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6C9" w:rsidRPr="00DC5B9E" w:rsidRDefault="00FF06C9" w:rsidP="00FF06C9">
      <w:pPr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Załącznik nr 5 A</w:t>
      </w:r>
    </w:p>
    <w:p w:rsidR="00FF06C9" w:rsidRPr="00DC5B9E" w:rsidRDefault="00FF06C9" w:rsidP="00FF06C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val="x-none" w:eastAsia="x-none"/>
        </w:rPr>
      </w:pPr>
      <w:r w:rsidRPr="00DC5B9E">
        <w:rPr>
          <w:rFonts w:ascii="Times New Roman" w:eastAsia="Times New Roman" w:hAnsi="Times New Roman" w:cs="Times New Roman"/>
          <w:b w:val="0"/>
          <w:sz w:val="22"/>
          <w:szCs w:val="22"/>
          <w:lang w:val="x-none" w:eastAsia="x-none"/>
        </w:rPr>
        <w:t>..........................................................</w:t>
      </w:r>
      <w:r>
        <w:rPr>
          <w:rFonts w:ascii="Times New Roman" w:eastAsia="Times New Roman" w:hAnsi="Times New Roman" w:cs="Times New Roman"/>
          <w:b w:val="0"/>
          <w:sz w:val="22"/>
          <w:szCs w:val="22"/>
          <w:lang w:val="x-none" w:eastAsia="x-none"/>
        </w:rPr>
        <w:t xml:space="preserve">                           </w:t>
      </w:r>
      <w:r>
        <w:rPr>
          <w:rFonts w:ascii="Times New Roman" w:eastAsia="Times New Roman" w:hAnsi="Times New Roman" w:cs="Times New Roman"/>
          <w:b w:val="0"/>
          <w:sz w:val="22"/>
          <w:szCs w:val="22"/>
          <w:lang w:val="x-none" w:eastAsia="x-none"/>
        </w:rPr>
        <w:tab/>
      </w:r>
      <w:r w:rsidRPr="00DC5B9E">
        <w:rPr>
          <w:rFonts w:ascii="Times New Roman" w:eastAsia="Times New Roman" w:hAnsi="Times New Roman" w:cs="Times New Roman"/>
          <w:b w:val="0"/>
          <w:sz w:val="22"/>
          <w:szCs w:val="22"/>
          <w:lang w:val="x-none" w:eastAsia="x-none"/>
        </w:rPr>
        <w:t xml:space="preserve">    </w:t>
      </w:r>
    </w:p>
    <w:p w:rsidR="00FF06C9" w:rsidRPr="00DC5B9E" w:rsidRDefault="00FF06C9" w:rsidP="00FF06C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  <w:lang w:val="x-none" w:eastAsia="x-none"/>
        </w:rPr>
      </w:pPr>
      <w:r w:rsidRPr="00DC5B9E">
        <w:rPr>
          <w:rFonts w:ascii="Times New Roman" w:eastAsia="Times New Roman" w:hAnsi="Times New Roman" w:cs="Times New Roman"/>
          <w:b w:val="0"/>
          <w:sz w:val="22"/>
          <w:szCs w:val="22"/>
          <w:lang w:val="x-none" w:eastAsia="x-none"/>
        </w:rPr>
        <w:t xml:space="preserve">   (pieczęć adresowa Wykonawcy)                                                                                                         </w:t>
      </w:r>
    </w:p>
    <w:p w:rsidR="00FF06C9" w:rsidRPr="00DC5B9E" w:rsidRDefault="00FF06C9" w:rsidP="00FF06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DC5B9E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Oświadczenie Wykonawcy  </w:t>
      </w:r>
    </w:p>
    <w:p w:rsidR="00FF06C9" w:rsidRPr="00DC5B9E" w:rsidRDefault="00FF06C9" w:rsidP="00FF06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DC5B9E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dotyczące spełniania warunków udziału w postępowaniu</w:t>
      </w:r>
    </w:p>
    <w:p w:rsidR="00FF06C9" w:rsidRPr="00DC5B9E" w:rsidRDefault="00FF06C9" w:rsidP="00FF06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EE716F" w:rsidRDefault="00FF06C9" w:rsidP="00FF0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  <w:lang w:eastAsia="pl-PL"/>
        </w:rPr>
      </w:pPr>
      <w:r w:rsidRPr="00EE716F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Przystępując do postępowania o udzielenie zamówienia publicznego, prowadzonego w trybie przetargu nieograniczonego na </w:t>
      </w:r>
      <w:r w:rsidRPr="00EE716F">
        <w:rPr>
          <w:rFonts w:ascii="Times New Roman" w:hAnsi="Times New Roman"/>
          <w:i/>
          <w:sz w:val="22"/>
          <w:szCs w:val="22"/>
        </w:rPr>
        <w:t>dostawę energii elektrycznej w 2020 roku na potrzeby Starostwa Powiatowego w Pruszkowie i jednostek organizacyjnych Powiatu Pruszkowskiego,</w:t>
      </w:r>
      <w:r w:rsidRPr="00EE716F">
        <w:rPr>
          <w:rFonts w:ascii="Times New Roman" w:hAnsi="Times New Roman"/>
          <w:b w:val="0"/>
          <w:sz w:val="22"/>
          <w:szCs w:val="22"/>
        </w:rPr>
        <w:t xml:space="preserve"> </w:t>
      </w:r>
      <w:r w:rsidRPr="00EE716F"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  <w:t xml:space="preserve">oświadczam </w:t>
      </w:r>
      <w:r w:rsidR="00EE716F"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  <w:br/>
      </w:r>
      <w:r w:rsidRPr="00EE716F"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  <w:t>co następuje:</w:t>
      </w:r>
    </w:p>
    <w:p w:rsidR="00FF06C9" w:rsidRPr="00DC5B9E" w:rsidRDefault="00FF06C9" w:rsidP="00FF0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tbl>
      <w:tblPr>
        <w:tblW w:w="9537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7"/>
      </w:tblGrid>
      <w:tr w:rsidR="00FF06C9" w:rsidRPr="00DC5B9E" w:rsidTr="00F96180">
        <w:trPr>
          <w:trHeight w:val="700"/>
        </w:trPr>
        <w:tc>
          <w:tcPr>
            <w:tcW w:w="9537" w:type="dxa"/>
            <w:shd w:val="clear" w:color="auto" w:fill="F2F2F2"/>
          </w:tcPr>
          <w:p w:rsidR="00FF06C9" w:rsidRPr="00DC5B9E" w:rsidRDefault="00FF06C9" w:rsidP="00F96180">
            <w:pPr>
              <w:shd w:val="clear" w:color="auto" w:fill="F2F2F2"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FF06C9" w:rsidRPr="00DC5B9E" w:rsidRDefault="00FF06C9" w:rsidP="00F96180">
            <w:pPr>
              <w:shd w:val="clear" w:color="auto" w:fill="F2F2F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pl-PL"/>
              </w:rPr>
            </w:pPr>
            <w:r w:rsidRPr="00DC5B9E"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  <w:lang w:eastAsia="pl-PL"/>
              </w:rPr>
              <w:t>Informacja dotycząca Wykonawcy</w:t>
            </w:r>
          </w:p>
        </w:tc>
      </w:tr>
    </w:tbl>
    <w:p w:rsidR="00FF06C9" w:rsidRPr="00DC5B9E" w:rsidRDefault="00FF06C9" w:rsidP="00FF06C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4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DC5B9E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Oświadczam, że spełniam warunki udziału w postępowaniu, określone przez Zamawiającego </w:t>
      </w:r>
      <w:r w:rsidR="00EE716F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br/>
      </w:r>
      <w:r w:rsidRPr="00DC5B9E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w </w:t>
      </w:r>
      <w:r w:rsidRPr="00DC5B9E">
        <w:rPr>
          <w:rFonts w:ascii="Times New Roman" w:eastAsia="Times New Roman" w:hAnsi="Times New Roman" w:cs="Times New Roman"/>
          <w:sz w:val="22"/>
          <w:szCs w:val="22"/>
          <w:lang w:eastAsia="pl-PL"/>
        </w:rPr>
        <w:t>rozdz. V SIWZ.</w:t>
      </w:r>
    </w:p>
    <w:p w:rsidR="00FF06C9" w:rsidRPr="00DC5B9E" w:rsidRDefault="00FF06C9" w:rsidP="00FF06C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 w:val="0"/>
          <w:sz w:val="20"/>
          <w:szCs w:val="20"/>
          <w:lang w:val="x-none" w:eastAsia="x-none"/>
        </w:rPr>
      </w:pP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val="x-none" w:eastAsia="x-none"/>
        </w:rPr>
        <w:t>..............................................................</w:t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val="x-none" w:eastAsia="x-none"/>
        </w:rPr>
        <w:tab/>
        <w:t xml:space="preserve">  </w:t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val="x-none" w:eastAsia="x-none"/>
        </w:rPr>
        <w:tab/>
        <w:t>.............................................................</w:t>
      </w:r>
    </w:p>
    <w:p w:rsidR="00FF06C9" w:rsidRPr="00DC5B9E" w:rsidRDefault="00FF06C9" w:rsidP="00FF06C9">
      <w:pPr>
        <w:spacing w:after="0" w:line="240" w:lineRule="auto"/>
        <w:rPr>
          <w:rFonts w:ascii="Times New Roman" w:eastAsia="Times New Roman" w:hAnsi="Times New Roman" w:cs="Times New Roman"/>
          <w:b w:val="0"/>
          <w:iCs/>
          <w:sz w:val="20"/>
          <w:szCs w:val="20"/>
          <w:lang w:eastAsia="pl-PL"/>
        </w:rPr>
      </w:pP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        (miejscowość i data)</w:t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ab/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ab/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ab/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ab/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ab/>
        <w:t xml:space="preserve">    </w:t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ab/>
        <w:t xml:space="preserve">             </w:t>
      </w:r>
      <w:r w:rsidRPr="00DC5B9E">
        <w:rPr>
          <w:rFonts w:ascii="Times New Roman" w:eastAsia="Times New Roman" w:hAnsi="Times New Roman" w:cs="Times New Roman"/>
          <w:b w:val="0"/>
          <w:iCs/>
          <w:sz w:val="20"/>
          <w:szCs w:val="20"/>
          <w:lang w:eastAsia="pl-PL"/>
        </w:rPr>
        <w:t xml:space="preserve">(pieczątka i podpis Wykonawcy </w:t>
      </w:r>
    </w:p>
    <w:p w:rsidR="00FF06C9" w:rsidRPr="00DC5B9E" w:rsidRDefault="00FF06C9" w:rsidP="00FF06C9">
      <w:pPr>
        <w:spacing w:after="0" w:line="240" w:lineRule="auto"/>
        <w:ind w:left="5387" w:hanging="142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DC5B9E">
        <w:rPr>
          <w:rFonts w:ascii="Times New Roman" w:eastAsia="Times New Roman" w:hAnsi="Times New Roman" w:cs="Times New Roman"/>
          <w:b w:val="0"/>
          <w:iCs/>
          <w:sz w:val="20"/>
          <w:szCs w:val="20"/>
          <w:lang w:eastAsia="pl-PL"/>
        </w:rPr>
        <w:t xml:space="preserve">                 lub upoważnionego przedstawiciela) </w:t>
      </w:r>
    </w:p>
    <w:p w:rsidR="00FF06C9" w:rsidRPr="00DC5B9E" w:rsidRDefault="00FF06C9" w:rsidP="00FF06C9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tbl>
      <w:tblPr>
        <w:tblW w:w="9537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7"/>
      </w:tblGrid>
      <w:tr w:rsidR="00FF06C9" w:rsidRPr="00DC5B9E" w:rsidTr="00F96180">
        <w:trPr>
          <w:trHeight w:val="700"/>
        </w:trPr>
        <w:tc>
          <w:tcPr>
            <w:tcW w:w="9537" w:type="dxa"/>
            <w:shd w:val="clear" w:color="auto" w:fill="F2F2F2"/>
          </w:tcPr>
          <w:p w:rsidR="00FF06C9" w:rsidRPr="00DC5B9E" w:rsidRDefault="00FF06C9" w:rsidP="00F96180">
            <w:pPr>
              <w:shd w:val="clear" w:color="auto" w:fill="F2F2F2"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FF06C9" w:rsidRPr="00DC5B9E" w:rsidRDefault="00FF06C9" w:rsidP="00F96180">
            <w:pPr>
              <w:shd w:val="clear" w:color="auto" w:fill="F2F2F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pl-PL"/>
              </w:rPr>
            </w:pPr>
            <w:r w:rsidRPr="00DC5B9E"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  <w:lang w:eastAsia="pl-PL"/>
              </w:rPr>
              <w:t>Informacja w związku z poleganiem na zasobach innych podmiotów</w:t>
            </w:r>
          </w:p>
        </w:tc>
      </w:tr>
    </w:tbl>
    <w:p w:rsidR="00FF06C9" w:rsidRPr="00DC5B9E" w:rsidRDefault="00FF06C9" w:rsidP="00FF0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4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  <w:r w:rsidRPr="00DC5B9E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Oświadczam, że w celu wykazania spełniania warunków udziału w postępowaniu, określonych przez Zamawiającego </w:t>
      </w:r>
      <w:r w:rsidRPr="00DC5B9E">
        <w:rPr>
          <w:rFonts w:ascii="Times New Roman" w:eastAsia="Times New Roman" w:hAnsi="Times New Roman" w:cs="Times New Roman"/>
          <w:sz w:val="22"/>
          <w:szCs w:val="22"/>
          <w:lang w:eastAsia="pl-PL"/>
        </w:rPr>
        <w:t>w rozdz. V SIWZ</w:t>
      </w:r>
      <w:r w:rsidRPr="00DC5B9E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 polegam na zasobach następującego/</w:t>
      </w:r>
      <w:proofErr w:type="spellStart"/>
      <w:r w:rsidRPr="00DC5B9E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ych</w:t>
      </w:r>
      <w:proofErr w:type="spellEnd"/>
      <w:r w:rsidRPr="00DC5B9E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 podmiotu/ów: </w:t>
      </w:r>
    </w:p>
    <w:p w:rsidR="00FF06C9" w:rsidRPr="00DC5B9E" w:rsidRDefault="00FF06C9" w:rsidP="00FF06C9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6"/>
          <w:szCs w:val="16"/>
          <w:lang w:eastAsia="pl-PL"/>
        </w:rPr>
      </w:pPr>
    </w:p>
    <w:p w:rsidR="00FF06C9" w:rsidRPr="00DC5B9E" w:rsidRDefault="00FF06C9" w:rsidP="00FF06C9">
      <w:pPr>
        <w:numPr>
          <w:ilvl w:val="0"/>
          <w:numId w:val="1"/>
        </w:numPr>
        <w:spacing w:after="0" w:line="480" w:lineRule="auto"/>
        <w:ind w:left="357" w:hanging="357"/>
        <w:rPr>
          <w:rFonts w:ascii="Times New Roman" w:eastAsia="Times New Roman" w:hAnsi="Times New Roman" w:cs="Times New Roman"/>
          <w:b w:val="0"/>
          <w:sz w:val="16"/>
          <w:szCs w:val="16"/>
          <w:lang w:eastAsia="pl-PL"/>
        </w:rPr>
      </w:pPr>
      <w:r w:rsidRPr="00DC5B9E">
        <w:rPr>
          <w:rFonts w:ascii="Times New Roman" w:eastAsia="Times New Roman" w:hAnsi="Times New Roman" w:cs="Times New Roman"/>
          <w:b w:val="0"/>
          <w:sz w:val="16"/>
          <w:szCs w:val="16"/>
          <w:lang w:eastAsia="pl-PL"/>
        </w:rPr>
        <w:t xml:space="preserve">……………………………………………………………              …………………………………………………………………….… </w:t>
      </w:r>
    </w:p>
    <w:p w:rsidR="00FF06C9" w:rsidRPr="00DC5B9E" w:rsidRDefault="00FF06C9" w:rsidP="00FF06C9">
      <w:pPr>
        <w:numPr>
          <w:ilvl w:val="0"/>
          <w:numId w:val="1"/>
        </w:numPr>
        <w:spacing w:after="0" w:line="480" w:lineRule="auto"/>
        <w:ind w:left="357" w:hanging="357"/>
        <w:rPr>
          <w:rFonts w:ascii="Times New Roman" w:eastAsia="Times New Roman" w:hAnsi="Times New Roman" w:cs="Times New Roman"/>
          <w:b w:val="0"/>
          <w:sz w:val="16"/>
          <w:szCs w:val="16"/>
          <w:lang w:eastAsia="pl-PL"/>
        </w:rPr>
      </w:pPr>
      <w:r w:rsidRPr="00DC5B9E">
        <w:rPr>
          <w:rFonts w:ascii="Times New Roman" w:eastAsia="Times New Roman" w:hAnsi="Times New Roman" w:cs="Times New Roman"/>
          <w:b w:val="0"/>
          <w:sz w:val="16"/>
          <w:szCs w:val="16"/>
          <w:lang w:eastAsia="pl-PL"/>
        </w:rPr>
        <w:t xml:space="preserve"> ……………………………………………………………              ………………………………………………………………….……</w:t>
      </w:r>
    </w:p>
    <w:p w:rsidR="00FF06C9" w:rsidRPr="00DC5B9E" w:rsidRDefault="00FF06C9" w:rsidP="00FF06C9">
      <w:pPr>
        <w:numPr>
          <w:ilvl w:val="0"/>
          <w:numId w:val="1"/>
        </w:numPr>
        <w:spacing w:after="0" w:line="480" w:lineRule="auto"/>
        <w:ind w:left="357" w:hanging="357"/>
        <w:rPr>
          <w:rFonts w:ascii="Times New Roman" w:eastAsia="Times New Roman" w:hAnsi="Times New Roman" w:cs="Times New Roman"/>
          <w:b w:val="0"/>
          <w:sz w:val="16"/>
          <w:szCs w:val="16"/>
          <w:lang w:eastAsia="pl-PL"/>
        </w:rPr>
      </w:pPr>
      <w:r w:rsidRPr="00DC5B9E">
        <w:rPr>
          <w:rFonts w:ascii="Times New Roman" w:eastAsia="Times New Roman" w:hAnsi="Times New Roman" w:cs="Times New Roman"/>
          <w:b w:val="0"/>
          <w:sz w:val="16"/>
          <w:szCs w:val="16"/>
          <w:lang w:eastAsia="pl-PL"/>
        </w:rPr>
        <w:t xml:space="preserve">……………………………………………………………              …………………………………………………………………….… </w:t>
      </w:r>
    </w:p>
    <w:p w:rsidR="00FF06C9" w:rsidRPr="00DC5B9E" w:rsidRDefault="00FF06C9" w:rsidP="00FF06C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 w:val="0"/>
          <w:sz w:val="16"/>
          <w:szCs w:val="16"/>
          <w:lang w:eastAsia="pl-PL"/>
        </w:rPr>
      </w:pPr>
      <w:r w:rsidRPr="00DC5B9E">
        <w:rPr>
          <w:rFonts w:ascii="Times New Roman" w:eastAsia="Times New Roman" w:hAnsi="Times New Roman" w:cs="Times New Roman"/>
          <w:b w:val="0"/>
          <w:sz w:val="16"/>
          <w:szCs w:val="16"/>
          <w:lang w:eastAsia="pl-PL"/>
        </w:rPr>
        <w:t>……………………………………………………………</w:t>
      </w:r>
      <w:r w:rsidRPr="00DC5B9E">
        <w:rPr>
          <w:rFonts w:ascii="Times New Roman" w:eastAsia="Times New Roman" w:hAnsi="Times New Roman" w:cs="Times New Roman"/>
          <w:b w:val="0"/>
          <w:sz w:val="16"/>
          <w:szCs w:val="16"/>
          <w:lang w:eastAsia="pl-PL"/>
        </w:rPr>
        <w:tab/>
        <w:t xml:space="preserve">         ……………………………………………………………………….</w:t>
      </w:r>
    </w:p>
    <w:p w:rsidR="00FF06C9" w:rsidRPr="00DC5B9E" w:rsidRDefault="00FF06C9" w:rsidP="00FF06C9">
      <w:pPr>
        <w:spacing w:after="40" w:line="240" w:lineRule="auto"/>
        <w:ind w:firstLine="708"/>
        <w:jc w:val="center"/>
        <w:rPr>
          <w:rFonts w:ascii="Times New Roman" w:eastAsia="Times New Roman" w:hAnsi="Times New Roman" w:cs="Times New Roman"/>
          <w:b w:val="0"/>
          <w:sz w:val="16"/>
          <w:szCs w:val="16"/>
          <w:lang w:eastAsia="pl-PL"/>
        </w:rPr>
      </w:pPr>
      <w:r w:rsidRPr="00DC5B9E">
        <w:rPr>
          <w:rFonts w:ascii="Times New Roman" w:eastAsia="Times New Roman" w:hAnsi="Times New Roman" w:cs="Times New Roman"/>
          <w:b w:val="0"/>
          <w:sz w:val="16"/>
          <w:szCs w:val="16"/>
          <w:lang w:eastAsia="pl-PL"/>
        </w:rPr>
        <w:t>(wskazać podmiot)                                                                              (określić odpowiedni zakres dla wskazanego podmiotu)</w:t>
      </w:r>
    </w:p>
    <w:p w:rsidR="00FF06C9" w:rsidRPr="00DC5B9E" w:rsidRDefault="00FF06C9" w:rsidP="00FF06C9">
      <w:pPr>
        <w:spacing w:after="40" w:line="240" w:lineRule="auto"/>
        <w:jc w:val="center"/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</w:pP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</w:t>
      </w:r>
    </w:p>
    <w:p w:rsidR="00FF06C9" w:rsidRPr="00DC5B9E" w:rsidRDefault="00FF06C9" w:rsidP="00FF06C9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 w:val="0"/>
          <w:sz w:val="20"/>
          <w:szCs w:val="20"/>
          <w:lang w:val="x-none" w:eastAsia="x-none"/>
        </w:rPr>
      </w:pP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val="x-none" w:eastAsia="x-none"/>
        </w:rPr>
        <w:t>..............................................................</w:t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val="x-none" w:eastAsia="x-none"/>
        </w:rPr>
        <w:tab/>
        <w:t xml:space="preserve">  </w:t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val="x-none" w:eastAsia="x-none"/>
        </w:rPr>
        <w:tab/>
        <w:t>.............................................................</w:t>
      </w:r>
    </w:p>
    <w:p w:rsidR="00FF06C9" w:rsidRPr="00DC5B9E" w:rsidRDefault="00FF06C9" w:rsidP="00FF06C9">
      <w:pPr>
        <w:spacing w:after="0" w:line="240" w:lineRule="auto"/>
        <w:rPr>
          <w:rFonts w:ascii="Times New Roman" w:eastAsia="Times New Roman" w:hAnsi="Times New Roman" w:cs="Times New Roman"/>
          <w:b w:val="0"/>
          <w:iCs/>
          <w:sz w:val="20"/>
          <w:szCs w:val="20"/>
          <w:lang w:eastAsia="pl-PL"/>
        </w:rPr>
      </w:pP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        (miejscowość i data)</w:t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ab/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ab/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ab/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ab/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ab/>
        <w:t xml:space="preserve">    </w:t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ab/>
        <w:t xml:space="preserve">             </w:t>
      </w:r>
      <w:r w:rsidRPr="00DC5B9E">
        <w:rPr>
          <w:rFonts w:ascii="Times New Roman" w:eastAsia="Times New Roman" w:hAnsi="Times New Roman" w:cs="Times New Roman"/>
          <w:b w:val="0"/>
          <w:iCs/>
          <w:sz w:val="20"/>
          <w:szCs w:val="20"/>
          <w:lang w:eastAsia="pl-PL"/>
        </w:rPr>
        <w:t xml:space="preserve">(pieczątka i podpis Wykonawcy </w:t>
      </w:r>
    </w:p>
    <w:p w:rsidR="00FF06C9" w:rsidRPr="00DC5B9E" w:rsidRDefault="00FF06C9" w:rsidP="00FF06C9">
      <w:pPr>
        <w:spacing w:after="0" w:line="240" w:lineRule="auto"/>
        <w:ind w:left="5387" w:hanging="142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DC5B9E">
        <w:rPr>
          <w:rFonts w:ascii="Times New Roman" w:eastAsia="Times New Roman" w:hAnsi="Times New Roman" w:cs="Times New Roman"/>
          <w:b w:val="0"/>
          <w:iCs/>
          <w:sz w:val="20"/>
          <w:szCs w:val="20"/>
          <w:lang w:eastAsia="pl-PL"/>
        </w:rPr>
        <w:t xml:space="preserve">                 lub upoważnionego przedstawiciela) </w:t>
      </w:r>
    </w:p>
    <w:p w:rsidR="00FF06C9" w:rsidRPr="00DC5B9E" w:rsidRDefault="00FF06C9" w:rsidP="00FF06C9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Default="00FF06C9" w:rsidP="00FF06C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EE716F" w:rsidRPr="00DC5B9E" w:rsidRDefault="00EE716F" w:rsidP="00FF06C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F06C9" w:rsidRPr="00DC5B9E" w:rsidTr="00F96180">
        <w:trPr>
          <w:trHeight w:val="473"/>
        </w:trPr>
        <w:tc>
          <w:tcPr>
            <w:tcW w:w="9498" w:type="dxa"/>
            <w:shd w:val="clear" w:color="auto" w:fill="F2F2F2"/>
          </w:tcPr>
          <w:p w:rsidR="00FF06C9" w:rsidRPr="00DC5B9E" w:rsidRDefault="00FF06C9" w:rsidP="00F9618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6C9" w:rsidRPr="00DC5B9E" w:rsidRDefault="00FF06C9" w:rsidP="00F9618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pl-PL"/>
              </w:rPr>
            </w:pPr>
            <w:r w:rsidRPr="00DC5B9E">
              <w:rPr>
                <w:rFonts w:ascii="Times New Roman" w:eastAsia="Times New Roman" w:hAnsi="Times New Roman" w:cs="Times New Roman"/>
                <w:color w:val="2E74B5"/>
                <w:sz w:val="22"/>
                <w:szCs w:val="22"/>
                <w:lang w:eastAsia="pl-PL"/>
              </w:rPr>
              <w:t>Oświadczenie dotyczące podanych informacji</w:t>
            </w:r>
          </w:p>
          <w:p w:rsidR="00FF06C9" w:rsidRPr="00DC5B9E" w:rsidRDefault="00FF06C9" w:rsidP="00F9618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F06C9" w:rsidRPr="00DC5B9E" w:rsidRDefault="00FF06C9" w:rsidP="00FF06C9">
      <w:pPr>
        <w:spacing w:after="4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  <w:r w:rsidRPr="00DC5B9E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Pr="00DC5B9E"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DC5B9E"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przedstawieniu informacji.</w:t>
      </w:r>
    </w:p>
    <w:p w:rsidR="00FF06C9" w:rsidRPr="00DC5B9E" w:rsidRDefault="00FF06C9" w:rsidP="00FF06C9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 w:val="0"/>
          <w:sz w:val="20"/>
          <w:szCs w:val="20"/>
          <w:lang w:val="x-none" w:eastAsia="x-none"/>
        </w:rPr>
      </w:pP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val="x-none" w:eastAsia="x-none"/>
        </w:rPr>
        <w:t>..............................................................</w:t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val="x-none" w:eastAsia="x-none"/>
        </w:rPr>
        <w:tab/>
        <w:t xml:space="preserve">  </w:t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val="x-none" w:eastAsia="x-none"/>
        </w:rPr>
        <w:tab/>
        <w:t>.............................................................</w:t>
      </w:r>
    </w:p>
    <w:p w:rsidR="00FF06C9" w:rsidRPr="00DC5B9E" w:rsidRDefault="00FF06C9" w:rsidP="00FF06C9">
      <w:pPr>
        <w:spacing w:after="0" w:line="240" w:lineRule="auto"/>
        <w:rPr>
          <w:rFonts w:ascii="Times New Roman" w:eastAsia="Times New Roman" w:hAnsi="Times New Roman" w:cs="Times New Roman"/>
          <w:b w:val="0"/>
          <w:iCs/>
          <w:sz w:val="20"/>
          <w:szCs w:val="20"/>
          <w:lang w:eastAsia="pl-PL"/>
        </w:rPr>
      </w:pP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 xml:space="preserve">         (miejscowość i data)</w:t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ab/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ab/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ab/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ab/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ab/>
        <w:t xml:space="preserve">    </w:t>
      </w:r>
      <w:r w:rsidRPr="00DC5B9E">
        <w:rPr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ab/>
        <w:t xml:space="preserve">             </w:t>
      </w:r>
      <w:r w:rsidRPr="00DC5B9E">
        <w:rPr>
          <w:rFonts w:ascii="Times New Roman" w:eastAsia="Times New Roman" w:hAnsi="Times New Roman" w:cs="Times New Roman"/>
          <w:b w:val="0"/>
          <w:iCs/>
          <w:sz w:val="20"/>
          <w:szCs w:val="20"/>
          <w:lang w:eastAsia="pl-PL"/>
        </w:rPr>
        <w:t xml:space="preserve">(pieczątka i podpis Wykonawcy </w:t>
      </w:r>
    </w:p>
    <w:p w:rsidR="00FF06C9" w:rsidRPr="00DC5B9E" w:rsidRDefault="00FF06C9" w:rsidP="00FF06C9">
      <w:pPr>
        <w:spacing w:after="0" w:line="240" w:lineRule="auto"/>
        <w:ind w:left="5387" w:hanging="142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DC5B9E">
        <w:rPr>
          <w:rFonts w:ascii="Times New Roman" w:eastAsia="Times New Roman" w:hAnsi="Times New Roman" w:cs="Times New Roman"/>
          <w:b w:val="0"/>
          <w:iCs/>
          <w:sz w:val="20"/>
          <w:szCs w:val="20"/>
          <w:lang w:eastAsia="pl-PL"/>
        </w:rPr>
        <w:t xml:space="preserve">                 lub upoważnionego przedstawiciela) </w:t>
      </w:r>
    </w:p>
    <w:p w:rsidR="00FF06C9" w:rsidRPr="00DC5B9E" w:rsidRDefault="00FF06C9" w:rsidP="00FF06C9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Pr="00DC5B9E" w:rsidRDefault="00FF06C9" w:rsidP="00FF06C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Default="00FF06C9" w:rsidP="00FF06C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FF06C9" w:rsidRDefault="00FF06C9" w:rsidP="00FF06C9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1A470C" w:rsidRPr="00FF06C9" w:rsidRDefault="001A470C" w:rsidP="00BD53BE">
      <w:pPr>
        <w:spacing w:after="0" w:line="240" w:lineRule="auto"/>
        <w:rPr>
          <w:rFonts w:ascii="Times New Roman" w:eastAsia="Times New Roman" w:hAnsi="Times New Roman" w:cs="Times New Roman"/>
          <w:b w:val="0"/>
          <w:iCs/>
          <w:sz w:val="20"/>
          <w:szCs w:val="20"/>
          <w:lang w:eastAsia="pl-PL"/>
        </w:rPr>
      </w:pPr>
    </w:p>
    <w:sectPr w:rsidR="001A470C" w:rsidRPr="00FF06C9" w:rsidSect="009F1C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6C9" w:rsidRDefault="00FF06C9" w:rsidP="00FF06C9">
      <w:pPr>
        <w:spacing w:after="0" w:line="240" w:lineRule="auto"/>
      </w:pPr>
      <w:r>
        <w:separator/>
      </w:r>
    </w:p>
  </w:endnote>
  <w:endnote w:type="continuationSeparator" w:id="0">
    <w:p w:rsidR="00FF06C9" w:rsidRDefault="00FF06C9" w:rsidP="00FF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3BE" w:rsidRDefault="00BD53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3BE" w:rsidRDefault="00BD53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3BE" w:rsidRDefault="00BD53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6C9" w:rsidRDefault="00FF06C9" w:rsidP="00FF06C9">
      <w:pPr>
        <w:spacing w:after="0" w:line="240" w:lineRule="auto"/>
      </w:pPr>
      <w:r>
        <w:separator/>
      </w:r>
    </w:p>
  </w:footnote>
  <w:footnote w:type="continuationSeparator" w:id="0">
    <w:p w:rsidR="00FF06C9" w:rsidRDefault="00FF06C9" w:rsidP="00FF0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3BE" w:rsidRDefault="00BD53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C9" w:rsidRPr="00BD53BE" w:rsidRDefault="00FF06C9">
    <w:pPr>
      <w:pStyle w:val="Nagwek"/>
      <w:rPr>
        <w:rFonts w:ascii="Times New Roman" w:hAnsi="Times New Roman" w:cs="Times New Roman"/>
        <w:sz w:val="20"/>
        <w:szCs w:val="20"/>
      </w:rPr>
    </w:pPr>
    <w:bookmarkStart w:id="0" w:name="_GoBack"/>
    <w:r w:rsidRPr="00BD53BE">
      <w:rPr>
        <w:rFonts w:ascii="Times New Roman" w:hAnsi="Times New Roman" w:cs="Times New Roman"/>
        <w:sz w:val="20"/>
        <w:szCs w:val="20"/>
      </w:rPr>
      <w:t>ZP.272.37.2019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3BE" w:rsidRDefault="00BD53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C9"/>
    <w:rsid w:val="001A470C"/>
    <w:rsid w:val="009F1CC3"/>
    <w:rsid w:val="00BD53BE"/>
    <w:rsid w:val="00EE716F"/>
    <w:rsid w:val="00FF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F6A1"/>
  <w15:chartTrackingRefBased/>
  <w15:docId w15:val="{32715DBF-7E04-401F-A6C6-13F5BD2E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6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0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6C9"/>
  </w:style>
  <w:style w:type="paragraph" w:styleId="Stopka">
    <w:name w:val="footer"/>
    <w:basedOn w:val="Normalny"/>
    <w:link w:val="StopkaZnak"/>
    <w:uiPriority w:val="99"/>
    <w:unhideWhenUsed/>
    <w:rsid w:val="00FF0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31AB236D</Template>
  <TotalTime>2</TotalTime>
  <Pages>2</Pages>
  <Words>361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</cp:revision>
  <dcterms:created xsi:type="dcterms:W3CDTF">2019-10-02T11:51:00Z</dcterms:created>
  <dcterms:modified xsi:type="dcterms:W3CDTF">2019-10-14T11:43:00Z</dcterms:modified>
</cp:coreProperties>
</file>