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C9" w:rsidRPr="00DC5B9E" w:rsidRDefault="00FF06C9" w:rsidP="00593DF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Załącznik nr 5 B </w:t>
      </w: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......................................................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....                           </w:t>
      </w: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ab/>
        <w:t xml:space="preserve">    </w:t>
      </w: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   (pieczęć adresowa Wykonawcy)                                                                                                         </w:t>
      </w:r>
      <w:r w:rsidRPr="00DC5B9E">
        <w:rPr>
          <w:rFonts w:ascii="Times New Roman" w:eastAsia="Times New Roman" w:hAnsi="Times New Roman" w:cs="Times New Roman"/>
          <w:b w:val="0"/>
          <w:sz w:val="24"/>
          <w:szCs w:val="24"/>
          <w:lang w:val="x-none" w:eastAsia="x-none"/>
        </w:rPr>
        <w:tab/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Oświadczenie Wykonawcy  </w:t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dotyczące przesłanek wykluczenia z postępowania</w:t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593DF3" w:rsidRDefault="00FF06C9" w:rsidP="00FF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593DF3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Przystępując do postępowania o udzielenie zamówienia publicznego, prowadzonego w trybie przetargu nieograniczonego na</w:t>
      </w:r>
      <w:r w:rsidRPr="00593DF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593DF3">
        <w:rPr>
          <w:rFonts w:ascii="Times New Roman" w:hAnsi="Times New Roman"/>
          <w:i/>
          <w:sz w:val="22"/>
          <w:szCs w:val="22"/>
        </w:rPr>
        <w:t>Dostawę energii elektrycznej w 2020 roku na potrzeby Starostwa Powiatowego w Pruszkowie i jednostek organizacyjnych Powiatu Pruszkowskiego,</w:t>
      </w:r>
      <w:r w:rsidRPr="00593DF3">
        <w:rPr>
          <w:rFonts w:ascii="Times New Roman" w:hAnsi="Times New Roman"/>
          <w:b w:val="0"/>
          <w:sz w:val="22"/>
          <w:szCs w:val="22"/>
        </w:rPr>
        <w:t xml:space="preserve"> </w:t>
      </w:r>
      <w:r w:rsidRPr="00593DF3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 </w:t>
      </w:r>
      <w:r w:rsidR="00593DF3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br/>
      </w:r>
      <w:r w:rsidRPr="00593DF3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co następuje:</w:t>
      </w:r>
    </w:p>
    <w:p w:rsidR="00FF06C9" w:rsidRPr="00DC5B9E" w:rsidRDefault="00FF06C9" w:rsidP="00FF06C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6C9" w:rsidRPr="00DC5B9E" w:rsidTr="00F96180">
        <w:trPr>
          <w:trHeight w:val="473"/>
        </w:trPr>
        <w:tc>
          <w:tcPr>
            <w:tcW w:w="9498" w:type="dxa"/>
            <w:shd w:val="clear" w:color="auto" w:fill="F2F2F2"/>
          </w:tcPr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Oświadczenie dotyczące Wykonawcy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593DF3" w:rsidRDefault="00FF06C9" w:rsidP="00FF06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593DF3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Oświadczam, że nie podlegam wykluczeniu z postępowania na podstawie art. 24 ust 1 pkt 12 - 23 ustawy Prawo zamówień publicznych.</w:t>
      </w:r>
    </w:p>
    <w:p w:rsidR="00593DF3" w:rsidRDefault="00593DF3" w:rsidP="00593D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</w:p>
    <w:p w:rsidR="00FF06C9" w:rsidRPr="00593DF3" w:rsidRDefault="00593DF3" w:rsidP="00FF06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Oświadczam, że nie podlegam </w:t>
      </w:r>
      <w:r w:rsidR="00FF06C9" w:rsidRPr="00593DF3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wykluczeniu z postępowania na </w:t>
      </w:r>
      <w:r w:rsidR="00B81BA5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podstawie art. 24 ust. 5 pkt. 1</w:t>
      </w:r>
      <w:r w:rsidR="00B81BA5">
        <w:rPr>
          <w:rFonts w:ascii="Times New Roman" w:eastAsia="Times New Roman" w:hAnsi="Times New Roman" w:cs="Times New Roman"/>
          <w:b w:val="0"/>
          <w:sz w:val="22"/>
          <w:szCs w:val="22"/>
          <w:lang w:eastAsia="x-none"/>
        </w:rPr>
        <w:t>,</w:t>
      </w:r>
      <w:r w:rsidR="007D76FA">
        <w:rPr>
          <w:rFonts w:ascii="Times New Roman" w:eastAsia="Times New Roman" w:hAnsi="Times New Roman" w:cs="Times New Roman"/>
          <w:b w:val="0"/>
          <w:sz w:val="22"/>
          <w:szCs w:val="22"/>
          <w:lang w:eastAsia="x-none"/>
        </w:rPr>
        <w:t xml:space="preserve"> </w:t>
      </w:r>
      <w:r w:rsidR="00B81BA5">
        <w:rPr>
          <w:rFonts w:ascii="Times New Roman" w:eastAsia="Times New Roman" w:hAnsi="Times New Roman" w:cs="Times New Roman"/>
          <w:b w:val="0"/>
          <w:sz w:val="22"/>
          <w:szCs w:val="22"/>
          <w:lang w:eastAsia="x-none"/>
        </w:rPr>
        <w:t>4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 i 8 </w:t>
      </w:r>
      <w:r w:rsidR="00FF06C9" w:rsidRPr="00593DF3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ustawy Prawo zamówień publicznych.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bookmarkStart w:id="0" w:name="_GoBack"/>
      <w:bookmarkEnd w:id="0"/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 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</w:p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Oświadczam, że zachodzą w stosunku do mnie podstawy wykluczenia z postępowania na podstawie art. …………. ustawy Prawo zamówień publicznych.</w:t>
      </w: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bCs/>
          <w:sz w:val="16"/>
          <w:szCs w:val="16"/>
          <w:lang w:eastAsia="pl-PL"/>
        </w:rPr>
        <w:t>(podać mającą zastosowanie podstawę wykluczenia spośród wymienionych w art. 24 ust. 1 pkt 13-14, 16-20 lub art. 24 ust. 5 ustawy Pzp)</w:t>
      </w:r>
    </w:p>
    <w:p w:rsidR="00FF06C9" w:rsidRPr="00DC5B9E" w:rsidRDefault="00FF06C9" w:rsidP="00FF06C9">
      <w:pPr>
        <w:spacing w:after="40" w:line="240" w:lineRule="auto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ind w:firstLine="708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Jednocześnie oświadczam, że w związku z ww. okolicznością, na podstawie art. 24 ust. 8 ustawy Prawo zamówień publicznych podjąłem następujące środki naprawcze:</w:t>
      </w:r>
    </w:p>
    <w:p w:rsidR="00FF06C9" w:rsidRPr="00DC5B9E" w:rsidRDefault="00FF06C9" w:rsidP="00FF06C9">
      <w:pPr>
        <w:spacing w:after="40" w:line="240" w:lineRule="auto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360" w:lineRule="auto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6C9" w:rsidRPr="00DC5B9E" w:rsidTr="00F96180">
        <w:trPr>
          <w:trHeight w:val="473"/>
        </w:trPr>
        <w:tc>
          <w:tcPr>
            <w:tcW w:w="9498" w:type="dxa"/>
            <w:shd w:val="clear" w:color="auto" w:fill="F2F2F2"/>
          </w:tcPr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Oświadczenie dotyczące podmiotu, na którego zasoby powołuje się Wykonawca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593DF3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Oświadczam, że w stosunku do następującego/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ych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podmiotu/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tów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, na którego/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ych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zasoby powołuję się w niniejszym postępowaniu, tj.: </w:t>
      </w:r>
    </w:p>
    <w:p w:rsidR="00FF06C9" w:rsidRPr="00DC5B9E" w:rsidRDefault="00FF06C9" w:rsidP="00593DF3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593DF3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</w:t>
      </w:r>
    </w:p>
    <w:p w:rsidR="00FF06C9" w:rsidRPr="00DC5B9E" w:rsidRDefault="00FF06C9" w:rsidP="00FF06C9">
      <w:pPr>
        <w:spacing w:after="40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06C9" w:rsidRPr="00DC5B9E" w:rsidRDefault="00FF06C9" w:rsidP="00FF06C9">
      <w:pPr>
        <w:spacing w:after="40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………………………………………………………………………………………………………………………,</w:t>
      </w:r>
    </w:p>
    <w:p w:rsidR="00FF06C9" w:rsidRPr="00593DF3" w:rsidRDefault="00FF06C9" w:rsidP="00FF06C9">
      <w:pPr>
        <w:spacing w:after="40" w:line="240" w:lineRule="auto"/>
        <w:jc w:val="center"/>
        <w:rPr>
          <w:rFonts w:ascii="Times New Roman" w:eastAsia="Times New Roman" w:hAnsi="Times New Roman" w:cs="Times New Roman"/>
          <w:b w:val="0"/>
          <w:i/>
          <w:sz w:val="16"/>
          <w:szCs w:val="16"/>
          <w:lang w:eastAsia="pl-PL"/>
        </w:rPr>
      </w:pPr>
      <w:r w:rsidRPr="00593DF3">
        <w:rPr>
          <w:rFonts w:ascii="Times New Roman" w:eastAsia="Times New Roman" w:hAnsi="Times New Roman" w:cs="Times New Roman"/>
          <w:b w:val="0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93DF3">
        <w:rPr>
          <w:rFonts w:ascii="Times New Roman" w:eastAsia="Times New Roman" w:hAnsi="Times New Roman" w:cs="Times New Roman"/>
          <w:b w:val="0"/>
          <w:i/>
          <w:sz w:val="16"/>
          <w:szCs w:val="16"/>
          <w:lang w:eastAsia="pl-PL"/>
        </w:rPr>
        <w:t>CEiDG</w:t>
      </w:r>
      <w:proofErr w:type="spellEnd"/>
      <w:r w:rsidRPr="00593DF3">
        <w:rPr>
          <w:rFonts w:ascii="Times New Roman" w:eastAsia="Times New Roman" w:hAnsi="Times New Roman" w:cs="Times New Roman"/>
          <w:b w:val="0"/>
          <w:i/>
          <w:sz w:val="16"/>
          <w:szCs w:val="16"/>
          <w:lang w:eastAsia="pl-PL"/>
        </w:rPr>
        <w:t>)</w:t>
      </w:r>
    </w:p>
    <w:p w:rsidR="00593DF3" w:rsidRDefault="00593DF3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 xml:space="preserve"> </w:t>
      </w: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nie zachodzą podstawy wykluczenia z postępowania o udzielenie zamówienia.</w:t>
      </w: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="00593DF3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>/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</w:t>
      </w:r>
      <w:r w:rsidR="00593DF3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upoważnionego przedstawiciela/</w:t>
      </w:r>
    </w:p>
    <w:p w:rsidR="00FF06C9" w:rsidRPr="00DC5B9E" w:rsidRDefault="00FF06C9" w:rsidP="00FF06C9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6C9" w:rsidRPr="00DC5B9E" w:rsidTr="00F96180">
        <w:trPr>
          <w:trHeight w:val="782"/>
        </w:trPr>
        <w:tc>
          <w:tcPr>
            <w:tcW w:w="9498" w:type="dxa"/>
            <w:shd w:val="clear" w:color="auto" w:fill="F2F2F2"/>
          </w:tcPr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 xml:space="preserve">Oświadczenie dotyczące podwykonawcy niebędącego podmiotem, 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na którego zasoby powołuje się Wykonawca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Oświadczam, że w stosunku do następującego/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ych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podmiotu/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tów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, będącego/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ych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podwykonawcą/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ami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: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……………………………………………………………………………………..….……</w:t>
      </w: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FF06C9" w:rsidRPr="00DC5B9E" w:rsidRDefault="00FF06C9" w:rsidP="00FF06C9">
      <w:pPr>
        <w:spacing w:after="40" w:line="240" w:lineRule="auto"/>
        <w:ind w:firstLine="708"/>
        <w:jc w:val="center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>CEiDG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>)</w:t>
      </w:r>
    </w:p>
    <w:p w:rsidR="00FF06C9" w:rsidRPr="00DC5B9E" w:rsidRDefault="00FF06C9" w:rsidP="00FF06C9">
      <w:pPr>
        <w:spacing w:after="4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nie zachodzą podstawy wykluczenia z postępowania o udzielenie zamówienia.</w:t>
      </w:r>
    </w:p>
    <w:p w:rsidR="00FF06C9" w:rsidRPr="00DC5B9E" w:rsidRDefault="00FF06C9" w:rsidP="00FF06C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miejscowość i data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/pieczątka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 lub upoważnionego przedstawiciela/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6C9" w:rsidRPr="00DC5B9E" w:rsidTr="00F96180">
        <w:trPr>
          <w:trHeight w:val="473"/>
        </w:trPr>
        <w:tc>
          <w:tcPr>
            <w:tcW w:w="9498" w:type="dxa"/>
            <w:shd w:val="clear" w:color="auto" w:fill="F2F2F2"/>
          </w:tcPr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Oświadczenie dotyczące podanych informacji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:rsidR="00FF06C9" w:rsidRPr="00DC5B9E" w:rsidRDefault="00FF06C9" w:rsidP="00593DF3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1A470C" w:rsidRPr="00FF06C9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</w:t>
      </w:r>
    </w:p>
    <w:sectPr w:rsidR="001A470C" w:rsidRPr="00FF06C9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C9" w:rsidRDefault="00FF06C9" w:rsidP="00FF06C9">
      <w:pPr>
        <w:spacing w:after="0" w:line="240" w:lineRule="auto"/>
      </w:pPr>
      <w:r>
        <w:separator/>
      </w:r>
    </w:p>
  </w:endnote>
  <w:endnote w:type="continuationSeparator" w:id="0">
    <w:p w:rsidR="00FF06C9" w:rsidRDefault="00FF06C9" w:rsidP="00F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C9" w:rsidRDefault="00FF06C9" w:rsidP="00FF06C9">
      <w:pPr>
        <w:spacing w:after="0" w:line="240" w:lineRule="auto"/>
      </w:pPr>
      <w:r>
        <w:separator/>
      </w:r>
    </w:p>
  </w:footnote>
  <w:footnote w:type="continuationSeparator" w:id="0">
    <w:p w:rsidR="00FF06C9" w:rsidRDefault="00FF06C9" w:rsidP="00FF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C9" w:rsidRPr="00593DF3" w:rsidRDefault="00FF06C9">
    <w:pPr>
      <w:pStyle w:val="Nagwek"/>
      <w:rPr>
        <w:rFonts w:ascii="Times New Roman" w:hAnsi="Times New Roman" w:cs="Times New Roman"/>
      </w:rPr>
    </w:pPr>
    <w:r w:rsidRPr="00593DF3">
      <w:rPr>
        <w:rFonts w:ascii="Times New Roman" w:hAnsi="Times New Roman" w:cs="Times New Roman"/>
      </w:rPr>
      <w:t>ZP.272.37.2019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EAC"/>
    <w:multiLevelType w:val="hybridMultilevel"/>
    <w:tmpl w:val="C88065A4"/>
    <w:lvl w:ilvl="0" w:tplc="E3AAA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F4EAA"/>
    <w:multiLevelType w:val="hybridMultilevel"/>
    <w:tmpl w:val="14E4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9"/>
    <w:rsid w:val="001A470C"/>
    <w:rsid w:val="00593DF3"/>
    <w:rsid w:val="007D76FA"/>
    <w:rsid w:val="009F1CC3"/>
    <w:rsid w:val="00B81BA5"/>
    <w:rsid w:val="00BF6FCA"/>
    <w:rsid w:val="00E47ED5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0B3"/>
  <w15:chartTrackingRefBased/>
  <w15:docId w15:val="{32715DBF-7E04-401F-A6C6-13F5BD2E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C9"/>
  </w:style>
  <w:style w:type="paragraph" w:styleId="Stopka">
    <w:name w:val="footer"/>
    <w:basedOn w:val="Normalny"/>
    <w:link w:val="StopkaZnak"/>
    <w:uiPriority w:val="99"/>
    <w:unhideWhenUsed/>
    <w:rsid w:val="00F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C9"/>
  </w:style>
  <w:style w:type="paragraph" w:styleId="Akapitzlist">
    <w:name w:val="List Paragraph"/>
    <w:basedOn w:val="Normalny"/>
    <w:uiPriority w:val="34"/>
    <w:qFormat/>
    <w:rsid w:val="0059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F86DDDA6</Template>
  <TotalTime>3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Sylwia Kowalczyk</cp:lastModifiedBy>
  <cp:revision>6</cp:revision>
  <dcterms:created xsi:type="dcterms:W3CDTF">2019-10-02T11:54:00Z</dcterms:created>
  <dcterms:modified xsi:type="dcterms:W3CDTF">2019-10-14T15:17:00Z</dcterms:modified>
</cp:coreProperties>
</file>