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9C" w:rsidRPr="00C035C7" w:rsidRDefault="007F3D9C" w:rsidP="000B4497">
      <w:pPr>
        <w:rPr>
          <w:rFonts w:ascii="Calibri" w:hAnsi="Calibri" w:cs="Calibri"/>
          <w:color w:val="000000"/>
          <w:sz w:val="22"/>
          <w:szCs w:val="22"/>
        </w:rPr>
      </w:pPr>
    </w:p>
    <w:p w:rsidR="007F3D9C" w:rsidRPr="00C035C7" w:rsidRDefault="007F3D9C" w:rsidP="006C419D">
      <w:pPr>
        <w:widowControl w:val="0"/>
        <w:suppressAutoHyphens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:rsidR="007F3D9C" w:rsidRPr="00C035C7" w:rsidRDefault="007F3D9C" w:rsidP="006C419D">
      <w:pPr>
        <w:widowControl w:val="0"/>
        <w:suppressAutoHyphens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:rsidR="007F3D9C" w:rsidRPr="00C035C7" w:rsidRDefault="007F3D9C" w:rsidP="00C702CB">
      <w:pPr>
        <w:widowControl w:val="0"/>
        <w:suppressAutoHyphens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do wykonania zamówienia</w:t>
      </w:r>
    </w:p>
    <w:p w:rsidR="007F3D9C" w:rsidRPr="00C035C7" w:rsidRDefault="007F3D9C" w:rsidP="00975366">
      <w:pPr>
        <w:widowControl w:val="0"/>
        <w:suppressAutoHyphens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975366">
      <w:pPr>
        <w:widowControl w:val="0"/>
        <w:suppressAutoHyphens/>
        <w:jc w:val="both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Po zapoznaniu się z treścią ogłoszenia o zamówieniu oraz specyfikacją warunków zamówienia obowiązującą w postępowaniu o udzielenie zamówienia publicznego, prow</w:t>
      </w:r>
      <w:r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adzonego w trybie podstawowym 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z </w:t>
      </w:r>
      <w:r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możliwością 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negocjacji na potrzeby wykonana nw. zamówienia:</w:t>
      </w:r>
    </w:p>
    <w:p w:rsidR="007F3D9C" w:rsidRPr="00C035C7" w:rsidRDefault="007F3D9C" w:rsidP="00975366">
      <w:pPr>
        <w:widowControl w:val="0"/>
        <w:suppressAutoHyphens/>
        <w:jc w:val="both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</w:p>
    <w:p w:rsidR="007F3D9C" w:rsidRDefault="007F3D9C" w:rsidP="00F20D70">
      <w:pPr>
        <w:widowControl w:val="0"/>
        <w:suppressAutoHyphens/>
        <w:rPr>
          <w:rFonts w:ascii="Calibri" w:hAnsi="Calibri" w:cs="Calibri"/>
          <w:b/>
          <w:sz w:val="22"/>
          <w:szCs w:val="22"/>
        </w:rPr>
      </w:pPr>
      <w:r w:rsidRPr="004F49B1">
        <w:rPr>
          <w:rFonts w:ascii="Calibri" w:hAnsi="Calibri" w:cs="Calibri"/>
          <w:b/>
          <w:sz w:val="22"/>
          <w:szCs w:val="22"/>
        </w:rPr>
        <w:t>dostawa i montaż żaluzji, rolet okiennych i moskitier dla DCCHP we Wrocławiu transportem Wykonawcy lub na jego koszt.</w:t>
      </w:r>
    </w:p>
    <w:p w:rsidR="007F3D9C" w:rsidRDefault="007F3D9C" w:rsidP="00F20D70">
      <w:pPr>
        <w:widowControl w:val="0"/>
        <w:suppressAutoHyphens/>
        <w:rPr>
          <w:rFonts w:ascii="Calibri" w:hAnsi="Calibri" w:cs="Calibri"/>
          <w:b/>
          <w:sz w:val="22"/>
          <w:szCs w:val="22"/>
        </w:rPr>
      </w:pP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Ja(/My) niżej podpisany(/ni) …………………………….……………..……………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… będąc </w:t>
      </w:r>
    </w:p>
    <w:p w:rsidR="007F3D9C" w:rsidRPr="00C035C7" w:rsidRDefault="007F3D9C" w:rsidP="00345038">
      <w:pPr>
        <w:widowControl w:val="0"/>
        <w:suppressAutoHyphens/>
        <w:ind w:left="2832" w:firstLine="708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7F3D9C" w:rsidRPr="00C035C7" w:rsidRDefault="007F3D9C" w:rsidP="006C419D">
      <w:pPr>
        <w:widowControl w:val="0"/>
        <w:suppressAutoHyphens/>
        <w:ind w:left="2832" w:firstLine="708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upoważnionym(/mi) do reprezentowania:</w:t>
      </w: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…………………………….………………………………….…………………………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</w:t>
      </w:r>
    </w:p>
    <w:p w:rsidR="007F3D9C" w:rsidRPr="00C035C7" w:rsidRDefault="007F3D9C" w:rsidP="00345038">
      <w:pPr>
        <w:widowControl w:val="0"/>
        <w:suppressAutoHyphens/>
        <w:jc w:val="center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F20D70">
      <w:pPr>
        <w:widowControl w:val="0"/>
        <w:suppressAutoHyphens/>
        <w:spacing w:line="360" w:lineRule="auto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,</w:t>
      </w:r>
    </w:p>
    <w:p w:rsidR="007F3D9C" w:rsidRPr="00C035C7" w:rsidRDefault="007F3D9C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że wyżej wymieniony podmiot, stosownie do art. 118 u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stawy z dnia 11 września 2019 roku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– Prawo zamówień publicznych (Dz. U. z 2019 r., poz. 2019 ze zm.), udostępni Wykonawcy: </w:t>
      </w:r>
    </w:p>
    <w:p w:rsidR="007F3D9C" w:rsidRPr="00C035C7" w:rsidRDefault="007F3D9C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…………………………………………………………………....……………………………..</w:t>
      </w:r>
    </w:p>
    <w:p w:rsidR="007F3D9C" w:rsidRPr="00C035C7" w:rsidRDefault="007F3D9C" w:rsidP="00F20D70">
      <w:pPr>
        <w:widowControl w:val="0"/>
        <w:suppressAutoHyphens/>
        <w:jc w:val="center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</w:pPr>
    </w:p>
    <w:p w:rsidR="007F3D9C" w:rsidRPr="00C035C7" w:rsidRDefault="007F3D9C" w:rsidP="00975366">
      <w:pPr>
        <w:pStyle w:val="ListParagraph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Zakres zasobów, jakie udostępniamy wykonawcy:</w:t>
      </w:r>
    </w:p>
    <w:p w:rsidR="007F3D9C" w:rsidRPr="00C035C7" w:rsidRDefault="007F3D9C" w:rsidP="00975366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:rsidR="007F3D9C" w:rsidRPr="00C035C7" w:rsidRDefault="007F3D9C" w:rsidP="004A59E5">
      <w:pPr>
        <w:widowControl w:val="0"/>
        <w:suppressAutoHyphens/>
        <w:jc w:val="center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:rsidR="007F3D9C" w:rsidRPr="00C035C7" w:rsidRDefault="007F3D9C" w:rsidP="00975366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4A59E5">
      <w:pPr>
        <w:pStyle w:val="ListParagraph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7F3D9C" w:rsidRPr="00C035C7" w:rsidRDefault="007F3D9C" w:rsidP="004A59E5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:rsidR="007F3D9C" w:rsidRPr="00C035C7" w:rsidRDefault="007F3D9C" w:rsidP="004A59E5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4A59E5">
      <w:pPr>
        <w:pStyle w:val="ListParagraph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:rsidR="007F3D9C" w:rsidRPr="00C035C7" w:rsidRDefault="007F3D9C" w:rsidP="004A59E5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975366">
      <w:pPr>
        <w:pStyle w:val="ListParagraph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:rsidR="007F3D9C" w:rsidRPr="00C035C7" w:rsidRDefault="007F3D9C" w:rsidP="004A59E5">
      <w:pPr>
        <w:pStyle w:val="ListParagraph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:rsidR="007F3D9C" w:rsidRPr="00C035C7" w:rsidRDefault="007F3D9C" w:rsidP="003E020B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D40D3B">
      <w:pPr>
        <w:widowControl w:val="0"/>
        <w:suppressAutoHyphens/>
        <w:ind w:left="360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:rsidR="007F3D9C" w:rsidRPr="00C035C7" w:rsidRDefault="007F3D9C" w:rsidP="00FB6C6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035C7">
        <w:rPr>
          <w:rFonts w:ascii="Calibri" w:hAnsi="Calibri" w:cs="Calibri"/>
          <w:b/>
          <w:color w:val="000000"/>
          <w:sz w:val="22"/>
          <w:szCs w:val="22"/>
        </w:rPr>
        <w:t>Niniejsze oświadczenie potwierdza ww. okoliczności na dzień składania ofert.</w:t>
      </w:r>
    </w:p>
    <w:p w:rsidR="007F3D9C" w:rsidRDefault="007F3D9C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7F3D9C" w:rsidRDefault="007F3D9C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……………..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.. 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ab/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ab/>
      </w:r>
    </w:p>
    <w:p w:rsidR="007F3D9C" w:rsidRPr="00C035C7" w:rsidRDefault="007F3D9C" w:rsidP="00FB6C66">
      <w:pPr>
        <w:widowControl w:val="0"/>
        <w:suppressAutoHyphens/>
        <w:ind w:left="4950" w:hanging="4950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ab/>
      </w:r>
    </w:p>
    <w:p w:rsidR="007F3D9C" w:rsidRPr="00C035C7" w:rsidRDefault="007F3D9C" w:rsidP="00021B1F">
      <w:pPr>
        <w:widowControl w:val="0"/>
        <w:suppressAutoHyphens/>
        <w:ind w:left="4950" w:hanging="4950"/>
        <w:jc w:val="both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021B1F">
      <w:pPr>
        <w:widowControl w:val="0"/>
        <w:suppressAutoHyphens/>
        <w:ind w:left="4950" w:hanging="4950"/>
        <w:jc w:val="both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021B1F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035C7">
        <w:rPr>
          <w:rFonts w:ascii="Calibri" w:hAnsi="Calibri" w:cs="Calibri"/>
          <w:b/>
          <w:bCs/>
          <w:i/>
          <w:iCs/>
          <w:sz w:val="22"/>
          <w:szCs w:val="22"/>
        </w:rPr>
        <w:t>Oświadczenie podpisuje osoba uprawniona do składania  oświadczeń woli w imieniu podmiotu oddającego do dyspozycji zasoby</w:t>
      </w: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>
      <w:pPr>
        <w:rPr>
          <w:rFonts w:ascii="Calibri" w:hAnsi="Calibri" w:cs="Calibri"/>
          <w:color w:val="000000"/>
          <w:sz w:val="22"/>
          <w:szCs w:val="22"/>
        </w:rPr>
      </w:pPr>
    </w:p>
    <w:p w:rsidR="007F3D9C" w:rsidRPr="00C035C7" w:rsidRDefault="007F3D9C" w:rsidP="00021B1F">
      <w:pPr>
        <w:pStyle w:val="BodyText"/>
        <w:jc w:val="both"/>
        <w:rPr>
          <w:rFonts w:ascii="Calibri" w:hAnsi="Calibri" w:cs="Calibri"/>
          <w:i/>
          <w:sz w:val="22"/>
          <w:szCs w:val="22"/>
        </w:rPr>
      </w:pPr>
    </w:p>
    <w:p w:rsidR="007F3D9C" w:rsidRPr="00C035C7" w:rsidRDefault="007F3D9C" w:rsidP="00021B1F">
      <w:pPr>
        <w:pStyle w:val="BodyText"/>
        <w:jc w:val="both"/>
        <w:rPr>
          <w:rFonts w:ascii="Calibri" w:hAnsi="Calibri" w:cs="Calibri"/>
          <w:i/>
          <w:iCs/>
          <w:sz w:val="22"/>
          <w:szCs w:val="22"/>
        </w:rPr>
      </w:pPr>
      <w:r w:rsidRPr="00C035C7">
        <w:rPr>
          <w:rFonts w:ascii="Calibri" w:hAnsi="Calibri" w:cs="Calibri"/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</w:t>
      </w:r>
    </w:p>
    <w:p w:rsidR="007F3D9C" w:rsidRPr="00C035C7" w:rsidRDefault="007F3D9C">
      <w:pPr>
        <w:rPr>
          <w:rFonts w:ascii="Calibri" w:hAnsi="Calibri" w:cs="Calibri"/>
          <w:color w:val="000000"/>
          <w:sz w:val="22"/>
          <w:szCs w:val="22"/>
        </w:rPr>
      </w:pPr>
    </w:p>
    <w:sectPr w:rsidR="007F3D9C" w:rsidRPr="00C035C7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9C" w:rsidRDefault="007F3D9C" w:rsidP="0074250A">
      <w:r>
        <w:separator/>
      </w:r>
    </w:p>
  </w:endnote>
  <w:endnote w:type="continuationSeparator" w:id="0">
    <w:p w:rsidR="007F3D9C" w:rsidRDefault="007F3D9C" w:rsidP="00742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9C" w:rsidRDefault="007F3D9C" w:rsidP="006E5C1A">
    <w:pPr>
      <w:pStyle w:val="Footer"/>
      <w:tabs>
        <w:tab w:val="left" w:pos="195"/>
        <w:tab w:val="right" w:pos="9518"/>
      </w:tabs>
      <w:jc w:val="center"/>
    </w:pPr>
  </w:p>
  <w:p w:rsidR="007F3D9C" w:rsidRDefault="007F3D9C" w:rsidP="006E5C1A">
    <w:pPr>
      <w:pStyle w:val="Footer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9C" w:rsidRDefault="007F3D9C" w:rsidP="006E5C1A">
    <w:pPr>
      <w:pStyle w:val="Footer"/>
      <w:tabs>
        <w:tab w:val="left" w:pos="195"/>
        <w:tab w:val="right" w:pos="9518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9C" w:rsidRDefault="007F3D9C" w:rsidP="0074250A">
      <w:r>
        <w:separator/>
      </w:r>
    </w:p>
  </w:footnote>
  <w:footnote w:type="continuationSeparator" w:id="0">
    <w:p w:rsidR="007F3D9C" w:rsidRDefault="007F3D9C" w:rsidP="00742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9C" w:rsidRDefault="007F3D9C" w:rsidP="002720A9">
    <w:pPr>
      <w:rPr>
        <w:i/>
        <w:sz w:val="20"/>
      </w:rPr>
    </w:pPr>
    <w:r w:rsidRPr="00D40D3B">
      <w:rPr>
        <w:i/>
        <w:sz w:val="20"/>
      </w:rPr>
      <w:tab/>
    </w:r>
  </w:p>
  <w:p w:rsidR="007F3D9C" w:rsidRPr="002054D6" w:rsidRDefault="007F3D9C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sz w:val="20"/>
        <w:szCs w:val="16"/>
      </w:rPr>
      <w:tab/>
      <w:t>Zał. nr 5</w:t>
    </w:r>
    <w:r w:rsidRPr="00D40D3B">
      <w:rPr>
        <w:i/>
        <w:sz w:val="20"/>
        <w:szCs w:val="16"/>
      </w:rPr>
      <w:t xml:space="preserve"> do SWZ</w:t>
    </w:r>
    <w:r>
      <w:rPr>
        <w:i/>
        <w:sz w:val="20"/>
        <w:szCs w:val="16"/>
      </w:rPr>
      <w:t xml:space="preserve"> - sprawa BZP.3810.24.2021.JK</w:t>
    </w:r>
  </w:p>
  <w:p w:rsidR="007F3D9C" w:rsidRDefault="007F3D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70"/>
    <w:rsid w:val="00021418"/>
    <w:rsid w:val="00021B1F"/>
    <w:rsid w:val="0006622E"/>
    <w:rsid w:val="000A03E5"/>
    <w:rsid w:val="000B4497"/>
    <w:rsid w:val="000C4820"/>
    <w:rsid w:val="000F103D"/>
    <w:rsid w:val="0016531C"/>
    <w:rsid w:val="001F23AB"/>
    <w:rsid w:val="002054D6"/>
    <w:rsid w:val="00235C81"/>
    <w:rsid w:val="00245B7A"/>
    <w:rsid w:val="00254AC4"/>
    <w:rsid w:val="002617AA"/>
    <w:rsid w:val="002720A9"/>
    <w:rsid w:val="002E53F2"/>
    <w:rsid w:val="002E6A17"/>
    <w:rsid w:val="00326282"/>
    <w:rsid w:val="00345038"/>
    <w:rsid w:val="00371E49"/>
    <w:rsid w:val="003C21AF"/>
    <w:rsid w:val="003E020B"/>
    <w:rsid w:val="00415C4F"/>
    <w:rsid w:val="004242AE"/>
    <w:rsid w:val="00481248"/>
    <w:rsid w:val="004A5657"/>
    <w:rsid w:val="004A59E5"/>
    <w:rsid w:val="004E3A6A"/>
    <w:rsid w:val="004E728A"/>
    <w:rsid w:val="004F49B1"/>
    <w:rsid w:val="00535311"/>
    <w:rsid w:val="00564CF5"/>
    <w:rsid w:val="00581419"/>
    <w:rsid w:val="005828C9"/>
    <w:rsid w:val="005F67D4"/>
    <w:rsid w:val="0067390D"/>
    <w:rsid w:val="006A00A1"/>
    <w:rsid w:val="006C419D"/>
    <w:rsid w:val="006D0CA8"/>
    <w:rsid w:val="006E06C9"/>
    <w:rsid w:val="006E5C1A"/>
    <w:rsid w:val="006F1D3E"/>
    <w:rsid w:val="0072349D"/>
    <w:rsid w:val="00725D48"/>
    <w:rsid w:val="0074250A"/>
    <w:rsid w:val="00761D1C"/>
    <w:rsid w:val="00795F9A"/>
    <w:rsid w:val="007F0DC8"/>
    <w:rsid w:val="007F1419"/>
    <w:rsid w:val="007F3D9C"/>
    <w:rsid w:val="00800043"/>
    <w:rsid w:val="00807B01"/>
    <w:rsid w:val="0088135F"/>
    <w:rsid w:val="00885DE5"/>
    <w:rsid w:val="008A19A7"/>
    <w:rsid w:val="00975366"/>
    <w:rsid w:val="0098023F"/>
    <w:rsid w:val="0099378B"/>
    <w:rsid w:val="009B4F4B"/>
    <w:rsid w:val="009C19B4"/>
    <w:rsid w:val="009D51E2"/>
    <w:rsid w:val="009E51D2"/>
    <w:rsid w:val="00A45B30"/>
    <w:rsid w:val="00A76382"/>
    <w:rsid w:val="00AC18C6"/>
    <w:rsid w:val="00AE5100"/>
    <w:rsid w:val="00B06619"/>
    <w:rsid w:val="00B2237C"/>
    <w:rsid w:val="00B246DC"/>
    <w:rsid w:val="00B80ED1"/>
    <w:rsid w:val="00B95976"/>
    <w:rsid w:val="00B96EF1"/>
    <w:rsid w:val="00BE0F5D"/>
    <w:rsid w:val="00C035C7"/>
    <w:rsid w:val="00C27E84"/>
    <w:rsid w:val="00C543D6"/>
    <w:rsid w:val="00C702CB"/>
    <w:rsid w:val="00C7093A"/>
    <w:rsid w:val="00CA5816"/>
    <w:rsid w:val="00CA78C3"/>
    <w:rsid w:val="00D24C80"/>
    <w:rsid w:val="00D24D06"/>
    <w:rsid w:val="00D40D3B"/>
    <w:rsid w:val="00D82646"/>
    <w:rsid w:val="00D87056"/>
    <w:rsid w:val="00DA7821"/>
    <w:rsid w:val="00DC08A5"/>
    <w:rsid w:val="00E134A8"/>
    <w:rsid w:val="00E72FF9"/>
    <w:rsid w:val="00EF1F71"/>
    <w:rsid w:val="00EF7A56"/>
    <w:rsid w:val="00F20D70"/>
    <w:rsid w:val="00F274B9"/>
    <w:rsid w:val="00F32217"/>
    <w:rsid w:val="00F92F68"/>
    <w:rsid w:val="00FB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70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22E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5C1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B4497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622E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B4497"/>
    <w:pPr>
      <w:ind w:left="4956"/>
      <w:jc w:val="center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6622E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4E3A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E3A6A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250A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06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6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753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021B1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21B1F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021B1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6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325</Words>
  <Characters>1954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dcchp</dc:creator>
  <cp:keywords/>
  <dc:description/>
  <cp:lastModifiedBy>jerzykachnikiewicz</cp:lastModifiedBy>
  <cp:revision>7</cp:revision>
  <cp:lastPrinted>2018-01-03T07:40:00Z</cp:lastPrinted>
  <dcterms:created xsi:type="dcterms:W3CDTF">2021-03-26T09:15:00Z</dcterms:created>
  <dcterms:modified xsi:type="dcterms:W3CDTF">2021-06-01T07:45:00Z</dcterms:modified>
</cp:coreProperties>
</file>