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F548" w14:textId="2A9023AB" w:rsidR="00A830CE" w:rsidRDefault="00A830CE" w:rsidP="00F01AD2">
      <w:pPr>
        <w:pStyle w:val="Bezodstpw"/>
        <w:spacing w:line="276" w:lineRule="auto"/>
        <w:jc w:val="right"/>
        <w:rPr>
          <w:b/>
        </w:rPr>
      </w:pPr>
      <w:r w:rsidRPr="0075374D">
        <w:rPr>
          <w:b/>
        </w:rPr>
        <w:t xml:space="preserve">Załącznik nr </w:t>
      </w:r>
      <w:r w:rsidR="002118F9">
        <w:rPr>
          <w:b/>
        </w:rPr>
        <w:t xml:space="preserve">2 </w:t>
      </w:r>
      <w:r w:rsidRPr="0075374D">
        <w:rPr>
          <w:b/>
        </w:rPr>
        <w:t xml:space="preserve">do zapytania ofertowego z dnia </w:t>
      </w:r>
      <w:r w:rsidR="00CD469B">
        <w:rPr>
          <w:b/>
        </w:rPr>
        <w:t>15.02.2024</w:t>
      </w:r>
      <w:r w:rsidRPr="0075374D">
        <w:rPr>
          <w:b/>
        </w:rPr>
        <w:t xml:space="preserve"> r.</w:t>
      </w:r>
    </w:p>
    <w:p w14:paraId="05F99D95" w14:textId="77777777" w:rsidR="00A830CE" w:rsidRDefault="00A830CE" w:rsidP="00F01AD2">
      <w:pPr>
        <w:pStyle w:val="Bezodstpw"/>
        <w:spacing w:line="276" w:lineRule="auto"/>
      </w:pPr>
      <w:r w:rsidRPr="00B75EDD">
        <w:t>………………………………..</w:t>
      </w:r>
    </w:p>
    <w:p w14:paraId="541F091C" w14:textId="77777777" w:rsidR="00A830CE" w:rsidRDefault="00A830CE" w:rsidP="00F01AD2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(pieczęć wykonawcy)</w:t>
      </w:r>
    </w:p>
    <w:p w14:paraId="45AD68EA" w14:textId="77777777" w:rsidR="00A830CE" w:rsidRDefault="00A830CE" w:rsidP="00F01AD2">
      <w:pPr>
        <w:pStyle w:val="Bezodstpw"/>
        <w:spacing w:line="276" w:lineRule="auto"/>
      </w:pPr>
      <w:r w:rsidRPr="00B75EDD">
        <w:t>………………………………..</w:t>
      </w:r>
    </w:p>
    <w:p w14:paraId="289EA882" w14:textId="77777777" w:rsidR="00A830CE" w:rsidRDefault="00A830CE" w:rsidP="00F01AD2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(nazwa wykonawcy)</w:t>
      </w:r>
    </w:p>
    <w:p w14:paraId="69B35259" w14:textId="77777777" w:rsidR="00A830CE" w:rsidRDefault="00A830CE" w:rsidP="00F01AD2">
      <w:pPr>
        <w:pStyle w:val="Bezodstpw"/>
        <w:spacing w:line="276" w:lineRule="auto"/>
      </w:pPr>
      <w:r w:rsidRPr="00B75EDD">
        <w:t>………………………………..</w:t>
      </w:r>
    </w:p>
    <w:p w14:paraId="1F6B1958" w14:textId="77777777" w:rsidR="00A830CE" w:rsidRDefault="00A830CE" w:rsidP="00F01AD2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(adres wykonawcy)</w:t>
      </w:r>
    </w:p>
    <w:p w14:paraId="6AB805DB" w14:textId="77777777" w:rsidR="00A830CE" w:rsidRPr="0075374D" w:rsidRDefault="00A830CE" w:rsidP="00F01AD2">
      <w:pPr>
        <w:pStyle w:val="Bezodstpw"/>
        <w:spacing w:line="276" w:lineRule="auto"/>
        <w:jc w:val="center"/>
      </w:pPr>
      <w:r w:rsidRPr="0075374D">
        <w:t>Formularz ofertowy</w:t>
      </w:r>
      <w:r>
        <w:t xml:space="preserve"> </w:t>
      </w:r>
    </w:p>
    <w:p w14:paraId="30C587F0" w14:textId="77777777" w:rsidR="00A830CE" w:rsidRPr="00E32714" w:rsidRDefault="00A830CE" w:rsidP="00F01AD2">
      <w:pPr>
        <w:pStyle w:val="Bezodstpw"/>
        <w:spacing w:line="276" w:lineRule="auto"/>
        <w:rPr>
          <w:sz w:val="10"/>
          <w:szCs w:val="10"/>
        </w:rPr>
      </w:pPr>
    </w:p>
    <w:p w14:paraId="24FCD2D0" w14:textId="5F391FD3" w:rsidR="00A830CE" w:rsidRPr="00F96AEE" w:rsidRDefault="00A830CE" w:rsidP="00F01AD2">
      <w:pPr>
        <w:pStyle w:val="Bezodstpw"/>
        <w:spacing w:line="276" w:lineRule="auto"/>
        <w:jc w:val="both"/>
      </w:pPr>
      <w:r w:rsidRPr="0075374D">
        <w:t xml:space="preserve">W odpowiedzi na zapytanie ofertowe z dnia </w:t>
      </w:r>
      <w:r w:rsidR="00CD469B">
        <w:t xml:space="preserve">15.02.2024 </w:t>
      </w:r>
      <w:r w:rsidRPr="0075374D">
        <w:t xml:space="preserve"> r. Zn. </w:t>
      </w:r>
      <w:proofErr w:type="spellStart"/>
      <w:r w:rsidRPr="0075374D">
        <w:t>spr</w:t>
      </w:r>
      <w:proofErr w:type="spellEnd"/>
      <w:r w:rsidRPr="0075374D">
        <w:t xml:space="preserve">. </w:t>
      </w:r>
      <w:r w:rsidR="00BA7A28" w:rsidRPr="00BA7A28">
        <w:t>SA.27</w:t>
      </w:r>
      <w:r w:rsidR="00175D17">
        <w:t>0</w:t>
      </w:r>
      <w:r w:rsidR="00BA7A28" w:rsidRPr="00BA7A28">
        <w:t>.2.</w:t>
      </w:r>
      <w:r w:rsidR="00CD469B">
        <w:t>1.24</w:t>
      </w:r>
      <w:r w:rsidRPr="0075374D">
        <w:t xml:space="preserve"> oferujemy wykonanie przedmiotu zamówienia </w:t>
      </w:r>
      <w:r w:rsidRPr="00F264FC">
        <w:t xml:space="preserve">na warunkach określonych w </w:t>
      </w:r>
      <w:r>
        <w:t>Zapytaniu Ofertowym wraz</w:t>
      </w:r>
      <w:r w:rsidRPr="00F264FC">
        <w:t xml:space="preserve"> z </w:t>
      </w:r>
      <w:r w:rsidRPr="00F96AEE">
        <w:t xml:space="preserve">załącznikami </w:t>
      </w:r>
      <w:r w:rsidRPr="00F96AEE">
        <w:rPr>
          <w:bCs/>
        </w:rPr>
        <w:t>za kwotę:</w:t>
      </w:r>
    </w:p>
    <w:p w14:paraId="12303A20" w14:textId="77777777" w:rsidR="00A830CE" w:rsidRPr="00E32714" w:rsidRDefault="00A830CE" w:rsidP="00F01AD2">
      <w:pPr>
        <w:pStyle w:val="Bezodstpw"/>
        <w:spacing w:line="276" w:lineRule="auto"/>
        <w:rPr>
          <w:sz w:val="10"/>
          <w:szCs w:val="10"/>
        </w:rPr>
      </w:pPr>
    </w:p>
    <w:p w14:paraId="5F3298D1" w14:textId="77777777" w:rsidR="00A830CE" w:rsidRPr="0075374D" w:rsidRDefault="00A830CE" w:rsidP="00F01AD2">
      <w:pPr>
        <w:pStyle w:val="Bezodstpw"/>
        <w:spacing w:line="276" w:lineRule="auto"/>
      </w:pPr>
      <w:r w:rsidRPr="0075374D">
        <w:t xml:space="preserve">Brutto: …………………………………………… zł ( </w:t>
      </w:r>
      <w:r w:rsidR="002062C5">
        <w:t>s</w:t>
      </w:r>
      <w:r w:rsidRPr="0075374D">
        <w:t>łownie brutto: ………………………………………………………….)</w:t>
      </w:r>
    </w:p>
    <w:p w14:paraId="331D76CC" w14:textId="77777777" w:rsidR="00A830CE" w:rsidRPr="0075374D" w:rsidRDefault="00A830CE" w:rsidP="00F01AD2">
      <w:pPr>
        <w:pStyle w:val="Bezodstpw"/>
        <w:spacing w:line="276" w:lineRule="auto"/>
      </w:pPr>
      <w:r w:rsidRPr="0075374D">
        <w:t xml:space="preserve">W tym: </w:t>
      </w:r>
    </w:p>
    <w:p w14:paraId="0C634708" w14:textId="77777777" w:rsidR="00A830CE" w:rsidRPr="0075374D" w:rsidRDefault="00A830CE" w:rsidP="00F01AD2">
      <w:pPr>
        <w:pStyle w:val="Bezodstpw"/>
        <w:spacing w:line="276" w:lineRule="auto"/>
      </w:pPr>
      <w:r w:rsidRPr="0075374D">
        <w:t xml:space="preserve">podatek Vat </w:t>
      </w:r>
      <w:r>
        <w:t>…..</w:t>
      </w:r>
      <w:r w:rsidRPr="0075374D">
        <w:t>%: …………………………………………….. zł</w:t>
      </w:r>
    </w:p>
    <w:p w14:paraId="57A8A5FE" w14:textId="3532CDB0" w:rsidR="00A830CE" w:rsidRDefault="00A830CE" w:rsidP="00F01AD2">
      <w:pPr>
        <w:pStyle w:val="Bezodstpw"/>
        <w:spacing w:line="276" w:lineRule="auto"/>
      </w:pPr>
      <w:r w:rsidRPr="0075374D">
        <w:t>netto: ……………………………………………….. zł.</w:t>
      </w:r>
    </w:p>
    <w:p w14:paraId="7909AE81" w14:textId="6F062B1C" w:rsidR="002118F9" w:rsidRDefault="000C2C69" w:rsidP="00F01AD2">
      <w:pPr>
        <w:pStyle w:val="Bezodstpw"/>
        <w:spacing w:line="276" w:lineRule="auto"/>
      </w:pPr>
      <w:r>
        <w:t>Oszacowane wynagrodzenie wynika z sumy iloczynów stawek za 1 roboczogodzinę oraz oszacowanej w załączniku nr 1 do zapytania ofertowego liczby godzin.</w:t>
      </w:r>
    </w:p>
    <w:p w14:paraId="5AB0D3EC" w14:textId="611C23D4" w:rsidR="000C2C69" w:rsidRDefault="000C2C69" w:rsidP="00F01AD2">
      <w:pPr>
        <w:pStyle w:val="Bezodstpw"/>
        <w:spacing w:line="276" w:lineRule="auto"/>
      </w:pPr>
      <w:r>
        <w:t>Stawki za 1 roboczogodzinę</w:t>
      </w:r>
      <w:r w:rsidR="00CD469B">
        <w:t xml:space="preserve"> przy usuwaniu drzew trudnych</w:t>
      </w:r>
      <w:r w:rsidR="00545570">
        <w:t>:</w:t>
      </w:r>
      <w:r>
        <w:t xml:space="preserve"> </w:t>
      </w:r>
    </w:p>
    <w:p w14:paraId="294BA5DE" w14:textId="1DDE99D2" w:rsidR="00A67D4E" w:rsidRDefault="00A67D4E" w:rsidP="00BF4A32">
      <w:pPr>
        <w:pStyle w:val="Bezodstpw"/>
        <w:spacing w:line="360" w:lineRule="auto"/>
      </w:pPr>
      <w:r>
        <w:t>stawka z 1 roboczogodzinę</w:t>
      </w:r>
      <w:r w:rsidRPr="00A67D4E">
        <w:t xml:space="preserve"> </w:t>
      </w:r>
      <w:r w:rsidR="00BF4A32">
        <w:t>–</w:t>
      </w:r>
      <w:r w:rsidRPr="00A67D4E">
        <w:t xml:space="preserve"> </w:t>
      </w:r>
      <w:r w:rsidR="001E7AF0">
        <w:t xml:space="preserve">praca </w:t>
      </w:r>
      <w:r w:rsidRPr="00A67D4E">
        <w:t>wysięgnik</w:t>
      </w:r>
      <w:r w:rsidR="00C5670D">
        <w:t>a</w:t>
      </w:r>
      <w:r w:rsidR="00BF4A32">
        <w:t xml:space="preserve"> - ………………… zł netto</w:t>
      </w:r>
    </w:p>
    <w:p w14:paraId="059EE022" w14:textId="09A4960F" w:rsidR="00BF4A32" w:rsidRDefault="00A67D4E" w:rsidP="00BF4A32">
      <w:pPr>
        <w:pStyle w:val="Bezodstpw"/>
        <w:spacing w:line="360" w:lineRule="auto"/>
      </w:pPr>
      <w:r>
        <w:t>stawka z 1 roboczogodzinę</w:t>
      </w:r>
      <w:r w:rsidRPr="00A67D4E">
        <w:t xml:space="preserve"> </w:t>
      </w:r>
      <w:r w:rsidR="000C2C69">
        <w:t>–</w:t>
      </w:r>
      <w:r w:rsidRPr="00A67D4E">
        <w:t xml:space="preserve"> </w:t>
      </w:r>
      <w:r w:rsidR="000C2C69">
        <w:t xml:space="preserve">prace </w:t>
      </w:r>
      <w:r w:rsidRPr="00A67D4E">
        <w:t>ręczne</w:t>
      </w:r>
      <w:r w:rsidR="00BF4A32">
        <w:t xml:space="preserve"> - ………………… zł netto</w:t>
      </w:r>
    </w:p>
    <w:p w14:paraId="3A53A834" w14:textId="0040320A" w:rsidR="00BF4A32" w:rsidRDefault="00A67D4E" w:rsidP="00BF4A32">
      <w:pPr>
        <w:pStyle w:val="Bezodstpw"/>
        <w:spacing w:line="360" w:lineRule="auto"/>
      </w:pPr>
      <w:r>
        <w:t>stawka z 1 roboczogodzinę</w:t>
      </w:r>
      <w:r w:rsidRPr="00A67D4E">
        <w:t xml:space="preserve"> </w:t>
      </w:r>
      <w:r w:rsidR="000C2C69">
        <w:t>–</w:t>
      </w:r>
      <w:r w:rsidRPr="00A67D4E">
        <w:t xml:space="preserve"> </w:t>
      </w:r>
      <w:r w:rsidR="000C2C69">
        <w:t xml:space="preserve">praca </w:t>
      </w:r>
      <w:r w:rsidRPr="00A67D4E">
        <w:t>pilark</w:t>
      </w:r>
      <w:r w:rsidR="000C2C69">
        <w:t>ą</w:t>
      </w:r>
      <w:r w:rsidR="00BF4A32">
        <w:t xml:space="preserve"> - ………………… zł netto</w:t>
      </w:r>
    </w:p>
    <w:p w14:paraId="482F1B34" w14:textId="39BBE41E" w:rsidR="00BF4A32" w:rsidRDefault="00A67D4E" w:rsidP="00BF4A32">
      <w:pPr>
        <w:pStyle w:val="Bezodstpw"/>
        <w:spacing w:line="360" w:lineRule="auto"/>
      </w:pPr>
      <w:r>
        <w:t>stawka z 1 roboczogodzinę</w:t>
      </w:r>
      <w:r w:rsidRPr="00A67D4E">
        <w:t xml:space="preserve"> </w:t>
      </w:r>
      <w:r w:rsidR="000C2C69">
        <w:t>–</w:t>
      </w:r>
      <w:r w:rsidRPr="00A67D4E">
        <w:t xml:space="preserve"> </w:t>
      </w:r>
      <w:r w:rsidR="000C2C69">
        <w:t xml:space="preserve">praca </w:t>
      </w:r>
      <w:proofErr w:type="spellStart"/>
      <w:r w:rsidRPr="00A67D4E">
        <w:t>harvester</w:t>
      </w:r>
      <w:r w:rsidR="000C2C69">
        <w:t>a</w:t>
      </w:r>
      <w:proofErr w:type="spellEnd"/>
      <w:r w:rsidR="00BF4A32">
        <w:t xml:space="preserve"> - ………………… zł netto</w:t>
      </w:r>
    </w:p>
    <w:p w14:paraId="7E08411D" w14:textId="01FBFE3F" w:rsidR="00BF4A32" w:rsidRDefault="00A67D4E" w:rsidP="00BF4A32">
      <w:pPr>
        <w:pStyle w:val="Bezodstpw"/>
        <w:spacing w:line="360" w:lineRule="auto"/>
      </w:pPr>
      <w:r>
        <w:t>stawka z 1 roboczogodzinę</w:t>
      </w:r>
      <w:r w:rsidRPr="00A67D4E">
        <w:t xml:space="preserve"> </w:t>
      </w:r>
      <w:r w:rsidR="000C2C69">
        <w:t>–</w:t>
      </w:r>
      <w:r w:rsidRPr="00A67D4E">
        <w:t xml:space="preserve"> </w:t>
      </w:r>
      <w:r w:rsidR="000C2C69">
        <w:t xml:space="preserve">praca </w:t>
      </w:r>
      <w:r w:rsidRPr="00A67D4E">
        <w:t>wciągark</w:t>
      </w:r>
      <w:r w:rsidR="000C2C69">
        <w:t>ą</w:t>
      </w:r>
      <w:r w:rsidRPr="00A67D4E">
        <w:t xml:space="preserve"> linow</w:t>
      </w:r>
      <w:r w:rsidR="000C2C69">
        <w:t>ą</w:t>
      </w:r>
      <w:r w:rsidR="00BF4A32">
        <w:t xml:space="preserve"> - ………………… zł netto</w:t>
      </w:r>
    </w:p>
    <w:p w14:paraId="3B557946" w14:textId="591A49B9" w:rsidR="00CD469B" w:rsidRDefault="00CD469B" w:rsidP="00BF4A32">
      <w:pPr>
        <w:pStyle w:val="Bezodstpw"/>
        <w:spacing w:line="360" w:lineRule="auto"/>
      </w:pPr>
    </w:p>
    <w:p w14:paraId="545CC810" w14:textId="2B7C5B52" w:rsidR="00CD469B" w:rsidRDefault="00CD469B" w:rsidP="00CD469B">
      <w:pPr>
        <w:pStyle w:val="Bezodstpw"/>
        <w:spacing w:line="276" w:lineRule="auto"/>
      </w:pPr>
      <w:r>
        <w:t xml:space="preserve">Stawki za 1 roboczogodzinę przy usuwaniu drzew </w:t>
      </w:r>
      <w:r>
        <w:rPr>
          <w:sz w:val="24"/>
          <w:szCs w:val="24"/>
        </w:rPr>
        <w:t xml:space="preserve">niebezpieczne zagrażające mieniu, zdrowiu </w:t>
      </w:r>
      <w:r w:rsidR="002D5C97">
        <w:rPr>
          <w:sz w:val="24"/>
          <w:szCs w:val="24"/>
        </w:rPr>
        <w:br/>
      </w:r>
      <w:r>
        <w:rPr>
          <w:sz w:val="24"/>
          <w:szCs w:val="24"/>
        </w:rPr>
        <w:t>i życiu</w:t>
      </w:r>
      <w:r>
        <w:t xml:space="preserve">: </w:t>
      </w:r>
    </w:p>
    <w:p w14:paraId="0673F67E" w14:textId="77777777" w:rsidR="00CD469B" w:rsidRDefault="00CD469B" w:rsidP="00CD469B">
      <w:pPr>
        <w:pStyle w:val="Bezodstpw"/>
        <w:spacing w:line="360" w:lineRule="auto"/>
      </w:pPr>
      <w:r>
        <w:t>stawka z 1 roboczogodzinę</w:t>
      </w:r>
      <w:r w:rsidRPr="00A67D4E">
        <w:t xml:space="preserve"> </w:t>
      </w:r>
      <w:r>
        <w:t>–</w:t>
      </w:r>
      <w:r w:rsidRPr="00A67D4E">
        <w:t xml:space="preserve"> </w:t>
      </w:r>
      <w:r>
        <w:t xml:space="preserve">praca </w:t>
      </w:r>
      <w:r w:rsidRPr="00A67D4E">
        <w:t>wysięgnik</w:t>
      </w:r>
      <w:r>
        <w:t>a - ………………… zł netto</w:t>
      </w:r>
    </w:p>
    <w:p w14:paraId="29C3E9BC" w14:textId="77777777" w:rsidR="00CD469B" w:rsidRDefault="00CD469B" w:rsidP="00CD469B">
      <w:pPr>
        <w:pStyle w:val="Bezodstpw"/>
        <w:spacing w:line="360" w:lineRule="auto"/>
      </w:pPr>
      <w:r>
        <w:t>stawka z 1 roboczogodzinę</w:t>
      </w:r>
      <w:r w:rsidRPr="00A67D4E">
        <w:t xml:space="preserve"> </w:t>
      </w:r>
      <w:r>
        <w:t>–</w:t>
      </w:r>
      <w:r w:rsidRPr="00A67D4E">
        <w:t xml:space="preserve"> </w:t>
      </w:r>
      <w:r>
        <w:t xml:space="preserve">prace </w:t>
      </w:r>
      <w:r w:rsidRPr="00A67D4E">
        <w:t>ręczne</w:t>
      </w:r>
      <w:r>
        <w:t xml:space="preserve"> - ………………… zł netto</w:t>
      </w:r>
    </w:p>
    <w:p w14:paraId="5BEAA058" w14:textId="77777777" w:rsidR="00CD469B" w:rsidRDefault="00CD469B" w:rsidP="00CD469B">
      <w:pPr>
        <w:pStyle w:val="Bezodstpw"/>
        <w:spacing w:line="360" w:lineRule="auto"/>
      </w:pPr>
      <w:r>
        <w:t>stawka z 1 roboczogodzinę</w:t>
      </w:r>
      <w:r w:rsidRPr="00A67D4E">
        <w:t xml:space="preserve"> </w:t>
      </w:r>
      <w:r>
        <w:t>–</w:t>
      </w:r>
      <w:r w:rsidRPr="00A67D4E">
        <w:t xml:space="preserve"> </w:t>
      </w:r>
      <w:r>
        <w:t xml:space="preserve">praca </w:t>
      </w:r>
      <w:r w:rsidRPr="00A67D4E">
        <w:t>pilark</w:t>
      </w:r>
      <w:r>
        <w:t>ą - ………………… zł netto</w:t>
      </w:r>
    </w:p>
    <w:p w14:paraId="53164202" w14:textId="77777777" w:rsidR="00CD469B" w:rsidRDefault="00CD469B" w:rsidP="00CD469B">
      <w:pPr>
        <w:pStyle w:val="Bezodstpw"/>
        <w:spacing w:line="360" w:lineRule="auto"/>
      </w:pPr>
      <w:r>
        <w:t>stawka z 1 roboczogodzinę</w:t>
      </w:r>
      <w:r w:rsidRPr="00A67D4E">
        <w:t xml:space="preserve"> </w:t>
      </w:r>
      <w:r>
        <w:t>–</w:t>
      </w:r>
      <w:r w:rsidRPr="00A67D4E">
        <w:t xml:space="preserve"> </w:t>
      </w:r>
      <w:r>
        <w:t xml:space="preserve">praca </w:t>
      </w:r>
      <w:proofErr w:type="spellStart"/>
      <w:r w:rsidRPr="00A67D4E">
        <w:t>harvester</w:t>
      </w:r>
      <w:r>
        <w:t>a</w:t>
      </w:r>
      <w:proofErr w:type="spellEnd"/>
      <w:r>
        <w:t xml:space="preserve"> - ………………… zł netto</w:t>
      </w:r>
    </w:p>
    <w:p w14:paraId="17EF321A" w14:textId="77777777" w:rsidR="00CD469B" w:rsidRDefault="00CD469B" w:rsidP="00CD469B">
      <w:pPr>
        <w:pStyle w:val="Bezodstpw"/>
        <w:spacing w:line="360" w:lineRule="auto"/>
      </w:pPr>
      <w:r>
        <w:t>stawka z 1 roboczogodzinę</w:t>
      </w:r>
      <w:r w:rsidRPr="00A67D4E">
        <w:t xml:space="preserve"> </w:t>
      </w:r>
      <w:r>
        <w:t>–</w:t>
      </w:r>
      <w:r w:rsidRPr="00A67D4E">
        <w:t xml:space="preserve"> </w:t>
      </w:r>
      <w:r>
        <w:t xml:space="preserve">praca </w:t>
      </w:r>
      <w:r w:rsidRPr="00A67D4E">
        <w:t>wciągark</w:t>
      </w:r>
      <w:r>
        <w:t>ą</w:t>
      </w:r>
      <w:r w:rsidRPr="00A67D4E">
        <w:t xml:space="preserve"> linow</w:t>
      </w:r>
      <w:r>
        <w:t>ą - ………………… zł netto</w:t>
      </w:r>
    </w:p>
    <w:p w14:paraId="608B2023" w14:textId="77777777" w:rsidR="00CD469B" w:rsidRDefault="00CD469B" w:rsidP="00BF4A32">
      <w:pPr>
        <w:pStyle w:val="Bezodstpw"/>
        <w:spacing w:line="360" w:lineRule="auto"/>
      </w:pPr>
    </w:p>
    <w:p w14:paraId="7BF4E1ED" w14:textId="1DB6F7EA" w:rsidR="00A830CE" w:rsidRPr="00E32714" w:rsidRDefault="00A830CE" w:rsidP="00F01AD2">
      <w:pPr>
        <w:pStyle w:val="Bezodstpw"/>
        <w:spacing w:line="276" w:lineRule="auto"/>
        <w:rPr>
          <w:sz w:val="10"/>
          <w:szCs w:val="10"/>
        </w:rPr>
      </w:pPr>
    </w:p>
    <w:p w14:paraId="7C8C4D6F" w14:textId="77777777" w:rsidR="00A830CE" w:rsidRPr="003721B3" w:rsidRDefault="00A830CE" w:rsidP="00F01AD2">
      <w:pPr>
        <w:pStyle w:val="Bezodstpw"/>
      </w:pPr>
      <w:r w:rsidRPr="003721B3">
        <w:t>Jednocześnie oświadczam, że:</w:t>
      </w:r>
    </w:p>
    <w:p w14:paraId="2D83A3C5" w14:textId="77777777" w:rsidR="00A830CE" w:rsidRPr="003721B3" w:rsidRDefault="00A830CE" w:rsidP="00F01AD2">
      <w:pPr>
        <w:pStyle w:val="Bezodstpw"/>
        <w:numPr>
          <w:ilvl w:val="0"/>
          <w:numId w:val="24"/>
        </w:numPr>
        <w:tabs>
          <w:tab w:val="clear" w:pos="360"/>
          <w:tab w:val="num" w:pos="851"/>
        </w:tabs>
        <w:ind w:left="851"/>
        <w:jc w:val="both"/>
      </w:pPr>
      <w:r w:rsidRPr="003721B3">
        <w:t xml:space="preserve">zapoznałem się z postanowieniami </w:t>
      </w:r>
      <w:r>
        <w:t xml:space="preserve">zapytania </w:t>
      </w:r>
      <w:r w:rsidRPr="003721B3">
        <w:t xml:space="preserve"> wraz z załącznikami nie wnoszę w stosunku do nich żadnych uwag, a w przypadku wyboru mojej oferty zobowiązuję się do podpisania umowy zgodnej z niniejszą ofertą na warunkach określonych w </w:t>
      </w:r>
      <w:r>
        <w:t>zapytaniu ofertowym</w:t>
      </w:r>
      <w:r w:rsidRPr="003721B3">
        <w:t>, w miejscu i terminie wyznaczonym przez Zamawiającego;</w:t>
      </w:r>
    </w:p>
    <w:p w14:paraId="2E2E8D91" w14:textId="77777777" w:rsidR="00A830CE" w:rsidRPr="003721B3" w:rsidRDefault="00A830CE" w:rsidP="00F01AD2">
      <w:pPr>
        <w:pStyle w:val="Bezodstpw"/>
        <w:numPr>
          <w:ilvl w:val="0"/>
          <w:numId w:val="24"/>
        </w:numPr>
        <w:tabs>
          <w:tab w:val="clear" w:pos="360"/>
          <w:tab w:val="num" w:pos="851"/>
        </w:tabs>
        <w:ind w:left="851"/>
        <w:jc w:val="both"/>
      </w:pPr>
      <w:r w:rsidRPr="003721B3">
        <w:t>akceptuję warunki płatności, zgodnie z warunkami zawartymi we wzorze umowy;</w:t>
      </w:r>
    </w:p>
    <w:p w14:paraId="4AF9B4B7" w14:textId="77777777" w:rsidR="00A830CE" w:rsidRDefault="00A830CE" w:rsidP="00F01AD2">
      <w:pPr>
        <w:pStyle w:val="Bezodstpw"/>
        <w:numPr>
          <w:ilvl w:val="0"/>
          <w:numId w:val="24"/>
        </w:numPr>
        <w:tabs>
          <w:tab w:val="clear" w:pos="360"/>
          <w:tab w:val="num" w:pos="851"/>
        </w:tabs>
        <w:ind w:left="851"/>
        <w:jc w:val="both"/>
      </w:pPr>
      <w:r>
        <w:t>oświadczam, że termin ważności oferty wynosi … ;</w:t>
      </w:r>
    </w:p>
    <w:p w14:paraId="68969D6E" w14:textId="77777777" w:rsidR="00A830CE" w:rsidRPr="003721B3" w:rsidRDefault="00A830CE" w:rsidP="00F01AD2">
      <w:pPr>
        <w:pStyle w:val="Bezodstpw"/>
        <w:numPr>
          <w:ilvl w:val="0"/>
          <w:numId w:val="24"/>
        </w:numPr>
        <w:tabs>
          <w:tab w:val="clear" w:pos="360"/>
          <w:tab w:val="num" w:pos="851"/>
        </w:tabs>
        <w:ind w:left="851"/>
        <w:jc w:val="both"/>
      </w:pPr>
      <w:r w:rsidRPr="003721B3">
        <w:lastRenderedPageBreak/>
        <w:t xml:space="preserve">oświadczam, iż przewiduję/nie przewiduję* powierzenie wykonania części zamówienia podwykonawcom </w:t>
      </w:r>
      <w:r w:rsidRPr="003721B3">
        <w:rPr>
          <w:i/>
          <w:iCs/>
        </w:rPr>
        <w:t>(jeśli przewiduje się powierzenie części zamówienia podwykonawcom należy załączyć do oferty informację o zakresie prac, które wykona podwykonawca)</w:t>
      </w:r>
      <w:r w:rsidRPr="003721B3">
        <w:t>;</w:t>
      </w:r>
    </w:p>
    <w:p w14:paraId="752273B4" w14:textId="77777777" w:rsidR="00A830CE" w:rsidRPr="003721B3" w:rsidRDefault="00A830CE" w:rsidP="00F01AD2">
      <w:pPr>
        <w:pStyle w:val="Bezodstpw"/>
        <w:numPr>
          <w:ilvl w:val="0"/>
          <w:numId w:val="24"/>
        </w:numPr>
        <w:tabs>
          <w:tab w:val="clear" w:pos="360"/>
          <w:tab w:val="num" w:pos="851"/>
        </w:tabs>
        <w:ind w:left="851"/>
        <w:jc w:val="both"/>
      </w:pPr>
      <w:r w:rsidRPr="003721B3">
        <w:t xml:space="preserve">osobą upoważnioną do kontaktów z Zamawiającym jest: </w:t>
      </w:r>
    </w:p>
    <w:p w14:paraId="45BDAC10" w14:textId="77777777" w:rsidR="00A830CE" w:rsidRPr="003721B3" w:rsidRDefault="00A830CE" w:rsidP="00F01AD2">
      <w:pPr>
        <w:pStyle w:val="Bezodstpw"/>
        <w:tabs>
          <w:tab w:val="num" w:pos="851"/>
        </w:tabs>
        <w:ind w:left="1134"/>
        <w:jc w:val="both"/>
      </w:pPr>
      <w:r w:rsidRPr="003721B3">
        <w:t>Imię i nazwisko: ………………………………………………………</w:t>
      </w:r>
    </w:p>
    <w:p w14:paraId="187EBC67" w14:textId="77777777" w:rsidR="00A830CE" w:rsidRPr="003721B3" w:rsidRDefault="00A830CE" w:rsidP="00F01AD2">
      <w:pPr>
        <w:pStyle w:val="Bezodstpw"/>
        <w:tabs>
          <w:tab w:val="num" w:pos="851"/>
        </w:tabs>
        <w:ind w:left="1134"/>
        <w:jc w:val="both"/>
        <w:rPr>
          <w:lang w:val="de-DE"/>
        </w:rPr>
      </w:pPr>
      <w:r w:rsidRPr="003721B3">
        <w:rPr>
          <w:lang w:val="de-DE"/>
        </w:rPr>
        <w:t>Telefon……………...………….. fax…………………………………</w:t>
      </w:r>
    </w:p>
    <w:p w14:paraId="510E860C" w14:textId="77777777" w:rsidR="00A830CE" w:rsidRPr="003721B3" w:rsidRDefault="00A830CE" w:rsidP="00F01AD2">
      <w:pPr>
        <w:pStyle w:val="Bezodstpw"/>
        <w:numPr>
          <w:ilvl w:val="0"/>
          <w:numId w:val="24"/>
        </w:numPr>
        <w:tabs>
          <w:tab w:val="clear" w:pos="360"/>
          <w:tab w:val="num" w:pos="1418"/>
        </w:tabs>
        <w:ind w:left="851"/>
      </w:pPr>
      <w:r w:rsidRPr="003721B3">
        <w:t>do oferty dołączam następujące dokumenty:</w:t>
      </w:r>
    </w:p>
    <w:p w14:paraId="353950E7" w14:textId="77777777" w:rsidR="00A830CE" w:rsidRPr="003721B3" w:rsidRDefault="00A830CE" w:rsidP="00F01AD2">
      <w:pPr>
        <w:pStyle w:val="Bezodstpw"/>
        <w:numPr>
          <w:ilvl w:val="0"/>
          <w:numId w:val="25"/>
        </w:numPr>
        <w:tabs>
          <w:tab w:val="clear" w:pos="360"/>
          <w:tab w:val="num" w:pos="851"/>
          <w:tab w:val="num" w:pos="1560"/>
        </w:tabs>
        <w:ind w:left="1418"/>
      </w:pPr>
      <w:r w:rsidRPr="003721B3">
        <w:t>………….......................................................................................................………………</w:t>
      </w:r>
    </w:p>
    <w:p w14:paraId="72E17FE3" w14:textId="77777777" w:rsidR="00A830CE" w:rsidRPr="003721B3" w:rsidRDefault="00A830CE" w:rsidP="00F01AD2">
      <w:pPr>
        <w:pStyle w:val="Bezodstpw"/>
        <w:numPr>
          <w:ilvl w:val="0"/>
          <w:numId w:val="25"/>
        </w:numPr>
        <w:tabs>
          <w:tab w:val="clear" w:pos="360"/>
          <w:tab w:val="num" w:pos="851"/>
          <w:tab w:val="num" w:pos="1560"/>
        </w:tabs>
        <w:ind w:left="1418"/>
      </w:pPr>
      <w:r w:rsidRPr="003721B3">
        <w:t>………….......................................................................................................………………</w:t>
      </w:r>
    </w:p>
    <w:p w14:paraId="4FF41CBA" w14:textId="77777777" w:rsidR="00A830CE" w:rsidRPr="003721B3" w:rsidRDefault="00A830CE" w:rsidP="00F01AD2">
      <w:pPr>
        <w:pStyle w:val="Bezodstpw"/>
        <w:numPr>
          <w:ilvl w:val="0"/>
          <w:numId w:val="25"/>
        </w:numPr>
        <w:tabs>
          <w:tab w:val="clear" w:pos="360"/>
          <w:tab w:val="num" w:pos="851"/>
          <w:tab w:val="num" w:pos="1560"/>
        </w:tabs>
        <w:ind w:left="1418"/>
      </w:pPr>
      <w:r w:rsidRPr="003721B3">
        <w:t>………….......................................................................................................………………</w:t>
      </w:r>
    </w:p>
    <w:p w14:paraId="62FEEFBF" w14:textId="77777777" w:rsidR="00A830CE" w:rsidRPr="003721B3" w:rsidRDefault="00A830CE" w:rsidP="00F01AD2">
      <w:pPr>
        <w:pStyle w:val="Bezodstpw"/>
        <w:numPr>
          <w:ilvl w:val="0"/>
          <w:numId w:val="25"/>
        </w:numPr>
        <w:tabs>
          <w:tab w:val="clear" w:pos="360"/>
          <w:tab w:val="num" w:pos="851"/>
          <w:tab w:val="num" w:pos="1560"/>
        </w:tabs>
        <w:ind w:left="1418"/>
      </w:pPr>
      <w:r w:rsidRPr="003721B3">
        <w:t>………….......................................................................................................………………</w:t>
      </w:r>
    </w:p>
    <w:p w14:paraId="69406CF8" w14:textId="77777777" w:rsidR="00A830CE" w:rsidRPr="003721B3" w:rsidRDefault="00A830CE" w:rsidP="00F01AD2">
      <w:pPr>
        <w:pStyle w:val="Bezodstpw"/>
        <w:numPr>
          <w:ilvl w:val="0"/>
          <w:numId w:val="25"/>
        </w:numPr>
        <w:tabs>
          <w:tab w:val="clear" w:pos="360"/>
          <w:tab w:val="num" w:pos="851"/>
          <w:tab w:val="num" w:pos="1560"/>
        </w:tabs>
        <w:ind w:left="1418"/>
      </w:pPr>
      <w:r w:rsidRPr="003721B3">
        <w:t>………….......................................................................................................………………</w:t>
      </w:r>
    </w:p>
    <w:p w14:paraId="67A1463A" w14:textId="77777777" w:rsidR="00A830CE" w:rsidRPr="003721B3" w:rsidRDefault="00A830CE" w:rsidP="00F01AD2">
      <w:pPr>
        <w:pStyle w:val="Bezodstpw"/>
      </w:pPr>
      <w:r w:rsidRPr="003721B3">
        <w:t>Ofertę niniejszą składam na ………. kolejno ponumerowanych stronach.</w:t>
      </w:r>
    </w:p>
    <w:p w14:paraId="310FFAA2" w14:textId="77777777" w:rsidR="00A830CE" w:rsidRPr="00E32714" w:rsidRDefault="00A830CE" w:rsidP="00F01AD2">
      <w:pPr>
        <w:pStyle w:val="Bezodstpw"/>
        <w:rPr>
          <w:sz w:val="10"/>
          <w:szCs w:val="10"/>
        </w:rPr>
      </w:pPr>
    </w:p>
    <w:p w14:paraId="4D0EF157" w14:textId="77777777" w:rsidR="00A830CE" w:rsidRDefault="00A830CE" w:rsidP="00F01AD2">
      <w:pPr>
        <w:pStyle w:val="Bezodstpw"/>
      </w:pPr>
    </w:p>
    <w:p w14:paraId="514D844D" w14:textId="77777777" w:rsidR="00A830CE" w:rsidRPr="0075374D" w:rsidRDefault="00A830CE" w:rsidP="00F01AD2">
      <w:pPr>
        <w:pStyle w:val="Bezodstpw"/>
        <w:spacing w:line="276" w:lineRule="auto"/>
      </w:pPr>
      <w:r>
        <w:t>………………………………………</w:t>
      </w:r>
    </w:p>
    <w:p w14:paraId="25D954D1" w14:textId="77777777" w:rsidR="00A830CE" w:rsidRPr="00E32714" w:rsidRDefault="00A830CE" w:rsidP="00F01AD2">
      <w:pPr>
        <w:pStyle w:val="Bezodstpw"/>
        <w:spacing w:line="276" w:lineRule="auto"/>
        <w:ind w:right="7229"/>
        <w:jc w:val="center"/>
        <w:rPr>
          <w:sz w:val="10"/>
          <w:szCs w:val="10"/>
          <w:vertAlign w:val="superscript"/>
        </w:rPr>
      </w:pPr>
      <w:r>
        <w:rPr>
          <w:vertAlign w:val="superscript"/>
        </w:rPr>
        <w:t xml:space="preserve">           </w:t>
      </w:r>
      <w:r w:rsidRPr="003721B3">
        <w:rPr>
          <w:vertAlign w:val="superscript"/>
        </w:rPr>
        <w:t>miejscowość, data</w:t>
      </w:r>
      <w:r w:rsidRPr="003721B3">
        <w:rPr>
          <w:vertAlign w:val="superscript"/>
        </w:rPr>
        <w:tab/>
      </w:r>
      <w:r w:rsidRPr="00E32714">
        <w:rPr>
          <w:sz w:val="10"/>
          <w:szCs w:val="10"/>
          <w:vertAlign w:val="superscript"/>
        </w:rPr>
        <w:tab/>
        <w:t xml:space="preserve">                       </w:t>
      </w:r>
    </w:p>
    <w:p w14:paraId="1D979D69" w14:textId="77777777" w:rsidR="00A830CE" w:rsidRPr="003721B3" w:rsidRDefault="00A830CE" w:rsidP="00F01AD2">
      <w:pPr>
        <w:pStyle w:val="Bezodstpw"/>
        <w:spacing w:line="276" w:lineRule="auto"/>
      </w:pPr>
      <w:r w:rsidRPr="003721B3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21B3">
        <w:t xml:space="preserve"> ........................................................</w:t>
      </w:r>
    </w:p>
    <w:p w14:paraId="5C7E838F" w14:textId="77777777" w:rsidR="00A830CE" w:rsidRPr="003721B3" w:rsidRDefault="00A830CE" w:rsidP="00F01AD2">
      <w:pPr>
        <w:pStyle w:val="Bezodstpw"/>
        <w:spacing w:line="276" w:lineRule="auto"/>
        <w:ind w:left="2694"/>
        <w:jc w:val="center"/>
        <w:rPr>
          <w:vertAlign w:val="superscript"/>
        </w:rPr>
      </w:pPr>
      <w:r w:rsidRPr="003721B3">
        <w:rPr>
          <w:vertAlign w:val="superscript"/>
        </w:rPr>
        <w:t>imię i nazwisko (podpis/podpisy) osoby/osób</w:t>
      </w:r>
    </w:p>
    <w:p w14:paraId="7C89EA8C" w14:textId="77777777" w:rsidR="00A830CE" w:rsidRDefault="00A830CE" w:rsidP="00F01AD2">
      <w:pPr>
        <w:pStyle w:val="Bezodstpw"/>
        <w:spacing w:line="276" w:lineRule="auto"/>
        <w:ind w:left="2694"/>
        <w:jc w:val="center"/>
        <w:rPr>
          <w:vertAlign w:val="superscript"/>
        </w:rPr>
      </w:pPr>
      <w:r w:rsidRPr="003721B3">
        <w:rPr>
          <w:vertAlign w:val="superscript"/>
        </w:rPr>
        <w:t>uprawnionej/</w:t>
      </w:r>
      <w:proofErr w:type="spellStart"/>
      <w:r w:rsidRPr="003721B3">
        <w:rPr>
          <w:vertAlign w:val="superscript"/>
        </w:rPr>
        <w:t>nych</w:t>
      </w:r>
      <w:proofErr w:type="spellEnd"/>
      <w:r w:rsidRPr="003721B3">
        <w:rPr>
          <w:vertAlign w:val="superscript"/>
        </w:rPr>
        <w:t xml:space="preserve"> do reprezentowania Wykonawcy</w:t>
      </w:r>
    </w:p>
    <w:p w14:paraId="51F808C0" w14:textId="77777777" w:rsidR="00A830CE" w:rsidRPr="00E32714" w:rsidRDefault="00A830CE" w:rsidP="00F01AD2">
      <w:pPr>
        <w:pStyle w:val="Bezodstpw"/>
        <w:spacing w:line="276" w:lineRule="auto"/>
        <w:jc w:val="both"/>
        <w:rPr>
          <w:vertAlign w:val="superscript"/>
        </w:rPr>
      </w:pPr>
      <w:r>
        <w:t>_____</w:t>
      </w:r>
    </w:p>
    <w:p w14:paraId="33748C63" w14:textId="77777777" w:rsidR="00A830CE" w:rsidRPr="008820ED" w:rsidRDefault="00A830CE" w:rsidP="00F01AD2">
      <w:pPr>
        <w:pStyle w:val="Bezodstpw"/>
        <w:spacing w:line="276" w:lineRule="auto"/>
        <w:rPr>
          <w:sz w:val="18"/>
        </w:rPr>
      </w:pPr>
      <w:r w:rsidRPr="008820ED">
        <w:rPr>
          <w:sz w:val="18"/>
        </w:rPr>
        <w:t>*) – niepotrzebne skreślić</w:t>
      </w:r>
    </w:p>
    <w:p w14:paraId="193A7541" w14:textId="77777777" w:rsidR="002640F5" w:rsidRPr="00493BC7" w:rsidRDefault="00A830CE" w:rsidP="00E47F54">
      <w:pPr>
        <w:tabs>
          <w:tab w:val="left" w:pos="1305"/>
          <w:tab w:val="right" w:pos="907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sectPr w:rsidR="002640F5" w:rsidRPr="00493BC7" w:rsidSect="00643F02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7B0B" w14:textId="77777777" w:rsidR="00A91065" w:rsidRDefault="00A91065" w:rsidP="00515F2E">
      <w:pPr>
        <w:spacing w:after="0" w:line="240" w:lineRule="auto"/>
      </w:pPr>
      <w:r>
        <w:separator/>
      </w:r>
    </w:p>
  </w:endnote>
  <w:endnote w:type="continuationSeparator" w:id="0">
    <w:p w14:paraId="5947E931" w14:textId="77777777" w:rsidR="00A91065" w:rsidRDefault="00A91065" w:rsidP="0051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62B6" w14:textId="77777777" w:rsidR="00DF73A0" w:rsidRDefault="004D63D8" w:rsidP="001E1DE7">
    <w:pPr>
      <w:pStyle w:val="LPstopka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4272C6" wp14:editId="3839E787">
              <wp:simplePos x="0" y="0"/>
              <wp:positionH relativeFrom="column">
                <wp:posOffset>-224155</wp:posOffset>
              </wp:positionH>
              <wp:positionV relativeFrom="paragraph">
                <wp:posOffset>-146685</wp:posOffset>
              </wp:positionV>
              <wp:extent cx="6544310" cy="8255"/>
              <wp:effectExtent l="13970" t="15240" r="13970" b="1460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4310" cy="825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AFF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7.65pt;margin-top:-11.55pt;width:515.3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" strokecolor="#4e6128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73F877" wp14:editId="1C0FBF94">
              <wp:simplePos x="0" y="0"/>
              <wp:positionH relativeFrom="column">
                <wp:posOffset>5020310</wp:posOffset>
              </wp:positionH>
              <wp:positionV relativeFrom="paragraph">
                <wp:posOffset>4445</wp:posOffset>
              </wp:positionV>
              <wp:extent cx="1391920" cy="342900"/>
              <wp:effectExtent l="10160" t="13970" r="7620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55C25" w14:textId="77777777" w:rsidR="00DF73A0" w:rsidRPr="00807343" w:rsidRDefault="00DF73A0" w:rsidP="00643F02">
                          <w:pPr>
                            <w:pStyle w:val="LPStopkaStrona"/>
                          </w:pPr>
                          <w:r>
                            <w:t>www</w:t>
                          </w:r>
                          <w:r w:rsidRPr="00807343">
                            <w:t>.</w:t>
                          </w:r>
                          <w:r>
                            <w:t>lasy.gov.</w:t>
                          </w:r>
                          <w:r w:rsidRPr="00807343">
                            <w:t>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3F8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5.3pt;margin-top:.35pt;width:109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" strokecolor="white" strokeweight="0">
              <v:textbox inset=",0">
                <w:txbxContent>
                  <w:p w14:paraId="23355C25" w14:textId="77777777" w:rsidR="00DF73A0" w:rsidRPr="00807343" w:rsidRDefault="00DF73A0" w:rsidP="00643F02">
                    <w:pPr>
                      <w:pStyle w:val="LPStopkaStrona"/>
                    </w:pPr>
                    <w:r>
                      <w:t>www</w:t>
                    </w:r>
                    <w:r w:rsidRPr="00807343">
                      <w:t>.</w:t>
                    </w:r>
                    <w:r>
                      <w:t>lasy.gov.</w:t>
                    </w:r>
                    <w:r w:rsidRPr="00807343">
                      <w:t>pl</w:t>
                    </w:r>
                  </w:p>
                </w:txbxContent>
              </v:textbox>
            </v:shape>
          </w:pict>
        </mc:Fallback>
      </mc:AlternateContent>
    </w:r>
    <w:r w:rsidR="00DF73A0">
      <w:t>Nadleśnictwo Dobrzejewice, Zawały 101, 87-123 Dobrzejewice</w:t>
    </w:r>
    <w:r w:rsidR="00DF73A0">
      <w:tab/>
    </w:r>
  </w:p>
  <w:p w14:paraId="64D7EA6F" w14:textId="77777777" w:rsidR="00DF73A0" w:rsidRPr="00494870" w:rsidRDefault="00DF73A0" w:rsidP="001E1DE7">
    <w:pPr>
      <w:pStyle w:val="LPstopka"/>
      <w:ind w:left="-284"/>
    </w:pPr>
    <w:r w:rsidRPr="00494870">
      <w:t>tel.: +48 56 674 25 00, fax: +48 56 674 25 01, e-mail: dobrzejewice@torun.lasy.gov.pl</w:t>
    </w:r>
  </w:p>
  <w:p w14:paraId="4A498A27" w14:textId="77777777" w:rsidR="00DF73A0" w:rsidRPr="00494870" w:rsidRDefault="00DF73A0">
    <w:pPr>
      <w:pStyle w:val="Stopka"/>
    </w:pPr>
  </w:p>
  <w:p w14:paraId="0245CE3E" w14:textId="77777777" w:rsidR="00DF73A0" w:rsidRPr="00494870" w:rsidRDefault="00DF73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3D56" w14:textId="77777777" w:rsidR="00A91065" w:rsidRDefault="00A91065" w:rsidP="00515F2E">
      <w:pPr>
        <w:spacing w:after="0" w:line="240" w:lineRule="auto"/>
      </w:pPr>
      <w:r>
        <w:separator/>
      </w:r>
    </w:p>
  </w:footnote>
  <w:footnote w:type="continuationSeparator" w:id="0">
    <w:p w14:paraId="08F27292" w14:textId="77777777" w:rsidR="00A91065" w:rsidRDefault="00A91065" w:rsidP="0051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7D2A" w14:textId="77777777" w:rsidR="00DF73A0" w:rsidRPr="00DD4AFB" w:rsidRDefault="00DF73A0" w:rsidP="001E1DE7">
    <w:pPr>
      <w:ind w:left="708" w:firstLine="426"/>
      <w:rPr>
        <w:rFonts w:ascii="Arial" w:hAnsi="Arial" w:cs="Arial"/>
        <w:color w:val="005023"/>
        <w:sz w:val="28"/>
        <w:szCs w:val="28"/>
      </w:rPr>
    </w:pPr>
    <w:r w:rsidRPr="00DD4AFB">
      <w:rPr>
        <w:rFonts w:ascii="Arial" w:hAnsi="Arial" w:cs="Arial"/>
        <w:noProof/>
        <w:color w:val="005023"/>
        <w:sz w:val="28"/>
        <w:szCs w:val="28"/>
        <w:lang w:eastAsia="pl-PL"/>
      </w:rPr>
      <w:drawing>
        <wp:anchor distT="0" distB="0" distL="114300" distR="114300" simplePos="0" relativeHeight="251656192" behindDoc="1" locked="0" layoutInCell="1" allowOverlap="1" wp14:anchorId="46DDE707" wp14:editId="49F4E337">
          <wp:simplePos x="0" y="0"/>
          <wp:positionH relativeFrom="column">
            <wp:posOffset>1905</wp:posOffset>
          </wp:positionH>
          <wp:positionV relativeFrom="paragraph">
            <wp:posOffset>-139700</wp:posOffset>
          </wp:positionV>
          <wp:extent cx="521335" cy="556895"/>
          <wp:effectExtent l="19050" t="0" r="0" b="0"/>
          <wp:wrapNone/>
          <wp:docPr id="5" name="Obraz 0" descr="logol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lp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4AFB">
      <w:rPr>
        <w:rFonts w:ascii="Arial" w:hAnsi="Arial" w:cs="Arial"/>
        <w:color w:val="005023"/>
        <w:sz w:val="28"/>
        <w:szCs w:val="28"/>
      </w:rPr>
      <w:t>Nadleśnictwo Dobrzejewice</w:t>
    </w:r>
  </w:p>
  <w:p w14:paraId="754B857A" w14:textId="77777777" w:rsidR="00DF73A0" w:rsidRDefault="004D63D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BD8F7E" wp14:editId="4D36BECC">
              <wp:simplePos x="0" y="0"/>
              <wp:positionH relativeFrom="column">
                <wp:posOffset>-1270</wp:posOffset>
              </wp:positionH>
              <wp:positionV relativeFrom="paragraph">
                <wp:posOffset>102870</wp:posOffset>
              </wp:positionV>
              <wp:extent cx="6228080" cy="0"/>
              <wp:effectExtent l="8255" t="17145" r="12065" b="1143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D8F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pt;margin-top:8.1pt;width:490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" strokecolor="#4e6128" strokeweight="1.25pt">
              <v:shadow color="#974706" opacity=".5" offset="1pt"/>
            </v:shape>
          </w:pict>
        </mc:Fallback>
      </mc:AlternateContent>
    </w:r>
  </w:p>
  <w:p w14:paraId="6D4C95A0" w14:textId="77777777" w:rsidR="00DF73A0" w:rsidRDefault="00DF73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16B3"/>
    <w:multiLevelType w:val="multilevel"/>
    <w:tmpl w:val="3590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853A7"/>
    <w:multiLevelType w:val="multilevel"/>
    <w:tmpl w:val="C396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4620C1"/>
    <w:multiLevelType w:val="hybridMultilevel"/>
    <w:tmpl w:val="F154A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17F3E"/>
    <w:multiLevelType w:val="hybridMultilevel"/>
    <w:tmpl w:val="07A8148E"/>
    <w:lvl w:ilvl="0" w:tplc="F2A8CEE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0F1351"/>
    <w:multiLevelType w:val="hybridMultilevel"/>
    <w:tmpl w:val="56BAA8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1F2684"/>
    <w:multiLevelType w:val="multilevel"/>
    <w:tmpl w:val="DDC6B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22677691"/>
    <w:multiLevelType w:val="hybridMultilevel"/>
    <w:tmpl w:val="3E1057EC"/>
    <w:lvl w:ilvl="0" w:tplc="658C2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C46C2"/>
    <w:multiLevelType w:val="hybridMultilevel"/>
    <w:tmpl w:val="98441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E48D8"/>
    <w:multiLevelType w:val="hybridMultilevel"/>
    <w:tmpl w:val="84320568"/>
    <w:lvl w:ilvl="0" w:tplc="702232F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F0AC2"/>
    <w:multiLevelType w:val="hybridMultilevel"/>
    <w:tmpl w:val="FC501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C62EB"/>
    <w:multiLevelType w:val="hybridMultilevel"/>
    <w:tmpl w:val="823E0C7A"/>
    <w:lvl w:ilvl="0" w:tplc="90EA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F58B3"/>
    <w:multiLevelType w:val="hybridMultilevel"/>
    <w:tmpl w:val="55E46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D0C9A"/>
    <w:multiLevelType w:val="hybridMultilevel"/>
    <w:tmpl w:val="95928A56"/>
    <w:lvl w:ilvl="0" w:tplc="C666C8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EAD44504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3F049D"/>
    <w:multiLevelType w:val="hybridMultilevel"/>
    <w:tmpl w:val="664E3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442E7"/>
    <w:multiLevelType w:val="hybridMultilevel"/>
    <w:tmpl w:val="9732E9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9A91420"/>
    <w:multiLevelType w:val="hybridMultilevel"/>
    <w:tmpl w:val="9D76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770E5"/>
    <w:multiLevelType w:val="hybridMultilevel"/>
    <w:tmpl w:val="8EF61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73A05"/>
    <w:multiLevelType w:val="hybridMultilevel"/>
    <w:tmpl w:val="44C4798E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8" w15:restartNumberingAfterBreak="0">
    <w:nsid w:val="52596A97"/>
    <w:multiLevelType w:val="hybridMultilevel"/>
    <w:tmpl w:val="FC501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714C3"/>
    <w:multiLevelType w:val="hybridMultilevel"/>
    <w:tmpl w:val="4CA6E8D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46E46E5"/>
    <w:multiLevelType w:val="hybridMultilevel"/>
    <w:tmpl w:val="27FC4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8C43E9"/>
    <w:multiLevelType w:val="hybridMultilevel"/>
    <w:tmpl w:val="F588E8E6"/>
    <w:lvl w:ilvl="0" w:tplc="C1464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E237A"/>
    <w:multiLevelType w:val="hybridMultilevel"/>
    <w:tmpl w:val="2BE2E382"/>
    <w:lvl w:ilvl="0" w:tplc="FA34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131FC"/>
    <w:multiLevelType w:val="hybridMultilevel"/>
    <w:tmpl w:val="744CF594"/>
    <w:lvl w:ilvl="0" w:tplc="3DD2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32378C5"/>
    <w:multiLevelType w:val="hybridMultilevel"/>
    <w:tmpl w:val="C546823A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84C046E"/>
    <w:multiLevelType w:val="hybridMultilevel"/>
    <w:tmpl w:val="2B1E65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90814CB"/>
    <w:multiLevelType w:val="hybridMultilevel"/>
    <w:tmpl w:val="B640293E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7" w15:restartNumberingAfterBreak="0">
    <w:nsid w:val="6BD227CC"/>
    <w:multiLevelType w:val="hybridMultilevel"/>
    <w:tmpl w:val="E786A3F8"/>
    <w:lvl w:ilvl="0" w:tplc="7AA212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8E70F258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6CD0F834">
      <w:start w:val="89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3" w:tplc="8D520250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</w:rPr>
    </w:lvl>
    <w:lvl w:ilvl="4" w:tplc="20E43458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DD30AF"/>
    <w:multiLevelType w:val="hybridMultilevel"/>
    <w:tmpl w:val="CB7AC28E"/>
    <w:lvl w:ilvl="0" w:tplc="547A42C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D36EA0E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071BD9"/>
    <w:multiLevelType w:val="hybridMultilevel"/>
    <w:tmpl w:val="F588E8E6"/>
    <w:lvl w:ilvl="0" w:tplc="C1464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5082F"/>
    <w:multiLevelType w:val="multilevel"/>
    <w:tmpl w:val="660E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BB701C"/>
    <w:multiLevelType w:val="hybridMultilevel"/>
    <w:tmpl w:val="7C02D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94169"/>
    <w:multiLevelType w:val="hybridMultilevel"/>
    <w:tmpl w:val="0A84E488"/>
    <w:lvl w:ilvl="0" w:tplc="9EF21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5"/>
  </w:num>
  <w:num w:numId="4">
    <w:abstractNumId w:val="6"/>
  </w:num>
  <w:num w:numId="5">
    <w:abstractNumId w:val="10"/>
  </w:num>
  <w:num w:numId="6">
    <w:abstractNumId w:val="31"/>
  </w:num>
  <w:num w:numId="7">
    <w:abstractNumId w:val="13"/>
  </w:num>
  <w:num w:numId="8">
    <w:abstractNumId w:val="7"/>
  </w:num>
  <w:num w:numId="9">
    <w:abstractNumId w:val="19"/>
  </w:num>
  <w:num w:numId="10">
    <w:abstractNumId w:val="4"/>
  </w:num>
  <w:num w:numId="11">
    <w:abstractNumId w:val="26"/>
  </w:num>
  <w:num w:numId="12">
    <w:abstractNumId w:val="17"/>
  </w:num>
  <w:num w:numId="13">
    <w:abstractNumId w:val="18"/>
  </w:num>
  <w:num w:numId="14">
    <w:abstractNumId w:val="11"/>
  </w:num>
  <w:num w:numId="15">
    <w:abstractNumId w:val="23"/>
  </w:num>
  <w:num w:numId="16">
    <w:abstractNumId w:val="22"/>
  </w:num>
  <w:num w:numId="17">
    <w:abstractNumId w:val="15"/>
  </w:num>
  <w:num w:numId="18">
    <w:abstractNumId w:val="29"/>
  </w:num>
  <w:num w:numId="19">
    <w:abstractNumId w:val="14"/>
  </w:num>
  <w:num w:numId="20">
    <w:abstractNumId w:val="5"/>
  </w:num>
  <w:num w:numId="21">
    <w:abstractNumId w:val="21"/>
  </w:num>
  <w:num w:numId="2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"/>
  </w:num>
  <w:num w:numId="26">
    <w:abstractNumId w:val="32"/>
  </w:num>
  <w:num w:numId="27">
    <w:abstractNumId w:val="27"/>
  </w:num>
  <w:num w:numId="28">
    <w:abstractNumId w:val="2"/>
  </w:num>
  <w:num w:numId="29">
    <w:abstractNumId w:val="8"/>
  </w:num>
  <w:num w:numId="30">
    <w:abstractNumId w:val="12"/>
  </w:num>
  <w:num w:numId="31">
    <w:abstractNumId w:val="0"/>
  </w:num>
  <w:num w:numId="32">
    <w:abstractNumId w:val="30"/>
  </w:num>
  <w:num w:numId="33">
    <w:abstractNumId w:val="9"/>
  </w:num>
  <w:num w:numId="34">
    <w:abstractNumId w:val="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832"/>
    <w:rsid w:val="00010B42"/>
    <w:rsid w:val="000153F9"/>
    <w:rsid w:val="00021BD2"/>
    <w:rsid w:val="00037CCC"/>
    <w:rsid w:val="00042699"/>
    <w:rsid w:val="00056494"/>
    <w:rsid w:val="000A0DBE"/>
    <w:rsid w:val="000A15BD"/>
    <w:rsid w:val="000B3EE4"/>
    <w:rsid w:val="000B5BD3"/>
    <w:rsid w:val="000C265F"/>
    <w:rsid w:val="000C2C69"/>
    <w:rsid w:val="000D3DA5"/>
    <w:rsid w:val="000D7096"/>
    <w:rsid w:val="000D7298"/>
    <w:rsid w:val="000D7648"/>
    <w:rsid w:val="000E0FC9"/>
    <w:rsid w:val="000E3621"/>
    <w:rsid w:val="000E57F9"/>
    <w:rsid w:val="000F557B"/>
    <w:rsid w:val="00106066"/>
    <w:rsid w:val="00107FA6"/>
    <w:rsid w:val="00116E28"/>
    <w:rsid w:val="00121E78"/>
    <w:rsid w:val="001277FD"/>
    <w:rsid w:val="0013202E"/>
    <w:rsid w:val="001333BB"/>
    <w:rsid w:val="00170720"/>
    <w:rsid w:val="00175D17"/>
    <w:rsid w:val="001768E6"/>
    <w:rsid w:val="00185FF2"/>
    <w:rsid w:val="001A4F8E"/>
    <w:rsid w:val="001B66B1"/>
    <w:rsid w:val="001C64D2"/>
    <w:rsid w:val="001C7D8C"/>
    <w:rsid w:val="001D4031"/>
    <w:rsid w:val="001E1DE7"/>
    <w:rsid w:val="001E7AF0"/>
    <w:rsid w:val="002012C9"/>
    <w:rsid w:val="002062C5"/>
    <w:rsid w:val="002118F9"/>
    <w:rsid w:val="00213280"/>
    <w:rsid w:val="00215832"/>
    <w:rsid w:val="00216912"/>
    <w:rsid w:val="00234779"/>
    <w:rsid w:val="0023484C"/>
    <w:rsid w:val="00252BB4"/>
    <w:rsid w:val="002640F5"/>
    <w:rsid w:val="00281D86"/>
    <w:rsid w:val="00284A56"/>
    <w:rsid w:val="002B4C0C"/>
    <w:rsid w:val="002B55A5"/>
    <w:rsid w:val="002C4692"/>
    <w:rsid w:val="002D5C97"/>
    <w:rsid w:val="002E4B39"/>
    <w:rsid w:val="002F51F8"/>
    <w:rsid w:val="002F6930"/>
    <w:rsid w:val="00315A5C"/>
    <w:rsid w:val="00315C6B"/>
    <w:rsid w:val="00322087"/>
    <w:rsid w:val="003262D4"/>
    <w:rsid w:val="003941FE"/>
    <w:rsid w:val="003B19AC"/>
    <w:rsid w:val="003D76C1"/>
    <w:rsid w:val="003E4AA1"/>
    <w:rsid w:val="003E52EF"/>
    <w:rsid w:val="00410AC4"/>
    <w:rsid w:val="00473AB6"/>
    <w:rsid w:val="004856B2"/>
    <w:rsid w:val="00490619"/>
    <w:rsid w:val="00493BC7"/>
    <w:rsid w:val="00494870"/>
    <w:rsid w:val="004D152D"/>
    <w:rsid w:val="004D3D1E"/>
    <w:rsid w:val="004D61D3"/>
    <w:rsid w:val="004D63D8"/>
    <w:rsid w:val="004D6F1A"/>
    <w:rsid w:val="004F3543"/>
    <w:rsid w:val="004F44B5"/>
    <w:rsid w:val="0050661E"/>
    <w:rsid w:val="00514F93"/>
    <w:rsid w:val="00515F2E"/>
    <w:rsid w:val="0053661C"/>
    <w:rsid w:val="00544D55"/>
    <w:rsid w:val="00545570"/>
    <w:rsid w:val="00545875"/>
    <w:rsid w:val="005528D9"/>
    <w:rsid w:val="0055557C"/>
    <w:rsid w:val="005579E8"/>
    <w:rsid w:val="00573C53"/>
    <w:rsid w:val="005803CC"/>
    <w:rsid w:val="0058471F"/>
    <w:rsid w:val="0058581B"/>
    <w:rsid w:val="00587818"/>
    <w:rsid w:val="00592BC2"/>
    <w:rsid w:val="00593987"/>
    <w:rsid w:val="005A7104"/>
    <w:rsid w:val="005C27FD"/>
    <w:rsid w:val="005E540C"/>
    <w:rsid w:val="005F0797"/>
    <w:rsid w:val="005F46C4"/>
    <w:rsid w:val="00600D82"/>
    <w:rsid w:val="00604247"/>
    <w:rsid w:val="00615ACD"/>
    <w:rsid w:val="006169F6"/>
    <w:rsid w:val="00631410"/>
    <w:rsid w:val="00643F02"/>
    <w:rsid w:val="0066189D"/>
    <w:rsid w:val="00663484"/>
    <w:rsid w:val="00664B18"/>
    <w:rsid w:val="00664BEF"/>
    <w:rsid w:val="00673442"/>
    <w:rsid w:val="006B1CBF"/>
    <w:rsid w:val="006B2773"/>
    <w:rsid w:val="006C7448"/>
    <w:rsid w:val="006D4080"/>
    <w:rsid w:val="006F1120"/>
    <w:rsid w:val="00700A9E"/>
    <w:rsid w:val="007046AD"/>
    <w:rsid w:val="00704CED"/>
    <w:rsid w:val="007205F9"/>
    <w:rsid w:val="007260CF"/>
    <w:rsid w:val="00732D5F"/>
    <w:rsid w:val="00741106"/>
    <w:rsid w:val="0075220B"/>
    <w:rsid w:val="007752C1"/>
    <w:rsid w:val="00780966"/>
    <w:rsid w:val="00786F29"/>
    <w:rsid w:val="007A5059"/>
    <w:rsid w:val="007C629C"/>
    <w:rsid w:val="007D0D80"/>
    <w:rsid w:val="007D66D2"/>
    <w:rsid w:val="00801C91"/>
    <w:rsid w:val="00821A84"/>
    <w:rsid w:val="00826209"/>
    <w:rsid w:val="00826E21"/>
    <w:rsid w:val="00834FEC"/>
    <w:rsid w:val="00852B27"/>
    <w:rsid w:val="00855505"/>
    <w:rsid w:val="00880C32"/>
    <w:rsid w:val="008A0517"/>
    <w:rsid w:val="008A2F43"/>
    <w:rsid w:val="008B28E4"/>
    <w:rsid w:val="008B3D1A"/>
    <w:rsid w:val="008B5B31"/>
    <w:rsid w:val="008B6CAC"/>
    <w:rsid w:val="008C2EF9"/>
    <w:rsid w:val="008D2334"/>
    <w:rsid w:val="008D4AA3"/>
    <w:rsid w:val="008E32B0"/>
    <w:rsid w:val="008F74E0"/>
    <w:rsid w:val="009073A5"/>
    <w:rsid w:val="00907424"/>
    <w:rsid w:val="00912B7D"/>
    <w:rsid w:val="009150DE"/>
    <w:rsid w:val="00916FFC"/>
    <w:rsid w:val="009416E8"/>
    <w:rsid w:val="00960E4D"/>
    <w:rsid w:val="0096370F"/>
    <w:rsid w:val="00965A17"/>
    <w:rsid w:val="009A1F23"/>
    <w:rsid w:val="009D673A"/>
    <w:rsid w:val="009D6B5A"/>
    <w:rsid w:val="009E1363"/>
    <w:rsid w:val="009E6ED5"/>
    <w:rsid w:val="009F25D3"/>
    <w:rsid w:val="00A13113"/>
    <w:rsid w:val="00A2054B"/>
    <w:rsid w:val="00A23428"/>
    <w:rsid w:val="00A253B0"/>
    <w:rsid w:val="00A51E8C"/>
    <w:rsid w:val="00A535FF"/>
    <w:rsid w:val="00A53C6A"/>
    <w:rsid w:val="00A54D0E"/>
    <w:rsid w:val="00A67A73"/>
    <w:rsid w:val="00A67D4E"/>
    <w:rsid w:val="00A830CE"/>
    <w:rsid w:val="00A91065"/>
    <w:rsid w:val="00AC2538"/>
    <w:rsid w:val="00AC2CBC"/>
    <w:rsid w:val="00AE35B7"/>
    <w:rsid w:val="00AF53CE"/>
    <w:rsid w:val="00B04541"/>
    <w:rsid w:val="00B05740"/>
    <w:rsid w:val="00B12691"/>
    <w:rsid w:val="00B15FB2"/>
    <w:rsid w:val="00B165E8"/>
    <w:rsid w:val="00B241A1"/>
    <w:rsid w:val="00B42FA9"/>
    <w:rsid w:val="00B50675"/>
    <w:rsid w:val="00B62511"/>
    <w:rsid w:val="00B64043"/>
    <w:rsid w:val="00B80EAC"/>
    <w:rsid w:val="00B9266F"/>
    <w:rsid w:val="00BA7A28"/>
    <w:rsid w:val="00BB395E"/>
    <w:rsid w:val="00BC00D0"/>
    <w:rsid w:val="00BC284C"/>
    <w:rsid w:val="00BC7D26"/>
    <w:rsid w:val="00BE5E32"/>
    <w:rsid w:val="00BF4A32"/>
    <w:rsid w:val="00C165F2"/>
    <w:rsid w:val="00C17ADA"/>
    <w:rsid w:val="00C34379"/>
    <w:rsid w:val="00C40BBF"/>
    <w:rsid w:val="00C5670D"/>
    <w:rsid w:val="00C610CB"/>
    <w:rsid w:val="00C6176C"/>
    <w:rsid w:val="00C85C90"/>
    <w:rsid w:val="00C85E91"/>
    <w:rsid w:val="00C95543"/>
    <w:rsid w:val="00CA48A9"/>
    <w:rsid w:val="00CA7C83"/>
    <w:rsid w:val="00CB2413"/>
    <w:rsid w:val="00CC0A24"/>
    <w:rsid w:val="00CD469B"/>
    <w:rsid w:val="00D1190F"/>
    <w:rsid w:val="00D20670"/>
    <w:rsid w:val="00D255BA"/>
    <w:rsid w:val="00D44872"/>
    <w:rsid w:val="00D44EA8"/>
    <w:rsid w:val="00D6256B"/>
    <w:rsid w:val="00D657C5"/>
    <w:rsid w:val="00D851D1"/>
    <w:rsid w:val="00D93CCF"/>
    <w:rsid w:val="00DC692F"/>
    <w:rsid w:val="00DD0D72"/>
    <w:rsid w:val="00DD4AFB"/>
    <w:rsid w:val="00DE2110"/>
    <w:rsid w:val="00DF28A7"/>
    <w:rsid w:val="00DF73A0"/>
    <w:rsid w:val="00E0199B"/>
    <w:rsid w:val="00E324EE"/>
    <w:rsid w:val="00E40F20"/>
    <w:rsid w:val="00E425AB"/>
    <w:rsid w:val="00E47F54"/>
    <w:rsid w:val="00E53D67"/>
    <w:rsid w:val="00E73E75"/>
    <w:rsid w:val="00E962E2"/>
    <w:rsid w:val="00EB4B3C"/>
    <w:rsid w:val="00EB58FA"/>
    <w:rsid w:val="00EC17B5"/>
    <w:rsid w:val="00EC4834"/>
    <w:rsid w:val="00ED6FE3"/>
    <w:rsid w:val="00EE1E58"/>
    <w:rsid w:val="00EF3057"/>
    <w:rsid w:val="00F014AD"/>
    <w:rsid w:val="00F01AD2"/>
    <w:rsid w:val="00F15D83"/>
    <w:rsid w:val="00F22691"/>
    <w:rsid w:val="00F31B78"/>
    <w:rsid w:val="00F37BD5"/>
    <w:rsid w:val="00F4271E"/>
    <w:rsid w:val="00F56274"/>
    <w:rsid w:val="00F82E92"/>
    <w:rsid w:val="00F83498"/>
    <w:rsid w:val="00FC318C"/>
    <w:rsid w:val="00FD38B5"/>
    <w:rsid w:val="00FF505F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25607"/>
  <w15:docId w15:val="{425565F0-8B4A-482A-9C56-EB872697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1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F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F2E"/>
  </w:style>
  <w:style w:type="paragraph" w:styleId="Stopka">
    <w:name w:val="footer"/>
    <w:basedOn w:val="Normalny"/>
    <w:link w:val="StopkaZnak"/>
    <w:uiPriority w:val="99"/>
    <w:unhideWhenUsed/>
    <w:rsid w:val="0051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F2E"/>
  </w:style>
  <w:style w:type="paragraph" w:customStyle="1" w:styleId="LPstopka">
    <w:name w:val="LP_stopka"/>
    <w:link w:val="LPstopkaZnak"/>
    <w:rsid w:val="00643F02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643F02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643F02"/>
    <w:rPr>
      <w:rFonts w:ascii="Arial" w:eastAsia="Times New Roman" w:hAnsi="Arial" w:cs="Times New Roman"/>
      <w:sz w:val="16"/>
      <w:szCs w:val="16"/>
      <w:lang w:val="pl-PL" w:eastAsia="pl-PL" w:bidi="ar-SA"/>
    </w:rPr>
  </w:style>
  <w:style w:type="table" w:styleId="Tabela-Siatka">
    <w:name w:val="Table Grid"/>
    <w:basedOn w:val="Standardowy"/>
    <w:rsid w:val="002B55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4834"/>
    <w:rPr>
      <w:strike w:val="0"/>
      <w:dstrike w:val="0"/>
      <w:color w:val="E04D14"/>
      <w:u w:val="none"/>
      <w:effect w:val="none"/>
    </w:rPr>
  </w:style>
  <w:style w:type="paragraph" w:styleId="Bezodstpw">
    <w:name w:val="No Spacing"/>
    <w:uiPriority w:val="1"/>
    <w:qFormat/>
    <w:rsid w:val="008B3D1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640F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lbtemplatetag">
    <w:name w:val="slb_template_tag"/>
    <w:basedOn w:val="Domylnaczcionkaakapitu"/>
    <w:rsid w:val="00F0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rm&#243;wka_ne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firmówka_new</Template>
  <TotalTime>1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2010-06-15</vt:lpstr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2010-06-15</dc:title>
  <dc:creator>tomasz.jarczyk</dc:creator>
  <cp:lastModifiedBy>1205 N.Dobrzejewice Szymon Kowalski2</cp:lastModifiedBy>
  <cp:revision>2</cp:revision>
  <cp:lastPrinted>2017-11-06T13:46:00Z</cp:lastPrinted>
  <dcterms:created xsi:type="dcterms:W3CDTF">2024-02-15T13:11:00Z</dcterms:created>
  <dcterms:modified xsi:type="dcterms:W3CDTF">2024-02-15T13:11:00Z</dcterms:modified>
</cp:coreProperties>
</file>