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0889" w14:textId="26324C89" w:rsidR="000B7F5D" w:rsidRPr="00585FCC" w:rsidRDefault="000B7F5D" w:rsidP="00B91E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85FCC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DD0AB7" w:rsidRPr="00585FCC">
        <w:rPr>
          <w:rFonts w:asciiTheme="minorHAnsi" w:hAnsiTheme="minorHAnsi" w:cstheme="minorHAnsi"/>
          <w:sz w:val="22"/>
          <w:szCs w:val="22"/>
        </w:rPr>
        <w:t>1</w:t>
      </w:r>
      <w:r w:rsidRPr="00585FCC"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04A64305" w14:textId="7F7E3EA5" w:rsidR="000B7F5D" w:rsidRPr="00585FCC" w:rsidRDefault="000B7F5D" w:rsidP="00946AFD">
      <w:pPr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85FCC">
        <w:rPr>
          <w:rFonts w:asciiTheme="minorHAnsi" w:hAnsiTheme="minorHAnsi" w:cstheme="minorHAnsi"/>
          <w:i/>
          <w:sz w:val="22"/>
          <w:szCs w:val="22"/>
        </w:rPr>
        <w:t xml:space="preserve">Wzór </w:t>
      </w:r>
      <w:r w:rsidR="00E91504" w:rsidRPr="00585FCC">
        <w:rPr>
          <w:rFonts w:asciiTheme="minorHAnsi" w:hAnsiTheme="minorHAnsi" w:cstheme="minorHAnsi"/>
          <w:i/>
          <w:sz w:val="22"/>
          <w:szCs w:val="22"/>
        </w:rPr>
        <w:t xml:space="preserve">Formularza </w:t>
      </w:r>
      <w:r w:rsidR="00260E0C" w:rsidRPr="00585FCC">
        <w:rPr>
          <w:rFonts w:asciiTheme="minorHAnsi" w:hAnsiTheme="minorHAnsi" w:cstheme="minorHAnsi"/>
          <w:i/>
          <w:sz w:val="22"/>
          <w:szCs w:val="22"/>
        </w:rPr>
        <w:t>o</w:t>
      </w:r>
      <w:r w:rsidRPr="00585FCC">
        <w:rPr>
          <w:rFonts w:asciiTheme="minorHAnsi" w:hAnsiTheme="minorHAnsi" w:cstheme="minorHAnsi"/>
          <w:i/>
          <w:sz w:val="22"/>
          <w:szCs w:val="22"/>
        </w:rPr>
        <w:t>fert</w:t>
      </w:r>
      <w:r w:rsidR="00260E0C" w:rsidRPr="00585FCC">
        <w:rPr>
          <w:rFonts w:asciiTheme="minorHAnsi" w:hAnsiTheme="minorHAnsi" w:cstheme="minorHAnsi"/>
          <w:i/>
          <w:sz w:val="22"/>
          <w:szCs w:val="22"/>
        </w:rPr>
        <w:t>y</w:t>
      </w:r>
      <w:r w:rsidRPr="00585FC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046F9E1" w14:textId="77777777" w:rsidR="000B7F5D" w:rsidRPr="00585FCC" w:rsidRDefault="000B7F5D" w:rsidP="00946A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DED0275" w14:textId="491CBA81" w:rsidR="000B7F5D" w:rsidRPr="00585FCC" w:rsidRDefault="00E91EB3" w:rsidP="00946A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7884148C" w14:textId="77777777" w:rsidR="000B7F5D" w:rsidRPr="00585FCC" w:rsidRDefault="000B7F5D" w:rsidP="00946A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E153B16" w14:textId="77777777" w:rsidR="000B7F5D" w:rsidRPr="00585FCC" w:rsidRDefault="000B7F5D" w:rsidP="00946A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F88C17E" w14:textId="22421F94" w:rsidR="000B7F5D" w:rsidRPr="00585FCC" w:rsidRDefault="000B7F5D" w:rsidP="00946AFD">
      <w:pPr>
        <w:pStyle w:val="Tekstpodstawowy"/>
        <w:spacing w:after="0" w:line="276" w:lineRule="auto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585FCC">
        <w:rPr>
          <w:rFonts w:asciiTheme="minorHAnsi" w:hAnsiTheme="minorHAnsi" w:cstheme="minorHAnsi"/>
          <w:sz w:val="22"/>
          <w:szCs w:val="22"/>
        </w:rPr>
        <w:t xml:space="preserve">Dot. postępowania prowadzonego w trybie przetargu nieograniczonego na </w:t>
      </w:r>
      <w:r w:rsidR="0076176E" w:rsidRPr="00585FCC">
        <w:rPr>
          <w:rFonts w:asciiTheme="minorHAnsi" w:hAnsiTheme="minorHAnsi" w:cstheme="minorHAnsi"/>
          <w:b/>
          <w:sz w:val="22"/>
          <w:szCs w:val="22"/>
        </w:rPr>
        <w:t>Dostawę sprzętu komputerowego</w:t>
      </w:r>
      <w:r w:rsidR="00227D59" w:rsidRPr="00585FC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E7E1C" w:rsidRPr="00585FCC">
        <w:rPr>
          <w:rFonts w:asciiTheme="minorHAnsi" w:hAnsiTheme="minorHAnsi" w:cstheme="minorHAnsi"/>
          <w:b/>
          <w:sz w:val="22"/>
          <w:szCs w:val="22"/>
        </w:rPr>
        <w:t>drukującego</w:t>
      </w:r>
      <w:r w:rsidR="0076176E" w:rsidRPr="00585FCC">
        <w:rPr>
          <w:rFonts w:asciiTheme="minorHAnsi" w:hAnsiTheme="minorHAnsi" w:cstheme="minorHAnsi"/>
          <w:b/>
          <w:sz w:val="22"/>
          <w:szCs w:val="22"/>
        </w:rPr>
        <w:t xml:space="preserve"> i oprogramowania</w:t>
      </w:r>
      <w:r w:rsidR="00EA3BD5" w:rsidRPr="00585FCC">
        <w:rPr>
          <w:rFonts w:asciiTheme="minorHAnsi" w:hAnsiTheme="minorHAnsi" w:cstheme="minorHAnsi"/>
          <w:b/>
          <w:sz w:val="22"/>
          <w:szCs w:val="22"/>
        </w:rPr>
        <w:t xml:space="preserve"> biurowego</w:t>
      </w:r>
      <w:r w:rsidR="000E0577" w:rsidRPr="00585FCC">
        <w:rPr>
          <w:rFonts w:asciiTheme="minorHAnsi" w:hAnsiTheme="minorHAnsi" w:cstheme="minorHAnsi"/>
          <w:b/>
          <w:sz w:val="22"/>
          <w:szCs w:val="22"/>
        </w:rPr>
        <w:t xml:space="preserve"> – nr </w:t>
      </w:r>
      <w:r w:rsidR="008C5DEB" w:rsidRPr="00585FCC">
        <w:rPr>
          <w:rFonts w:asciiTheme="minorHAnsi" w:hAnsiTheme="minorHAnsi" w:cstheme="minorHAnsi"/>
          <w:b/>
          <w:sz w:val="22"/>
          <w:szCs w:val="22"/>
        </w:rPr>
        <w:t xml:space="preserve">postępowania </w:t>
      </w:r>
      <w:r w:rsidR="008010D8" w:rsidRPr="00585FCC">
        <w:rPr>
          <w:rFonts w:asciiTheme="minorHAnsi" w:hAnsiTheme="minorHAnsi" w:cstheme="minorHAnsi"/>
          <w:b/>
          <w:sz w:val="22"/>
          <w:szCs w:val="22"/>
        </w:rPr>
        <w:t>DAZ-Z.272.2.2022</w:t>
      </w:r>
    </w:p>
    <w:p w14:paraId="0C73B40D" w14:textId="77777777" w:rsidR="000B7F5D" w:rsidRPr="00585FCC" w:rsidRDefault="000B7F5D" w:rsidP="00946AFD">
      <w:pPr>
        <w:tabs>
          <w:tab w:val="left" w:pos="0"/>
          <w:tab w:val="left" w:pos="42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DCF0FD1" w14:textId="3A346FE2" w:rsidR="000B7F5D" w:rsidRPr="00B1360B" w:rsidRDefault="000B7F5D" w:rsidP="00BB4414">
      <w:pPr>
        <w:pStyle w:val="Tekstprzypisudolnego"/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B1360B">
        <w:rPr>
          <w:rFonts w:asciiTheme="minorHAnsi" w:hAnsiTheme="minorHAnsi" w:cstheme="minorHAnsi"/>
          <w:b/>
          <w:i/>
          <w:sz w:val="22"/>
          <w:szCs w:val="22"/>
        </w:rPr>
        <w:t>Nazwa Wykonawcy: …</w:t>
      </w:r>
      <w:r w:rsidR="00E91EB3" w:rsidRPr="00B1360B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  <w:r w:rsidRPr="00B1360B"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31993BB8" w14:textId="6ED5B914" w:rsidR="000B7F5D" w:rsidRPr="00585FCC" w:rsidRDefault="000B7F5D">
      <w:pPr>
        <w:pStyle w:val="Tekstprzypisudolnego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85FCC">
        <w:rPr>
          <w:rFonts w:asciiTheme="minorHAnsi" w:hAnsiTheme="minorHAnsi" w:cstheme="minorHAnsi"/>
          <w:i/>
          <w:sz w:val="22"/>
          <w:szCs w:val="22"/>
        </w:rPr>
        <w:t>adres:  …………………………………………</w:t>
      </w:r>
      <w:r w:rsidR="00E91EB3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Pr="00585FCC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</w:t>
      </w:r>
    </w:p>
    <w:p w14:paraId="5E12517B" w14:textId="77777777" w:rsidR="00E91EB3" w:rsidRDefault="000B7F5D" w:rsidP="00E91EB3">
      <w:pPr>
        <w:pStyle w:val="Tekstprzypisudolnego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85FCC">
        <w:rPr>
          <w:rFonts w:asciiTheme="minorHAnsi" w:hAnsiTheme="minorHAnsi" w:cstheme="minorHAnsi"/>
          <w:i/>
          <w:sz w:val="22"/>
          <w:szCs w:val="22"/>
        </w:rPr>
        <w:t xml:space="preserve">NIP: ……………………………………………………………… </w:t>
      </w:r>
    </w:p>
    <w:p w14:paraId="5E94C5CD" w14:textId="67B32153" w:rsidR="000B7F5D" w:rsidRPr="00585FCC" w:rsidRDefault="000B7F5D" w:rsidP="00BB4414">
      <w:pPr>
        <w:pStyle w:val="Tekstprzypisudolnego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85FCC">
        <w:rPr>
          <w:rFonts w:asciiTheme="minorHAnsi" w:hAnsiTheme="minorHAnsi" w:cstheme="minorHAnsi"/>
          <w:i/>
          <w:sz w:val="22"/>
          <w:szCs w:val="22"/>
        </w:rPr>
        <w:t>Regon: ……………………………………………………………</w:t>
      </w:r>
    </w:p>
    <w:p w14:paraId="1F5C737A" w14:textId="77777777" w:rsidR="00E91EB3" w:rsidRPr="00BB4414" w:rsidRDefault="00E91EB3" w:rsidP="00BB4414">
      <w:pPr>
        <w:spacing w:after="40" w:line="276" w:lineRule="auto"/>
        <w:rPr>
          <w:rFonts w:ascii="Calibri" w:hAnsi="Calibri" w:cs="Tahoma"/>
          <w:b/>
          <w:sz w:val="22"/>
          <w:szCs w:val="22"/>
        </w:rPr>
      </w:pPr>
      <w:r w:rsidRPr="00BB4414">
        <w:rPr>
          <w:rFonts w:ascii="Calibri" w:hAnsi="Calibri" w:cs="Tahoma"/>
          <w:b/>
          <w:sz w:val="22"/>
          <w:szCs w:val="22"/>
        </w:rPr>
        <w:t xml:space="preserve">Dane teleadresowe na które należy przekazywać korespondencję związaną z niniejszym postępowaniem: </w:t>
      </w:r>
    </w:p>
    <w:p w14:paraId="0C754003" w14:textId="2FA901CB" w:rsidR="000B7F5D" w:rsidRPr="00585FCC" w:rsidRDefault="00E91EB3" w:rsidP="00BB4414">
      <w:pPr>
        <w:pStyle w:val="Tekstprzypisudolnego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e-mail:………………………………………………………………… </w:t>
      </w:r>
      <w:r w:rsidR="000B7F5D" w:rsidRPr="00585FCC">
        <w:rPr>
          <w:rFonts w:asciiTheme="minorHAnsi" w:hAnsiTheme="minorHAnsi" w:cstheme="minorHAnsi"/>
          <w:i/>
          <w:sz w:val="22"/>
          <w:szCs w:val="22"/>
        </w:rPr>
        <w:t>numer telefonu:………………………………………………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>…………..</w:t>
      </w:r>
    </w:p>
    <w:p w14:paraId="7CE7C2CF" w14:textId="19907377" w:rsidR="000B7F5D" w:rsidRPr="00585FCC" w:rsidRDefault="000B7F5D" w:rsidP="00BB4414">
      <w:pPr>
        <w:pStyle w:val="Tekstprzypisudolnego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585FCC">
        <w:rPr>
          <w:rFonts w:asciiTheme="minorHAnsi" w:hAnsiTheme="minorHAnsi" w:cstheme="minorHAnsi"/>
          <w:i/>
          <w:sz w:val="22"/>
          <w:szCs w:val="22"/>
        </w:rPr>
        <w:t>Adres do korespondencji (należy wypełnić jeśli korespondencja ma być przekazywana na adres inny niż siedziba Wykonawcy)</w:t>
      </w:r>
      <w:r w:rsidR="00E91EB3">
        <w:rPr>
          <w:rFonts w:asciiTheme="minorHAnsi" w:hAnsiTheme="minorHAnsi" w:cstheme="minorHAnsi"/>
          <w:i/>
          <w:sz w:val="22"/>
          <w:szCs w:val="22"/>
        </w:rPr>
        <w:t>: …………………………………………………………………………………………………………………………………………………………………</w:t>
      </w:r>
    </w:p>
    <w:p w14:paraId="04244B49" w14:textId="4B0DAF5E" w:rsidR="0005730C" w:rsidRPr="00585FCC" w:rsidRDefault="0005730C" w:rsidP="00BB4414">
      <w:pPr>
        <w:spacing w:before="480" w:after="120"/>
        <w:jc w:val="both"/>
        <w:rPr>
          <w:rFonts w:asciiTheme="minorHAnsi" w:hAnsiTheme="minorHAnsi" w:cstheme="minorHAnsi"/>
          <w:sz w:val="22"/>
          <w:szCs w:val="22"/>
        </w:rPr>
      </w:pPr>
      <w:r w:rsidRPr="00585FCC">
        <w:rPr>
          <w:rFonts w:asciiTheme="minorHAnsi" w:hAnsiTheme="minorHAnsi" w:cstheme="minorHAnsi"/>
          <w:sz w:val="22"/>
          <w:szCs w:val="22"/>
        </w:rPr>
        <w:t>Rodzaj Wykonawcy (zaznaczyć właściwe):</w:t>
      </w:r>
    </w:p>
    <w:p w14:paraId="121A8650" w14:textId="2FA364CB" w:rsidR="0005730C" w:rsidRPr="00585FCC" w:rsidRDefault="0005730C" w:rsidP="00263534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  <w:r w:rsidRPr="00585FCC">
        <w:rPr>
          <w:rFonts w:asciiTheme="minorHAnsi" w:hAnsiTheme="minorHAnsi" w:cstheme="minorHAnsi"/>
        </w:rPr>
        <w:t>□ mikroprzedsiębiorstwo</w:t>
      </w:r>
    </w:p>
    <w:p w14:paraId="0B1B75C2" w14:textId="0B0D357D" w:rsidR="0005730C" w:rsidRPr="00585FCC" w:rsidRDefault="0005730C" w:rsidP="00263534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  <w:r w:rsidRPr="00585FCC">
        <w:rPr>
          <w:rFonts w:asciiTheme="minorHAnsi" w:hAnsiTheme="minorHAnsi" w:cstheme="minorHAnsi"/>
        </w:rPr>
        <w:t>□ małe przedsiębiorstwo</w:t>
      </w:r>
    </w:p>
    <w:p w14:paraId="074D2936" w14:textId="50E6010E" w:rsidR="0005730C" w:rsidRPr="00585FCC" w:rsidRDefault="0005730C" w:rsidP="00263534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  <w:r w:rsidRPr="00585FCC">
        <w:rPr>
          <w:rFonts w:asciiTheme="minorHAnsi" w:hAnsiTheme="minorHAnsi" w:cstheme="minorHAnsi"/>
        </w:rPr>
        <w:t xml:space="preserve">□ średnie przedsiębiorstwo </w:t>
      </w:r>
    </w:p>
    <w:p w14:paraId="3EA0CA68" w14:textId="17ED4E9C" w:rsidR="0005730C" w:rsidRPr="00585FCC" w:rsidRDefault="0005730C" w:rsidP="00263534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  <w:r w:rsidRPr="00585FCC">
        <w:rPr>
          <w:rFonts w:asciiTheme="minorHAnsi" w:hAnsiTheme="minorHAnsi" w:cstheme="minorHAnsi"/>
        </w:rPr>
        <w:t>□ jednoosobowa działalność gospodarcza</w:t>
      </w:r>
    </w:p>
    <w:p w14:paraId="7BADD69B" w14:textId="6ED662EF" w:rsidR="0005730C" w:rsidRPr="00585FCC" w:rsidRDefault="0005730C" w:rsidP="00263534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  <w:r w:rsidRPr="00585FCC">
        <w:rPr>
          <w:rFonts w:asciiTheme="minorHAnsi" w:hAnsiTheme="minorHAnsi" w:cstheme="minorHAnsi"/>
        </w:rPr>
        <w:t>□ osoba fizyczna nieprowadząca działalności gospodarczej</w:t>
      </w:r>
    </w:p>
    <w:p w14:paraId="28BC5A8F" w14:textId="6719FFA4" w:rsidR="0005730C" w:rsidRPr="00585FCC" w:rsidRDefault="0005730C" w:rsidP="00263534">
      <w:pPr>
        <w:pStyle w:val="Akapitzlist"/>
        <w:spacing w:after="120"/>
        <w:ind w:left="284"/>
        <w:jc w:val="both"/>
        <w:rPr>
          <w:rFonts w:asciiTheme="minorHAnsi" w:hAnsiTheme="minorHAnsi" w:cstheme="minorHAnsi"/>
        </w:rPr>
      </w:pPr>
      <w:r w:rsidRPr="00585FCC">
        <w:rPr>
          <w:rFonts w:asciiTheme="minorHAnsi" w:hAnsiTheme="minorHAnsi" w:cstheme="minorHAnsi"/>
        </w:rPr>
        <w:t>□ inny rodzaj</w:t>
      </w:r>
    </w:p>
    <w:p w14:paraId="69CD8969" w14:textId="6E3D039E" w:rsidR="000B7F5D" w:rsidRPr="00585FCC" w:rsidRDefault="000B7F5D" w:rsidP="00BB441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48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85FCC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na </w:t>
      </w:r>
      <w:r w:rsidR="0076176E" w:rsidRPr="00585FCC">
        <w:rPr>
          <w:rFonts w:asciiTheme="minorHAnsi" w:hAnsiTheme="minorHAnsi" w:cstheme="minorHAnsi"/>
          <w:b/>
          <w:sz w:val="22"/>
          <w:szCs w:val="22"/>
        </w:rPr>
        <w:t>Dostawę sprzętu komputerowego</w:t>
      </w:r>
      <w:r w:rsidR="00227D59" w:rsidRPr="00585FC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06675" w:rsidRPr="00585FCC">
        <w:rPr>
          <w:rFonts w:asciiTheme="minorHAnsi" w:hAnsiTheme="minorHAnsi" w:cstheme="minorHAnsi"/>
          <w:b/>
          <w:sz w:val="22"/>
          <w:szCs w:val="22"/>
        </w:rPr>
        <w:t>drukującego</w:t>
      </w:r>
      <w:r w:rsidR="0076176E" w:rsidRPr="00585FCC">
        <w:rPr>
          <w:rFonts w:asciiTheme="minorHAnsi" w:hAnsiTheme="minorHAnsi" w:cstheme="minorHAnsi"/>
          <w:b/>
          <w:sz w:val="22"/>
          <w:szCs w:val="22"/>
        </w:rPr>
        <w:t xml:space="preserve"> i oprogramowania</w:t>
      </w:r>
      <w:r w:rsidR="00EA3BD5" w:rsidRPr="00585FCC">
        <w:rPr>
          <w:rFonts w:asciiTheme="minorHAnsi" w:hAnsiTheme="minorHAnsi" w:cstheme="minorHAnsi"/>
          <w:b/>
          <w:sz w:val="22"/>
          <w:szCs w:val="22"/>
        </w:rPr>
        <w:t xml:space="preserve"> biurowego</w:t>
      </w:r>
      <w:r w:rsidRPr="00585FCC">
        <w:rPr>
          <w:rFonts w:asciiTheme="minorHAnsi" w:hAnsiTheme="minorHAnsi" w:cstheme="minorHAnsi"/>
          <w:sz w:val="22"/>
          <w:szCs w:val="22"/>
        </w:rPr>
        <w:t>, oferuję/oferujemy wykonanie:</w:t>
      </w:r>
    </w:p>
    <w:p w14:paraId="0D1D5F1C" w14:textId="23211B27" w:rsidR="000B7F5D" w:rsidRPr="00585FCC" w:rsidRDefault="000B7F5D" w:rsidP="00EC1CB3">
      <w:pPr>
        <w:spacing w:before="120" w:after="12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85FCC">
        <w:rPr>
          <w:rFonts w:asciiTheme="minorHAnsi" w:hAnsiTheme="minorHAnsi" w:cstheme="minorHAnsi"/>
          <w:b/>
          <w:bCs/>
          <w:i/>
          <w:iCs/>
          <w:sz w:val="22"/>
          <w:szCs w:val="22"/>
        </w:rPr>
        <w:t>* Wykonawca wypełnia tylko Część/Części, na które składa ofertę.</w:t>
      </w:r>
    </w:p>
    <w:p w14:paraId="2342D313" w14:textId="77777777" w:rsidR="00B866C6" w:rsidRPr="00585FCC" w:rsidRDefault="00B866C6" w:rsidP="00EC1CB3">
      <w:pPr>
        <w:pStyle w:val="Akapitzlist"/>
        <w:autoSpaceDE w:val="0"/>
        <w:autoSpaceDN w:val="0"/>
        <w:adjustRightInd w:val="0"/>
        <w:spacing w:before="480" w:after="240"/>
        <w:ind w:left="709"/>
        <w:contextualSpacing w:val="0"/>
        <w:jc w:val="center"/>
        <w:rPr>
          <w:rFonts w:asciiTheme="minorHAnsi" w:hAnsiTheme="minorHAnsi" w:cstheme="minorHAnsi"/>
          <w:b/>
          <w:bCs/>
          <w:highlight w:val="yellow"/>
          <w:u w:val="single"/>
          <w:lang w:eastAsia="pl-PL"/>
        </w:rPr>
        <w:sectPr w:rsidR="00B866C6" w:rsidRPr="00585FCC" w:rsidSect="00236CC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276" w:left="1418" w:header="340" w:footer="607" w:gutter="0"/>
          <w:cols w:space="708"/>
          <w:titlePg/>
          <w:docGrid w:linePitch="360"/>
        </w:sectPr>
      </w:pPr>
    </w:p>
    <w:p w14:paraId="3AD6601B" w14:textId="27953C9B" w:rsidR="000B7F5D" w:rsidRPr="00585FCC" w:rsidRDefault="000B7F5D" w:rsidP="00EC1CB3">
      <w:pPr>
        <w:pStyle w:val="Akapitzlist"/>
        <w:autoSpaceDE w:val="0"/>
        <w:autoSpaceDN w:val="0"/>
        <w:adjustRightInd w:val="0"/>
        <w:spacing w:before="480" w:after="240"/>
        <w:ind w:left="709"/>
        <w:contextualSpacing w:val="0"/>
        <w:jc w:val="center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585FCC">
        <w:rPr>
          <w:rFonts w:asciiTheme="minorHAnsi" w:hAnsiTheme="minorHAnsi" w:cstheme="minorHAnsi"/>
          <w:b/>
          <w:bCs/>
          <w:u w:val="single"/>
          <w:lang w:eastAsia="pl-PL"/>
        </w:rPr>
        <w:lastRenderedPageBreak/>
        <w:t xml:space="preserve">Części </w:t>
      </w:r>
      <w:r w:rsidR="00E91504" w:rsidRPr="00585FCC">
        <w:rPr>
          <w:rFonts w:asciiTheme="minorHAnsi" w:hAnsiTheme="minorHAnsi" w:cstheme="minorHAnsi"/>
          <w:b/>
          <w:bCs/>
          <w:u w:val="single"/>
          <w:lang w:eastAsia="pl-PL"/>
        </w:rPr>
        <w:t xml:space="preserve">1 </w:t>
      </w:r>
      <w:r w:rsidRPr="00585FCC">
        <w:rPr>
          <w:rFonts w:asciiTheme="minorHAnsi" w:hAnsiTheme="minorHAnsi" w:cstheme="minorHAnsi"/>
          <w:b/>
          <w:bCs/>
          <w:u w:val="single"/>
          <w:lang w:eastAsia="pl-PL"/>
        </w:rPr>
        <w:t>przedmiotu zamówienia</w:t>
      </w:r>
    </w:p>
    <w:p w14:paraId="4D31C8B8" w14:textId="70399CCF" w:rsidR="004C29C0" w:rsidRPr="00585FCC" w:rsidRDefault="000B7F5D" w:rsidP="00411BF4">
      <w:pPr>
        <w:autoSpaceDE w:val="0"/>
        <w:autoSpaceDN w:val="0"/>
        <w:adjustRightInd w:val="0"/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85FCC">
        <w:rPr>
          <w:rFonts w:asciiTheme="minorHAnsi" w:hAnsiTheme="minorHAnsi" w:cstheme="minorHAnsi"/>
          <w:sz w:val="22"/>
          <w:szCs w:val="22"/>
        </w:rPr>
        <w:t xml:space="preserve">Oferuję/oferujemy </w:t>
      </w:r>
      <w:r w:rsidRPr="00585FCC">
        <w:rPr>
          <w:rFonts w:asciiTheme="minorHAnsi" w:hAnsiTheme="minorHAnsi" w:cstheme="minorHAnsi"/>
          <w:b/>
          <w:bCs/>
          <w:sz w:val="22"/>
          <w:szCs w:val="22"/>
        </w:rPr>
        <w:t xml:space="preserve">wykonanie Części </w:t>
      </w:r>
      <w:r w:rsidR="00E91504" w:rsidRPr="00585FCC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Pr="00585FCC">
        <w:rPr>
          <w:rFonts w:asciiTheme="minorHAnsi" w:hAnsiTheme="minorHAnsi" w:cstheme="minorHAnsi"/>
          <w:b/>
          <w:bCs/>
          <w:sz w:val="22"/>
          <w:szCs w:val="22"/>
        </w:rPr>
        <w:t>przedmiotu zamówienia za cenę</w:t>
      </w:r>
      <w:r w:rsidR="002D2413" w:rsidRPr="00585FCC">
        <w:rPr>
          <w:rFonts w:asciiTheme="minorHAnsi" w:hAnsiTheme="minorHAnsi" w:cstheme="minorHAnsi"/>
          <w:b/>
          <w:bCs/>
          <w:sz w:val="22"/>
          <w:szCs w:val="22"/>
        </w:rPr>
        <w:t xml:space="preserve"> ofertową</w:t>
      </w:r>
      <w:r w:rsidR="002D2413" w:rsidRPr="00585FCC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585FC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5FCC">
        <w:rPr>
          <w:rFonts w:asciiTheme="minorHAnsi" w:hAnsiTheme="minorHAnsi" w:cstheme="minorHAnsi"/>
          <w:sz w:val="22"/>
          <w:szCs w:val="22"/>
        </w:rPr>
        <w:t>.................................. złotych brutto, w tym ............ % podatku VA</w:t>
      </w:r>
      <w:r w:rsidR="009F5FD1" w:rsidRPr="00585FCC">
        <w:rPr>
          <w:rFonts w:asciiTheme="minorHAnsi" w:hAnsiTheme="minorHAnsi" w:cstheme="minorHAnsi"/>
          <w:sz w:val="22"/>
          <w:szCs w:val="22"/>
        </w:rPr>
        <w:t>T</w:t>
      </w:r>
      <w:r w:rsidRPr="00585FCC">
        <w:rPr>
          <w:rFonts w:asciiTheme="minorHAnsi" w:hAnsiTheme="minorHAnsi" w:cstheme="minorHAnsi"/>
          <w:sz w:val="22"/>
          <w:szCs w:val="22"/>
        </w:rPr>
        <w:t xml:space="preserve">. </w:t>
      </w:r>
      <w:r w:rsidR="00411BF4">
        <w:rPr>
          <w:rFonts w:asciiTheme="minorHAnsi" w:hAnsiTheme="minorHAnsi" w:cstheme="minorHAnsi"/>
          <w:sz w:val="22"/>
          <w:szCs w:val="22"/>
        </w:rPr>
        <w:t>W </w:t>
      </w:r>
      <w:r w:rsidR="004C29C0" w:rsidRPr="00585FCC">
        <w:rPr>
          <w:rFonts w:asciiTheme="minorHAnsi" w:hAnsiTheme="minorHAnsi" w:cstheme="minorHAnsi"/>
          <w:sz w:val="22"/>
          <w:szCs w:val="22"/>
        </w:rPr>
        <w:t>tym w podziale na poszczególnych Zamawiających:</w:t>
      </w:r>
    </w:p>
    <w:p w14:paraId="65E76F35" w14:textId="77777777" w:rsidR="00AB21B7" w:rsidRDefault="00AB21B7" w:rsidP="00857B0A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14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4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B21B7" w:rsidRPr="00AB21B7" w14:paraId="16C50D0C" w14:textId="77777777" w:rsidTr="004B7B9E">
        <w:trPr>
          <w:trHeight w:val="29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BBBA" w14:textId="77777777" w:rsidR="00AB21B7" w:rsidRPr="00B5449C" w:rsidRDefault="00AB21B7" w:rsidP="00AB21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bookmarkStart w:id="0" w:name="_Hlk90160411"/>
            <w:r w:rsidRPr="00B54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Nazwa sprzętu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7FF2" w14:textId="69C191E6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5BA8" w14:textId="77777777" w:rsidR="00AB21B7" w:rsidRPr="00B5449C" w:rsidRDefault="00AB21B7" w:rsidP="00B544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54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EF82" w14:textId="77777777" w:rsidR="00AB21B7" w:rsidRPr="00B5449C" w:rsidRDefault="00AB21B7" w:rsidP="00B544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54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1FE6" w14:textId="77777777" w:rsidR="00AB21B7" w:rsidRPr="00B5449C" w:rsidRDefault="00AB21B7" w:rsidP="00B544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54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93F3" w14:textId="77777777" w:rsidR="00AB21B7" w:rsidRPr="00B5449C" w:rsidRDefault="00AB21B7" w:rsidP="00B544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54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7923" w14:textId="77777777" w:rsidR="00AB21B7" w:rsidRPr="00B5449C" w:rsidRDefault="00AB21B7" w:rsidP="00B544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54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25D5" w14:textId="77777777" w:rsidR="00AB21B7" w:rsidRPr="00B5449C" w:rsidRDefault="00AB21B7" w:rsidP="00B544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54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285B" w14:textId="77777777" w:rsidR="00AB21B7" w:rsidRPr="00B5449C" w:rsidRDefault="00AB21B7" w:rsidP="00B544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54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0BF0" w14:textId="77777777" w:rsidR="00AB21B7" w:rsidRPr="00B5449C" w:rsidRDefault="00AB21B7" w:rsidP="00B544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54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F112" w14:textId="77777777" w:rsidR="00AB21B7" w:rsidRPr="00B5449C" w:rsidRDefault="00AB21B7" w:rsidP="00B544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54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152F" w14:textId="77777777" w:rsidR="00AB21B7" w:rsidRPr="00B5449C" w:rsidRDefault="00AB21B7" w:rsidP="00B544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54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7727" w14:textId="77777777" w:rsidR="00AB21B7" w:rsidRPr="00B5449C" w:rsidRDefault="00AB21B7" w:rsidP="00B544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54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ED28" w14:textId="77777777" w:rsidR="00AB21B7" w:rsidRPr="00B5449C" w:rsidRDefault="00AB21B7" w:rsidP="00B544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54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F725" w14:textId="77777777" w:rsidR="00AB21B7" w:rsidRPr="00B5449C" w:rsidRDefault="00AB21B7" w:rsidP="00B544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54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F139" w14:textId="77777777" w:rsidR="00AB21B7" w:rsidRPr="00B5449C" w:rsidRDefault="00AB21B7" w:rsidP="00B544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B5449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SWP</w:t>
            </w:r>
          </w:p>
        </w:tc>
      </w:tr>
      <w:tr w:rsidR="00AB21B7" w:rsidRPr="00AB21B7" w14:paraId="27301452" w14:textId="77777777" w:rsidTr="008663FD">
        <w:trPr>
          <w:trHeight w:val="29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4A12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Zestaw komputerowy – </w:t>
            </w:r>
            <w:proofErr w:type="spellStart"/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All</w:t>
            </w:r>
            <w:proofErr w:type="spellEnd"/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-In-One 22” (AIO 22”)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5DAC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864DC1" w14:textId="1BAC877B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966B" w14:textId="7777777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D44E48" w14:textId="532862DC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D79A" w14:textId="7777777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1B18AB" w14:textId="2E86801A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8E3D46" w14:textId="07B7BAD0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8882" w14:textId="7777777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6EDA83" w14:textId="63E01A34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C1B405" w14:textId="74C5D09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241B41" w14:textId="118D4CBE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3654C5" w14:textId="28D1BEB1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5EE056" w14:textId="60EABFED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D103C2" w14:textId="22458ACE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589EC03" w14:textId="677C2FE0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46661AF6" w14:textId="77777777" w:rsidTr="004B7B9E">
        <w:trPr>
          <w:trHeight w:val="48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85079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251F" w14:textId="13B2450F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B5449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3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F726" w14:textId="5C5493DA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33101F80" w14:textId="77777777" w:rsidTr="008663FD">
        <w:trPr>
          <w:trHeight w:val="48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252502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AF2A" w14:textId="4C5A5FC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B5449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4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91DE9D" w14:textId="6A023BBC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E648" w14:textId="5F4360A2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30294E" w14:textId="511FFD8A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6450" w14:textId="36DF1539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EE15C5" w14:textId="087E4444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C61610" w14:textId="1E0031AC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2214" w14:textId="273DF48A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AD30EE" w14:textId="7079F802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3B083B" w14:textId="57D0632F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B79D51" w14:textId="2E56ED0A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1B1D1E" w14:textId="7E661C41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38E8ED" w14:textId="14B4FD4C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4CD4EB" w14:textId="77EE86C4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9108ED" w14:textId="4E1432D2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0099C582" w14:textId="77777777" w:rsidTr="008663FD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3C35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Zestaw komputerowy – </w:t>
            </w:r>
            <w:proofErr w:type="spellStart"/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All</w:t>
            </w:r>
            <w:proofErr w:type="spellEnd"/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-In-One 24” (AIO 24”)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7466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6144" w14:textId="7777777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6357" w14:textId="2155C073" w:rsidR="00AB21B7" w:rsidRPr="008525E8" w:rsidRDefault="008F4EA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FCE12F" w14:textId="3C0BFA2B" w:rsidR="00AB21B7" w:rsidRPr="008525E8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CD72" w14:textId="7777777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71748B" w14:textId="59C65E71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90C213" w14:textId="4F99C925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3AFA" w14:textId="7777777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6E20" w14:textId="19B1B88A" w:rsidR="00AB21B7" w:rsidRPr="00AB21B7" w:rsidRDefault="00202311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8B48" w14:textId="7777777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50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11D6" w14:textId="7777777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93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AB1FEC" w14:textId="7E7A4655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9121" w14:textId="7777777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706426" w14:textId="0A18ECC4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BED262" w14:textId="3F005064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7179266D" w14:textId="77777777" w:rsidTr="00036B3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BFC7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0DEF" w14:textId="5E9F010E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B5449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5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6A98" w14:textId="5513313B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702324B5" w14:textId="77777777" w:rsidTr="008663F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C4224D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C3CF" w14:textId="67EA3439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B5449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6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9BE3" w14:textId="45DD1FFD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3C70" w14:textId="4F20FDD5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B880E2" w14:textId="5706703E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4309" w14:textId="3FB6B4D0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595714" w14:textId="3850806A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6E9DEA" w14:textId="5CB8CAFF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04EE" w14:textId="0EDB1AE4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0004" w14:textId="06A35E9E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8652" w14:textId="4471994E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F525" w14:textId="33B8EFDB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8661DC" w14:textId="18F60FE3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1176" w14:textId="58D68058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5B9BDC" w14:textId="2535F120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76FF0C" w14:textId="0A48C839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</w:tbl>
    <w:p w14:paraId="2E0C9CF6" w14:textId="77777777" w:rsidR="00E519C0" w:rsidRDefault="00E519C0">
      <w:r>
        <w:br w:type="page"/>
      </w:r>
    </w:p>
    <w:tbl>
      <w:tblPr>
        <w:tblW w:w="14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4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B21B7" w:rsidRPr="00AB21B7" w14:paraId="1A9FD3D2" w14:textId="77777777" w:rsidTr="008663FD">
        <w:trPr>
          <w:trHeight w:val="29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1A2F" w14:textId="2B9C80F9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lastRenderedPageBreak/>
              <w:t xml:space="preserve">Zestaw komputerowy – </w:t>
            </w:r>
            <w:proofErr w:type="spellStart"/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All</w:t>
            </w:r>
            <w:proofErr w:type="spellEnd"/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-In-One 24” dotykowy (AIO 24” dotykowy)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7C7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A77ACF" w14:textId="72069543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01EFEB1" w14:textId="373B1E4F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01D7537" w14:textId="21EDB4BB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5267933" w14:textId="4B7D5333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7889" w14:textId="7777777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9105E7" w14:textId="12A11285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1223" w14:textId="7777777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708A6D" w14:textId="6761382E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7B5CE6" w14:textId="5300F91A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A7D393" w14:textId="78B8577B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6C7716" w14:textId="51C4748E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2141CF" w14:textId="16298448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9299" w14:textId="7777777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929661" w14:textId="776C42B4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61F75657" w14:textId="77777777" w:rsidTr="00036B3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D055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0F14" w14:textId="08FB4A0F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B5449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7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4B53" w14:textId="5229E06F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22D64AF8" w14:textId="77777777" w:rsidTr="008663F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B8215E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0436" w14:textId="6E3D7176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B5449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8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DF8F7E" w14:textId="537785EC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90A2A0" w14:textId="7C0B2AD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BBA366" w14:textId="2772D968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7860A3" w14:textId="7EDAB586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2C39" w14:textId="6F2177DF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4D6CD5" w14:textId="165AAD39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1752" w14:textId="1D09A856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6C8D03" w14:textId="367C9A2A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6A9F67" w14:textId="25C94C30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7722129" w14:textId="3F792691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6F0D90" w14:textId="7E3B2EA3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684E43" w14:textId="27763E2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5169" w14:textId="173386AC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32E05F" w14:textId="07CEE741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38A8FA35" w14:textId="77777777" w:rsidTr="008663FD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D740" w14:textId="77777777" w:rsidR="00AB21B7" w:rsidRPr="00AB21B7" w:rsidRDefault="00AB21B7" w:rsidP="00B5449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Zestaw komputerowy - Komputer stacjonarny 1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6CD8" w14:textId="77777777" w:rsidR="00AB21B7" w:rsidRPr="00AB21B7" w:rsidRDefault="00AB21B7" w:rsidP="00B5449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bookmarkStart w:id="1" w:name="RANGE!B13"/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  <w:bookmarkEnd w:id="1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75F4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43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820987" w14:textId="6CE1A5B3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4B7F" w14:textId="02DEF533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3</w:t>
            </w:r>
            <w:r w:rsidR="00036B3D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C11D9B" w14:textId="7D2442EB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998E50" w14:textId="75E8C040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6615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155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5A175C" w14:textId="3F22D7AC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3EF532" w14:textId="6A078FC1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51A9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B699B6" w14:textId="48436CC2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A261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86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0CBF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160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ED5A" w14:textId="102FB2C0" w:rsidR="00AB21B7" w:rsidRPr="00AB21B7" w:rsidRDefault="00582B48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6</w:t>
            </w: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907A19" w14:textId="19EB1AF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146CACA6" w14:textId="77777777" w:rsidTr="00036B3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9706" w14:textId="77777777" w:rsidR="00AB21B7" w:rsidRPr="00AB21B7" w:rsidRDefault="00AB21B7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9DDE" w14:textId="55FBAAE4" w:rsidR="00AB21B7" w:rsidRPr="00AB21B7" w:rsidRDefault="00AB21B7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B5449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9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1B93" w14:textId="6962DF19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1244117E" w14:textId="77777777" w:rsidTr="008663F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281268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D8CE" w14:textId="09EE3DAB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B5449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10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1314" w14:textId="1115BACB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90C19A" w14:textId="61692A14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1AE6" w14:textId="6FBEBABF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F496E3" w14:textId="0C693715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4D5830" w14:textId="2FCAA6AE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D51F" w14:textId="6D8070EB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C8DC22" w14:textId="1AC8E1BD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B1BDFA" w14:textId="20669758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C716" w14:textId="503260BB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CF515D" w14:textId="68BECAC1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235E" w14:textId="306DF3AC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AB09" w14:textId="0529EDC5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429A" w14:textId="349361B4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53C89C" w14:textId="6A11F48E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244AC025" w14:textId="77777777" w:rsidTr="008663FD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DC53" w14:textId="77777777" w:rsidR="00AB21B7" w:rsidRPr="00AB21B7" w:rsidRDefault="00AB21B7" w:rsidP="00AB21B7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Zestaw komputerowy - Komputer stacjonarny 2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35EA" w14:textId="77777777" w:rsidR="00AB21B7" w:rsidRPr="00AB21B7" w:rsidRDefault="00AB21B7" w:rsidP="00AB21B7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bookmarkStart w:id="2" w:name="RANGE!B16"/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  <w:bookmarkEnd w:id="2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4314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4B0D7C" w14:textId="544DBB4B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493B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733321" w14:textId="0F531B51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3288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08786D" w14:textId="59CCE765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D273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7280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618E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B2623F" w14:textId="2CFC945C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E6AD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41E2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793612" w14:textId="6AA989B9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1C2882" w14:textId="77A75D0C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247FE425" w14:textId="77777777" w:rsidTr="00036B3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18C4" w14:textId="77777777" w:rsidR="00AB21B7" w:rsidRPr="00AB21B7" w:rsidRDefault="00AB21B7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026E" w14:textId="74C3A141" w:rsidR="00AB21B7" w:rsidRPr="00AB21B7" w:rsidRDefault="00AB21B7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B5449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11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E6AB" w14:textId="68D9029F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0187026B" w14:textId="77777777" w:rsidTr="008663F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6037DB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349" w14:textId="1D5E23A0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B5449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12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D27D" w14:textId="68467982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7CA628" w14:textId="399070B5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0E78" w14:textId="1EF8316F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DAFC72" w14:textId="16811B01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55A4" w14:textId="6D1511C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C93F35" w14:textId="3731A9D2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AACC" w14:textId="356A8E79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2615" w14:textId="53E88954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C287" w14:textId="1AE93F66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8F9926" w14:textId="03C5099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140E" w14:textId="72140DAB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4157" w14:textId="065D598E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B881CA" w14:textId="3EF3D1E9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5824C2" w14:textId="6CA988D9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61AAA5DB" w14:textId="77777777" w:rsidTr="008663FD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717A" w14:textId="77777777" w:rsidR="00AB21B7" w:rsidRPr="00AB21B7" w:rsidRDefault="00AB21B7" w:rsidP="00272BE4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Zestaw komputerowy - </w:t>
            </w:r>
            <w:proofErr w:type="spellStart"/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MiniPC</w:t>
            </w:r>
            <w:proofErr w:type="spellEnd"/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2E6A" w14:textId="77777777" w:rsidR="00AB21B7" w:rsidRPr="00AB21B7" w:rsidRDefault="00AB21B7" w:rsidP="00272BE4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2B565D" w14:textId="521E4AB4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9CF24F" w14:textId="410E068E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088BA1" w14:textId="561A1114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E16B8A" w14:textId="0BC9C1BC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E774FC" w14:textId="669F63EF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7FB7F3" w14:textId="78336465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C094EF" w14:textId="4897876E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1E5C61" w14:textId="65033F12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E0FC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260508" w14:textId="39B2017C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9BC372" w14:textId="08F853C2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A5C773" w14:textId="77DA338B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E17B37" w14:textId="078AEE0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40D14F" w14:textId="16D86AEE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47FED452" w14:textId="77777777" w:rsidTr="00036B3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9A72" w14:textId="77777777" w:rsidR="00AB21B7" w:rsidRPr="00AB21B7" w:rsidRDefault="00AB21B7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0A18" w14:textId="00A24A28" w:rsidR="00AB21B7" w:rsidRPr="00AB21B7" w:rsidRDefault="00AB21B7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B5449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13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E5CD" w14:textId="768FB046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68069941" w14:textId="77777777" w:rsidTr="008663F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2861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DBDF" w14:textId="4DC420F9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B5449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14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58AA30" w14:textId="12D108FB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A85EBC5" w14:textId="64EA7D2D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B2D9FA" w14:textId="73462446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613DDD" w14:textId="19A89418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38F0C4B" w14:textId="55D64F2F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D77E3F" w14:textId="4EF2DB5D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133166" w14:textId="2D6D2360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5AC8DB" w14:textId="16A75B7A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593E" w14:textId="35AA6CE2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E477A5" w14:textId="66E1BF2D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CCE996F" w14:textId="0B6CC582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CE0FC69" w14:textId="1B5E4AEA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400DC1" w14:textId="2A0EF874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5C7524" w14:textId="5A7A8A0D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7A36B39D" w14:textId="77777777" w:rsidTr="00297184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2EC6" w14:textId="77777777" w:rsidR="00AB21B7" w:rsidRPr="00734CFA" w:rsidRDefault="00AB21B7" w:rsidP="00B5449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val="en-GB" w:eastAsia="ja-JP"/>
              </w:rPr>
            </w:pPr>
            <w:proofErr w:type="spellStart"/>
            <w:r w:rsidRPr="00734CFA">
              <w:rPr>
                <w:rFonts w:ascii="Calibri" w:hAnsi="Calibri" w:cs="Calibri"/>
                <w:color w:val="000000"/>
                <w:sz w:val="18"/>
                <w:szCs w:val="18"/>
                <w:lang w:val="en-GB" w:eastAsia="ja-JP"/>
              </w:rPr>
              <w:lastRenderedPageBreak/>
              <w:t>Dysk</w:t>
            </w:r>
            <w:proofErr w:type="spellEnd"/>
            <w:r w:rsidRPr="00734CFA">
              <w:rPr>
                <w:rFonts w:ascii="Calibri" w:hAnsi="Calibri" w:cs="Calibri"/>
                <w:color w:val="000000"/>
                <w:sz w:val="18"/>
                <w:szCs w:val="18"/>
                <w:lang w:val="en-GB" w:eastAsia="ja-JP"/>
              </w:rPr>
              <w:t xml:space="preserve"> SSD M.2 PCI Express x4 </w:t>
            </w:r>
            <w:proofErr w:type="spellStart"/>
            <w:r w:rsidRPr="00734CFA">
              <w:rPr>
                <w:rFonts w:ascii="Calibri" w:hAnsi="Calibri" w:cs="Calibri"/>
                <w:color w:val="000000"/>
                <w:sz w:val="18"/>
                <w:szCs w:val="18"/>
                <w:lang w:val="en-GB" w:eastAsia="ja-JP"/>
              </w:rPr>
              <w:t>NVMe</w:t>
            </w:r>
            <w:proofErr w:type="spellEnd"/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4BCF" w14:textId="77777777" w:rsidR="00AB21B7" w:rsidRPr="00AB21B7" w:rsidRDefault="00AB21B7" w:rsidP="00B5449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1DEA90" w14:textId="7FE02D71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BC7027" w14:textId="7F587728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683A" w14:textId="7E51D7EE" w:rsidR="00AB21B7" w:rsidRPr="00AB21B7" w:rsidRDefault="00036B3D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D64DAA" w14:textId="42E0E08F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6E4F5E" w14:textId="1E3719AE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E7B679" w14:textId="670D6706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F409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B9F7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F127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CB3664" w14:textId="47C59254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F27046" w14:textId="5799F129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EE05" w14:textId="14D552B9" w:rsidR="00AB21B7" w:rsidRPr="00AB21B7" w:rsidRDefault="001135CD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35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BCFF53" w14:textId="028360E0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9BCDE6" w14:textId="1D207DB6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672B41C2" w14:textId="77777777" w:rsidTr="00036B3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7DAE" w14:textId="77777777" w:rsidR="00AB21B7" w:rsidRPr="00AB21B7" w:rsidRDefault="00AB21B7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4890" w14:textId="6DE350D0" w:rsidR="00AB21B7" w:rsidRPr="00AB21B7" w:rsidRDefault="00AB21B7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B5449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15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399AD" w14:textId="3A8EA83F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0A93A7FE" w14:textId="77777777" w:rsidTr="008663F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86AD5C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5BE5" w14:textId="33220265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B5449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16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931FE2" w14:textId="7FEAE2C4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53AEF37" w14:textId="33C74D3D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E576" w14:textId="18579292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2AC536" w14:textId="3296D00B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DC629E" w14:textId="29AED10E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BFEB24" w14:textId="49E3227C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9035" w14:textId="3B789EB8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1536" w14:textId="70EC7CB2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9395" w14:textId="3EA8E881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49823C" w14:textId="44FF6FF0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16201A" w14:textId="4E379296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32EE" w14:textId="7831CD0E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E091C2" w14:textId="22347260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4462EA" w14:textId="4080A486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1E142FB3" w14:textId="77777777" w:rsidTr="00297184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6DD9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Dysk SSD - zewnętrzny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0EF9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824AF1" w14:textId="0C6481F0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81A2FE" w14:textId="1BCFC27A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56C0E5" w14:textId="33248A05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32CF44" w14:textId="3CF58CBA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46637E" w14:textId="7A44D03C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63BDB4" w14:textId="34FD7380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716FA4" w14:textId="7F45D4B0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CAD5" w14:textId="2F064589" w:rsidR="00AB21B7" w:rsidRPr="00AB21B7" w:rsidRDefault="00E245DD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C762892" w14:textId="66657F9E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FF1EAF" w14:textId="0001F6CB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4921E1" w14:textId="513F2F2F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A5636B" w14:textId="45971CF8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0E3DFEE" w14:textId="5E7EE7FF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820E" w14:textId="7777777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10</w:t>
            </w:r>
          </w:p>
        </w:tc>
      </w:tr>
      <w:tr w:rsidR="00AB21B7" w:rsidRPr="00AB21B7" w14:paraId="0E3F77EB" w14:textId="77777777" w:rsidTr="00036B3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ACFD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19E8" w14:textId="351E27D1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B5449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17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DBBB" w14:textId="1AAE9BEA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46CF43BB" w14:textId="77777777" w:rsidTr="008663F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E823D3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2AFE" w14:textId="0BBFF710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272BE4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18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854E34" w14:textId="427748E0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C160B84" w14:textId="116A9F8B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C48CA3" w14:textId="2701F6ED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542034" w14:textId="27CAB802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6466AB" w14:textId="457154B0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C3B106" w14:textId="092E048D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6AF33E" w14:textId="32C34B5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276FA" w14:textId="47451E28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C9B2C68" w14:textId="3A85B94B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039EF2" w14:textId="6FF2391B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F58BD8" w14:textId="306363A3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02C6D2" w14:textId="7AA894DA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9228C1" w14:textId="03234206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2C03" w14:textId="37A02A30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2C14ADF0" w14:textId="77777777" w:rsidTr="008663FD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3919" w14:textId="19EFD2AA" w:rsidR="00AB21B7" w:rsidRPr="00AB21B7" w:rsidRDefault="00AB21B7" w:rsidP="00B5449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Słuchawki bezprzewodowe</w:t>
            </w:r>
            <w:r w:rsidR="00F10EF5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1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3798" w14:textId="77777777" w:rsidR="00AB21B7" w:rsidRPr="00AB21B7" w:rsidRDefault="00AB21B7" w:rsidP="00B5449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8EF3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66B3C0" w14:textId="03B40C99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C4C9" w14:textId="526B1C17" w:rsidR="00AB21B7" w:rsidRPr="00AB21B7" w:rsidRDefault="00036B3D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2C2C8F" w14:textId="1E46A684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461D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AC8A0B" w14:textId="567C2CF2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BB17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14D5" w14:textId="22779042" w:rsidR="00AB21B7" w:rsidRPr="00AB21B7" w:rsidRDefault="00E245DD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010E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42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8F401D" w14:textId="4D81F74A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840E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0006" w14:textId="77777777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DBD899" w14:textId="1B79FA61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112713" w14:textId="2F712E78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647C0B65" w14:textId="77777777" w:rsidTr="00036B3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A635" w14:textId="77777777" w:rsidR="00AB21B7" w:rsidRPr="00AB21B7" w:rsidRDefault="00AB21B7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06D0" w14:textId="6BBA4389" w:rsidR="00AB21B7" w:rsidRPr="00AB21B7" w:rsidRDefault="00AB21B7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B5449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19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1EF1" w14:textId="7B2438D4" w:rsidR="00AB21B7" w:rsidRPr="00AB21B7" w:rsidRDefault="00AB21B7" w:rsidP="00F10EF5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AB21B7" w:rsidRPr="00AB21B7" w14:paraId="47719D35" w14:textId="77777777" w:rsidTr="008663F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CE07AC" w14:textId="77777777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0D20" w14:textId="377410C9" w:rsidR="00AB21B7" w:rsidRPr="00AB21B7" w:rsidRDefault="00AB21B7" w:rsidP="00AB21B7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272BE4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20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74F2" w14:textId="1FCF1FF5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18261B" w14:textId="18BED6FC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AA81" w14:textId="55F0FFE4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EC08C1" w14:textId="6D835CB2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B18D" w14:textId="14E0ED7A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60351A" w14:textId="1F271E8F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22034" w14:textId="08701015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4B2D" w14:textId="145127C9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C07C" w14:textId="32F5A1E9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3F254D" w14:textId="50C88BD7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9CB1" w14:textId="3CD55A6C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60219" w14:textId="59AF802E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FB6414" w14:textId="7CCD15E8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C3B3BCB" w14:textId="5C3BCA4F" w:rsidR="00AB21B7" w:rsidRPr="00AB21B7" w:rsidRDefault="00AB21B7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F10EF5" w:rsidRPr="00AB21B7" w14:paraId="6E4E01D6" w14:textId="77777777" w:rsidTr="008663FD">
        <w:trPr>
          <w:trHeight w:val="48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9EF53" w14:textId="2C265F8D" w:rsidR="00F10EF5" w:rsidRPr="00AB21B7" w:rsidRDefault="00F10EF5" w:rsidP="00F10EF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Słuchawki bezprzewodowe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2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31AD" w14:textId="5A83FC6B" w:rsidR="00F10EF5" w:rsidRPr="00AB21B7" w:rsidRDefault="00F10EF5" w:rsidP="00F10EF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E16A40" w14:textId="3B7D6E1B" w:rsidR="00F10EF5" w:rsidRPr="00AB21B7" w:rsidRDefault="00F10EF5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B60021" w14:textId="59AC2111" w:rsidR="00F10EF5" w:rsidRDefault="00F10EF5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2FB486" w14:textId="24011C6C" w:rsidR="00F10EF5" w:rsidRPr="00AB21B7" w:rsidRDefault="00F10EF5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2D5DE9" w14:textId="0F50A61B" w:rsidR="00F10EF5" w:rsidRDefault="00F10EF5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7787654" w14:textId="440F0571" w:rsidR="00F10EF5" w:rsidRPr="00AB21B7" w:rsidRDefault="00F10EF5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36067AE" w14:textId="3BA1AA4C" w:rsidR="00F10EF5" w:rsidRDefault="00F10EF5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765F04" w14:textId="7BD87F89" w:rsidR="00F10EF5" w:rsidRPr="00AB21B7" w:rsidRDefault="00F10EF5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28105E" w14:textId="58A638A9" w:rsidR="00F10EF5" w:rsidRPr="00AB21B7" w:rsidRDefault="00F10EF5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08BFEA" w14:textId="4F9D17C8" w:rsidR="00F10EF5" w:rsidRPr="00AB21B7" w:rsidRDefault="00F10EF5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B73EB7" w14:textId="579A257D" w:rsidR="00F10EF5" w:rsidRDefault="00F10EF5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EDA9A0" w14:textId="599F840F" w:rsidR="00F10EF5" w:rsidRPr="00AB21B7" w:rsidRDefault="00F10EF5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915357" w14:textId="194DD2DF" w:rsidR="00F10EF5" w:rsidRPr="00AB21B7" w:rsidRDefault="00F10EF5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36FFF4" w14:textId="714C5B0C" w:rsidR="00F10EF5" w:rsidRDefault="00F10EF5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1B30" w14:textId="137FA7DB" w:rsidR="00F10EF5" w:rsidRPr="00AB21B7" w:rsidRDefault="00036B3D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</w:t>
            </w:r>
            <w:r w:rsidR="0026037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7</w:t>
            </w:r>
          </w:p>
        </w:tc>
      </w:tr>
      <w:tr w:rsidR="00F10EF5" w:rsidRPr="00AB21B7" w14:paraId="3FF5B8B4" w14:textId="77777777" w:rsidTr="00036B3D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C7D14" w14:textId="77777777" w:rsidR="00F10EF5" w:rsidRPr="00AB21B7" w:rsidRDefault="00F10EF5" w:rsidP="00F10EF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428E" w14:textId="229A397A" w:rsidR="00F10EF5" w:rsidRPr="00AB21B7" w:rsidRDefault="00F10EF5" w:rsidP="00F10EF5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21"/>
            </w:r>
          </w:p>
        </w:tc>
        <w:tc>
          <w:tcPr>
            <w:tcW w:w="11907" w:type="dxa"/>
            <w:gridSpan w:val="1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B9B68" w14:textId="77777777" w:rsidR="00F10EF5" w:rsidRPr="00AB21B7" w:rsidRDefault="00F10EF5" w:rsidP="00F10E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036B3D" w:rsidRPr="00AB21B7" w14:paraId="29AD359F" w14:textId="77777777" w:rsidTr="008663FD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5E3B" w14:textId="77777777" w:rsidR="00036B3D" w:rsidRPr="00AB21B7" w:rsidRDefault="00036B3D" w:rsidP="00036B3D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A4D8" w14:textId="1FD131A4" w:rsidR="00036B3D" w:rsidRPr="00AB21B7" w:rsidRDefault="00036B3D" w:rsidP="00036B3D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22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4CE123" w14:textId="2D78BB1E" w:rsidR="00036B3D" w:rsidRPr="00AB21B7" w:rsidRDefault="00036B3D" w:rsidP="00036B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65E07F" w14:textId="48638882" w:rsidR="00036B3D" w:rsidRDefault="00036B3D" w:rsidP="00036B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622761" w14:textId="14A2E623" w:rsidR="00036B3D" w:rsidRPr="00AB21B7" w:rsidRDefault="00036B3D" w:rsidP="00036B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8D7368" w14:textId="3C2C9026" w:rsidR="00036B3D" w:rsidRDefault="00036B3D" w:rsidP="00036B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9114FB" w14:textId="1FF6050D" w:rsidR="00036B3D" w:rsidRPr="00AB21B7" w:rsidRDefault="00036B3D" w:rsidP="00036B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DE9D81" w14:textId="5C721755" w:rsidR="00036B3D" w:rsidRDefault="00036B3D" w:rsidP="00036B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4D19CF" w14:textId="4AD8062F" w:rsidR="00036B3D" w:rsidRPr="00AB21B7" w:rsidRDefault="00036B3D" w:rsidP="00036B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E3D9AA" w14:textId="3797850D" w:rsidR="00036B3D" w:rsidRPr="00AB21B7" w:rsidRDefault="00036B3D" w:rsidP="00036B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2239D5" w14:textId="797C7B6A" w:rsidR="00036B3D" w:rsidRPr="00AB21B7" w:rsidRDefault="00036B3D" w:rsidP="00036B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116995" w14:textId="0091EEA2" w:rsidR="00036B3D" w:rsidRDefault="00036B3D" w:rsidP="00036B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0C64BB" w14:textId="1BF4273C" w:rsidR="00036B3D" w:rsidRPr="00AB21B7" w:rsidRDefault="00036B3D" w:rsidP="00036B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81071D" w14:textId="1C0F8F2B" w:rsidR="00036B3D" w:rsidRPr="00AB21B7" w:rsidRDefault="00036B3D" w:rsidP="00036B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FAD1AE" w14:textId="4D06E1C1" w:rsidR="00036B3D" w:rsidRDefault="00036B3D" w:rsidP="00036B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DA80" w14:textId="77777777" w:rsidR="00036B3D" w:rsidRPr="00AB21B7" w:rsidRDefault="00036B3D" w:rsidP="00036B3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29117252" w14:textId="77777777" w:rsidTr="008663FD">
        <w:trPr>
          <w:trHeight w:val="48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273DF" w14:textId="19E67214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lastRenderedPageBreak/>
              <w:t>Kamera internetowa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F3BA" w14:textId="2D77B4C9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49E582" w14:textId="1C4CB9BD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F69C3E" w14:textId="0D0BE494" w:rsidR="00B802EC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D4E592" w14:textId="5F459FAF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77CCDC" w14:textId="26CB45E8" w:rsidR="00B802EC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CFADDF3" w14:textId="4B94CEB8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219ECD" w14:textId="5E2BA639" w:rsidR="00B802EC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D5EB21" w14:textId="5981A88A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A9FD7F" w14:textId="15117351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86EC6ED" w14:textId="575C901C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D2717A" w14:textId="4B17491C" w:rsidR="00B802EC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582711" w14:textId="79945895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0DF9789" w14:textId="53C64D6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C52CDF" w14:textId="0B7CF4C1" w:rsidR="00B802EC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5980" w14:textId="79E13AA3" w:rsidR="00B802EC" w:rsidRPr="00AB21B7" w:rsidRDefault="00CD3681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17</w:t>
            </w:r>
          </w:p>
        </w:tc>
      </w:tr>
      <w:tr w:rsidR="00B802EC" w:rsidRPr="00AB21B7" w14:paraId="09B20043" w14:textId="77777777" w:rsidTr="006E33BB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F70E8" w14:textId="77777777" w:rsidR="00B802EC" w:rsidRPr="00AB21B7" w:rsidRDefault="00B802EC" w:rsidP="006E33BB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3C97" w14:textId="75D6C9A4" w:rsidR="00B802EC" w:rsidRPr="00AB21B7" w:rsidRDefault="00B802EC" w:rsidP="006E33BB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23"/>
            </w:r>
          </w:p>
        </w:tc>
        <w:tc>
          <w:tcPr>
            <w:tcW w:w="119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401A" w14:textId="77777777" w:rsidR="00B802EC" w:rsidRPr="00AB21B7" w:rsidRDefault="00B802EC" w:rsidP="006E33BB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2734B652" w14:textId="77777777" w:rsidTr="008663FD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2A5EAD" w14:textId="77777777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D742" w14:textId="3E8A245B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24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14D299" w14:textId="74D8B098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E00654" w14:textId="513EE4B4" w:rsidR="00B802EC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75FC10C" w14:textId="68D868F1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7DBEDA" w14:textId="42A5AC86" w:rsidR="00B802EC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0F94B3" w14:textId="525C86A1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C87942" w14:textId="76A9277B" w:rsidR="00B802EC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E0B7D6" w14:textId="046375C1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F964EF" w14:textId="433286A0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A1F6A6" w14:textId="0F080EF5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7FFF45" w14:textId="2E0BA00E" w:rsidR="00B802EC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70C00D" w14:textId="5B74E1E9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847F39" w14:textId="640CD5D9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119901" w14:textId="3C069848" w:rsidR="00B802EC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9966" w14:textId="77777777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17EEC6C7" w14:textId="77777777" w:rsidTr="00297184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D883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Monitor 1 – 21,5"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06C3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3357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8D7BE8" w14:textId="17CF1ADA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D72AF5" w14:textId="63964B2E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97AAE7" w14:textId="12C32605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845F13" w14:textId="1642910C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4018BE" w14:textId="23372992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021DBE" w14:textId="5218F9E2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03BF15F" w14:textId="2B6B6546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6A779FD" w14:textId="6BD026BF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FFCCC1" w14:textId="41C2DE1F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ECE5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B2CC6F" w14:textId="6C695133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597D7E" w14:textId="4B7BEE14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73002F8" w14:textId="20D5F746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642BCD5C" w14:textId="77777777" w:rsidTr="00036B3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7C3C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EFA1" w14:textId="14834E68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25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A133" w14:textId="3D1C5549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20C0A7B1" w14:textId="77777777" w:rsidTr="008663F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722639" w14:textId="77777777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56CF" w14:textId="4A298FF0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26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3803" w14:textId="4A13E8C7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5DABC0" w14:textId="11AAE65B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92A45D" w14:textId="05E08715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B865CA" w14:textId="775B5533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25E6B3" w14:textId="79FCEE9F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1045A8" w14:textId="20CD2B25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4D15B2" w14:textId="0D4EBD9F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463B6F" w14:textId="13505EBA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62EF36" w14:textId="4CD144FC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37FB4F3" w14:textId="48039754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88F2" w14:textId="0EFABCD3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8B8E5F" w14:textId="65EC70F7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E19FE9" w14:textId="7955A6C9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C09FD6" w14:textId="56398FFC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104663FB" w14:textId="77777777" w:rsidTr="008663FD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E7B4" w14:textId="77777777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Monitor 2 - 24"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92EC" w14:textId="77777777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39DB" w14:textId="77777777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6366" w14:textId="77777777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F58E" w14:textId="7C71C7B2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711697" w14:textId="0EA140A5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55B4" w14:textId="77777777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B2BC" w14:textId="77777777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155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8FB1" w14:textId="77777777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5862" w14:textId="77777777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94B2" w14:textId="77777777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300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AA5C7D" w14:textId="2FC5369E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E97F" w14:textId="77777777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8EEA" w14:textId="77777777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180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A8C9" w14:textId="5D43E615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6</w:t>
            </w: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F193" w14:textId="57A76D78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</w:t>
            </w: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8</w:t>
            </w:r>
          </w:p>
        </w:tc>
      </w:tr>
      <w:tr w:rsidR="00B802EC" w:rsidRPr="00AB21B7" w14:paraId="6ADBFFC3" w14:textId="77777777" w:rsidTr="00036B3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43E9" w14:textId="77777777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3689" w14:textId="1E3DCAC6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27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E709" w14:textId="7EE0975A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02AA3ED2" w14:textId="77777777" w:rsidTr="008663F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EFBE39" w14:textId="77777777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5737" w14:textId="0D98D8E3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28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AFE6" w14:textId="53E67A75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D901" w14:textId="259157EA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DC04" w14:textId="014A970C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2191CB" w14:textId="28D35EFC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FAD4" w14:textId="5EA48BE6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67F1" w14:textId="1FCEE143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429F" w14:textId="6B2FB20F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9ED6" w14:textId="619D50C0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3FBF" w14:textId="4DF5968C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817195" w14:textId="2CD48D0F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29E2" w14:textId="362A6AE1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6AB40" w14:textId="6E0AFA1F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A2AC" w14:textId="793E81EB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73F5" w14:textId="091B5953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232524B8" w14:textId="77777777" w:rsidTr="00297184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B656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Monitor 3 - 27"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D5FE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2619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576918" w14:textId="54C16588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36799A8" w14:textId="264589BA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96FF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B417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D0AF26" w14:textId="483D32D0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01A6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3803AB" w14:textId="1EF635A9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59BE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0C7E5B" w14:textId="3808F25F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399C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D344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039704" w14:textId="742DFC13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C560F4" w14:textId="3D620386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5AF59824" w14:textId="77777777" w:rsidTr="00036B3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6389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5D8E" w14:textId="5F624E2C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29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E1CF" w14:textId="3A01D04D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7724560B" w14:textId="77777777" w:rsidTr="008663F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8408" w14:textId="77777777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F069" w14:textId="2DE29EE1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30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CD40" w14:textId="3C1C0E8A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34F9AC" w14:textId="1DC38EF6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55B2B20" w14:textId="5031B397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5D31" w14:textId="6D18FD8C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F039" w14:textId="453A6A9E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C5A939" w14:textId="7277EC0D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ECEA" w14:textId="2E796958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402947E" w14:textId="0367A163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6431" w14:textId="68306314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9B6B0A" w14:textId="00102793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442A" w14:textId="24196906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B774" w14:textId="7182057C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F7BFD2" w14:textId="093B81CD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86BD99" w14:textId="5D1EFF78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167C6BF1" w14:textId="77777777" w:rsidTr="008663FD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E6E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lastRenderedPageBreak/>
              <w:t>Rzutnik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F44F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D34614" w14:textId="1EFED986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343CC4" w14:textId="494CB66A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C0BFA54" w14:textId="60CA3B2A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8F3B2A" w14:textId="6CF07BCC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7B25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1FD2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8BE9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5492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204E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73C442D" w14:textId="2F57DED0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10454B" w14:textId="5042D7A6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2B03" w14:textId="384D42AC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61C09F" w14:textId="0FE24C7C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65E3" w14:textId="30279A9D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</w:tr>
      <w:tr w:rsidR="00B802EC" w:rsidRPr="00AB21B7" w14:paraId="41E09936" w14:textId="77777777" w:rsidTr="00036B3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B20D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6ABA" w14:textId="003A08B3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31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186B" w14:textId="65E3F175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5C060728" w14:textId="77777777" w:rsidTr="008663F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628C60" w14:textId="77777777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1DF6" w14:textId="0A774D5F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32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7A2D19" w14:textId="6F252BF4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2103E8" w14:textId="04F61235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9F9D5F" w14:textId="1B180EA2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6500EE" w14:textId="02CA046A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85E0" w14:textId="6FF7EFC1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B864" w14:textId="3535E751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C240" w14:textId="7239F9ED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D6A2" w14:textId="0DA446BA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E655" w14:textId="48D77B5C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2630C8" w14:textId="04799AD9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2A43B3" w14:textId="50310AD6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D1BC" w14:textId="0D023159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54223D7" w14:textId="3F07A032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C366" w14:textId="0BBB34B6" w:rsidR="00B802EC" w:rsidRPr="00AB21B7" w:rsidRDefault="00B802EC" w:rsidP="008663FD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79F6D32C" w14:textId="77777777" w:rsidTr="008663FD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60F8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Ekran elektryczny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0953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08791D" w14:textId="3043E22B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1B1DB5" w14:textId="5F67E833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4F903A" w14:textId="6809EA21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5CFB5A" w14:textId="46D1572B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9651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4A8D8C" w14:textId="1CABD8C9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11D3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7695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B73567" w14:textId="348BB4DC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88933F" w14:textId="786ACEC8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85C820" w14:textId="0514576E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5B77B9" w14:textId="63C7DA73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0CD70A" w14:textId="1C076C06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A26484" w14:textId="67C56D85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4072F9F4" w14:textId="77777777" w:rsidTr="00036B3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3A2B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4EC6" w14:textId="110E1800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33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E2E3" w14:textId="48F1E9AA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1C38F803" w14:textId="77777777" w:rsidTr="008663F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EBD72A" w14:textId="77777777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31B7" w14:textId="17572961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34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341E997" w14:textId="16E45F46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2AAEA80" w14:textId="2A2CE1EF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F2DD29" w14:textId="1C3EA42C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1B4244" w14:textId="3168CAF3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F269" w14:textId="2F51D60C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657978" w14:textId="553A9D14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A379" w14:textId="0C161FDB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193E" w14:textId="5E0F4D52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EA59E2" w14:textId="638D3996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86FE68" w14:textId="3863B115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DAA450" w14:textId="2EFCEED8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DE644E" w14:textId="2DB25F40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BAFCF9" w14:textId="644106E5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87A105" w14:textId="1C96E7A3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393252D7" w14:textId="77777777" w:rsidTr="008663FD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5199" w14:textId="7756C180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Ekran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zwijany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3180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89C9F3" w14:textId="4D33478A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154FEF" w14:textId="540B3669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DA869CD" w14:textId="2648DB21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EFBF8E" w14:textId="64D04DE3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947B83" w14:textId="2FFF00D9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0AAA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C677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1E6B19A" w14:textId="35947E5E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A3829D9" w14:textId="241786A0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AA5FEB" w14:textId="47084A4F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2E9E67" w14:textId="0B012C2C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9BB3" w14:textId="0CA5F059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850A68" w14:textId="08DE26DE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EC4E" w14:textId="44695094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</w:tr>
      <w:tr w:rsidR="00B802EC" w:rsidRPr="00AB21B7" w14:paraId="00E9E1CD" w14:textId="77777777" w:rsidTr="00036B3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C82A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C6BA" w14:textId="62B0A502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35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B4BF" w14:textId="04F0C279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7852EFBF" w14:textId="77777777" w:rsidTr="008663FD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8823DB" w14:textId="77777777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4CBF" w14:textId="36C3B6B5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36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91059A" w14:textId="719A4ED4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90CEB5" w14:textId="0E4469C4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56CB2B" w14:textId="2852DF11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BD3384" w14:textId="64FF1198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46E5BBF" w14:textId="199E325E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6D8D" w14:textId="27E2E221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98C9" w14:textId="603D39E5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7F1356" w14:textId="7E5B8F87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15AC8C" w14:textId="179D087E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895CB1" w14:textId="7CFD2C65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B5A001" w14:textId="05D2A47E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3EED" w14:textId="77B56AE4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22C78B" w14:textId="23B58B9B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D0E0" w14:textId="4ADA2F14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7525C6C0" w14:textId="77777777" w:rsidTr="008663FD">
        <w:trPr>
          <w:trHeight w:val="290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7271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Klucz sprzętowy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1CDD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CB0C86" w14:textId="40E3C24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AC3A08" w14:textId="4C610403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3B3E71" w14:textId="246EDEAB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D7405B" w14:textId="24C13DDC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CCAB97" w14:textId="01CCB17A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DF931B" w14:textId="6912657F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1B1EB8" w14:textId="0C10517A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763D41" w14:textId="794CA2D9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BA3C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DAD5E8C" w14:textId="3B37E65E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10F708" w14:textId="17809745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E19D0A" w14:textId="54C15256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5245C7" w14:textId="3E9AD3EF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4B9F29" w14:textId="64341F1F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54F8E4CB" w14:textId="77777777" w:rsidTr="00036B3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B24E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2C3C" w14:textId="548D2894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37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C1BA" w14:textId="27BD7578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02F9F34F" w14:textId="77777777" w:rsidTr="008663F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330F" w14:textId="77777777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B531" w14:textId="2021BD0A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38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99049F" w14:textId="4B65CC70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533049" w14:textId="14779A44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704958" w14:textId="7898AED2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3BA934E" w14:textId="05CBDAE1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B1E51C" w14:textId="20F583BE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AF51D8" w14:textId="75217E41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E389D0" w14:textId="106E5E3A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2AA8D6" w14:textId="74919782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DD08" w14:textId="4010A08B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7B33BA" w14:textId="0AFBE08E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07C4CC6" w14:textId="754C4B91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9A187A" w14:textId="45BCC131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A9E446" w14:textId="104F1A9D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A7371C" w14:textId="75607400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485B6053" w14:textId="77777777" w:rsidTr="00297184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D1C6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lastRenderedPageBreak/>
              <w:t>Przenośny zestaw głośnomówiący do telekonferencji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7BFD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6856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7367" w14:textId="675D1D39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066E6D3" w14:textId="581A349F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B1ED2B" w14:textId="5902B658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D29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70DCC2" w14:textId="63F42352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D1E787" w14:textId="01D1AD5B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F2D7" w14:textId="69F3137E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2947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8C5658" w14:textId="220E9ECA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D947BC" w14:textId="79DCAE10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A1C200" w14:textId="0A0195CE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9C5783" w14:textId="4714F4D6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0A70" w14:textId="0AFAD93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10</w:t>
            </w:r>
          </w:p>
        </w:tc>
      </w:tr>
      <w:tr w:rsidR="00B802EC" w:rsidRPr="00AB21B7" w14:paraId="02E1AFD0" w14:textId="77777777" w:rsidTr="00036B3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30BB" w14:textId="77777777" w:rsidR="00B802EC" w:rsidRPr="00AB21B7" w:rsidRDefault="00B802EC" w:rsidP="006E33BB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7B4F" w14:textId="1A693C2E" w:rsidR="00B802EC" w:rsidRPr="00AB21B7" w:rsidRDefault="00B802EC" w:rsidP="006E33BB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39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4577" w14:textId="352EF054" w:rsidR="00B802EC" w:rsidRPr="00AB21B7" w:rsidRDefault="00B802EC" w:rsidP="006E33BB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02CE1F04" w14:textId="77777777" w:rsidTr="00297184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228047" w14:textId="77777777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E2BB" w14:textId="6C5701FB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40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26F5" w14:textId="702FE6E0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44C4" w14:textId="6CF8688A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6C0325" w14:textId="34BFA263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C18AAA" w14:textId="3DB06FD9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8F00" w14:textId="0AA44361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07B490" w14:textId="503FE13B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CA6CFAE" w14:textId="3D67C00F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181B" w14:textId="2D0C49D5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B21A" w14:textId="0F82EEB5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EC77AB" w14:textId="66FA29CA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B7CE6F" w14:textId="4E27C695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776724" w14:textId="24B851D3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BCC2B7" w14:textId="2A4B458F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E362" w14:textId="64C698C9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683A637A" w14:textId="77777777" w:rsidTr="00297184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8BF5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Pamięć ram 8 GB</w:t>
            </w:r>
          </w:p>
        </w:tc>
        <w:tc>
          <w:tcPr>
            <w:tcW w:w="13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15FD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4E6F8A" w14:textId="031985D5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19D8CD" w14:textId="3D8DC709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9EF7E1" w14:textId="1FD4B0C2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98508D" w14:textId="23A8DA8A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56F496" w14:textId="23EF053E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F1DD47" w14:textId="737D2B32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C2F53D" w14:textId="2DB0D236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46F629" w14:textId="2724111A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5E43EE" w14:textId="707DDA13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60F4C6" w14:textId="7E99E1F1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9B3EAC" w14:textId="23152E31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3828" w14:textId="7777777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160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37310C" w14:textId="182BD79A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615D05" w14:textId="052FDC87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6799B2E9" w14:textId="77777777" w:rsidTr="00036B3D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3748" w14:textId="77777777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9793" w14:textId="7679F448" w:rsidR="00B802EC" w:rsidRPr="00AB21B7" w:rsidRDefault="00B802EC" w:rsidP="00B802EC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41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DB1C" w14:textId="2955FD60" w:rsidR="00B802EC" w:rsidRPr="00AB21B7" w:rsidRDefault="00B802EC" w:rsidP="00B802EC">
            <w:pPr>
              <w:keepNext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B802EC" w:rsidRPr="00AB21B7" w14:paraId="662A2FA9" w14:textId="77777777" w:rsidTr="00297184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718A83" w14:textId="77777777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6C5A" w14:textId="2BBE73A4" w:rsidR="00B802EC" w:rsidRPr="00AB21B7" w:rsidRDefault="00B802EC" w:rsidP="00B802E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AB21B7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42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D88B57" w14:textId="46A272F3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666FDB" w14:textId="744CF00F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DE09EF" w14:textId="7E5A9682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300CE2" w14:textId="09D2FDAD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6B2C11" w14:textId="437565E6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866C95" w14:textId="34AF484C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0052E4" w14:textId="6E510164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78C899" w14:textId="355A8FF2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B47245" w14:textId="61953D39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908EFF" w14:textId="3B8E6A6A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CA7C84" w14:textId="1967BB70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7B06B" w14:textId="75C76D51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D7B1E5" w14:textId="098A4AE4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D05A6F" w14:textId="64FAEE06" w:rsidR="00B802EC" w:rsidRPr="00AB21B7" w:rsidRDefault="00B802EC" w:rsidP="00B802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</w:tbl>
    <w:bookmarkEnd w:id="0"/>
    <w:p w14:paraId="4ABD1C26" w14:textId="53737D4E" w:rsidR="00550B88" w:rsidRDefault="00550B88" w:rsidP="00E91EB3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</w:t>
      </w:r>
      <w:r w:rsidR="00654250">
        <w:rPr>
          <w:rFonts w:asciiTheme="minorHAnsi" w:hAnsiTheme="minorHAnsi" w:cstheme="minorHAnsi"/>
          <w:b/>
          <w:sz w:val="22"/>
          <w:szCs w:val="22"/>
        </w:rPr>
        <w:t>/oświadczamy</w:t>
      </w:r>
      <w:r>
        <w:rPr>
          <w:rFonts w:asciiTheme="minorHAnsi" w:hAnsiTheme="minorHAnsi" w:cstheme="minorHAnsi"/>
          <w:b/>
          <w:sz w:val="22"/>
          <w:szCs w:val="22"/>
        </w:rPr>
        <w:t>, że oferuję</w:t>
      </w:r>
      <w:r w:rsidR="00654250">
        <w:rPr>
          <w:rFonts w:asciiTheme="minorHAnsi" w:hAnsiTheme="minorHAnsi" w:cstheme="minorHAnsi"/>
          <w:b/>
          <w:sz w:val="22"/>
          <w:szCs w:val="22"/>
        </w:rPr>
        <w:t>/oferujemy</w:t>
      </w:r>
      <w:r>
        <w:rPr>
          <w:rFonts w:asciiTheme="minorHAnsi" w:hAnsiTheme="minorHAnsi" w:cstheme="minorHAnsi"/>
          <w:b/>
          <w:sz w:val="22"/>
          <w:szCs w:val="22"/>
        </w:rPr>
        <w:t xml:space="preserve"> dostawę następujących Sprzętów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43"/>
      </w:r>
      <w:r w:rsidR="008822BB">
        <w:rPr>
          <w:rFonts w:asciiTheme="minorHAnsi" w:hAnsiTheme="minorHAnsi" w:cstheme="minorHAnsi"/>
          <w:b/>
          <w:sz w:val="22"/>
          <w:szCs w:val="22"/>
        </w:rPr>
        <w:t xml:space="preserve"> (oświadczenie stanowi treść oferty Wykonawcy)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1"/>
        <w:gridCol w:w="4711"/>
        <w:gridCol w:w="4712"/>
      </w:tblGrid>
      <w:tr w:rsidR="00654250" w14:paraId="632B752A" w14:textId="77777777" w:rsidTr="00646EE3">
        <w:trPr>
          <w:trHeight w:val="571"/>
        </w:trPr>
        <w:tc>
          <w:tcPr>
            <w:tcW w:w="4711" w:type="dxa"/>
          </w:tcPr>
          <w:p w14:paraId="730149A7" w14:textId="26115C8D" w:rsidR="00654250" w:rsidRPr="00654250" w:rsidRDefault="00654250" w:rsidP="00646EE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250">
              <w:rPr>
                <w:rFonts w:asciiTheme="minorHAnsi" w:hAnsiTheme="minorHAnsi" w:cstheme="minorHAnsi"/>
                <w:b/>
                <w:sz w:val="20"/>
                <w:szCs w:val="20"/>
              </w:rPr>
              <w:t>Nazwa Sprzętu</w:t>
            </w:r>
          </w:p>
        </w:tc>
        <w:tc>
          <w:tcPr>
            <w:tcW w:w="4711" w:type="dxa"/>
          </w:tcPr>
          <w:p w14:paraId="13738B0D" w14:textId="04AA69D1" w:rsidR="00654250" w:rsidRPr="00654250" w:rsidRDefault="00654250" w:rsidP="00646EE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250">
              <w:rPr>
                <w:rFonts w:asciiTheme="minorHAnsi" w:hAnsiTheme="minorHAnsi" w:cstheme="minorHAnsi"/>
                <w:b/>
                <w:sz w:val="20"/>
                <w:szCs w:val="20"/>
              </w:rPr>
              <w:t>Nazwa Producenta</w:t>
            </w:r>
          </w:p>
        </w:tc>
        <w:tc>
          <w:tcPr>
            <w:tcW w:w="4712" w:type="dxa"/>
          </w:tcPr>
          <w:p w14:paraId="6F357E6C" w14:textId="77777777" w:rsidR="00654250" w:rsidRDefault="00654250" w:rsidP="00646EE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250">
              <w:rPr>
                <w:rFonts w:asciiTheme="minorHAnsi" w:hAnsiTheme="minorHAnsi" w:cstheme="minorHAnsi"/>
                <w:b/>
                <w:sz w:val="20"/>
                <w:szCs w:val="20"/>
              </w:rPr>
              <w:t>Nazwa modelu</w:t>
            </w:r>
          </w:p>
          <w:p w14:paraId="52AA1D1B" w14:textId="1579D24D" w:rsidR="00454A66" w:rsidRPr="00454A66" w:rsidRDefault="00454A66" w:rsidP="00646EE3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54A66">
              <w:rPr>
                <w:rFonts w:asciiTheme="minorHAnsi" w:hAnsiTheme="minorHAnsi" w:cstheme="minorHAnsi"/>
                <w:i/>
                <w:sz w:val="20"/>
                <w:szCs w:val="20"/>
              </w:rPr>
              <w:t>(Zamawiający wymagając od Wykonawcy wpisania modelu rozumie przez to wskazanie na konkretny produkt możliwy do zidentyfikowania np.: na stronach internetowych producentów)</w:t>
            </w:r>
          </w:p>
        </w:tc>
      </w:tr>
      <w:tr w:rsidR="00654250" w14:paraId="08B79F54" w14:textId="77777777" w:rsidTr="00646EE3">
        <w:trPr>
          <w:trHeight w:val="241"/>
        </w:trPr>
        <w:tc>
          <w:tcPr>
            <w:tcW w:w="4711" w:type="dxa"/>
          </w:tcPr>
          <w:p w14:paraId="153ABCBA" w14:textId="1A138251" w:rsidR="00654250" w:rsidRPr="00646EE3" w:rsidRDefault="00654250" w:rsidP="0065425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46EE3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646EE3">
              <w:rPr>
                <w:rFonts w:asciiTheme="minorHAnsi" w:hAnsiTheme="minorHAnsi" w:cstheme="minorHAnsi"/>
                <w:sz w:val="20"/>
                <w:szCs w:val="20"/>
              </w:rPr>
              <w:t>-In-One 22”</w:t>
            </w:r>
          </w:p>
        </w:tc>
        <w:tc>
          <w:tcPr>
            <w:tcW w:w="4711" w:type="dxa"/>
          </w:tcPr>
          <w:p w14:paraId="0966F7B3" w14:textId="77777777" w:rsidR="00654250" w:rsidRPr="00646EE3" w:rsidRDefault="00654250" w:rsidP="00646EE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2" w:type="dxa"/>
          </w:tcPr>
          <w:p w14:paraId="4E39567C" w14:textId="77777777" w:rsidR="00654250" w:rsidRPr="00646EE3" w:rsidRDefault="00654250" w:rsidP="00646EE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4250" w14:paraId="4AFF833C" w14:textId="77777777" w:rsidTr="00646EE3">
        <w:trPr>
          <w:trHeight w:val="20"/>
        </w:trPr>
        <w:tc>
          <w:tcPr>
            <w:tcW w:w="4711" w:type="dxa"/>
          </w:tcPr>
          <w:p w14:paraId="0768098C" w14:textId="0256553D" w:rsidR="00654250" w:rsidRPr="00646EE3" w:rsidRDefault="00654250" w:rsidP="0065425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54250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654250">
              <w:rPr>
                <w:rFonts w:asciiTheme="minorHAnsi" w:hAnsiTheme="minorHAnsi" w:cstheme="minorHAnsi"/>
                <w:sz w:val="20"/>
                <w:szCs w:val="20"/>
              </w:rPr>
              <w:t>-In-One 24”</w:t>
            </w:r>
          </w:p>
        </w:tc>
        <w:tc>
          <w:tcPr>
            <w:tcW w:w="4711" w:type="dxa"/>
          </w:tcPr>
          <w:p w14:paraId="3D4303E5" w14:textId="77777777" w:rsidR="00654250" w:rsidRPr="00646EE3" w:rsidRDefault="00654250" w:rsidP="00646EE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2" w:type="dxa"/>
          </w:tcPr>
          <w:p w14:paraId="4EF93F55" w14:textId="77777777" w:rsidR="00654250" w:rsidRPr="00646EE3" w:rsidRDefault="00654250" w:rsidP="00646EE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4250" w14:paraId="41AA8DDB" w14:textId="77777777" w:rsidTr="00646EE3">
        <w:trPr>
          <w:trHeight w:val="20"/>
        </w:trPr>
        <w:tc>
          <w:tcPr>
            <w:tcW w:w="4711" w:type="dxa"/>
          </w:tcPr>
          <w:p w14:paraId="475A6917" w14:textId="12879B2A" w:rsidR="00654250" w:rsidRPr="00646EE3" w:rsidRDefault="00654250" w:rsidP="0065425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46EE3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646EE3">
              <w:rPr>
                <w:rFonts w:asciiTheme="minorHAnsi" w:hAnsiTheme="minorHAnsi" w:cstheme="minorHAnsi"/>
                <w:sz w:val="20"/>
                <w:szCs w:val="20"/>
              </w:rPr>
              <w:t>-In-One 24” dotykowy</w:t>
            </w:r>
          </w:p>
        </w:tc>
        <w:tc>
          <w:tcPr>
            <w:tcW w:w="4711" w:type="dxa"/>
          </w:tcPr>
          <w:p w14:paraId="727E7E74" w14:textId="77777777" w:rsidR="00654250" w:rsidRPr="00646EE3" w:rsidRDefault="00654250" w:rsidP="00646EE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2" w:type="dxa"/>
          </w:tcPr>
          <w:p w14:paraId="79C625F1" w14:textId="77777777" w:rsidR="00654250" w:rsidRPr="00646EE3" w:rsidRDefault="00654250" w:rsidP="00646EE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4250" w14:paraId="6064B91D" w14:textId="77777777" w:rsidTr="00646EE3">
        <w:trPr>
          <w:trHeight w:val="20"/>
        </w:trPr>
        <w:tc>
          <w:tcPr>
            <w:tcW w:w="4711" w:type="dxa"/>
          </w:tcPr>
          <w:p w14:paraId="4710D569" w14:textId="2C762FDE" w:rsidR="00654250" w:rsidRPr="00646EE3" w:rsidRDefault="00654250" w:rsidP="00646EE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6EE3">
              <w:rPr>
                <w:rFonts w:asciiTheme="minorHAnsi" w:hAnsiTheme="minorHAnsi" w:cstheme="minorHAnsi"/>
                <w:sz w:val="20"/>
                <w:szCs w:val="20"/>
              </w:rPr>
              <w:t>Komputer stacjonarny 1</w:t>
            </w:r>
          </w:p>
        </w:tc>
        <w:tc>
          <w:tcPr>
            <w:tcW w:w="4711" w:type="dxa"/>
          </w:tcPr>
          <w:p w14:paraId="6BD80897" w14:textId="77777777" w:rsidR="00654250" w:rsidRPr="00646EE3" w:rsidRDefault="00654250" w:rsidP="00646EE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2" w:type="dxa"/>
          </w:tcPr>
          <w:p w14:paraId="59CE74D3" w14:textId="77777777" w:rsidR="00654250" w:rsidRPr="00646EE3" w:rsidRDefault="00654250" w:rsidP="00646EE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4250" w14:paraId="50302285" w14:textId="77777777" w:rsidTr="00646EE3">
        <w:trPr>
          <w:trHeight w:val="20"/>
        </w:trPr>
        <w:tc>
          <w:tcPr>
            <w:tcW w:w="4711" w:type="dxa"/>
          </w:tcPr>
          <w:p w14:paraId="131E6E0C" w14:textId="280CB50F" w:rsidR="00654250" w:rsidRPr="00646EE3" w:rsidRDefault="00654250" w:rsidP="00646EE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6EE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Komputer stacjonarny 2</w:t>
            </w:r>
          </w:p>
        </w:tc>
        <w:tc>
          <w:tcPr>
            <w:tcW w:w="4711" w:type="dxa"/>
          </w:tcPr>
          <w:p w14:paraId="1170740A" w14:textId="77777777" w:rsidR="00654250" w:rsidRPr="00646EE3" w:rsidRDefault="00654250" w:rsidP="00646EE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2" w:type="dxa"/>
          </w:tcPr>
          <w:p w14:paraId="22206785" w14:textId="77777777" w:rsidR="00654250" w:rsidRPr="00646EE3" w:rsidRDefault="00654250" w:rsidP="00646EE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4250" w14:paraId="75C8666F" w14:textId="77777777" w:rsidTr="00646EE3">
        <w:trPr>
          <w:trHeight w:val="20"/>
        </w:trPr>
        <w:tc>
          <w:tcPr>
            <w:tcW w:w="4711" w:type="dxa"/>
          </w:tcPr>
          <w:p w14:paraId="61A933E9" w14:textId="3979DA06" w:rsidR="00654250" w:rsidRPr="00654250" w:rsidRDefault="00654250" w:rsidP="00646EE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54A66">
              <w:rPr>
                <w:rFonts w:asciiTheme="minorHAnsi" w:hAnsiTheme="minorHAnsi" w:cstheme="minorHAnsi"/>
                <w:sz w:val="20"/>
                <w:szCs w:val="20"/>
              </w:rPr>
              <w:t>MiniPC</w:t>
            </w:r>
            <w:proofErr w:type="spellEnd"/>
          </w:p>
        </w:tc>
        <w:tc>
          <w:tcPr>
            <w:tcW w:w="4711" w:type="dxa"/>
          </w:tcPr>
          <w:p w14:paraId="33396B8E" w14:textId="77777777" w:rsidR="00654250" w:rsidRPr="00654250" w:rsidRDefault="00654250" w:rsidP="00646EE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14:paraId="3CDFEE5E" w14:textId="77777777" w:rsidR="00654250" w:rsidRPr="00654250" w:rsidRDefault="00654250" w:rsidP="00646EE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A0CC561" w14:textId="77777777" w:rsidR="00454A66" w:rsidRDefault="00454A66" w:rsidP="00E91EB3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</w:p>
    <w:p w14:paraId="3E45A12C" w14:textId="58D4E2C7" w:rsidR="00E91EB3" w:rsidRDefault="00411BF4" w:rsidP="00E91EB3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OŚWIADCZENIA DOTYCZĄ</w:t>
      </w:r>
      <w:r w:rsidR="00E91EB3" w:rsidRPr="00BB4414">
        <w:rPr>
          <w:rFonts w:asciiTheme="minorHAnsi" w:hAnsiTheme="minorHAnsi" w:cstheme="minorHAnsi"/>
          <w:b/>
          <w:sz w:val="22"/>
          <w:szCs w:val="22"/>
        </w:rPr>
        <w:t>CE KRYTRIÓW OCENY OFERT W CZĘSCI 1 ZAMÓWIENIA:</w:t>
      </w:r>
    </w:p>
    <w:p w14:paraId="1D02B8C0" w14:textId="5C64EAE0" w:rsidR="000B7F5D" w:rsidRPr="00914611" w:rsidRDefault="003B7A9D" w:rsidP="00914611">
      <w:pPr>
        <w:pStyle w:val="Akapitzlist"/>
        <w:numPr>
          <w:ilvl w:val="0"/>
          <w:numId w:val="43"/>
        </w:numPr>
        <w:spacing w:before="360" w:after="120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zakresie kryterium </w:t>
      </w:r>
      <w:r w:rsidRPr="00BB4414">
        <w:rPr>
          <w:rFonts w:asciiTheme="minorHAnsi" w:hAnsiTheme="minorHAnsi" w:cstheme="minorHAnsi"/>
          <w:b/>
        </w:rPr>
        <w:t>„Termin gwarancji”</w:t>
      </w:r>
      <w:r>
        <w:rPr>
          <w:rFonts w:asciiTheme="minorHAnsi" w:hAnsiTheme="minorHAnsi" w:cstheme="minorHAnsi"/>
          <w:b/>
        </w:rPr>
        <w:t xml:space="preserve"> </w:t>
      </w:r>
      <w:r w:rsidRPr="00BB4414">
        <w:rPr>
          <w:rFonts w:asciiTheme="minorHAnsi" w:hAnsiTheme="minorHAnsi" w:cstheme="minorHAnsi"/>
        </w:rPr>
        <w:t>o</w:t>
      </w:r>
      <w:r w:rsidR="005D33A3" w:rsidRPr="00914611">
        <w:rPr>
          <w:rFonts w:asciiTheme="minorHAnsi" w:hAnsiTheme="minorHAnsi" w:cstheme="minorHAnsi"/>
        </w:rPr>
        <w:t xml:space="preserve">świadczamy, że </w:t>
      </w:r>
      <w:r w:rsidR="00E06675" w:rsidRPr="00914611">
        <w:rPr>
          <w:rFonts w:asciiTheme="minorHAnsi" w:hAnsiTheme="minorHAnsi" w:cstheme="minorHAnsi"/>
        </w:rPr>
        <w:t>termin gwarancji</w:t>
      </w:r>
      <w:r w:rsidR="000B7F5D" w:rsidRPr="00914611">
        <w:rPr>
          <w:rFonts w:asciiTheme="minorHAnsi" w:hAnsiTheme="minorHAnsi" w:cstheme="minorHAnsi"/>
        </w:rPr>
        <w:t xml:space="preserve"> </w:t>
      </w:r>
      <w:r w:rsidR="00C059C0" w:rsidRPr="00914611">
        <w:rPr>
          <w:rFonts w:asciiTheme="minorHAnsi" w:hAnsiTheme="minorHAnsi" w:cstheme="minorHAnsi"/>
          <w:bCs/>
          <w:lang w:eastAsia="zh-CN"/>
        </w:rPr>
        <w:t>dla</w:t>
      </w:r>
      <w:r w:rsidR="00C059C0" w:rsidRPr="00914611">
        <w:rPr>
          <w:rFonts w:asciiTheme="minorHAnsi" w:hAnsiTheme="minorHAnsi" w:cstheme="minorHAnsi"/>
          <w:lang w:eastAsia="zh-CN"/>
        </w:rPr>
        <w:t xml:space="preserve"> </w:t>
      </w:r>
      <w:r w:rsidR="00EB38DC" w:rsidRPr="00914611">
        <w:rPr>
          <w:rFonts w:asciiTheme="minorHAnsi" w:hAnsiTheme="minorHAnsi" w:cstheme="minorHAnsi"/>
          <w:lang w:eastAsia="zh-CN"/>
        </w:rPr>
        <w:t xml:space="preserve">wszystkich </w:t>
      </w:r>
      <w:r w:rsidR="00C059C0" w:rsidRPr="00914611">
        <w:rPr>
          <w:rFonts w:asciiTheme="minorHAnsi" w:hAnsiTheme="minorHAnsi" w:cstheme="minorHAnsi"/>
          <w:bCs/>
          <w:lang w:eastAsia="zh-CN"/>
        </w:rPr>
        <w:t>AIO 22”, AIO 24” AIO24” d</w:t>
      </w:r>
      <w:r w:rsidR="00ED1760" w:rsidRPr="00914611">
        <w:rPr>
          <w:rFonts w:asciiTheme="minorHAnsi" w:hAnsiTheme="minorHAnsi" w:cstheme="minorHAnsi"/>
          <w:bCs/>
          <w:lang w:eastAsia="zh-CN"/>
        </w:rPr>
        <w:t xml:space="preserve">otykowy, komputer stacjonarny 1, </w:t>
      </w:r>
      <w:r w:rsidR="00C059C0" w:rsidRPr="00914611">
        <w:rPr>
          <w:rFonts w:asciiTheme="minorHAnsi" w:hAnsiTheme="minorHAnsi" w:cstheme="minorHAnsi"/>
          <w:bCs/>
          <w:lang w:eastAsia="zh-CN"/>
        </w:rPr>
        <w:t xml:space="preserve">komputer stacjonarny 2 </w:t>
      </w:r>
      <w:r w:rsidR="00ED1760" w:rsidRPr="00914611">
        <w:rPr>
          <w:rFonts w:asciiTheme="minorHAnsi" w:hAnsiTheme="minorHAnsi" w:cstheme="minorHAnsi"/>
          <w:bCs/>
          <w:lang w:eastAsia="zh-CN"/>
        </w:rPr>
        <w:t xml:space="preserve">oraz </w:t>
      </w:r>
      <w:proofErr w:type="spellStart"/>
      <w:r w:rsidR="00ED1760" w:rsidRPr="00914611">
        <w:rPr>
          <w:rFonts w:asciiTheme="minorHAnsi" w:hAnsiTheme="minorHAnsi" w:cstheme="minorHAnsi"/>
          <w:bCs/>
          <w:lang w:eastAsia="zh-CN"/>
        </w:rPr>
        <w:t>MiniPC</w:t>
      </w:r>
      <w:proofErr w:type="spellEnd"/>
      <w:r w:rsidR="00ED1760" w:rsidRPr="00914611">
        <w:rPr>
          <w:rFonts w:asciiTheme="minorHAnsi" w:hAnsiTheme="minorHAnsi" w:cstheme="minorHAnsi"/>
          <w:bCs/>
          <w:lang w:eastAsia="zh-CN"/>
        </w:rPr>
        <w:t xml:space="preserve"> </w:t>
      </w:r>
      <w:r w:rsidR="005D33A3" w:rsidRPr="00914611">
        <w:rPr>
          <w:rFonts w:asciiTheme="minorHAnsi" w:hAnsiTheme="minorHAnsi" w:cstheme="minorHAnsi"/>
          <w:bCs/>
          <w:lang w:eastAsia="zh-CN"/>
        </w:rPr>
        <w:t>wynosi</w:t>
      </w:r>
      <w:r w:rsidR="00920E20" w:rsidRPr="00914611">
        <w:rPr>
          <w:rStyle w:val="Odwoanieprzypisudolnego"/>
          <w:rFonts w:asciiTheme="minorHAnsi" w:hAnsiTheme="minorHAnsi" w:cstheme="minorHAnsi"/>
        </w:rPr>
        <w:footnoteReference w:id="44"/>
      </w:r>
      <w:r w:rsidR="006A7C5C" w:rsidRPr="00914611">
        <w:rPr>
          <w:rFonts w:asciiTheme="minorHAnsi" w:hAnsiTheme="minorHAnsi" w:cstheme="minorHAnsi"/>
        </w:rPr>
        <w:t xml:space="preserve">: </w:t>
      </w:r>
    </w:p>
    <w:p w14:paraId="6AA035DA" w14:textId="44317C11" w:rsidR="00920E20" w:rsidRPr="00914611" w:rsidRDefault="00920E20" w:rsidP="00914611">
      <w:pPr>
        <w:pStyle w:val="Akapitzlist"/>
        <w:ind w:left="357"/>
        <w:contextualSpacing w:val="0"/>
        <w:rPr>
          <w:rFonts w:asciiTheme="minorHAnsi" w:hAnsiTheme="minorHAnsi" w:cstheme="minorHAnsi"/>
          <w:b/>
        </w:rPr>
      </w:pPr>
      <w:r w:rsidRPr="00914611">
        <w:rPr>
          <w:rFonts w:asciiTheme="minorHAnsi" w:hAnsiTheme="minorHAnsi" w:cstheme="minorHAnsi"/>
          <w:b/>
        </w:rPr>
        <w:t>□ 36 miesięcy</w:t>
      </w:r>
      <w:r w:rsidRPr="00914611">
        <w:rPr>
          <w:rFonts w:asciiTheme="minorHAnsi" w:hAnsiTheme="minorHAnsi" w:cstheme="minorHAnsi"/>
          <w:b/>
        </w:rPr>
        <w:tab/>
      </w:r>
      <w:r w:rsidRPr="00914611">
        <w:rPr>
          <w:rFonts w:asciiTheme="minorHAnsi" w:hAnsiTheme="minorHAnsi" w:cstheme="minorHAnsi"/>
          <w:b/>
        </w:rPr>
        <w:tab/>
        <w:t>□ 48 miesięcy</w:t>
      </w:r>
      <w:r w:rsidRPr="00914611">
        <w:rPr>
          <w:rFonts w:asciiTheme="minorHAnsi" w:hAnsiTheme="minorHAnsi" w:cstheme="minorHAnsi"/>
          <w:b/>
        </w:rPr>
        <w:tab/>
      </w:r>
      <w:r w:rsidRPr="00914611">
        <w:rPr>
          <w:rFonts w:asciiTheme="minorHAnsi" w:hAnsiTheme="minorHAnsi" w:cstheme="minorHAnsi"/>
          <w:b/>
        </w:rPr>
        <w:tab/>
      </w:r>
      <w:r w:rsidRPr="00914611">
        <w:rPr>
          <w:rFonts w:asciiTheme="minorHAnsi" w:hAnsiTheme="minorHAnsi" w:cstheme="minorHAnsi"/>
          <w:b/>
        </w:rPr>
        <w:tab/>
        <w:t>□ 60 miesięcy</w:t>
      </w:r>
    </w:p>
    <w:p w14:paraId="66EDB9FA" w14:textId="26FA6441" w:rsidR="00B45EA9" w:rsidRPr="008C123E" w:rsidRDefault="003B7A9D" w:rsidP="00914611">
      <w:pPr>
        <w:pStyle w:val="Akapitzlist"/>
        <w:numPr>
          <w:ilvl w:val="0"/>
          <w:numId w:val="43"/>
        </w:numPr>
        <w:spacing w:before="240" w:after="0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Pr="008C123E">
        <w:rPr>
          <w:rFonts w:asciiTheme="minorHAnsi" w:hAnsiTheme="minorHAnsi" w:cstheme="minorHAnsi"/>
        </w:rPr>
        <w:t xml:space="preserve">zakresie kryterium </w:t>
      </w:r>
      <w:r w:rsidRPr="008C123E">
        <w:rPr>
          <w:rFonts w:asciiTheme="minorHAnsi" w:hAnsiTheme="minorHAnsi" w:cstheme="minorHAnsi"/>
          <w:b/>
        </w:rPr>
        <w:t>„</w:t>
      </w:r>
      <w:r w:rsidRPr="008C123E">
        <w:rPr>
          <w:rFonts w:asciiTheme="minorHAnsi" w:hAnsiTheme="minorHAnsi" w:cstheme="minorHAnsi"/>
          <w:b/>
          <w:lang w:eastAsia="zh-CN"/>
        </w:rPr>
        <w:t>Wbudowana kamera i mikrofon ”</w:t>
      </w:r>
      <w:r w:rsidRPr="008C123E">
        <w:rPr>
          <w:rFonts w:asciiTheme="minorHAnsi" w:hAnsiTheme="minorHAnsi" w:cstheme="minorHAnsi"/>
        </w:rPr>
        <w:t>o</w:t>
      </w:r>
      <w:r w:rsidR="00B45EA9" w:rsidRPr="008C123E">
        <w:rPr>
          <w:rFonts w:asciiTheme="minorHAnsi" w:hAnsiTheme="minorHAnsi" w:cstheme="minorHAnsi"/>
        </w:rPr>
        <w:t>świadczamy, że</w:t>
      </w:r>
      <w:r w:rsidR="00920E20" w:rsidRPr="008C123E">
        <w:rPr>
          <w:rFonts w:asciiTheme="minorHAnsi" w:hAnsiTheme="minorHAnsi" w:cstheme="minorHAnsi"/>
        </w:rPr>
        <w:t>:</w:t>
      </w:r>
      <w:r w:rsidR="00B45EA9" w:rsidRPr="008C123E">
        <w:rPr>
          <w:rFonts w:asciiTheme="minorHAnsi" w:hAnsiTheme="minorHAnsi" w:cstheme="minorHAnsi"/>
        </w:rPr>
        <w:t xml:space="preserve"> </w:t>
      </w:r>
    </w:p>
    <w:p w14:paraId="0655F6AC" w14:textId="1575A5AF" w:rsidR="00920E20" w:rsidRPr="00914611" w:rsidRDefault="00920E20" w:rsidP="00B45EA9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lang w:eastAsia="zh-CN"/>
        </w:rPr>
      </w:pPr>
      <w:r w:rsidRPr="00914611">
        <w:rPr>
          <w:rFonts w:asciiTheme="minorHAnsi" w:hAnsiTheme="minorHAnsi" w:cstheme="minorHAnsi"/>
          <w:lang w:eastAsia="zh-CN"/>
        </w:rPr>
        <w:t>kamera internetowa wbudowana w</w:t>
      </w:r>
      <w:r w:rsidR="00D00A71" w:rsidRPr="00914611">
        <w:rPr>
          <w:rFonts w:asciiTheme="minorHAnsi" w:hAnsiTheme="minorHAnsi" w:cstheme="minorHAnsi"/>
          <w:lang w:eastAsia="zh-CN"/>
        </w:rPr>
        <w:t>e wszystkich</w:t>
      </w:r>
      <w:r w:rsidRPr="00914611">
        <w:rPr>
          <w:rFonts w:asciiTheme="minorHAnsi" w:hAnsiTheme="minorHAnsi" w:cstheme="minorHAnsi"/>
          <w:lang w:eastAsia="zh-CN"/>
        </w:rPr>
        <w:t xml:space="preserve"> zaoferowanych AIO 22” oraz AIO 24”, oraz AIO24” dotykowym posiada rozdzielczość min. 2,00 </w:t>
      </w:r>
      <w:proofErr w:type="spellStart"/>
      <w:r w:rsidRPr="00914611">
        <w:rPr>
          <w:rFonts w:asciiTheme="minorHAnsi" w:hAnsiTheme="minorHAnsi" w:cstheme="minorHAnsi"/>
          <w:lang w:eastAsia="zh-CN"/>
        </w:rPr>
        <w:t>Mpx</w:t>
      </w:r>
      <w:proofErr w:type="spellEnd"/>
      <w:r w:rsidRPr="00914611">
        <w:rPr>
          <w:rFonts w:asciiTheme="minorHAnsi" w:hAnsiTheme="minorHAnsi" w:cstheme="minorHAnsi"/>
          <w:lang w:eastAsia="zh-CN"/>
        </w:rPr>
        <w:t xml:space="preserve"> (1920x1080)</w:t>
      </w:r>
      <w:r w:rsidRPr="00914611">
        <w:rPr>
          <w:rStyle w:val="Odwoanieprzypisudolnego"/>
          <w:rFonts w:asciiTheme="minorHAnsi" w:hAnsiTheme="minorHAnsi" w:cstheme="minorHAnsi"/>
          <w:lang w:eastAsia="zh-CN"/>
        </w:rPr>
        <w:footnoteReference w:id="45"/>
      </w:r>
    </w:p>
    <w:p w14:paraId="05E50207" w14:textId="77777777" w:rsidR="00920E20" w:rsidRPr="00914611" w:rsidRDefault="00920E20" w:rsidP="00920E20">
      <w:pPr>
        <w:pStyle w:val="Akapitzlist"/>
        <w:rPr>
          <w:rFonts w:asciiTheme="minorHAnsi" w:hAnsiTheme="minorHAnsi" w:cstheme="minorHAnsi"/>
          <w:b/>
        </w:rPr>
      </w:pPr>
      <w:r w:rsidRPr="00914611">
        <w:rPr>
          <w:rFonts w:asciiTheme="minorHAnsi" w:hAnsiTheme="minorHAnsi" w:cstheme="minorHAnsi"/>
          <w:b/>
        </w:rPr>
        <w:t>□ Tak</w:t>
      </w:r>
      <w:r w:rsidRPr="00914611">
        <w:rPr>
          <w:rFonts w:asciiTheme="minorHAnsi" w:hAnsiTheme="minorHAnsi" w:cstheme="minorHAnsi"/>
          <w:b/>
        </w:rPr>
        <w:tab/>
      </w:r>
      <w:r w:rsidRPr="00914611">
        <w:rPr>
          <w:rFonts w:asciiTheme="minorHAnsi" w:hAnsiTheme="minorHAnsi" w:cstheme="minorHAnsi"/>
          <w:b/>
        </w:rPr>
        <w:tab/>
      </w:r>
      <w:r w:rsidRPr="00914611">
        <w:rPr>
          <w:rFonts w:asciiTheme="minorHAnsi" w:hAnsiTheme="minorHAnsi" w:cstheme="minorHAnsi"/>
          <w:b/>
        </w:rPr>
        <w:tab/>
        <w:t>□ Nie</w:t>
      </w:r>
    </w:p>
    <w:p w14:paraId="58FB5C35" w14:textId="3AAB54F7" w:rsidR="00920E20" w:rsidRPr="00914611" w:rsidRDefault="00D00A71" w:rsidP="00914611">
      <w:pPr>
        <w:pStyle w:val="Akapitzlist"/>
        <w:numPr>
          <w:ilvl w:val="0"/>
          <w:numId w:val="44"/>
        </w:numPr>
        <w:spacing w:before="360"/>
        <w:ind w:left="714" w:hanging="357"/>
        <w:contextualSpacing w:val="0"/>
        <w:rPr>
          <w:rFonts w:asciiTheme="minorHAnsi" w:hAnsiTheme="minorHAnsi" w:cstheme="minorHAnsi"/>
        </w:rPr>
      </w:pPr>
      <w:r w:rsidRPr="00914611">
        <w:rPr>
          <w:rFonts w:asciiTheme="minorHAnsi" w:hAnsiTheme="minorHAnsi" w:cstheme="minorHAnsi"/>
          <w:lang w:eastAsia="zh-CN"/>
        </w:rPr>
        <w:t xml:space="preserve">wszystkie </w:t>
      </w:r>
      <w:r w:rsidR="00920E20" w:rsidRPr="00914611">
        <w:rPr>
          <w:rFonts w:asciiTheme="minorHAnsi" w:hAnsiTheme="minorHAnsi" w:cstheme="minorHAnsi"/>
          <w:lang w:eastAsia="zh-CN"/>
        </w:rPr>
        <w:t>zaoferowane AIO 22” oraz AIO 24”, oraz AIO24”</w:t>
      </w:r>
      <w:r w:rsidR="007F3178" w:rsidRPr="00914611">
        <w:rPr>
          <w:rFonts w:asciiTheme="minorHAnsi" w:hAnsiTheme="minorHAnsi" w:cstheme="minorHAnsi"/>
          <w:lang w:eastAsia="zh-CN"/>
        </w:rPr>
        <w:t xml:space="preserve">dotykowy </w:t>
      </w:r>
      <w:r w:rsidR="00920E20" w:rsidRPr="00914611">
        <w:rPr>
          <w:rFonts w:asciiTheme="minorHAnsi" w:hAnsiTheme="minorHAnsi" w:cstheme="minorHAnsi"/>
          <w:lang w:eastAsia="zh-CN"/>
        </w:rPr>
        <w:t>posiadają wbudowany co najmniej 1 dodatkowy mikrofon ponad wymagania opisane w OPZ</w:t>
      </w:r>
      <w:r w:rsidR="00920E20" w:rsidRPr="00914611">
        <w:rPr>
          <w:rStyle w:val="Odwoanieprzypisudolnego"/>
          <w:rFonts w:asciiTheme="minorHAnsi" w:hAnsiTheme="minorHAnsi" w:cstheme="minorHAnsi"/>
          <w:lang w:eastAsia="zh-CN"/>
        </w:rPr>
        <w:footnoteReference w:id="46"/>
      </w:r>
      <w:r w:rsidR="00920E20" w:rsidRPr="00914611">
        <w:rPr>
          <w:rFonts w:asciiTheme="minorHAnsi" w:hAnsiTheme="minorHAnsi" w:cstheme="minorHAnsi"/>
          <w:lang w:eastAsia="zh-CN"/>
        </w:rPr>
        <w:t>:</w:t>
      </w:r>
    </w:p>
    <w:p w14:paraId="14EC511B" w14:textId="06A195EB" w:rsidR="00920E20" w:rsidRPr="00914611" w:rsidRDefault="00920E20" w:rsidP="00405AD3">
      <w:pPr>
        <w:pStyle w:val="Akapitzlist"/>
        <w:ind w:left="360" w:firstLine="349"/>
        <w:rPr>
          <w:rFonts w:asciiTheme="minorHAnsi" w:hAnsiTheme="minorHAnsi" w:cstheme="minorHAnsi"/>
          <w:b/>
        </w:rPr>
      </w:pPr>
      <w:r w:rsidRPr="00914611">
        <w:rPr>
          <w:rFonts w:asciiTheme="minorHAnsi" w:hAnsiTheme="minorHAnsi" w:cstheme="minorHAnsi"/>
          <w:b/>
        </w:rPr>
        <w:t>□ Tak</w:t>
      </w:r>
      <w:r w:rsidRPr="00914611">
        <w:rPr>
          <w:rFonts w:asciiTheme="minorHAnsi" w:hAnsiTheme="minorHAnsi" w:cstheme="minorHAnsi"/>
          <w:b/>
        </w:rPr>
        <w:tab/>
      </w:r>
      <w:r w:rsidRPr="00914611">
        <w:rPr>
          <w:rFonts w:asciiTheme="minorHAnsi" w:hAnsiTheme="minorHAnsi" w:cstheme="minorHAnsi"/>
          <w:b/>
        </w:rPr>
        <w:tab/>
      </w:r>
      <w:r w:rsidRPr="00914611">
        <w:rPr>
          <w:rFonts w:asciiTheme="minorHAnsi" w:hAnsiTheme="minorHAnsi" w:cstheme="minorHAnsi"/>
          <w:b/>
        </w:rPr>
        <w:tab/>
        <w:t>□ Nie</w:t>
      </w:r>
    </w:p>
    <w:p w14:paraId="53ECA8DF" w14:textId="2446CB63" w:rsidR="007F3178" w:rsidRPr="00914611" w:rsidRDefault="003B7A9D" w:rsidP="00914611">
      <w:pPr>
        <w:pStyle w:val="Akapitzlist"/>
        <w:numPr>
          <w:ilvl w:val="0"/>
          <w:numId w:val="43"/>
        </w:numPr>
        <w:spacing w:before="360" w:after="120"/>
        <w:ind w:left="357" w:hanging="357"/>
        <w:contextualSpacing w:val="0"/>
        <w:rPr>
          <w:rFonts w:asciiTheme="minorHAnsi" w:hAnsiTheme="minorHAnsi" w:cstheme="minorHAnsi"/>
        </w:rPr>
      </w:pPr>
      <w:r w:rsidRPr="008C123E">
        <w:rPr>
          <w:rFonts w:asciiTheme="minorHAnsi" w:hAnsiTheme="minorHAnsi" w:cstheme="minorHAnsi"/>
          <w:lang w:eastAsia="zh-CN"/>
        </w:rPr>
        <w:t xml:space="preserve">W zakresie kryterium </w:t>
      </w:r>
      <w:r w:rsidRPr="008C123E">
        <w:rPr>
          <w:rFonts w:asciiTheme="minorHAnsi" w:hAnsiTheme="minorHAnsi" w:cstheme="minorHAnsi"/>
          <w:b/>
          <w:lang w:eastAsia="zh-CN"/>
        </w:rPr>
        <w:t>„</w:t>
      </w:r>
      <w:r w:rsidRPr="008C123E">
        <w:rPr>
          <w:rFonts w:asciiTheme="minorHAnsi" w:hAnsiTheme="minorHAnsi" w:cs="Tahoma"/>
          <w:b/>
          <w:lang w:eastAsia="zh-CN"/>
        </w:rPr>
        <w:t>Moc zasilacza”</w:t>
      </w:r>
      <w:r w:rsidR="00F12CAC" w:rsidRPr="00F12CAC">
        <w:rPr>
          <w:rFonts w:asciiTheme="minorHAnsi" w:hAnsiTheme="minorHAnsi" w:cstheme="minorHAnsi"/>
        </w:rPr>
        <w:t xml:space="preserve"> </w:t>
      </w:r>
      <w:r w:rsidR="00F12CAC">
        <w:rPr>
          <w:rFonts w:asciiTheme="minorHAnsi" w:hAnsiTheme="minorHAnsi" w:cstheme="minorHAnsi"/>
        </w:rPr>
        <w:t>o</w:t>
      </w:r>
      <w:r w:rsidR="00F12CAC" w:rsidRPr="00914611">
        <w:rPr>
          <w:rFonts w:asciiTheme="minorHAnsi" w:hAnsiTheme="minorHAnsi" w:cstheme="minorHAnsi"/>
        </w:rPr>
        <w:t>świadczamy, że zaoferowane AIO są wyposażone w zasilacze o mocy</w:t>
      </w:r>
      <w:r w:rsidR="00F12CAC" w:rsidRPr="00914611">
        <w:rPr>
          <w:rStyle w:val="Odwoanieprzypisudolnego"/>
          <w:rFonts w:asciiTheme="minorHAnsi" w:hAnsiTheme="minorHAnsi" w:cstheme="minorHAnsi"/>
        </w:rPr>
        <w:footnoteReference w:id="47"/>
      </w:r>
      <w:r w:rsidR="00F12CAC" w:rsidRPr="00914611">
        <w:rPr>
          <w:rFonts w:asciiTheme="minorHAnsi" w:hAnsiTheme="minorHAnsi" w:cstheme="minorHAnsi"/>
        </w:rPr>
        <w:t>:</w:t>
      </w:r>
    </w:p>
    <w:p w14:paraId="4096B5F2" w14:textId="2FE63485" w:rsidR="007317A4" w:rsidRDefault="007317A4" w:rsidP="00DD2CD2">
      <w:pPr>
        <w:pStyle w:val="Akapitzlist"/>
        <w:ind w:left="360"/>
        <w:rPr>
          <w:rFonts w:asciiTheme="minorHAnsi" w:hAnsiTheme="minorHAnsi" w:cstheme="minorHAnsi"/>
          <w:b/>
          <w:bCs/>
          <w:lang w:eastAsia="zh-CN"/>
        </w:rPr>
      </w:pPr>
      <w:r w:rsidRPr="00914611">
        <w:rPr>
          <w:rFonts w:asciiTheme="minorHAnsi" w:hAnsiTheme="minorHAnsi" w:cstheme="minorHAnsi"/>
          <w:b/>
          <w:bCs/>
          <w:lang w:eastAsia="zh-CN"/>
        </w:rPr>
        <w:t>AIO 22”………..W</w:t>
      </w:r>
      <w:r w:rsidRPr="00914611">
        <w:rPr>
          <w:rFonts w:asciiTheme="minorHAnsi" w:hAnsiTheme="minorHAnsi" w:cstheme="minorHAnsi"/>
          <w:b/>
          <w:bCs/>
          <w:lang w:eastAsia="zh-CN"/>
        </w:rPr>
        <w:tab/>
      </w:r>
      <w:r w:rsidRPr="00914611">
        <w:rPr>
          <w:rFonts w:asciiTheme="minorHAnsi" w:hAnsiTheme="minorHAnsi" w:cstheme="minorHAnsi"/>
          <w:b/>
          <w:bCs/>
          <w:lang w:eastAsia="zh-CN"/>
        </w:rPr>
        <w:tab/>
        <w:t>AIO 24”…….W</w:t>
      </w:r>
      <w:r w:rsidRPr="00914611">
        <w:rPr>
          <w:rFonts w:asciiTheme="minorHAnsi" w:hAnsiTheme="minorHAnsi" w:cstheme="minorHAnsi"/>
          <w:b/>
          <w:bCs/>
          <w:lang w:eastAsia="zh-CN"/>
        </w:rPr>
        <w:tab/>
      </w:r>
      <w:r w:rsidRPr="00914611">
        <w:rPr>
          <w:rFonts w:asciiTheme="minorHAnsi" w:hAnsiTheme="minorHAnsi" w:cstheme="minorHAnsi"/>
          <w:b/>
          <w:bCs/>
          <w:lang w:eastAsia="zh-CN"/>
        </w:rPr>
        <w:tab/>
      </w:r>
      <w:r w:rsidRPr="00914611">
        <w:rPr>
          <w:rFonts w:asciiTheme="minorHAnsi" w:hAnsiTheme="minorHAnsi" w:cstheme="minorHAnsi"/>
          <w:b/>
          <w:bCs/>
          <w:lang w:eastAsia="zh-CN"/>
        </w:rPr>
        <w:tab/>
      </w:r>
      <w:r w:rsidRPr="00914611">
        <w:rPr>
          <w:rFonts w:asciiTheme="minorHAnsi" w:hAnsiTheme="minorHAnsi" w:cstheme="minorHAnsi"/>
          <w:b/>
          <w:bCs/>
          <w:lang w:eastAsia="zh-CN"/>
        </w:rPr>
        <w:tab/>
        <w:t>AIO24” dotykowy</w:t>
      </w:r>
      <w:r w:rsidR="00F12CAC">
        <w:rPr>
          <w:rFonts w:asciiTheme="minorHAnsi" w:hAnsiTheme="minorHAnsi" w:cstheme="minorHAnsi"/>
          <w:b/>
          <w:bCs/>
          <w:lang w:eastAsia="zh-CN"/>
        </w:rPr>
        <w:t xml:space="preserve"> </w:t>
      </w:r>
      <w:r w:rsidRPr="00914611">
        <w:rPr>
          <w:rFonts w:asciiTheme="minorHAnsi" w:hAnsiTheme="minorHAnsi" w:cstheme="minorHAnsi"/>
          <w:b/>
          <w:bCs/>
          <w:lang w:eastAsia="zh-CN"/>
        </w:rPr>
        <w:t>………..W</w:t>
      </w:r>
    </w:p>
    <w:p w14:paraId="2BEDCB26" w14:textId="77777777" w:rsidR="007317A4" w:rsidRPr="00DD2CD2" w:rsidRDefault="007317A4" w:rsidP="00DD2CD2">
      <w:pPr>
        <w:rPr>
          <w:rFonts w:asciiTheme="minorHAnsi" w:hAnsiTheme="minorHAnsi" w:cstheme="minorHAnsi"/>
        </w:rPr>
      </w:pPr>
    </w:p>
    <w:p w14:paraId="3EFC1FCB" w14:textId="1BADF793" w:rsidR="007F3178" w:rsidRPr="00914611" w:rsidRDefault="003B7A9D" w:rsidP="005D29F4">
      <w:pPr>
        <w:pStyle w:val="Akapitzlist"/>
        <w:numPr>
          <w:ilvl w:val="0"/>
          <w:numId w:val="43"/>
        </w:numPr>
        <w:spacing w:before="360" w:after="120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zh-CN"/>
        </w:rPr>
        <w:t xml:space="preserve">W zakresie kryterium </w:t>
      </w:r>
      <w:r w:rsidRPr="00411BF4">
        <w:rPr>
          <w:rFonts w:asciiTheme="minorHAnsi" w:hAnsiTheme="minorHAnsi" w:cstheme="minorHAnsi"/>
          <w:lang w:eastAsia="zh-CN"/>
        </w:rPr>
        <w:t>„</w:t>
      </w:r>
      <w:r w:rsidRPr="00411BF4">
        <w:rPr>
          <w:rFonts w:asciiTheme="minorHAnsi" w:hAnsiTheme="minorHAnsi" w:cstheme="minorHAnsi"/>
          <w:b/>
          <w:lang w:eastAsia="zh-CN"/>
        </w:rPr>
        <w:t>Wbudowany hub USB w obudowie monitora</w:t>
      </w:r>
      <w:r w:rsidRPr="00411BF4">
        <w:rPr>
          <w:rFonts w:asciiTheme="minorHAnsi" w:hAnsiTheme="minorHAnsi" w:cstheme="minorHAnsi"/>
          <w:lang w:eastAsia="zh-CN"/>
        </w:rPr>
        <w:t xml:space="preserve"> ”</w:t>
      </w:r>
      <w:r>
        <w:rPr>
          <w:rFonts w:asciiTheme="minorHAnsi" w:hAnsiTheme="minorHAnsi" w:cstheme="minorHAnsi"/>
          <w:lang w:eastAsia="zh-CN"/>
        </w:rPr>
        <w:t>o</w:t>
      </w:r>
      <w:r w:rsidR="007F3178" w:rsidRPr="00914611">
        <w:rPr>
          <w:rFonts w:asciiTheme="minorHAnsi" w:hAnsiTheme="minorHAnsi" w:cstheme="minorHAnsi"/>
          <w:lang w:eastAsia="zh-CN"/>
        </w:rPr>
        <w:t xml:space="preserve">świadczamy, że wszystkie </w:t>
      </w:r>
      <w:r w:rsidR="00302C5F" w:rsidRPr="00914611">
        <w:rPr>
          <w:rFonts w:asciiTheme="minorHAnsi" w:hAnsiTheme="minorHAnsi" w:cstheme="minorHAnsi"/>
          <w:lang w:eastAsia="zh-CN"/>
        </w:rPr>
        <w:t>Monitory 21,5”, Monitory 24” oraz Monitory 27” posiadają wbudowany hub</w:t>
      </w:r>
      <w:r w:rsidR="00302C5F" w:rsidRPr="00914611">
        <w:rPr>
          <w:rFonts w:asciiTheme="minorHAnsi" w:hAnsiTheme="minorHAnsi" w:cstheme="minorHAnsi"/>
        </w:rPr>
        <w:t xml:space="preserve"> USB </w:t>
      </w:r>
      <w:r w:rsidR="007509F9" w:rsidRPr="00914611">
        <w:rPr>
          <w:rFonts w:asciiTheme="minorHAnsi" w:hAnsiTheme="minorHAnsi" w:cstheme="minorHAnsi"/>
        </w:rPr>
        <w:t>tj. każdy monitor posiada możliwość wpięcia do niego bezpośrednio co najmniej dwóch urządzeń poprzez porty USB wbudowane w obudowę monitora</w:t>
      </w:r>
      <w:r w:rsidR="00302C5F" w:rsidRPr="00914611">
        <w:rPr>
          <w:rFonts w:asciiTheme="minorHAnsi" w:hAnsiTheme="minorHAnsi" w:cstheme="minorHAnsi"/>
        </w:rPr>
        <w:t>:</w:t>
      </w:r>
      <w:r w:rsidR="00302C5F" w:rsidRPr="00914611">
        <w:rPr>
          <w:rStyle w:val="Odwoanieprzypisudolnego"/>
          <w:rFonts w:asciiTheme="minorHAnsi" w:hAnsiTheme="minorHAnsi" w:cstheme="minorHAnsi"/>
        </w:rPr>
        <w:footnoteReference w:id="48"/>
      </w:r>
    </w:p>
    <w:p w14:paraId="0629EC8A" w14:textId="1F27CBBF" w:rsidR="00302C5F" w:rsidRDefault="00302C5F" w:rsidP="006C2A4F">
      <w:pPr>
        <w:pStyle w:val="Akapitzlist"/>
        <w:spacing w:after="360"/>
        <w:ind w:left="357"/>
        <w:contextualSpacing w:val="0"/>
        <w:rPr>
          <w:rFonts w:asciiTheme="minorHAnsi" w:hAnsiTheme="minorHAnsi" w:cstheme="minorHAnsi"/>
        </w:rPr>
      </w:pPr>
      <w:r w:rsidRPr="00914611">
        <w:rPr>
          <w:rFonts w:asciiTheme="minorHAnsi" w:hAnsiTheme="minorHAnsi" w:cstheme="minorHAnsi"/>
        </w:rPr>
        <w:t>□ Tak</w:t>
      </w:r>
      <w:r w:rsidRPr="00914611">
        <w:rPr>
          <w:rFonts w:asciiTheme="minorHAnsi" w:hAnsiTheme="minorHAnsi" w:cstheme="minorHAnsi"/>
        </w:rPr>
        <w:tab/>
      </w:r>
      <w:r w:rsidRPr="00914611">
        <w:rPr>
          <w:rFonts w:asciiTheme="minorHAnsi" w:hAnsiTheme="minorHAnsi" w:cstheme="minorHAnsi"/>
        </w:rPr>
        <w:tab/>
      </w:r>
      <w:r w:rsidRPr="00914611">
        <w:rPr>
          <w:rFonts w:asciiTheme="minorHAnsi" w:hAnsiTheme="minorHAnsi" w:cstheme="minorHAnsi"/>
        </w:rPr>
        <w:tab/>
        <w:t>□ Nie</w:t>
      </w:r>
    </w:p>
    <w:p w14:paraId="12D989F4" w14:textId="77777777" w:rsidR="006C2A4F" w:rsidRPr="00B23150" w:rsidRDefault="006C2A4F" w:rsidP="006C2A4F">
      <w:pPr>
        <w:pStyle w:val="Akapitzlist"/>
        <w:spacing w:before="240"/>
        <w:ind w:left="360"/>
        <w:rPr>
          <w:rFonts w:asciiTheme="minorHAnsi" w:hAnsiTheme="minorHAnsi" w:cstheme="minorHAnsi"/>
          <w:b/>
        </w:rPr>
      </w:pPr>
      <w:r w:rsidRPr="00B23150">
        <w:rPr>
          <w:rFonts w:asciiTheme="minorHAnsi" w:hAnsiTheme="minorHAnsi" w:cstheme="minorHAnsi"/>
          <w:b/>
        </w:rPr>
        <w:t>Uwaga:</w:t>
      </w:r>
    </w:p>
    <w:p w14:paraId="4530718A" w14:textId="77777777" w:rsidR="006C2A4F" w:rsidRPr="00B23150" w:rsidRDefault="006C2A4F" w:rsidP="006C2A4F">
      <w:pPr>
        <w:pStyle w:val="Akapitzlist"/>
        <w:ind w:left="360"/>
        <w:rPr>
          <w:rFonts w:asciiTheme="minorHAnsi" w:hAnsiTheme="minorHAnsi" w:cstheme="minorHAnsi"/>
        </w:rPr>
      </w:pPr>
      <w:r w:rsidRPr="00B23150">
        <w:rPr>
          <w:rFonts w:asciiTheme="minorHAnsi" w:hAnsiTheme="minorHAnsi" w:cstheme="minorHAnsi"/>
        </w:rPr>
        <w:t>Zamawiający informuje, iż powyższe oświadczenia dot. kryteriów oceny ofert w zakresie części 1 zamówienia nie podlegają uzupełnieniu.</w:t>
      </w:r>
    </w:p>
    <w:p w14:paraId="408C08DD" w14:textId="4703578E" w:rsidR="006C2A4F" w:rsidRPr="00565E3D" w:rsidRDefault="006C2A4F" w:rsidP="006C2A4F">
      <w:pPr>
        <w:pStyle w:val="Akapitzlist"/>
        <w:ind w:left="360"/>
        <w:rPr>
          <w:rFonts w:asciiTheme="minorHAnsi" w:hAnsiTheme="minorHAnsi" w:cstheme="minorHAnsi"/>
        </w:rPr>
      </w:pPr>
      <w:r w:rsidRPr="00B23150">
        <w:rPr>
          <w:rFonts w:asciiTheme="minorHAnsi" w:hAnsiTheme="minorHAnsi" w:cstheme="minorHAnsi"/>
        </w:rPr>
        <w:t>Zamawiający zawarł opis kryteriów oceny ofert wraz z podaniem wag tych kryteriów i sposobu oceny ofert w rozdziale X</w:t>
      </w:r>
      <w:r w:rsidR="007317A4">
        <w:rPr>
          <w:rFonts w:asciiTheme="minorHAnsi" w:hAnsiTheme="minorHAnsi" w:cstheme="minorHAnsi"/>
        </w:rPr>
        <w:t>I</w:t>
      </w:r>
      <w:r w:rsidRPr="00B23150">
        <w:rPr>
          <w:rFonts w:asciiTheme="minorHAnsi" w:hAnsiTheme="minorHAnsi" w:cstheme="minorHAnsi"/>
        </w:rPr>
        <w:t>X SWZ.</w:t>
      </w:r>
    </w:p>
    <w:p w14:paraId="00B42BA7" w14:textId="77777777" w:rsidR="00B866C6" w:rsidRPr="00914611" w:rsidRDefault="00B866C6" w:rsidP="00EB60C5">
      <w:pPr>
        <w:pStyle w:val="Akapitzlist"/>
        <w:autoSpaceDE w:val="0"/>
        <w:autoSpaceDN w:val="0"/>
        <w:adjustRightInd w:val="0"/>
        <w:spacing w:before="480" w:after="240"/>
        <w:ind w:left="709"/>
        <w:contextualSpacing w:val="0"/>
        <w:jc w:val="center"/>
        <w:rPr>
          <w:rFonts w:asciiTheme="minorHAnsi" w:hAnsiTheme="minorHAnsi" w:cstheme="minorHAnsi"/>
          <w:b/>
          <w:bCs/>
          <w:highlight w:val="yellow"/>
          <w:u w:val="single"/>
          <w:lang w:eastAsia="pl-PL"/>
        </w:rPr>
        <w:sectPr w:rsidR="00B866C6" w:rsidRPr="00914611" w:rsidSect="00B866C6">
          <w:pgSz w:w="16838" w:h="11906" w:orient="landscape" w:code="9"/>
          <w:pgMar w:top="1418" w:right="1418" w:bottom="1134" w:left="1276" w:header="340" w:footer="607" w:gutter="0"/>
          <w:cols w:space="708"/>
          <w:titlePg/>
          <w:docGrid w:linePitch="360"/>
        </w:sectPr>
      </w:pPr>
    </w:p>
    <w:p w14:paraId="05F1C14A" w14:textId="6F48D493" w:rsidR="008B496E" w:rsidRPr="00585FCC" w:rsidRDefault="008B496E" w:rsidP="008B496E">
      <w:pPr>
        <w:pStyle w:val="Akapitzlist"/>
        <w:autoSpaceDE w:val="0"/>
        <w:autoSpaceDN w:val="0"/>
        <w:adjustRightInd w:val="0"/>
        <w:spacing w:before="480" w:after="240"/>
        <w:ind w:left="709"/>
        <w:contextualSpacing w:val="0"/>
        <w:jc w:val="center"/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</w:pPr>
      <w:r w:rsidRPr="00585FCC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lastRenderedPageBreak/>
        <w:t xml:space="preserve">Części </w:t>
      </w:r>
      <w:r w:rsidR="003B3108" w:rsidRPr="00585FCC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2</w:t>
      </w:r>
      <w:r w:rsidRPr="00585FCC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 xml:space="preserve"> przedmiotu zamówienia</w:t>
      </w:r>
    </w:p>
    <w:p w14:paraId="2690EACF" w14:textId="0795F608" w:rsidR="008B496E" w:rsidRPr="00585FCC" w:rsidRDefault="008B496E" w:rsidP="00411BF4">
      <w:pPr>
        <w:autoSpaceDE w:val="0"/>
        <w:autoSpaceDN w:val="0"/>
        <w:adjustRightInd w:val="0"/>
        <w:spacing w:before="120" w:after="120" w:line="276" w:lineRule="auto"/>
        <w:ind w:left="426"/>
        <w:rPr>
          <w:rFonts w:asciiTheme="minorHAnsi" w:hAnsiTheme="minorHAnsi"/>
          <w:sz w:val="22"/>
          <w:szCs w:val="22"/>
        </w:rPr>
      </w:pPr>
      <w:r w:rsidRPr="00585FCC">
        <w:rPr>
          <w:rFonts w:asciiTheme="minorHAnsi" w:hAnsiTheme="minorHAnsi"/>
          <w:sz w:val="22"/>
          <w:szCs w:val="22"/>
        </w:rPr>
        <w:t xml:space="preserve">Oferuję/oferujemy </w:t>
      </w:r>
      <w:r w:rsidRPr="00585FCC">
        <w:rPr>
          <w:rFonts w:asciiTheme="minorHAnsi" w:hAnsiTheme="minorHAnsi"/>
          <w:b/>
          <w:bCs/>
          <w:sz w:val="22"/>
          <w:szCs w:val="22"/>
        </w:rPr>
        <w:t xml:space="preserve">wykonanie Części </w:t>
      </w:r>
      <w:r w:rsidR="003B3108" w:rsidRPr="00585FCC">
        <w:rPr>
          <w:rFonts w:asciiTheme="minorHAnsi" w:hAnsiTheme="minorHAnsi"/>
          <w:b/>
          <w:bCs/>
          <w:sz w:val="22"/>
          <w:szCs w:val="22"/>
        </w:rPr>
        <w:t>2</w:t>
      </w:r>
      <w:r w:rsidRPr="00585FCC">
        <w:rPr>
          <w:rFonts w:asciiTheme="minorHAnsi" w:hAnsiTheme="minorHAnsi"/>
          <w:b/>
          <w:bCs/>
          <w:sz w:val="22"/>
          <w:szCs w:val="22"/>
        </w:rPr>
        <w:t xml:space="preserve"> przedmiotu zamówienia za cenę </w:t>
      </w:r>
      <w:r w:rsidR="004F7F8D" w:rsidRPr="00585FCC">
        <w:rPr>
          <w:rFonts w:asciiTheme="minorHAnsi" w:hAnsiTheme="minorHAnsi"/>
          <w:b/>
          <w:bCs/>
          <w:sz w:val="22"/>
          <w:szCs w:val="22"/>
        </w:rPr>
        <w:t>ofertową</w:t>
      </w:r>
      <w:r w:rsidR="004F7F8D" w:rsidRPr="00585FCC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erence w:id="49"/>
      </w:r>
      <w:r w:rsidRPr="00585FCC">
        <w:rPr>
          <w:rFonts w:asciiTheme="minorHAnsi" w:hAnsiTheme="minorHAnsi"/>
          <w:sz w:val="22"/>
          <w:szCs w:val="22"/>
        </w:rPr>
        <w:t>.................................. złotych brutto, w ty</w:t>
      </w:r>
      <w:r w:rsidR="00411BF4">
        <w:rPr>
          <w:rFonts w:asciiTheme="minorHAnsi" w:hAnsiTheme="minorHAnsi"/>
          <w:sz w:val="22"/>
          <w:szCs w:val="22"/>
        </w:rPr>
        <w:t>m ............ % podatku VAT. W </w:t>
      </w:r>
      <w:r w:rsidRPr="00585FCC">
        <w:rPr>
          <w:rFonts w:asciiTheme="minorHAnsi" w:hAnsiTheme="minorHAnsi"/>
          <w:sz w:val="22"/>
          <w:szCs w:val="22"/>
        </w:rPr>
        <w:t>tym w podziale na poszczególnych Zamawiających:</w:t>
      </w: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34376" w:rsidRPr="00434376" w14:paraId="48F5FAE8" w14:textId="77777777" w:rsidTr="00B802EC">
        <w:trPr>
          <w:trHeight w:val="29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9186" w14:textId="77777777" w:rsidR="00434376" w:rsidRPr="00434376" w:rsidRDefault="00434376" w:rsidP="0043437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Nazwa sprzętu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96B8" w14:textId="7C1E8079" w:rsidR="00434376" w:rsidRPr="00434376" w:rsidRDefault="00434376" w:rsidP="0043437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1745" w14:textId="77777777" w:rsidR="00434376" w:rsidRPr="00434376" w:rsidRDefault="00434376" w:rsidP="00434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6072" w14:textId="77777777" w:rsidR="00434376" w:rsidRPr="00434376" w:rsidRDefault="00434376" w:rsidP="00434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DFF7" w14:textId="77777777" w:rsidR="00434376" w:rsidRPr="00434376" w:rsidRDefault="00434376" w:rsidP="00434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D3D4" w14:textId="77777777" w:rsidR="00434376" w:rsidRPr="00434376" w:rsidRDefault="00434376" w:rsidP="00434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68B3" w14:textId="77777777" w:rsidR="00434376" w:rsidRPr="00434376" w:rsidRDefault="00434376" w:rsidP="00434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5817" w14:textId="77777777" w:rsidR="00434376" w:rsidRPr="00434376" w:rsidRDefault="00434376" w:rsidP="00434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6BFB" w14:textId="77777777" w:rsidR="00434376" w:rsidRPr="00434376" w:rsidRDefault="00434376" w:rsidP="00434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5F51" w14:textId="77777777" w:rsidR="00434376" w:rsidRPr="00434376" w:rsidRDefault="00434376" w:rsidP="00434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65E3" w14:textId="77777777" w:rsidR="00434376" w:rsidRPr="00434376" w:rsidRDefault="00434376" w:rsidP="00434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AFE5" w14:textId="77777777" w:rsidR="00434376" w:rsidRPr="00434376" w:rsidRDefault="00434376" w:rsidP="00434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DCE6" w14:textId="77777777" w:rsidR="00434376" w:rsidRPr="00434376" w:rsidRDefault="00434376" w:rsidP="00434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554B" w14:textId="77777777" w:rsidR="00434376" w:rsidRPr="00434376" w:rsidRDefault="00434376" w:rsidP="00434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1443" w14:textId="77777777" w:rsidR="00434376" w:rsidRPr="00434376" w:rsidRDefault="00434376" w:rsidP="00434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051D" w14:textId="77777777" w:rsidR="00434376" w:rsidRPr="00434376" w:rsidRDefault="00434376" w:rsidP="004343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SWP</w:t>
            </w:r>
          </w:p>
        </w:tc>
      </w:tr>
      <w:tr w:rsidR="00434376" w:rsidRPr="00434376" w14:paraId="1A37BB35" w14:textId="77777777" w:rsidTr="009C5C18">
        <w:trPr>
          <w:trHeight w:val="29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7A2A" w14:textId="77777777" w:rsidR="00434376" w:rsidRPr="00434376" w:rsidRDefault="00434376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Laptop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559A" w14:textId="77777777" w:rsidR="00434376" w:rsidRPr="00434376" w:rsidRDefault="00434376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E590" w14:textId="7777777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9F73" w14:textId="7777777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EC52" w14:textId="7777777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94F510" w14:textId="4937979B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102D" w14:textId="7777777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4C03" w14:textId="7777777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FBBC" w14:textId="7777777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43D3" w14:textId="7777777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B80A" w14:textId="7777777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702EEC" w14:textId="74BFF3B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0507" w14:textId="7777777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A999" w14:textId="7777777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9D1413" w14:textId="02F5AE9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C6F0" w14:textId="258AE73C" w:rsidR="00434376" w:rsidRPr="00434376" w:rsidRDefault="00AC5F5A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4</w:t>
            </w:r>
          </w:p>
        </w:tc>
      </w:tr>
      <w:tr w:rsidR="00434376" w:rsidRPr="00434376" w14:paraId="30082C98" w14:textId="77777777" w:rsidTr="00434376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A7CF" w14:textId="77777777" w:rsidR="00434376" w:rsidRPr="00434376" w:rsidRDefault="00434376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9BF2" w14:textId="0D1B7820" w:rsidR="00434376" w:rsidRPr="00434376" w:rsidRDefault="00434376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4F7F8D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50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7466" w14:textId="24AF09DE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434376" w:rsidRPr="00434376" w14:paraId="7F672F6C" w14:textId="77777777" w:rsidTr="009C5C18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A39E42" w14:textId="77777777" w:rsidR="00434376" w:rsidRPr="00434376" w:rsidRDefault="00434376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180D" w14:textId="62009C2B" w:rsidR="00434376" w:rsidRPr="00434376" w:rsidRDefault="00434376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734CFA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51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8EE6" w14:textId="6D229FDF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0823" w14:textId="702A0E19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06D8" w14:textId="2E40347B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5C18E65" w14:textId="26379B1E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09156" w14:textId="22876956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3F26" w14:textId="5E168F61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6367" w14:textId="1C4354BD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5502" w14:textId="09D3C543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31D3" w14:textId="2A729BE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0B4E7B" w14:textId="3E469396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B4ED" w14:textId="08C527AA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C5AE" w14:textId="5D1BA63C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4F9F64" w14:textId="3498A920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B0D8" w14:textId="6A1A5E8A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434376" w:rsidRPr="00434376" w14:paraId="5C094A49" w14:textId="77777777" w:rsidTr="009C5C18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4416" w14:textId="77777777" w:rsidR="00434376" w:rsidRPr="00434376" w:rsidRDefault="00434376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Laptop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D198" w14:textId="77777777" w:rsidR="00434376" w:rsidRPr="00434376" w:rsidRDefault="00434376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6048" w14:textId="7777777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5624" w14:textId="7777777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676E74" w14:textId="28525C9C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054E02" w14:textId="1FC37453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4B7E" w14:textId="7777777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F2CD0F" w14:textId="18E92299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7956" w14:textId="7777777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88BDA0" w14:textId="707378AB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DF4D63" w14:textId="7AB798F2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A89386" w14:textId="42E0FF6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5D3C" w14:textId="7777777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B3AA" w14:textId="7777777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7E0A" w14:textId="3E6C4390" w:rsidR="00434376" w:rsidRPr="00434376" w:rsidRDefault="00770E8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421416" w14:textId="4CB2F89F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434376" w:rsidRPr="00434376" w14:paraId="44363A3F" w14:textId="77777777" w:rsidTr="00434376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B87F" w14:textId="77777777" w:rsidR="00434376" w:rsidRPr="00434376" w:rsidRDefault="00434376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C224" w14:textId="67D75913" w:rsidR="00434376" w:rsidRPr="00434376" w:rsidRDefault="00434376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4F7F8D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52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CF65" w14:textId="393397E5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434376" w:rsidRPr="00434376" w14:paraId="6AAAA54B" w14:textId="77777777" w:rsidTr="009C5C18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5395" w14:textId="77777777" w:rsidR="00434376" w:rsidRPr="00434376" w:rsidRDefault="00434376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6D06" w14:textId="1B5AAA63" w:rsidR="00434376" w:rsidRPr="00434376" w:rsidRDefault="00434376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4F7F8D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53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3640" w14:textId="20F5B908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227F" w14:textId="37E9D74F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FD3589" w14:textId="5A608E7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FB829E" w14:textId="10D51A59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A391" w14:textId="3A52AFC3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65C60C" w14:textId="454645AB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8211" w14:textId="5BFFB7C0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C699980" w14:textId="6A7D179C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327661" w14:textId="495D06A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CF42787" w14:textId="08F8BC50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3A09" w14:textId="45DF9006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5CDC" w14:textId="77605666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4BD8" w14:textId="240538CA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2D9B46" w14:textId="33EB942D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434376" w:rsidRPr="00434376" w14:paraId="0FB271DE" w14:textId="77777777" w:rsidTr="009C5C18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186C" w14:textId="77777777" w:rsidR="00434376" w:rsidRPr="00434376" w:rsidRDefault="00434376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lastRenderedPageBreak/>
              <w:t>Laptop 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A978" w14:textId="77777777" w:rsidR="00434376" w:rsidRPr="00434376" w:rsidRDefault="00434376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675050" w14:textId="4E4F3DD1" w:rsidR="00434376" w:rsidRPr="00434376" w:rsidRDefault="00434376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80E03B" w14:textId="33408C33" w:rsidR="00434376" w:rsidRPr="00434376" w:rsidRDefault="00434376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272919" w14:textId="04BF2023" w:rsidR="00434376" w:rsidRPr="00434376" w:rsidRDefault="00434376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60930D" w14:textId="22F74FDA" w:rsidR="00434376" w:rsidRPr="00434376" w:rsidRDefault="00434376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F633F0" w14:textId="547EE3D5" w:rsidR="00434376" w:rsidRPr="00434376" w:rsidRDefault="00434376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A334C56" w14:textId="04CA006C" w:rsidR="00434376" w:rsidRPr="00434376" w:rsidRDefault="00434376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046A63" w14:textId="68B86365" w:rsidR="00434376" w:rsidRPr="00434376" w:rsidRDefault="00434376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4E6E" w14:textId="256C086E" w:rsidR="00434376" w:rsidRPr="00434376" w:rsidRDefault="00E245DD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8C2F" w14:textId="77777777" w:rsidR="00434376" w:rsidRPr="00434376" w:rsidRDefault="00434376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099FB9" w14:textId="69D85FDA" w:rsidR="00434376" w:rsidRPr="00434376" w:rsidRDefault="00434376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413BF8" w14:textId="573A122E" w:rsidR="00434376" w:rsidRPr="00434376" w:rsidRDefault="00434376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A6890A" w14:textId="0B304E57" w:rsidR="00434376" w:rsidRPr="00434376" w:rsidRDefault="00434376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3E40680" w14:textId="51036B18" w:rsidR="00434376" w:rsidRPr="00434376" w:rsidRDefault="00434376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0303" w14:textId="5A90B11D" w:rsidR="00434376" w:rsidRPr="00434376" w:rsidRDefault="00AC5F5A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10</w:t>
            </w:r>
          </w:p>
        </w:tc>
      </w:tr>
      <w:tr w:rsidR="00434376" w:rsidRPr="00434376" w14:paraId="4CC920A3" w14:textId="77777777" w:rsidTr="00434376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1B14" w14:textId="77777777" w:rsidR="00434376" w:rsidRPr="00434376" w:rsidRDefault="00434376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A868" w14:textId="08F09542" w:rsidR="00434376" w:rsidRPr="00434376" w:rsidRDefault="00434376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4F7F8D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54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64F6" w14:textId="0DC83EC0" w:rsidR="00434376" w:rsidRPr="00434376" w:rsidRDefault="00434376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434376" w:rsidRPr="00434376" w14:paraId="40AAD089" w14:textId="77777777" w:rsidTr="009C5C18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F5DD03" w14:textId="77777777" w:rsidR="00434376" w:rsidRPr="00434376" w:rsidRDefault="00434376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A717" w14:textId="6A20EF58" w:rsidR="00434376" w:rsidRPr="00434376" w:rsidRDefault="00434376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4F7F8D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55"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12DF85" w14:textId="10DC2D54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15B3B5" w14:textId="0C64C4BD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9BD7AF" w14:textId="0D082449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AE1F80" w14:textId="67C85F97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FB63EB" w14:textId="55E90742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34EFDC" w14:textId="3EA187F1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E29B51" w14:textId="40F2D350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6ECF" w14:textId="3BACE53A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C2C2" w14:textId="5AC99DB8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7C51DD" w14:textId="2C9DE8A5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5D4668" w14:textId="4A013D6A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62C352" w14:textId="77F34093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EBFBD3" w14:textId="2CE212AD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C218" w14:textId="561C133B" w:rsidR="00434376" w:rsidRPr="00434376" w:rsidRDefault="00434376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906B27" w:rsidRPr="00434376" w14:paraId="56FE626A" w14:textId="77777777" w:rsidTr="009C5C18">
        <w:trPr>
          <w:trHeight w:val="29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EBFC" w14:textId="02ABC6E7" w:rsidR="00906B27" w:rsidRPr="00434376" w:rsidRDefault="00906B27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Stacja dokująca do laptopa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- podstawowa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290A" w14:textId="77777777" w:rsidR="00906B27" w:rsidRPr="00434376" w:rsidRDefault="00906B27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B366A1" w14:textId="0FBE4E0E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3753463" w14:textId="69C39880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8439" w14:textId="536AC55D" w:rsidR="00906B27" w:rsidRPr="00647E73" w:rsidRDefault="00126FCB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647E73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483268" w14:textId="21E3CB41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C2A65C" w14:textId="3E6ACA68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74FB74" w14:textId="2FF3FE2D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DF576D" w14:textId="12C5239D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B29C" w14:textId="70E0D24A" w:rsidR="00906B27" w:rsidRPr="00647E73" w:rsidRDefault="00E245DD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647E73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E57B" w14:textId="25610B8E" w:rsidR="00906B27" w:rsidRPr="00647E73" w:rsidRDefault="000E0E4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647E73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3</w:t>
            </w:r>
            <w:r w:rsidR="00906B27" w:rsidRPr="00647E73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31A594" w14:textId="1D1AEA79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0F62" w14:textId="77777777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647E73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1CFCAA" w14:textId="2CA1E825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715EC56" w14:textId="06B65D03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186C45" w14:textId="3AF93D6D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906B27" w:rsidRPr="00434376" w14:paraId="34E9A864" w14:textId="77777777" w:rsidTr="006E33BB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2640E" w14:textId="77777777" w:rsidR="00906B27" w:rsidRPr="00434376" w:rsidRDefault="00906B27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6E56" w14:textId="5163EB22" w:rsidR="00906B27" w:rsidRPr="00434376" w:rsidRDefault="00906B27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56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BFD2" w14:textId="61ACDEA3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906B27" w:rsidRPr="00434376" w14:paraId="1120DE51" w14:textId="77777777" w:rsidTr="009C5C18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EDDAA6" w14:textId="77777777" w:rsidR="00906B27" w:rsidRPr="00434376" w:rsidRDefault="00906B27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CF5E" w14:textId="1C0A9427" w:rsidR="00906B27" w:rsidRPr="00434376" w:rsidRDefault="00906B27" w:rsidP="0043437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57"/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C54AC8" w14:textId="0749B035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D287FD" w14:textId="136AE7C2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CAA0" w14:textId="387BACA6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0E5548A" w14:textId="6FE7885C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E8E1A3" w14:textId="34FD2E57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250A33" w14:textId="71A07D8B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051428" w14:textId="30F9939B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FCE7" w14:textId="1C61AC43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F081" w14:textId="64A44B20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733C63" w14:textId="56989C56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6C4C" w14:textId="1868620A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3A75A47" w14:textId="2E4CE276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3F383F" w14:textId="20671993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5DBCCC" w14:textId="3FE5F4D9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906B27" w:rsidRPr="00434376" w14:paraId="5A09D205" w14:textId="77777777" w:rsidTr="009C5C18">
        <w:trPr>
          <w:trHeight w:val="66"/>
        </w:trPr>
        <w:tc>
          <w:tcPr>
            <w:tcW w:w="14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814A41" w14:textId="2F21B2E6" w:rsidR="00906B27" w:rsidRPr="00434376" w:rsidRDefault="00906B27" w:rsidP="00020EC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74E1" w14:textId="4267BDFA" w:rsidR="00906B27" w:rsidRPr="00434376" w:rsidRDefault="00906B27" w:rsidP="00020EC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32D0B3" w14:textId="16186F05" w:rsidR="00906B27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7D51B2" w14:textId="2F16BB33" w:rsidR="00906B27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FE5E" w14:textId="76297266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323AC9" w14:textId="30DBAA85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05F44D" w14:textId="29EE2A5B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7A3285" w14:textId="6C739A2A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F0FE98" w14:textId="41B233A2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E4BD" w14:textId="0F516C3E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E021" w14:textId="0196C007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85380B" w14:textId="6F99FD49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C09C" w14:textId="0F69F99F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E682" w14:textId="76720656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C7CB" w14:textId="36806366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9883EC" w14:textId="661B0AF6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906B27" w:rsidRPr="00434376" w14:paraId="2776F292" w14:textId="77777777" w:rsidTr="009C5C18">
        <w:trPr>
          <w:trHeight w:val="48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4E653" w14:textId="24FEC015" w:rsidR="00906B27" w:rsidRPr="00434376" w:rsidRDefault="00906B27" w:rsidP="00020EC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S</w:t>
            </w: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tacja dokująca do laptopa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- rozszerzona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D047" w14:textId="2C01993F" w:rsidR="00906B27" w:rsidRPr="00434376" w:rsidRDefault="00906B27" w:rsidP="00020EC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76EA45" w14:textId="203B810F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5060E91" w14:textId="3ADF3686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699EAC" w14:textId="35EF5D68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2F93010" w14:textId="0C125263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CB587C9" w14:textId="241D1DF0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273024" w14:textId="22795776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6EB451" w14:textId="1E439A0B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70835BA" w14:textId="403722EC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2A84" w14:textId="695C7837" w:rsidR="00906B27" w:rsidRPr="00647E73" w:rsidRDefault="00866C4F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647E73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</w:t>
            </w:r>
            <w:r w:rsidR="00906B27" w:rsidRPr="00647E73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25CCDE" w14:textId="3B7AD2D3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311BFF" w14:textId="1221F32D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0BB3B8" w14:textId="2379C908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FA6885" w14:textId="25D2CFC7" w:rsidR="00906B27" w:rsidRPr="00647E73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8585" w14:textId="6E260F02" w:rsidR="00906B27" w:rsidRPr="00647E73" w:rsidRDefault="00126FCB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647E73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</w:t>
            </w:r>
            <w:r w:rsidR="00906B27" w:rsidRPr="00647E73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4</w:t>
            </w:r>
          </w:p>
        </w:tc>
      </w:tr>
      <w:tr w:rsidR="00906B27" w:rsidRPr="00434376" w14:paraId="31A03954" w14:textId="77777777" w:rsidTr="00DC1487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ABD31" w14:textId="77777777" w:rsidR="00906B27" w:rsidRPr="00434376" w:rsidRDefault="00906B27" w:rsidP="00020EC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C402" w14:textId="1379E47B" w:rsidR="00906B27" w:rsidRPr="00434376" w:rsidRDefault="00906B27" w:rsidP="00020EC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58"/>
            </w:r>
          </w:p>
        </w:tc>
        <w:tc>
          <w:tcPr>
            <w:tcW w:w="1190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7A00" w14:textId="77777777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906B27" w:rsidRPr="00434376" w14:paraId="5966FAFC" w14:textId="77777777" w:rsidTr="009C5C18">
        <w:trPr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F3D9F" w14:textId="77777777" w:rsidR="00906B27" w:rsidRPr="00434376" w:rsidRDefault="00906B27" w:rsidP="00020EC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BED4E" w14:textId="5EB7894F" w:rsidR="00906B27" w:rsidRPr="00434376" w:rsidRDefault="00906B27" w:rsidP="00020EC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434376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59"/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9B9C94" w14:textId="6B6CF4DE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D2D266" w14:textId="03F1B9AE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DE7DD4" w14:textId="0E4EE69C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8E01B5" w14:textId="31CC8674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E478D6" w14:textId="24ECF700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FC7BCA" w14:textId="72182FC1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25CA40" w14:textId="053C370A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4CCD93C" w14:textId="7D06B434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A06C" w14:textId="13A2F959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6352FF8" w14:textId="0EAB74B3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7E03AD" w14:textId="19E20376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5FE1BC" w14:textId="297F7616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63B3A0" w14:textId="4DFACC61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E229" w14:textId="77777777" w:rsidR="00906B27" w:rsidRPr="00434376" w:rsidRDefault="00906B27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906B27" w:rsidRPr="00434376" w14:paraId="4FF063D9" w14:textId="77777777" w:rsidTr="009C5C18">
        <w:trPr>
          <w:trHeight w:val="77"/>
        </w:trPr>
        <w:tc>
          <w:tcPr>
            <w:tcW w:w="14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8AB2C" w14:textId="77777777" w:rsidR="00906B27" w:rsidRPr="00434376" w:rsidRDefault="00906B27" w:rsidP="00020EC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898F" w14:textId="77777777" w:rsidR="00906B27" w:rsidRPr="00434376" w:rsidRDefault="00906B27" w:rsidP="00020ECC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A8ECDE" w14:textId="77777777" w:rsidR="00906B27" w:rsidRDefault="00906B27" w:rsidP="00020EC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93EA26" w14:textId="77777777" w:rsidR="00906B27" w:rsidRDefault="00906B27" w:rsidP="00020EC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8A840F" w14:textId="77777777" w:rsidR="00906B27" w:rsidRDefault="00906B27" w:rsidP="00020EC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F8D52B" w14:textId="77777777" w:rsidR="00906B27" w:rsidRDefault="00906B27" w:rsidP="00020EC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16A26B" w14:textId="77777777" w:rsidR="00906B27" w:rsidRDefault="00906B27" w:rsidP="00020EC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61CDDF" w14:textId="77777777" w:rsidR="00906B27" w:rsidRDefault="00906B27" w:rsidP="00020EC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323A62C" w14:textId="77777777" w:rsidR="00906B27" w:rsidRDefault="00906B27" w:rsidP="00020EC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9AACEBC" w14:textId="77777777" w:rsidR="00906B27" w:rsidRDefault="00906B27" w:rsidP="00020EC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E7FA" w14:textId="77777777" w:rsidR="00906B27" w:rsidRPr="00434376" w:rsidRDefault="00906B27" w:rsidP="00020EC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D527F4" w14:textId="77777777" w:rsidR="00906B27" w:rsidRDefault="00906B27" w:rsidP="00020EC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06A9614" w14:textId="77777777" w:rsidR="00906B27" w:rsidRPr="00434376" w:rsidRDefault="00906B27" w:rsidP="00020EC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0C6052" w14:textId="77777777" w:rsidR="00906B27" w:rsidRDefault="00906B27" w:rsidP="00020EC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D808BA" w14:textId="77777777" w:rsidR="00906B27" w:rsidRDefault="00906B27" w:rsidP="00020EC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805D" w14:textId="77777777" w:rsidR="00906B27" w:rsidRPr="00434376" w:rsidRDefault="00906B27" w:rsidP="00020ECC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</w:tbl>
    <w:p w14:paraId="466C0AC4" w14:textId="6EE2D180" w:rsidR="00654250" w:rsidRDefault="00654250" w:rsidP="00654250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Oświadczam/oświadczamy, że oferuję/oferujemy dostawę następujących Sprzętów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60"/>
      </w:r>
      <w:r w:rsidR="008822BB">
        <w:rPr>
          <w:rFonts w:asciiTheme="minorHAnsi" w:hAnsiTheme="minorHAnsi" w:cstheme="minorHAnsi"/>
          <w:b/>
          <w:sz w:val="22"/>
          <w:szCs w:val="22"/>
        </w:rPr>
        <w:t xml:space="preserve"> (oświadczenie stanowi treść oferty Wykonawcy)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1"/>
        <w:gridCol w:w="4711"/>
        <w:gridCol w:w="4712"/>
      </w:tblGrid>
      <w:tr w:rsidR="00654250" w14:paraId="20F9D581" w14:textId="77777777" w:rsidTr="00FD1CAA">
        <w:trPr>
          <w:trHeight w:val="571"/>
        </w:trPr>
        <w:tc>
          <w:tcPr>
            <w:tcW w:w="4711" w:type="dxa"/>
          </w:tcPr>
          <w:p w14:paraId="1AB7945A" w14:textId="77777777" w:rsidR="00654250" w:rsidRPr="00654250" w:rsidRDefault="00654250" w:rsidP="00FD1CA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250">
              <w:rPr>
                <w:rFonts w:asciiTheme="minorHAnsi" w:hAnsiTheme="minorHAnsi" w:cstheme="minorHAnsi"/>
                <w:b/>
                <w:sz w:val="20"/>
                <w:szCs w:val="20"/>
              </w:rPr>
              <w:t>Nazwa Sprzętu</w:t>
            </w:r>
          </w:p>
        </w:tc>
        <w:tc>
          <w:tcPr>
            <w:tcW w:w="4711" w:type="dxa"/>
          </w:tcPr>
          <w:p w14:paraId="0FC2FC57" w14:textId="77777777" w:rsidR="00654250" w:rsidRPr="00654250" w:rsidRDefault="00654250" w:rsidP="00FD1CA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250">
              <w:rPr>
                <w:rFonts w:asciiTheme="minorHAnsi" w:hAnsiTheme="minorHAnsi" w:cstheme="minorHAnsi"/>
                <w:b/>
                <w:sz w:val="20"/>
                <w:szCs w:val="20"/>
              </w:rPr>
              <w:t>Nazwa Producenta</w:t>
            </w:r>
          </w:p>
        </w:tc>
        <w:tc>
          <w:tcPr>
            <w:tcW w:w="4712" w:type="dxa"/>
          </w:tcPr>
          <w:p w14:paraId="40B408B5" w14:textId="77777777" w:rsidR="00654250" w:rsidRDefault="00654250" w:rsidP="00FD1CA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250">
              <w:rPr>
                <w:rFonts w:asciiTheme="minorHAnsi" w:hAnsiTheme="minorHAnsi" w:cstheme="minorHAnsi"/>
                <w:b/>
                <w:sz w:val="20"/>
                <w:szCs w:val="20"/>
              </w:rPr>
              <w:t>Nazwa modelu</w:t>
            </w:r>
          </w:p>
          <w:p w14:paraId="46575F8F" w14:textId="22391E8B" w:rsidR="00BD0432" w:rsidRPr="00654250" w:rsidRDefault="00BD0432" w:rsidP="00FD1CA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4A66">
              <w:rPr>
                <w:rFonts w:asciiTheme="minorHAnsi" w:hAnsiTheme="minorHAnsi" w:cstheme="minorHAnsi"/>
                <w:i/>
                <w:sz w:val="20"/>
                <w:szCs w:val="20"/>
              </w:rPr>
              <w:t>(Zamawiający wymagając od Wykonawcy wpisania modelu rozumie przez to wskazanie na konkretny produkt możliwy do zidentyfikowania np.: na stronach internetowych producentów)</w:t>
            </w:r>
          </w:p>
        </w:tc>
      </w:tr>
      <w:tr w:rsidR="00654250" w14:paraId="6EF27173" w14:textId="77777777" w:rsidTr="00FD1CAA">
        <w:trPr>
          <w:trHeight w:val="241"/>
        </w:trPr>
        <w:tc>
          <w:tcPr>
            <w:tcW w:w="4711" w:type="dxa"/>
          </w:tcPr>
          <w:p w14:paraId="2B808690" w14:textId="5EC152D2" w:rsidR="00654250" w:rsidRPr="00746C3F" w:rsidRDefault="00654250" w:rsidP="00FD1CA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Laptop 1</w:t>
            </w:r>
          </w:p>
        </w:tc>
        <w:tc>
          <w:tcPr>
            <w:tcW w:w="4711" w:type="dxa"/>
          </w:tcPr>
          <w:p w14:paraId="7CB70DD6" w14:textId="77777777" w:rsidR="00654250" w:rsidRPr="00746C3F" w:rsidRDefault="00654250" w:rsidP="00FD1CA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2" w:type="dxa"/>
          </w:tcPr>
          <w:p w14:paraId="159ACE8B" w14:textId="77777777" w:rsidR="00654250" w:rsidRPr="00746C3F" w:rsidRDefault="00654250" w:rsidP="00FD1CA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4250" w14:paraId="6389C5B4" w14:textId="77777777" w:rsidTr="00FD1CAA">
        <w:trPr>
          <w:trHeight w:val="20"/>
        </w:trPr>
        <w:tc>
          <w:tcPr>
            <w:tcW w:w="4711" w:type="dxa"/>
          </w:tcPr>
          <w:p w14:paraId="65F74981" w14:textId="09578856" w:rsidR="00654250" w:rsidRPr="00746C3F" w:rsidRDefault="00654250" w:rsidP="00FD1CA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Laptop 2</w:t>
            </w:r>
          </w:p>
        </w:tc>
        <w:tc>
          <w:tcPr>
            <w:tcW w:w="4711" w:type="dxa"/>
          </w:tcPr>
          <w:p w14:paraId="5ACBB619" w14:textId="77777777" w:rsidR="00654250" w:rsidRPr="00746C3F" w:rsidRDefault="00654250" w:rsidP="00FD1CA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2" w:type="dxa"/>
          </w:tcPr>
          <w:p w14:paraId="5415CDEC" w14:textId="77777777" w:rsidR="00654250" w:rsidRPr="00746C3F" w:rsidRDefault="00654250" w:rsidP="00FD1CA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4250" w14:paraId="3AD5D9C4" w14:textId="77777777" w:rsidTr="00FD1CAA">
        <w:trPr>
          <w:trHeight w:val="20"/>
        </w:trPr>
        <w:tc>
          <w:tcPr>
            <w:tcW w:w="4711" w:type="dxa"/>
          </w:tcPr>
          <w:p w14:paraId="3772649B" w14:textId="4D042A64" w:rsidR="00654250" w:rsidRPr="00746C3F" w:rsidRDefault="00654250" w:rsidP="00FD1CA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Laptop 3</w:t>
            </w:r>
          </w:p>
        </w:tc>
        <w:tc>
          <w:tcPr>
            <w:tcW w:w="4711" w:type="dxa"/>
          </w:tcPr>
          <w:p w14:paraId="3A8A5C76" w14:textId="77777777" w:rsidR="00654250" w:rsidRPr="00746C3F" w:rsidRDefault="00654250" w:rsidP="00FD1CA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2" w:type="dxa"/>
          </w:tcPr>
          <w:p w14:paraId="6909DFA6" w14:textId="77777777" w:rsidR="00654250" w:rsidRPr="00746C3F" w:rsidRDefault="00654250" w:rsidP="00FD1CA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2486E8C" w14:textId="26D998BE" w:rsidR="00654250" w:rsidRDefault="00654250" w:rsidP="003B7A9D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</w:p>
    <w:p w14:paraId="23BAE18E" w14:textId="625C8432" w:rsidR="003B7A9D" w:rsidRDefault="003B7A9D" w:rsidP="003B7A9D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 w:rsidRPr="004F3E19">
        <w:rPr>
          <w:rFonts w:asciiTheme="minorHAnsi" w:hAnsiTheme="minorHAnsi" w:cstheme="minorHAnsi"/>
          <w:b/>
          <w:sz w:val="22"/>
          <w:szCs w:val="22"/>
        </w:rPr>
        <w:t xml:space="preserve">OŚWIADCZENIA DOTYCZACE KRYTRIÓW OCENY OFERT W CZĘSCI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4F3E19">
        <w:rPr>
          <w:rFonts w:asciiTheme="minorHAnsi" w:hAnsiTheme="minorHAnsi" w:cstheme="minorHAnsi"/>
          <w:b/>
          <w:sz w:val="22"/>
          <w:szCs w:val="22"/>
        </w:rPr>
        <w:t xml:space="preserve"> ZAMÓWIENIA:</w:t>
      </w:r>
    </w:p>
    <w:p w14:paraId="12F23D70" w14:textId="53BC7401" w:rsidR="00EB38DC" w:rsidRPr="00585FCC" w:rsidRDefault="003B7A9D" w:rsidP="00914611">
      <w:pPr>
        <w:pStyle w:val="Akapitzlist"/>
        <w:numPr>
          <w:ilvl w:val="0"/>
          <w:numId w:val="84"/>
        </w:numPr>
        <w:spacing w:after="12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zakresie kryterium </w:t>
      </w:r>
      <w:r w:rsidRPr="00BB4414">
        <w:rPr>
          <w:rFonts w:asciiTheme="minorHAnsi" w:hAnsiTheme="minorHAnsi" w:cstheme="minorHAnsi"/>
          <w:b/>
          <w:sz w:val="20"/>
          <w:szCs w:val="20"/>
          <w:lang w:eastAsia="zh-CN"/>
        </w:rPr>
        <w:t>„</w:t>
      </w:r>
      <w:r w:rsidRPr="00411BF4">
        <w:rPr>
          <w:rFonts w:asciiTheme="minorHAnsi" w:hAnsiTheme="minorHAnsi" w:cstheme="minorHAnsi"/>
          <w:b/>
        </w:rPr>
        <w:t>Termin gwarancji</w:t>
      </w:r>
      <w:r w:rsidRPr="00BB4414">
        <w:rPr>
          <w:rFonts w:asciiTheme="minorHAnsi" w:hAnsiTheme="minorHAnsi" w:cstheme="minorHAnsi"/>
          <w:b/>
          <w:sz w:val="20"/>
          <w:szCs w:val="20"/>
          <w:lang w:eastAsia="zh-CN"/>
        </w:rPr>
        <w:t>”</w:t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</w:rPr>
        <w:t>o</w:t>
      </w:r>
      <w:r w:rsidR="00EB38DC" w:rsidRPr="00585FCC">
        <w:rPr>
          <w:rFonts w:asciiTheme="minorHAnsi" w:hAnsiTheme="minorHAnsi" w:cstheme="minorHAnsi"/>
        </w:rPr>
        <w:t xml:space="preserve">świadczamy, że termin gwarancji </w:t>
      </w:r>
      <w:r w:rsidR="00EB38DC" w:rsidRPr="00585FCC">
        <w:rPr>
          <w:rFonts w:asciiTheme="minorHAnsi" w:hAnsiTheme="minorHAnsi" w:cstheme="minorHAnsi"/>
          <w:bCs/>
          <w:lang w:eastAsia="zh-CN"/>
        </w:rPr>
        <w:t>dla</w:t>
      </w:r>
      <w:r w:rsidR="00EB38DC" w:rsidRPr="00585FCC">
        <w:rPr>
          <w:rFonts w:asciiTheme="minorHAnsi" w:hAnsiTheme="minorHAnsi" w:cstheme="minorHAnsi"/>
          <w:lang w:eastAsia="zh-CN"/>
        </w:rPr>
        <w:t xml:space="preserve"> wszystkich </w:t>
      </w:r>
      <w:r w:rsidR="00EB38DC" w:rsidRPr="00585FCC">
        <w:rPr>
          <w:rFonts w:asciiTheme="minorHAnsi" w:hAnsiTheme="minorHAnsi" w:cstheme="minorHAnsi"/>
          <w:bCs/>
          <w:lang w:eastAsia="zh-CN"/>
        </w:rPr>
        <w:t xml:space="preserve">Laptopów 1, Laptopów 2 i Laptopów 3 </w:t>
      </w:r>
      <w:r w:rsidR="00EB38DC" w:rsidRPr="00585FCC">
        <w:rPr>
          <w:rFonts w:asciiTheme="minorHAnsi" w:hAnsiTheme="minorHAnsi" w:cstheme="minorHAnsi"/>
        </w:rPr>
        <w:t>wynosi</w:t>
      </w:r>
      <w:r w:rsidR="00EB38DC" w:rsidRPr="00585FCC">
        <w:rPr>
          <w:rStyle w:val="Odwoanieprzypisudolnego"/>
          <w:rFonts w:asciiTheme="minorHAnsi" w:hAnsiTheme="minorHAnsi" w:cstheme="minorHAnsi"/>
        </w:rPr>
        <w:footnoteReference w:id="61"/>
      </w:r>
      <w:r w:rsidR="00EB38DC" w:rsidRPr="00585FCC">
        <w:rPr>
          <w:rFonts w:asciiTheme="minorHAnsi" w:hAnsiTheme="minorHAnsi" w:cstheme="minorHAnsi"/>
        </w:rPr>
        <w:t xml:space="preserve">: </w:t>
      </w:r>
    </w:p>
    <w:p w14:paraId="722BADC7" w14:textId="77777777" w:rsidR="00EB38DC" w:rsidRPr="00585FCC" w:rsidRDefault="00EB38DC" w:rsidP="00914611">
      <w:pPr>
        <w:pStyle w:val="Akapitzlist"/>
        <w:ind w:left="360"/>
        <w:rPr>
          <w:rFonts w:asciiTheme="minorHAnsi" w:hAnsiTheme="minorHAnsi" w:cstheme="minorHAnsi"/>
          <w:b/>
        </w:rPr>
      </w:pPr>
      <w:r w:rsidRPr="00585FCC">
        <w:rPr>
          <w:rFonts w:asciiTheme="minorHAnsi" w:hAnsiTheme="minorHAnsi" w:cstheme="minorHAnsi"/>
          <w:b/>
        </w:rPr>
        <w:t>□ 36 miesięcy</w:t>
      </w:r>
      <w:r w:rsidRPr="00585FCC">
        <w:rPr>
          <w:rFonts w:asciiTheme="minorHAnsi" w:hAnsiTheme="minorHAnsi" w:cstheme="minorHAnsi"/>
          <w:b/>
        </w:rPr>
        <w:tab/>
      </w:r>
      <w:r w:rsidRPr="00585FCC">
        <w:rPr>
          <w:rFonts w:asciiTheme="minorHAnsi" w:hAnsiTheme="minorHAnsi" w:cstheme="minorHAnsi"/>
          <w:b/>
        </w:rPr>
        <w:tab/>
        <w:t>□ 48 miesięcy</w:t>
      </w:r>
      <w:r w:rsidRPr="00585FCC">
        <w:rPr>
          <w:rFonts w:asciiTheme="minorHAnsi" w:hAnsiTheme="minorHAnsi" w:cstheme="minorHAnsi"/>
          <w:b/>
        </w:rPr>
        <w:tab/>
      </w:r>
      <w:r w:rsidRPr="00585FCC">
        <w:rPr>
          <w:rFonts w:asciiTheme="minorHAnsi" w:hAnsiTheme="minorHAnsi" w:cstheme="minorHAnsi"/>
          <w:b/>
        </w:rPr>
        <w:tab/>
      </w:r>
      <w:r w:rsidRPr="00585FCC">
        <w:rPr>
          <w:rFonts w:asciiTheme="minorHAnsi" w:hAnsiTheme="minorHAnsi" w:cstheme="minorHAnsi"/>
          <w:b/>
        </w:rPr>
        <w:tab/>
        <w:t>□ 60 miesięcy</w:t>
      </w:r>
    </w:p>
    <w:p w14:paraId="0CE2D7A1" w14:textId="136D9AFA" w:rsidR="008B496E" w:rsidRPr="00585FCC" w:rsidRDefault="003B7A9D" w:rsidP="00914611">
      <w:pPr>
        <w:pStyle w:val="Akapitzlist"/>
        <w:numPr>
          <w:ilvl w:val="0"/>
          <w:numId w:val="84"/>
        </w:numPr>
        <w:spacing w:before="480" w:after="120"/>
        <w:ind w:left="357" w:hanging="357"/>
        <w:contextualSpacing w:val="0"/>
        <w:rPr>
          <w:rFonts w:asciiTheme="minorHAnsi" w:hAnsiTheme="minorHAnsi" w:cstheme="minorHAnsi"/>
        </w:rPr>
      </w:pPr>
      <w:r w:rsidRPr="00411BF4">
        <w:rPr>
          <w:rFonts w:asciiTheme="minorHAnsi" w:hAnsiTheme="minorHAnsi" w:cstheme="minorHAnsi"/>
        </w:rPr>
        <w:t>W zakresie kryterium „</w:t>
      </w:r>
      <w:r w:rsidRPr="00411BF4">
        <w:rPr>
          <w:rFonts w:asciiTheme="minorHAnsi" w:hAnsiTheme="minorHAnsi" w:cstheme="minorHAnsi"/>
          <w:b/>
        </w:rPr>
        <w:t>Podświetlana klawiatura</w:t>
      </w:r>
      <w:r w:rsidRPr="00411BF4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o</w:t>
      </w:r>
      <w:r w:rsidR="008B496E" w:rsidRPr="00585FCC">
        <w:rPr>
          <w:rFonts w:asciiTheme="minorHAnsi" w:hAnsiTheme="minorHAnsi" w:cstheme="minorHAnsi"/>
        </w:rPr>
        <w:t xml:space="preserve">świadczamy, że </w:t>
      </w:r>
      <w:r w:rsidR="00EB38DC" w:rsidRPr="00585FCC">
        <w:rPr>
          <w:rFonts w:asciiTheme="minorHAnsi" w:hAnsiTheme="minorHAnsi" w:cstheme="minorHAnsi"/>
        </w:rPr>
        <w:t xml:space="preserve">wszystkie </w:t>
      </w:r>
      <w:r w:rsidR="00EB38DC" w:rsidRPr="00411BF4">
        <w:rPr>
          <w:rFonts w:asciiTheme="minorHAnsi" w:hAnsiTheme="minorHAnsi" w:cstheme="minorHAnsi"/>
        </w:rPr>
        <w:t>Laptopy 1</w:t>
      </w:r>
      <w:r w:rsidR="009F1177" w:rsidRPr="00411BF4">
        <w:rPr>
          <w:rFonts w:asciiTheme="minorHAnsi" w:hAnsiTheme="minorHAnsi" w:cstheme="minorHAnsi"/>
        </w:rPr>
        <w:t xml:space="preserve"> i</w:t>
      </w:r>
      <w:r w:rsidR="00EB38DC" w:rsidRPr="00411BF4">
        <w:rPr>
          <w:rFonts w:asciiTheme="minorHAnsi" w:hAnsiTheme="minorHAnsi" w:cstheme="minorHAnsi"/>
        </w:rPr>
        <w:t xml:space="preserve"> Laptopy 2 posiadają podświetlaną klawiaturę</w:t>
      </w:r>
      <w:r w:rsidR="00EB38DC" w:rsidRPr="00585FCC">
        <w:rPr>
          <w:rStyle w:val="Odwoanieprzypisudolnego"/>
          <w:rFonts w:asciiTheme="minorHAnsi" w:hAnsiTheme="minorHAnsi" w:cstheme="minorHAnsi"/>
          <w:bCs/>
          <w:lang w:eastAsia="zh-CN"/>
        </w:rPr>
        <w:footnoteReference w:id="62"/>
      </w:r>
      <w:r w:rsidR="00EB38DC" w:rsidRPr="00585FCC">
        <w:rPr>
          <w:rFonts w:asciiTheme="minorHAnsi" w:hAnsiTheme="minorHAnsi" w:cstheme="minorHAnsi"/>
          <w:bCs/>
          <w:lang w:eastAsia="zh-CN"/>
        </w:rPr>
        <w:t>:</w:t>
      </w:r>
    </w:p>
    <w:p w14:paraId="3213B4F3" w14:textId="7AD93B70" w:rsidR="00411BF4" w:rsidRPr="00411BF4" w:rsidRDefault="00EB38DC" w:rsidP="00411BF4">
      <w:pPr>
        <w:pStyle w:val="Akapitzlist"/>
        <w:ind w:left="360"/>
        <w:rPr>
          <w:rFonts w:asciiTheme="minorHAnsi" w:hAnsiTheme="minorHAnsi" w:cstheme="minorHAnsi"/>
          <w:b/>
        </w:rPr>
      </w:pPr>
      <w:r w:rsidRPr="00585FCC">
        <w:rPr>
          <w:rFonts w:asciiTheme="minorHAnsi" w:hAnsiTheme="minorHAnsi" w:cstheme="minorHAnsi"/>
          <w:b/>
        </w:rPr>
        <w:t>□ Tak</w:t>
      </w:r>
      <w:r w:rsidRPr="00585FCC">
        <w:rPr>
          <w:rFonts w:asciiTheme="minorHAnsi" w:hAnsiTheme="minorHAnsi" w:cstheme="minorHAnsi"/>
          <w:b/>
        </w:rPr>
        <w:tab/>
      </w:r>
      <w:r w:rsidRPr="00585FCC">
        <w:rPr>
          <w:rFonts w:asciiTheme="minorHAnsi" w:hAnsiTheme="minorHAnsi" w:cstheme="minorHAnsi"/>
          <w:b/>
        </w:rPr>
        <w:tab/>
      </w:r>
      <w:r w:rsidRPr="00585FCC">
        <w:rPr>
          <w:rFonts w:asciiTheme="minorHAnsi" w:hAnsiTheme="minorHAnsi" w:cstheme="minorHAnsi"/>
          <w:b/>
        </w:rPr>
        <w:tab/>
        <w:t>□ Nie</w:t>
      </w:r>
    </w:p>
    <w:p w14:paraId="71EF66DB" w14:textId="77777777" w:rsidR="009B0DE0" w:rsidRDefault="003B7A9D" w:rsidP="00411BF4">
      <w:pPr>
        <w:pStyle w:val="Akapitzlist"/>
        <w:numPr>
          <w:ilvl w:val="0"/>
          <w:numId w:val="84"/>
        </w:numPr>
        <w:spacing w:before="480" w:after="120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zakresie kryterium </w:t>
      </w:r>
      <w:r w:rsidRPr="00BB4414">
        <w:rPr>
          <w:rFonts w:asciiTheme="minorHAnsi" w:hAnsiTheme="minorHAnsi" w:cstheme="minorHAnsi"/>
          <w:b/>
        </w:rPr>
        <w:t>„Waga”</w:t>
      </w:r>
      <w:r w:rsidR="009B0DE0">
        <w:rPr>
          <w:rFonts w:asciiTheme="minorHAnsi" w:hAnsiTheme="minorHAnsi" w:cstheme="minorHAnsi"/>
        </w:rPr>
        <w:t>:</w:t>
      </w:r>
    </w:p>
    <w:p w14:paraId="49903896" w14:textId="77777777" w:rsidR="007317A4" w:rsidRPr="00585FCC" w:rsidRDefault="007317A4" w:rsidP="00DD2CD2">
      <w:pPr>
        <w:pStyle w:val="Akapitzlist"/>
        <w:spacing w:after="360"/>
        <w:ind w:left="360"/>
        <w:rPr>
          <w:rFonts w:asciiTheme="minorHAnsi" w:hAnsiTheme="minorHAnsi" w:cstheme="minorHAnsi"/>
          <w:b/>
          <w:lang w:val="en-US"/>
        </w:rPr>
      </w:pPr>
      <w:r w:rsidRPr="00DD2CD2">
        <w:rPr>
          <w:rFonts w:asciiTheme="minorHAnsi" w:hAnsiTheme="minorHAnsi" w:cstheme="minorHAnsi"/>
          <w:b/>
          <w:bCs/>
          <w:lang w:val="en-US" w:eastAsia="zh-CN"/>
        </w:rPr>
        <w:t>Laptop 1 ………..g</w:t>
      </w:r>
      <w:r w:rsidRPr="00DD2CD2">
        <w:rPr>
          <w:rFonts w:asciiTheme="minorHAnsi" w:hAnsiTheme="minorHAnsi" w:cstheme="minorHAnsi"/>
          <w:b/>
          <w:bCs/>
          <w:lang w:val="en-US" w:eastAsia="zh-CN"/>
        </w:rPr>
        <w:tab/>
      </w:r>
      <w:r w:rsidRPr="00DD2CD2">
        <w:rPr>
          <w:rFonts w:asciiTheme="minorHAnsi" w:hAnsiTheme="minorHAnsi" w:cstheme="minorHAnsi"/>
          <w:b/>
          <w:bCs/>
          <w:lang w:val="en-US" w:eastAsia="zh-CN"/>
        </w:rPr>
        <w:tab/>
        <w:t>Laptop 2 …….g</w:t>
      </w:r>
      <w:r w:rsidRPr="00DD2CD2">
        <w:rPr>
          <w:rFonts w:asciiTheme="minorHAnsi" w:hAnsiTheme="minorHAnsi" w:cstheme="minorHAnsi"/>
          <w:b/>
          <w:bCs/>
          <w:lang w:val="en-US" w:eastAsia="zh-CN"/>
        </w:rPr>
        <w:tab/>
      </w:r>
      <w:r w:rsidRPr="00DD2CD2">
        <w:rPr>
          <w:rFonts w:asciiTheme="minorHAnsi" w:hAnsiTheme="minorHAnsi" w:cstheme="minorHAnsi"/>
          <w:b/>
          <w:bCs/>
          <w:lang w:val="en-US" w:eastAsia="zh-CN"/>
        </w:rPr>
        <w:tab/>
      </w:r>
      <w:r w:rsidRPr="00DD2CD2">
        <w:rPr>
          <w:rFonts w:asciiTheme="minorHAnsi" w:hAnsiTheme="minorHAnsi" w:cstheme="minorHAnsi"/>
          <w:b/>
          <w:bCs/>
          <w:lang w:val="en-US" w:eastAsia="zh-CN"/>
        </w:rPr>
        <w:tab/>
      </w:r>
      <w:r w:rsidRPr="00DD2CD2">
        <w:rPr>
          <w:rFonts w:asciiTheme="minorHAnsi" w:hAnsiTheme="minorHAnsi" w:cstheme="minorHAnsi"/>
          <w:b/>
          <w:bCs/>
          <w:lang w:val="en-US" w:eastAsia="zh-CN"/>
        </w:rPr>
        <w:tab/>
        <w:t>Laptop 3 ………..g</w:t>
      </w:r>
    </w:p>
    <w:p w14:paraId="001F7D94" w14:textId="55FC4437" w:rsidR="00F75104" w:rsidRPr="00F75104" w:rsidRDefault="00BD0432" w:rsidP="00BD0432">
      <w:pPr>
        <w:spacing w:before="6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U</w:t>
      </w:r>
      <w:r w:rsidR="00F75104" w:rsidRPr="00F75104">
        <w:rPr>
          <w:rFonts w:asciiTheme="minorHAnsi" w:hAnsiTheme="minorHAnsi" w:cstheme="minorHAnsi"/>
          <w:b/>
          <w:sz w:val="22"/>
          <w:szCs w:val="22"/>
        </w:rPr>
        <w:t>waga:</w:t>
      </w:r>
    </w:p>
    <w:p w14:paraId="5321430C" w14:textId="7455B659" w:rsidR="00F75104" w:rsidRPr="00F75104" w:rsidRDefault="00F75104" w:rsidP="00F75104">
      <w:pPr>
        <w:rPr>
          <w:rFonts w:asciiTheme="minorHAnsi" w:hAnsiTheme="minorHAnsi" w:cstheme="minorHAnsi"/>
          <w:sz w:val="22"/>
          <w:szCs w:val="22"/>
        </w:rPr>
      </w:pPr>
      <w:r w:rsidRPr="00F75104">
        <w:rPr>
          <w:rFonts w:asciiTheme="minorHAnsi" w:hAnsiTheme="minorHAnsi" w:cstheme="minorHAnsi"/>
          <w:sz w:val="22"/>
          <w:szCs w:val="22"/>
        </w:rPr>
        <w:t xml:space="preserve">Zamawiający informuje, iż powyższe oświadczenia dot. kryteriów oceny ofert w zakresie części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75104">
        <w:rPr>
          <w:rFonts w:asciiTheme="minorHAnsi" w:hAnsiTheme="minorHAnsi" w:cstheme="minorHAnsi"/>
          <w:sz w:val="22"/>
          <w:szCs w:val="22"/>
        </w:rPr>
        <w:t xml:space="preserve"> zamówienia nie podlegają uzupełnieniu.</w:t>
      </w:r>
    </w:p>
    <w:p w14:paraId="1D3E065F" w14:textId="118C83A7" w:rsidR="008B496E" w:rsidRPr="00532C06" w:rsidRDefault="00F75104" w:rsidP="00F75104">
      <w:pPr>
        <w:rPr>
          <w:rFonts w:asciiTheme="minorHAnsi" w:hAnsiTheme="minorHAnsi"/>
          <w:b/>
          <w:bCs/>
          <w:sz w:val="20"/>
          <w:szCs w:val="20"/>
          <w:highlight w:val="yellow"/>
          <w:u w:val="single"/>
        </w:rPr>
      </w:pPr>
      <w:r w:rsidRPr="00F75104">
        <w:rPr>
          <w:rFonts w:asciiTheme="minorHAnsi" w:hAnsiTheme="minorHAnsi" w:cstheme="minorHAnsi"/>
          <w:sz w:val="22"/>
          <w:szCs w:val="22"/>
        </w:rPr>
        <w:t>Zamawiający zawarł opis kryteriów oceny ofert wraz z podaniem wag tych kryteriów i sposobu oceny ofert w rozdziale XIX SW</w:t>
      </w:r>
      <w:r>
        <w:rPr>
          <w:rFonts w:asciiTheme="minorHAnsi" w:hAnsiTheme="minorHAnsi" w:cstheme="minorHAnsi"/>
          <w:sz w:val="22"/>
          <w:szCs w:val="22"/>
        </w:rPr>
        <w:t>Z.</w:t>
      </w:r>
    </w:p>
    <w:p w14:paraId="54A94325" w14:textId="77777777" w:rsidR="008B496E" w:rsidRPr="00532C06" w:rsidRDefault="008B496E" w:rsidP="00EB60C5">
      <w:pPr>
        <w:pStyle w:val="Akapitzlist"/>
        <w:autoSpaceDE w:val="0"/>
        <w:autoSpaceDN w:val="0"/>
        <w:adjustRightInd w:val="0"/>
        <w:spacing w:before="480" w:after="240"/>
        <w:ind w:left="709"/>
        <w:contextualSpacing w:val="0"/>
        <w:jc w:val="center"/>
        <w:rPr>
          <w:rFonts w:asciiTheme="minorHAnsi" w:hAnsiTheme="minorHAnsi"/>
          <w:b/>
          <w:bCs/>
          <w:sz w:val="20"/>
          <w:szCs w:val="20"/>
          <w:u w:val="single"/>
          <w:lang w:eastAsia="pl-PL"/>
        </w:rPr>
        <w:sectPr w:rsidR="008B496E" w:rsidRPr="00532C06" w:rsidSect="007A40E7">
          <w:pgSz w:w="16838" w:h="11906" w:orient="landscape" w:code="9"/>
          <w:pgMar w:top="1418" w:right="1418" w:bottom="1134" w:left="1276" w:header="340" w:footer="607" w:gutter="0"/>
          <w:cols w:space="708"/>
          <w:titlePg/>
          <w:docGrid w:linePitch="360"/>
        </w:sectPr>
      </w:pPr>
    </w:p>
    <w:p w14:paraId="76867482" w14:textId="13CB2317" w:rsidR="00EB60C5" w:rsidRPr="00585FCC" w:rsidRDefault="00B866C6" w:rsidP="00EB60C5">
      <w:pPr>
        <w:pStyle w:val="Akapitzlist"/>
        <w:autoSpaceDE w:val="0"/>
        <w:autoSpaceDN w:val="0"/>
        <w:adjustRightInd w:val="0"/>
        <w:spacing w:before="480" w:after="240"/>
        <w:ind w:left="709"/>
        <w:contextualSpacing w:val="0"/>
        <w:jc w:val="center"/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</w:pPr>
      <w:r w:rsidRPr="00585FCC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lastRenderedPageBreak/>
        <w:t>C</w:t>
      </w:r>
      <w:r w:rsidR="00EB60C5" w:rsidRPr="00585FCC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 xml:space="preserve">zęści </w:t>
      </w:r>
      <w:r w:rsidR="008B496E" w:rsidRPr="00585FCC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 xml:space="preserve">3 </w:t>
      </w:r>
      <w:r w:rsidR="00EB60C5" w:rsidRPr="00585FCC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przedmiotu zamówienia</w:t>
      </w:r>
    </w:p>
    <w:p w14:paraId="1F3096F7" w14:textId="017C6E51" w:rsidR="004C29C0" w:rsidRPr="00585FCC" w:rsidRDefault="00EB60C5" w:rsidP="00411BF4">
      <w:pPr>
        <w:autoSpaceDE w:val="0"/>
        <w:autoSpaceDN w:val="0"/>
        <w:adjustRightInd w:val="0"/>
        <w:spacing w:before="120" w:after="120" w:line="276" w:lineRule="auto"/>
        <w:ind w:left="426"/>
        <w:rPr>
          <w:rFonts w:asciiTheme="minorHAnsi" w:hAnsiTheme="minorHAnsi"/>
          <w:sz w:val="22"/>
          <w:szCs w:val="22"/>
        </w:rPr>
      </w:pPr>
      <w:r w:rsidRPr="00585FCC">
        <w:rPr>
          <w:rFonts w:asciiTheme="minorHAnsi" w:hAnsiTheme="minorHAnsi"/>
          <w:sz w:val="22"/>
          <w:szCs w:val="22"/>
        </w:rPr>
        <w:t xml:space="preserve">Oferuję/oferujemy </w:t>
      </w:r>
      <w:r w:rsidRPr="00585FCC">
        <w:rPr>
          <w:rFonts w:asciiTheme="minorHAnsi" w:hAnsiTheme="minorHAnsi"/>
          <w:b/>
          <w:bCs/>
          <w:sz w:val="22"/>
          <w:szCs w:val="22"/>
        </w:rPr>
        <w:t xml:space="preserve">wykonanie Części </w:t>
      </w:r>
      <w:r w:rsidR="0053240D" w:rsidRPr="00585FCC">
        <w:rPr>
          <w:rFonts w:asciiTheme="minorHAnsi" w:hAnsiTheme="minorHAnsi"/>
          <w:b/>
          <w:bCs/>
          <w:sz w:val="22"/>
          <w:szCs w:val="22"/>
        </w:rPr>
        <w:t xml:space="preserve">3 </w:t>
      </w:r>
      <w:r w:rsidRPr="00585FCC">
        <w:rPr>
          <w:rFonts w:asciiTheme="minorHAnsi" w:hAnsiTheme="minorHAnsi"/>
          <w:b/>
          <w:bCs/>
          <w:sz w:val="22"/>
          <w:szCs w:val="22"/>
        </w:rPr>
        <w:t xml:space="preserve">przedmiotu zamówienia za cenę </w:t>
      </w:r>
      <w:r w:rsidR="004F7F8D" w:rsidRPr="00585FCC">
        <w:rPr>
          <w:rFonts w:asciiTheme="minorHAnsi" w:hAnsiTheme="minorHAnsi"/>
          <w:b/>
          <w:bCs/>
          <w:sz w:val="22"/>
          <w:szCs w:val="22"/>
        </w:rPr>
        <w:t>ofertową</w:t>
      </w:r>
      <w:r w:rsidR="004F7F8D" w:rsidRPr="00585FCC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erence w:id="63"/>
      </w:r>
      <w:r w:rsidRPr="00585FCC">
        <w:rPr>
          <w:rFonts w:asciiTheme="minorHAnsi" w:hAnsiTheme="minorHAnsi"/>
          <w:sz w:val="22"/>
          <w:szCs w:val="22"/>
        </w:rPr>
        <w:t>.................................. złotych brutto, w tym ............ % podatku VAT</w:t>
      </w:r>
      <w:r w:rsidR="00411BF4">
        <w:rPr>
          <w:rFonts w:asciiTheme="minorHAnsi" w:hAnsiTheme="minorHAnsi"/>
          <w:sz w:val="22"/>
          <w:szCs w:val="22"/>
        </w:rPr>
        <w:t>. W </w:t>
      </w:r>
      <w:r w:rsidR="004C29C0" w:rsidRPr="00585FCC">
        <w:rPr>
          <w:rFonts w:asciiTheme="minorHAnsi" w:hAnsiTheme="minorHAnsi"/>
          <w:sz w:val="22"/>
          <w:szCs w:val="22"/>
        </w:rPr>
        <w:t>tym w podziale na poszczególnych Zamawiających: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904"/>
        <w:gridCol w:w="75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B3458" w:rsidRPr="002B3458" w14:paraId="6162E0D6" w14:textId="77777777" w:rsidTr="00B802EC">
        <w:trPr>
          <w:trHeight w:val="290"/>
          <w:tblHeader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3C77" w14:textId="77777777" w:rsidR="002B3458" w:rsidRPr="002B3458" w:rsidRDefault="002B3458" w:rsidP="002B345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Nazwa sprzętu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9392" w14:textId="0F6FEE17" w:rsidR="002B3458" w:rsidRPr="002B3458" w:rsidRDefault="002B3458" w:rsidP="002B345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28EC" w14:textId="77777777" w:rsidR="002B3458" w:rsidRPr="002B3458" w:rsidRDefault="002B3458" w:rsidP="002B3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BA55" w14:textId="77777777" w:rsidR="002B3458" w:rsidRPr="002B3458" w:rsidRDefault="002B3458" w:rsidP="002B3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0520" w14:textId="77777777" w:rsidR="002B3458" w:rsidRPr="002B3458" w:rsidRDefault="002B3458" w:rsidP="002B3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89F1" w14:textId="77777777" w:rsidR="002B3458" w:rsidRPr="002B3458" w:rsidRDefault="002B3458" w:rsidP="002B3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E347" w14:textId="77777777" w:rsidR="002B3458" w:rsidRPr="002B3458" w:rsidRDefault="002B3458" w:rsidP="002B3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F707" w14:textId="77777777" w:rsidR="002B3458" w:rsidRPr="002B3458" w:rsidRDefault="002B3458" w:rsidP="002B3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B863" w14:textId="77777777" w:rsidR="002B3458" w:rsidRPr="002B3458" w:rsidRDefault="002B3458" w:rsidP="002B3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76B8" w14:textId="77777777" w:rsidR="002B3458" w:rsidRPr="002B3458" w:rsidRDefault="002B3458" w:rsidP="002B3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58FE" w14:textId="77777777" w:rsidR="002B3458" w:rsidRPr="002B3458" w:rsidRDefault="002B3458" w:rsidP="002B3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F48C" w14:textId="77777777" w:rsidR="002B3458" w:rsidRPr="002B3458" w:rsidRDefault="002B3458" w:rsidP="002B3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6465" w14:textId="77777777" w:rsidR="002B3458" w:rsidRPr="002B3458" w:rsidRDefault="002B3458" w:rsidP="002B3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3FBF" w14:textId="77777777" w:rsidR="002B3458" w:rsidRPr="002B3458" w:rsidRDefault="002B3458" w:rsidP="002B3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600C" w14:textId="77777777" w:rsidR="002B3458" w:rsidRPr="002B3458" w:rsidRDefault="002B3458" w:rsidP="002B3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8826" w14:textId="77777777" w:rsidR="002B3458" w:rsidRPr="002B3458" w:rsidRDefault="002B3458" w:rsidP="002B34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SWP</w:t>
            </w:r>
          </w:p>
        </w:tc>
      </w:tr>
      <w:tr w:rsidR="002B3458" w:rsidRPr="002B3458" w14:paraId="0E50886C" w14:textId="77777777" w:rsidTr="009C5C18">
        <w:trPr>
          <w:trHeight w:val="29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5313" w14:textId="77777777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Drukarka Laserowa Monochrom A4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D7DE" w14:textId="77777777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A142ED" w14:textId="4E82B130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9171CA" w14:textId="06D5AE0C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C7173E" w14:textId="58CB35A4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7D37C96" w14:textId="5BA4B546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893F" w14:textId="7777777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20E803" w14:textId="6CA2F15C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A8C9" w14:textId="7777777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764FDDC" w14:textId="148C7CF8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6BCEC4" w14:textId="77FF3476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E819FB" w14:textId="2653CD7E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97C9" w14:textId="7777777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80DF8C" w14:textId="42124A43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C7F" w14:textId="2274CC43" w:rsidR="002B3458" w:rsidRPr="002B3458" w:rsidRDefault="00ED5C8E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73B76C" w14:textId="52B7BF49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2B3458" w:rsidRPr="002B3458" w14:paraId="0984929D" w14:textId="77777777" w:rsidTr="002B3458">
        <w:trPr>
          <w:trHeight w:val="48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5713" w14:textId="77777777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4473" w14:textId="0CDBC04E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4F460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64"/>
            </w:r>
          </w:p>
        </w:tc>
        <w:tc>
          <w:tcPr>
            <w:tcW w:w="11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D3BC" w14:textId="039917B1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2B3458" w:rsidRPr="002B3458" w14:paraId="1FA4EF69" w14:textId="77777777" w:rsidTr="009C5C18">
        <w:trPr>
          <w:trHeight w:val="48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F9572B" w14:textId="77777777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E710" w14:textId="340451D4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4F460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65"/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5A0D80" w14:textId="5B2A539F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C4ECA6" w14:textId="768804BA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B76D9B" w14:textId="31D2941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F489DC" w14:textId="640F162C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7963" w14:textId="44C1F1FA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92BB36" w14:textId="01D6E4F0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BDD7" w14:textId="1CE24FA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93B5ED" w14:textId="571537EB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B71040" w14:textId="16730F0E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F74835" w14:textId="6E32304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F4BE" w14:textId="3441F96C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4EEE8C" w14:textId="2C198D6D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3C51" w14:textId="4B2B7DB1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709F87" w14:textId="6B5357F4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2B3458" w:rsidRPr="002B3458" w14:paraId="39DF3B67" w14:textId="77777777" w:rsidTr="009C5C18">
        <w:trPr>
          <w:trHeight w:val="290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623E" w14:textId="77777777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Drukarka wielofunkcyjna monochromatyczna A4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A8DC" w14:textId="77777777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34CC93" w14:textId="3C7F7C78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F647" w14:textId="7777777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2CB139" w14:textId="153CD3EB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97B0B9" w14:textId="34EA2291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7AF5" w14:textId="7777777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C301" w14:textId="7777777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A11C" w14:textId="7777777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32634F" w14:textId="0EADCC33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18A0D5" w14:textId="1B9A6F55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DEE659" w14:textId="599A9D89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8514" w14:textId="7777777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F91235" w14:textId="01D6ED6D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343C" w14:textId="5CFA885E" w:rsidR="002B3458" w:rsidRPr="002B3458" w:rsidRDefault="00ED5C8E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120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BD18" w14:textId="7777777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2</w:t>
            </w:r>
          </w:p>
        </w:tc>
      </w:tr>
      <w:tr w:rsidR="002B3458" w:rsidRPr="002B3458" w14:paraId="45F5E358" w14:textId="77777777" w:rsidTr="002B3458">
        <w:trPr>
          <w:trHeight w:val="48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B7A8" w14:textId="77777777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8EAE" w14:textId="6ABDEE7B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4F460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66"/>
            </w:r>
          </w:p>
        </w:tc>
        <w:tc>
          <w:tcPr>
            <w:tcW w:w="11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A392" w14:textId="5FF9A3EB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2B3458" w:rsidRPr="002B3458" w14:paraId="15CEB07C" w14:textId="77777777" w:rsidTr="009C5C18">
        <w:trPr>
          <w:trHeight w:val="48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6F81" w14:textId="77777777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54BF" w14:textId="59C08E68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4F460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67"/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90F5A9" w14:textId="6520830C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18CD" w14:textId="5DEF2D4E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1D6A74" w14:textId="45A4FA3B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89D942" w14:textId="0ACF16A9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68C9" w14:textId="49756633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9626" w14:textId="7AD145F3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1350" w14:textId="77F7DC74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CA9FEE" w14:textId="51AD923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664C51" w14:textId="34CDAE89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8ABDFA" w14:textId="2D5F1C4E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1815" w14:textId="62137D35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53A590" w14:textId="2B50467E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472D" w14:textId="65A7F76C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5639" w14:textId="07125733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2B3458" w:rsidRPr="002B3458" w14:paraId="2A6B819F" w14:textId="77777777" w:rsidTr="009C5C18">
        <w:trPr>
          <w:trHeight w:val="290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4E7A" w14:textId="77777777" w:rsidR="002B3458" w:rsidRPr="002B3458" w:rsidRDefault="002B3458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lastRenderedPageBreak/>
              <w:t>Drukarka wielofunkcyjna kolorowa A4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7876" w14:textId="77777777" w:rsidR="002B3458" w:rsidRPr="002B3458" w:rsidRDefault="002B3458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0A0E0D" w14:textId="6DB18587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D1A1" w14:textId="77777777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7BDD36" w14:textId="032B73FE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0E244A6" w14:textId="2148DBF8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5AAA" w14:textId="77777777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52F4BD" w14:textId="4E5C71B8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CD5B" w14:textId="77777777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D59B" w14:textId="0D38BD89" w:rsidR="002B3458" w:rsidRPr="002B3458" w:rsidRDefault="009705E3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3461F7" w14:textId="623D88AF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79F2595" w14:textId="350D81E9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B1B4" w14:textId="77777777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7BB0183" w14:textId="4B838C6A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BE22" w14:textId="77777777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D306" w14:textId="77777777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</w:t>
            </w:r>
          </w:p>
        </w:tc>
      </w:tr>
      <w:tr w:rsidR="002B3458" w:rsidRPr="002B3458" w14:paraId="04A114C7" w14:textId="77777777" w:rsidTr="002B3458">
        <w:trPr>
          <w:trHeight w:val="48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6E93" w14:textId="77777777" w:rsidR="002B3458" w:rsidRPr="002B3458" w:rsidRDefault="002B3458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F7FC" w14:textId="2FBBE6A1" w:rsidR="002B3458" w:rsidRPr="002B3458" w:rsidRDefault="002B3458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4F460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68"/>
            </w:r>
          </w:p>
        </w:tc>
        <w:tc>
          <w:tcPr>
            <w:tcW w:w="11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5EAE" w14:textId="59D21249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2B3458" w:rsidRPr="002B3458" w14:paraId="6803512F" w14:textId="77777777" w:rsidTr="009C5C18">
        <w:trPr>
          <w:trHeight w:val="48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A6C86C" w14:textId="77777777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9E91" w14:textId="659EADF4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4F460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69"/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C6F784" w14:textId="2B3F76A1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70CC" w14:textId="32F13329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17E26E4" w14:textId="1B1261D2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A6B824" w14:textId="3E92A6B6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2993" w14:textId="5BF51081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08EC6D8" w14:textId="3CB6C0F3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0929" w14:textId="479E1955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48AE" w14:textId="5C807890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540C70" w14:textId="1639B2F2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6DD445" w14:textId="10AE9FEB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1BA7" w14:textId="18DD10C6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B2C58B" w14:textId="4A150889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10E2" w14:textId="050969B4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681A" w14:textId="6B144E36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2B3458" w:rsidRPr="002B3458" w14:paraId="6BCC58C9" w14:textId="77777777" w:rsidTr="009C5C18">
        <w:trPr>
          <w:trHeight w:val="290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6A91" w14:textId="387AB140" w:rsidR="002B3458" w:rsidRPr="002B3458" w:rsidRDefault="00D65771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Drukarka wielofunkcyjna</w:t>
            </w:r>
            <w:r w:rsidR="002B3458"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kolor A3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1C22" w14:textId="77777777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3532DED" w14:textId="6497185C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15B463" w14:textId="7BCC3841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B62B43" w14:textId="79F65FF5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A64F07" w14:textId="431E3C26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32A764" w14:textId="16FB55FB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C4CA98E" w14:textId="23F55CF1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7ABC" w14:textId="7777777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6971" w14:textId="64DC4956" w:rsidR="002B3458" w:rsidRPr="002B3458" w:rsidRDefault="009705E3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1400A82" w14:textId="5CDBEB20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E0242C" w14:textId="138E804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1D88B11" w14:textId="4310818E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5BF846" w14:textId="7A845DD4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505AE4" w14:textId="28BD2014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BB9EEA" w14:textId="7BD8017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2B3458" w:rsidRPr="002B3458" w14:paraId="74E2CBF8" w14:textId="77777777" w:rsidTr="002B3458">
        <w:trPr>
          <w:trHeight w:val="48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18CC" w14:textId="77777777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14AB" w14:textId="4015E764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011C31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70"/>
            </w:r>
          </w:p>
        </w:tc>
        <w:tc>
          <w:tcPr>
            <w:tcW w:w="11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8D55" w14:textId="31A6885F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2B3458" w:rsidRPr="002B3458" w14:paraId="35ADD161" w14:textId="77777777" w:rsidTr="00BA5021">
        <w:trPr>
          <w:trHeight w:val="48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B7DDFC" w14:textId="77777777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CDD0" w14:textId="3BA123E8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011C31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71"/>
            </w:r>
          </w:p>
        </w:tc>
        <w:tc>
          <w:tcPr>
            <w:tcW w:w="7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A3600F" w14:textId="05C8B7D5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A8DB78" w14:textId="1C7D162F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6F85107" w14:textId="53812534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4954FE" w14:textId="1BEFA45C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4E7588" w14:textId="1E256710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FFB368" w14:textId="6B470205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5DD3" w14:textId="4CE85E54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0E3E" w14:textId="0180FFF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FD28E8" w14:textId="0B9E06F4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171196" w14:textId="7AD65594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0AA85E" w14:textId="5E83A178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EA082D" w14:textId="0041270C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485AB8" w14:textId="5F6F539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CD43C6" w14:textId="5CCA7ECD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2B3458" w:rsidRPr="002B3458" w14:paraId="6F8469EF" w14:textId="77777777" w:rsidTr="009C5C18">
        <w:trPr>
          <w:trHeight w:val="290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60CB" w14:textId="77777777" w:rsidR="002B3458" w:rsidRPr="002B3458" w:rsidRDefault="002B3458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Skaner biurkowy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2403" w14:textId="77777777" w:rsidR="002B3458" w:rsidRPr="002B3458" w:rsidRDefault="002B3458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5FE1" w14:textId="77777777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1DF2" w14:textId="77777777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209346" w14:textId="68F8A8FA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AD69" w14:textId="77777777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0F6BD7" w14:textId="2177C0C0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A8D0A6" w14:textId="1195234B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595D53" w14:textId="487D7F9A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1E03" w14:textId="16D14D30" w:rsidR="002B3458" w:rsidRPr="002B3458" w:rsidRDefault="009705E3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B1F8EF" w14:textId="2F97ADF0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A7CA3B" w14:textId="137FF99D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A06185E" w14:textId="0A2A4AB0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AD4F" w14:textId="62F61770" w:rsidR="002B3458" w:rsidRPr="002B3458" w:rsidRDefault="001135CD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7D67" w14:textId="77777777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99C1" w14:textId="77777777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  <w:t>1</w:t>
            </w:r>
          </w:p>
        </w:tc>
      </w:tr>
      <w:tr w:rsidR="002B3458" w:rsidRPr="002B3458" w14:paraId="2EAFD17C" w14:textId="77777777" w:rsidTr="002B3458">
        <w:trPr>
          <w:trHeight w:val="48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FA73" w14:textId="77777777" w:rsidR="002B3458" w:rsidRPr="002B3458" w:rsidRDefault="002B3458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D4BC" w14:textId="4EAF0892" w:rsidR="002B3458" w:rsidRPr="002B3458" w:rsidRDefault="002B3458" w:rsidP="00734CFA">
            <w:pPr>
              <w:keepNext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4F460C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72"/>
            </w:r>
          </w:p>
        </w:tc>
        <w:tc>
          <w:tcPr>
            <w:tcW w:w="118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0AA9" w14:textId="540DAAD1" w:rsidR="002B3458" w:rsidRPr="002B3458" w:rsidRDefault="002B3458" w:rsidP="005605BE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  <w:tr w:rsidR="002B3458" w:rsidRPr="002B3458" w14:paraId="1C218365" w14:textId="77777777" w:rsidTr="009C5C18">
        <w:trPr>
          <w:trHeight w:val="48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3E97" w14:textId="77777777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F7B3" w14:textId="0A197E4F" w:rsidR="002B3458" w:rsidRPr="002B3458" w:rsidRDefault="002B3458" w:rsidP="002B3458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2B3458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011C31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73"/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88DDC" w14:textId="678FF471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DFE6" w14:textId="0116ED08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518767C" w14:textId="28BC1DD2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65D85" w14:textId="13795F98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BE956C" w14:textId="7176A2E5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7755D5" w14:textId="4CF86CE6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24A11F" w14:textId="2677620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0CCF" w14:textId="1DE3C980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664647" w14:textId="24C4B0B7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A2ECE8" w14:textId="0A98D8E0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675553" w14:textId="6F54283F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3136" w14:textId="1C5D5751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B936" w14:textId="747DE23E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293B" w14:textId="2B5EF230" w:rsidR="002B3458" w:rsidRPr="002B3458" w:rsidRDefault="002B3458" w:rsidP="005605B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ja-JP"/>
              </w:rPr>
            </w:pPr>
          </w:p>
        </w:tc>
      </w:tr>
    </w:tbl>
    <w:p w14:paraId="214191CE" w14:textId="77777777" w:rsidR="00DA7068" w:rsidRDefault="00DA7068" w:rsidP="003B7A9D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</w:p>
    <w:p w14:paraId="29650098" w14:textId="77777777" w:rsidR="00DA7068" w:rsidRDefault="00DA706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B39A0BB" w14:textId="11C168EA" w:rsidR="00654250" w:rsidRDefault="00654250" w:rsidP="00654250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Oświadczam/oświadczamy, że oferuję/oferujemy dostawę następujących Sprzętów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74"/>
      </w:r>
      <w:r w:rsidR="008822BB">
        <w:rPr>
          <w:rFonts w:asciiTheme="minorHAnsi" w:hAnsiTheme="minorHAnsi" w:cstheme="minorHAnsi"/>
          <w:b/>
          <w:sz w:val="22"/>
          <w:szCs w:val="22"/>
        </w:rPr>
        <w:t xml:space="preserve"> (oświadczenie stanowi treść oferty Wykonawcy)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1"/>
        <w:gridCol w:w="4711"/>
        <w:gridCol w:w="4712"/>
      </w:tblGrid>
      <w:tr w:rsidR="00654250" w14:paraId="689C977B" w14:textId="77777777" w:rsidTr="00FD1CAA">
        <w:trPr>
          <w:trHeight w:val="571"/>
        </w:trPr>
        <w:tc>
          <w:tcPr>
            <w:tcW w:w="4711" w:type="dxa"/>
          </w:tcPr>
          <w:p w14:paraId="4CD81EB8" w14:textId="77777777" w:rsidR="00654250" w:rsidRPr="00654250" w:rsidRDefault="00654250" w:rsidP="00FD1CA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250">
              <w:rPr>
                <w:rFonts w:asciiTheme="minorHAnsi" w:hAnsiTheme="minorHAnsi" w:cstheme="minorHAnsi"/>
                <w:b/>
                <w:sz w:val="20"/>
                <w:szCs w:val="20"/>
              </w:rPr>
              <w:t>Nazwa Sprzętu</w:t>
            </w:r>
          </w:p>
        </w:tc>
        <w:tc>
          <w:tcPr>
            <w:tcW w:w="4711" w:type="dxa"/>
          </w:tcPr>
          <w:p w14:paraId="1A1F56A8" w14:textId="77777777" w:rsidR="00654250" w:rsidRPr="00654250" w:rsidRDefault="00654250" w:rsidP="00FD1CA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250">
              <w:rPr>
                <w:rFonts w:asciiTheme="minorHAnsi" w:hAnsiTheme="minorHAnsi" w:cstheme="minorHAnsi"/>
                <w:b/>
                <w:sz w:val="20"/>
                <w:szCs w:val="20"/>
              </w:rPr>
              <w:t>Nazwa Producenta</w:t>
            </w:r>
          </w:p>
        </w:tc>
        <w:tc>
          <w:tcPr>
            <w:tcW w:w="4712" w:type="dxa"/>
          </w:tcPr>
          <w:p w14:paraId="154371CC" w14:textId="77777777" w:rsidR="00654250" w:rsidRDefault="00654250" w:rsidP="00FD1CA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250">
              <w:rPr>
                <w:rFonts w:asciiTheme="minorHAnsi" w:hAnsiTheme="minorHAnsi" w:cstheme="minorHAnsi"/>
                <w:b/>
                <w:sz w:val="20"/>
                <w:szCs w:val="20"/>
              </w:rPr>
              <w:t>Nazwa modelu</w:t>
            </w:r>
          </w:p>
          <w:p w14:paraId="3F4C2E64" w14:textId="31D76CC1" w:rsidR="00BD0432" w:rsidRPr="00654250" w:rsidRDefault="00BD0432" w:rsidP="00FD1CA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4A66">
              <w:rPr>
                <w:rFonts w:asciiTheme="minorHAnsi" w:hAnsiTheme="minorHAnsi" w:cstheme="minorHAnsi"/>
                <w:i/>
                <w:sz w:val="20"/>
                <w:szCs w:val="20"/>
              </w:rPr>
              <w:t>(Zamawiający wymagając od Wykonawcy wpisania modelu rozumie przez to wskazanie na konkretny produkt możliwy do zidentyfikowania np.: na stronach internetowych producentów)</w:t>
            </w:r>
          </w:p>
        </w:tc>
      </w:tr>
      <w:tr w:rsidR="00654250" w14:paraId="10471387" w14:textId="77777777" w:rsidTr="00FD1CAA">
        <w:trPr>
          <w:trHeight w:val="241"/>
        </w:trPr>
        <w:tc>
          <w:tcPr>
            <w:tcW w:w="4711" w:type="dxa"/>
          </w:tcPr>
          <w:p w14:paraId="5A6C2BC3" w14:textId="6FCBF014" w:rsidR="00654250" w:rsidRPr="00646EE3" w:rsidRDefault="008822BB" w:rsidP="00FD1CA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EE3">
              <w:rPr>
                <w:rFonts w:asciiTheme="minorHAnsi" w:hAnsiTheme="minorHAnsi" w:cstheme="minorHAnsi"/>
                <w:sz w:val="20"/>
                <w:szCs w:val="20"/>
              </w:rPr>
              <w:t>Drukarka laserowa monochromatyczna A4</w:t>
            </w:r>
          </w:p>
        </w:tc>
        <w:tc>
          <w:tcPr>
            <w:tcW w:w="4711" w:type="dxa"/>
          </w:tcPr>
          <w:p w14:paraId="02D7CF21" w14:textId="77777777" w:rsidR="00654250" w:rsidRPr="00746C3F" w:rsidRDefault="00654250" w:rsidP="00FD1CA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2" w:type="dxa"/>
          </w:tcPr>
          <w:p w14:paraId="2C31DF0F" w14:textId="77777777" w:rsidR="00654250" w:rsidRPr="00746C3F" w:rsidRDefault="00654250" w:rsidP="00FD1CA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4250" w14:paraId="1205ED31" w14:textId="77777777" w:rsidTr="00FD1CAA">
        <w:trPr>
          <w:trHeight w:val="20"/>
        </w:trPr>
        <w:tc>
          <w:tcPr>
            <w:tcW w:w="4711" w:type="dxa"/>
          </w:tcPr>
          <w:p w14:paraId="11C4DAB1" w14:textId="29118373" w:rsidR="00654250" w:rsidRPr="00746C3F" w:rsidRDefault="008822BB" w:rsidP="00FD1CA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6EE3">
              <w:rPr>
                <w:rFonts w:asciiTheme="minorHAnsi" w:hAnsiTheme="minorHAnsi" w:cstheme="minorHAnsi"/>
                <w:sz w:val="20"/>
                <w:szCs w:val="20"/>
              </w:rPr>
              <w:t>Drukarka wielofunkcyjna monochromatyczna A4</w:t>
            </w:r>
          </w:p>
        </w:tc>
        <w:tc>
          <w:tcPr>
            <w:tcW w:w="4711" w:type="dxa"/>
          </w:tcPr>
          <w:p w14:paraId="48067811" w14:textId="77777777" w:rsidR="00654250" w:rsidRPr="00746C3F" w:rsidRDefault="00654250" w:rsidP="00FD1CA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2" w:type="dxa"/>
          </w:tcPr>
          <w:p w14:paraId="3B38EDC2" w14:textId="77777777" w:rsidR="00654250" w:rsidRPr="00746C3F" w:rsidRDefault="00654250" w:rsidP="00FD1CA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4250" w14:paraId="57B35802" w14:textId="77777777" w:rsidTr="00FD1CAA">
        <w:trPr>
          <w:trHeight w:val="20"/>
        </w:trPr>
        <w:tc>
          <w:tcPr>
            <w:tcW w:w="4711" w:type="dxa"/>
          </w:tcPr>
          <w:p w14:paraId="08692FBF" w14:textId="4EE56F6F" w:rsidR="00654250" w:rsidRPr="00746C3F" w:rsidRDefault="008822BB" w:rsidP="00FD1CA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6EE3">
              <w:rPr>
                <w:rFonts w:asciiTheme="minorHAnsi" w:hAnsiTheme="minorHAnsi" w:cstheme="minorHAnsi"/>
                <w:sz w:val="20"/>
                <w:szCs w:val="20"/>
              </w:rPr>
              <w:t>Drukarka wielofunkcyjna kolorowa A4</w:t>
            </w:r>
          </w:p>
        </w:tc>
        <w:tc>
          <w:tcPr>
            <w:tcW w:w="4711" w:type="dxa"/>
          </w:tcPr>
          <w:p w14:paraId="465955AE" w14:textId="77777777" w:rsidR="00654250" w:rsidRPr="00746C3F" w:rsidRDefault="00654250" w:rsidP="00FD1CA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2" w:type="dxa"/>
          </w:tcPr>
          <w:p w14:paraId="6C38BCE4" w14:textId="77777777" w:rsidR="00654250" w:rsidRPr="00746C3F" w:rsidRDefault="00654250" w:rsidP="00FD1CA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22BB" w14:paraId="35AC11CD" w14:textId="77777777" w:rsidTr="00FD1CAA">
        <w:trPr>
          <w:trHeight w:val="20"/>
        </w:trPr>
        <w:tc>
          <w:tcPr>
            <w:tcW w:w="4711" w:type="dxa"/>
          </w:tcPr>
          <w:p w14:paraId="7658ADF5" w14:textId="0D2B5456" w:rsidR="008822BB" w:rsidRDefault="008822BB" w:rsidP="00FD1CAA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EE3">
              <w:rPr>
                <w:rFonts w:asciiTheme="minorHAnsi" w:hAnsiTheme="minorHAnsi" w:cstheme="minorHAnsi"/>
                <w:sz w:val="20"/>
                <w:szCs w:val="20"/>
              </w:rPr>
              <w:t>Drukarka wielofunkcyjna kolorowa A3</w:t>
            </w:r>
          </w:p>
        </w:tc>
        <w:tc>
          <w:tcPr>
            <w:tcW w:w="4711" w:type="dxa"/>
          </w:tcPr>
          <w:p w14:paraId="4316997F" w14:textId="77777777" w:rsidR="008822BB" w:rsidRPr="00746C3F" w:rsidRDefault="008822BB" w:rsidP="00FD1CA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2" w:type="dxa"/>
          </w:tcPr>
          <w:p w14:paraId="550B82F7" w14:textId="77777777" w:rsidR="008822BB" w:rsidRPr="00746C3F" w:rsidRDefault="008822BB" w:rsidP="00FD1CA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091E7F" w14:textId="3107198D" w:rsidR="00654250" w:rsidRDefault="00654250" w:rsidP="00DA7068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</w:p>
    <w:p w14:paraId="6CB050EC" w14:textId="38C20A12" w:rsidR="001C7B22" w:rsidRPr="00DA7068" w:rsidRDefault="003B7A9D" w:rsidP="00DA7068">
      <w:pPr>
        <w:spacing w:before="360" w:after="120"/>
        <w:rPr>
          <w:rFonts w:asciiTheme="minorHAnsi" w:hAnsiTheme="minorHAnsi" w:cstheme="minorHAnsi"/>
          <w:b/>
          <w:sz w:val="22"/>
          <w:szCs w:val="22"/>
        </w:rPr>
      </w:pPr>
      <w:r w:rsidRPr="004F3E19">
        <w:rPr>
          <w:rFonts w:asciiTheme="minorHAnsi" w:hAnsiTheme="minorHAnsi" w:cstheme="minorHAnsi"/>
          <w:b/>
          <w:sz w:val="22"/>
          <w:szCs w:val="22"/>
        </w:rPr>
        <w:t xml:space="preserve">OŚWIADCZENIA DOTYCZACE KRYTRIÓW OCENY OFERT W CZĘSCI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4F3E19">
        <w:rPr>
          <w:rFonts w:asciiTheme="minorHAnsi" w:hAnsiTheme="minorHAnsi" w:cstheme="minorHAnsi"/>
          <w:b/>
          <w:sz w:val="22"/>
          <w:szCs w:val="22"/>
        </w:rPr>
        <w:t xml:space="preserve"> ZAMÓWIENIA:</w:t>
      </w:r>
    </w:p>
    <w:p w14:paraId="636E404C" w14:textId="20044ABC" w:rsidR="001A669F" w:rsidRPr="00585FCC" w:rsidRDefault="003B7A9D" w:rsidP="001A669F">
      <w:pPr>
        <w:pStyle w:val="Akapitzlist"/>
        <w:numPr>
          <w:ilvl w:val="0"/>
          <w:numId w:val="8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zakresie kryterium </w:t>
      </w:r>
      <w:r w:rsidRPr="00BB4414">
        <w:rPr>
          <w:rFonts w:asciiTheme="minorHAnsi" w:hAnsiTheme="minorHAnsi" w:cstheme="minorHAnsi"/>
          <w:b/>
        </w:rPr>
        <w:t>„Termin gwarancji”</w:t>
      </w:r>
      <w:r>
        <w:rPr>
          <w:rFonts w:asciiTheme="minorHAnsi" w:hAnsiTheme="minorHAnsi" w:cstheme="minorHAnsi"/>
        </w:rPr>
        <w:t xml:space="preserve"> o</w:t>
      </w:r>
      <w:r w:rsidR="001A669F" w:rsidRPr="00585FCC">
        <w:rPr>
          <w:rFonts w:asciiTheme="minorHAnsi" w:hAnsiTheme="minorHAnsi" w:cstheme="minorHAnsi"/>
        </w:rPr>
        <w:t xml:space="preserve">świadczamy, że termin gwarancji </w:t>
      </w:r>
      <w:r w:rsidR="001A669F" w:rsidRPr="00585FCC">
        <w:rPr>
          <w:rFonts w:asciiTheme="minorHAnsi" w:hAnsiTheme="minorHAnsi" w:cstheme="minorHAnsi"/>
          <w:bCs/>
          <w:lang w:eastAsia="zh-CN"/>
        </w:rPr>
        <w:t>dla</w:t>
      </w:r>
      <w:r w:rsidR="001A669F" w:rsidRPr="00585FCC">
        <w:rPr>
          <w:rFonts w:asciiTheme="minorHAnsi" w:hAnsiTheme="minorHAnsi" w:cstheme="minorHAnsi"/>
          <w:lang w:eastAsia="zh-CN"/>
        </w:rPr>
        <w:t xml:space="preserve"> wszystkich </w:t>
      </w:r>
      <w:r w:rsidR="001A669F" w:rsidRPr="00585FCC">
        <w:rPr>
          <w:rFonts w:asciiTheme="minorHAnsi" w:hAnsiTheme="minorHAnsi" w:cstheme="minorHAnsi"/>
          <w:bCs/>
          <w:lang w:eastAsia="zh-CN"/>
        </w:rPr>
        <w:t xml:space="preserve">zaoferowanych drukarek (z wyłączeniem skanera) </w:t>
      </w:r>
      <w:r w:rsidR="001A669F" w:rsidRPr="00585FCC">
        <w:rPr>
          <w:rFonts w:asciiTheme="minorHAnsi" w:hAnsiTheme="minorHAnsi" w:cstheme="minorHAnsi"/>
        </w:rPr>
        <w:t>wynosi</w:t>
      </w:r>
      <w:r w:rsidR="001A669F" w:rsidRPr="00585FCC">
        <w:rPr>
          <w:rStyle w:val="Odwoanieprzypisudolnego"/>
          <w:rFonts w:asciiTheme="minorHAnsi" w:hAnsiTheme="minorHAnsi" w:cstheme="minorHAnsi"/>
        </w:rPr>
        <w:footnoteReference w:id="75"/>
      </w:r>
      <w:r w:rsidR="001A669F" w:rsidRPr="00585FCC">
        <w:rPr>
          <w:rFonts w:asciiTheme="minorHAnsi" w:hAnsiTheme="minorHAnsi" w:cstheme="minorHAnsi"/>
        </w:rPr>
        <w:t xml:space="preserve">: </w:t>
      </w:r>
    </w:p>
    <w:p w14:paraId="17A58073" w14:textId="77777777" w:rsidR="001A669F" w:rsidRPr="00585FCC" w:rsidRDefault="001A669F" w:rsidP="001A669F">
      <w:pPr>
        <w:pStyle w:val="Akapitzlist"/>
        <w:ind w:left="360"/>
        <w:rPr>
          <w:rFonts w:asciiTheme="minorHAnsi" w:hAnsiTheme="minorHAnsi" w:cstheme="minorHAnsi"/>
        </w:rPr>
      </w:pPr>
      <w:r w:rsidRPr="00585FCC">
        <w:rPr>
          <w:rFonts w:asciiTheme="minorHAnsi" w:hAnsiTheme="minorHAnsi" w:cstheme="minorHAnsi"/>
        </w:rPr>
        <w:t xml:space="preserve">□ </w:t>
      </w:r>
      <w:r w:rsidRPr="00DD2CD2">
        <w:rPr>
          <w:rFonts w:asciiTheme="minorHAnsi" w:hAnsiTheme="minorHAnsi" w:cstheme="minorHAnsi"/>
          <w:b/>
        </w:rPr>
        <w:t>36 miesięcy</w:t>
      </w:r>
      <w:r w:rsidRPr="00585FCC">
        <w:rPr>
          <w:rFonts w:asciiTheme="minorHAnsi" w:hAnsiTheme="minorHAnsi" w:cstheme="minorHAnsi"/>
        </w:rPr>
        <w:tab/>
      </w:r>
      <w:r w:rsidRPr="00585FCC">
        <w:rPr>
          <w:rFonts w:asciiTheme="minorHAnsi" w:hAnsiTheme="minorHAnsi" w:cstheme="minorHAnsi"/>
        </w:rPr>
        <w:tab/>
        <w:t xml:space="preserve">□ </w:t>
      </w:r>
      <w:r w:rsidRPr="00DD2CD2">
        <w:rPr>
          <w:rFonts w:asciiTheme="minorHAnsi" w:hAnsiTheme="minorHAnsi" w:cstheme="minorHAnsi"/>
          <w:b/>
        </w:rPr>
        <w:t>48 miesięcy</w:t>
      </w:r>
      <w:r w:rsidRPr="00585FCC">
        <w:rPr>
          <w:rFonts w:asciiTheme="minorHAnsi" w:hAnsiTheme="minorHAnsi" w:cstheme="minorHAnsi"/>
        </w:rPr>
        <w:tab/>
      </w:r>
      <w:r w:rsidRPr="00585FCC">
        <w:rPr>
          <w:rFonts w:asciiTheme="minorHAnsi" w:hAnsiTheme="minorHAnsi" w:cstheme="minorHAnsi"/>
        </w:rPr>
        <w:tab/>
      </w:r>
      <w:r w:rsidRPr="00585FCC">
        <w:rPr>
          <w:rFonts w:asciiTheme="minorHAnsi" w:hAnsiTheme="minorHAnsi" w:cstheme="minorHAnsi"/>
        </w:rPr>
        <w:tab/>
        <w:t xml:space="preserve">□ </w:t>
      </w:r>
      <w:r w:rsidRPr="00DD2CD2">
        <w:rPr>
          <w:rFonts w:asciiTheme="minorHAnsi" w:hAnsiTheme="minorHAnsi" w:cstheme="minorHAnsi"/>
          <w:b/>
        </w:rPr>
        <w:t>60 miesięcy</w:t>
      </w:r>
    </w:p>
    <w:p w14:paraId="583A3820" w14:textId="48D2787E" w:rsidR="00C7690D" w:rsidRDefault="003B7A9D" w:rsidP="00C7690D">
      <w:pPr>
        <w:pStyle w:val="Akapitzlist"/>
        <w:numPr>
          <w:ilvl w:val="0"/>
          <w:numId w:val="85"/>
        </w:numPr>
        <w:spacing w:before="360" w:after="120"/>
        <w:ind w:left="357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zakresie kryterium </w:t>
      </w:r>
      <w:r w:rsidRPr="00E46B53">
        <w:rPr>
          <w:rFonts w:asciiTheme="minorHAnsi" w:hAnsiTheme="minorHAnsi" w:cs="Tahoma"/>
          <w:bCs/>
          <w:sz w:val="20"/>
          <w:szCs w:val="20"/>
          <w:lang w:eastAsia="zh-CN"/>
        </w:rPr>
        <w:t>„</w:t>
      </w:r>
      <w:r w:rsidRPr="00DA7068">
        <w:rPr>
          <w:rFonts w:asciiTheme="minorHAnsi" w:hAnsiTheme="minorHAnsi" w:cstheme="minorHAnsi"/>
          <w:b/>
        </w:rPr>
        <w:t>Wydajność jednego zestawu bębna</w:t>
      </w:r>
      <w:r w:rsidRPr="005B3617">
        <w:rPr>
          <w:rFonts w:asciiTheme="minorHAnsi" w:hAnsiTheme="minorHAnsi" w:cs="Tahoma"/>
          <w:b/>
          <w:sz w:val="20"/>
          <w:szCs w:val="20"/>
          <w:lang w:eastAsia="zh-CN"/>
        </w:rPr>
        <w:t>”</w:t>
      </w:r>
      <w:r w:rsidRPr="00E46B53">
        <w:rPr>
          <w:rFonts w:asciiTheme="minorHAnsi" w:hAnsiTheme="minorHAnsi" w:cs="Tahoma"/>
          <w:bCs/>
          <w:sz w:val="20"/>
          <w:szCs w:val="20"/>
          <w:lang w:eastAsia="zh-CN"/>
        </w:rPr>
        <w:t xml:space="preserve"> </w:t>
      </w:r>
      <w:r>
        <w:rPr>
          <w:rFonts w:asciiTheme="minorHAnsi" w:hAnsiTheme="minorHAnsi" w:cstheme="minorHAnsi"/>
        </w:rPr>
        <w:t>o</w:t>
      </w:r>
      <w:r w:rsidR="002D3B33" w:rsidRPr="00585FCC">
        <w:rPr>
          <w:rFonts w:asciiTheme="minorHAnsi" w:hAnsiTheme="minorHAnsi" w:cstheme="minorHAnsi"/>
        </w:rPr>
        <w:t>świadczamy, że przy zastosowaniu jednego zestawu zespołu bębna (bęben od modułu tonera</w:t>
      </w:r>
      <w:r w:rsidR="00B14D96" w:rsidRPr="00585FCC">
        <w:rPr>
          <w:rFonts w:asciiTheme="minorHAnsi" w:hAnsiTheme="minorHAnsi" w:cstheme="minorHAnsi"/>
        </w:rPr>
        <w:t xml:space="preserve">, </w:t>
      </w:r>
      <w:r w:rsidR="00B14D96" w:rsidRPr="00585FCC">
        <w:rPr>
          <w:rFonts w:asciiTheme="minorHAnsi" w:hAnsiTheme="minorHAnsi" w:cstheme="minorHAnsi"/>
          <w:bCs/>
          <w:lang w:eastAsia="zh-CN"/>
        </w:rPr>
        <w:t>w przypadku urządzeń kolorowych, wymóg musi spełniać każdy kolor</w:t>
      </w:r>
      <w:r w:rsidR="002D3B33" w:rsidRPr="00585FCC">
        <w:rPr>
          <w:rFonts w:asciiTheme="minorHAnsi" w:hAnsiTheme="minorHAnsi" w:cstheme="minorHAnsi"/>
        </w:rPr>
        <w:t xml:space="preserve">), </w:t>
      </w:r>
      <w:r w:rsidR="00137FC2" w:rsidRPr="00585FCC">
        <w:rPr>
          <w:rFonts w:asciiTheme="minorHAnsi" w:hAnsiTheme="minorHAnsi" w:cstheme="minorHAnsi"/>
        </w:rPr>
        <w:t>istnieje</w:t>
      </w:r>
      <w:r w:rsidR="00C7690D">
        <w:rPr>
          <w:rFonts w:asciiTheme="minorHAnsi" w:hAnsiTheme="minorHAnsi" w:cstheme="minorHAnsi"/>
        </w:rPr>
        <w:t>:</w:t>
      </w:r>
    </w:p>
    <w:p w14:paraId="193BA296" w14:textId="22AD4F10" w:rsidR="00C7690D" w:rsidRDefault="00137FC2" w:rsidP="00AC4B0B">
      <w:pPr>
        <w:pStyle w:val="Akapitzlist"/>
        <w:spacing w:after="0"/>
        <w:ind w:left="357"/>
        <w:contextualSpacing w:val="0"/>
        <w:rPr>
          <w:rFonts w:asciiTheme="minorHAnsi" w:hAnsiTheme="minorHAnsi" w:cstheme="minorHAnsi"/>
        </w:rPr>
      </w:pPr>
      <w:r w:rsidRPr="00585FCC">
        <w:rPr>
          <w:rFonts w:asciiTheme="minorHAnsi" w:hAnsiTheme="minorHAnsi" w:cstheme="minorHAnsi"/>
        </w:rPr>
        <w:t>możliwość</w:t>
      </w:r>
      <w:r w:rsidR="002D3B33" w:rsidRPr="00585FCC">
        <w:rPr>
          <w:rFonts w:asciiTheme="minorHAnsi" w:hAnsiTheme="minorHAnsi" w:cstheme="minorHAnsi"/>
        </w:rPr>
        <w:t xml:space="preserve"> wydruku </w:t>
      </w:r>
      <w:r w:rsidR="00B14D96" w:rsidRPr="00585FCC">
        <w:rPr>
          <w:rFonts w:asciiTheme="minorHAnsi" w:hAnsiTheme="minorHAnsi" w:cstheme="minorHAnsi"/>
        </w:rPr>
        <w:t> ………………………..</w:t>
      </w:r>
      <w:r w:rsidR="002D3B33" w:rsidRPr="00585FCC">
        <w:rPr>
          <w:rFonts w:asciiTheme="minorHAnsi" w:hAnsiTheme="minorHAnsi" w:cstheme="minorHAnsi"/>
        </w:rPr>
        <w:t xml:space="preserve"> stron A4 dla urządzenia Drukarka wielofunkcyjna monochromatyczna A4</w:t>
      </w:r>
      <w:r w:rsidR="00B14D96" w:rsidRPr="00585FCC">
        <w:rPr>
          <w:rFonts w:asciiTheme="minorHAnsi" w:hAnsiTheme="minorHAnsi" w:cstheme="minorHAnsi"/>
        </w:rPr>
        <w:t xml:space="preserve"> </w:t>
      </w:r>
    </w:p>
    <w:p w14:paraId="63A36BCF" w14:textId="77777777" w:rsidR="00C7690D" w:rsidRDefault="00B14D96" w:rsidP="00AC4B0B">
      <w:pPr>
        <w:pStyle w:val="Akapitzlist"/>
        <w:spacing w:before="120" w:after="120"/>
        <w:ind w:left="357"/>
        <w:contextualSpacing w:val="0"/>
        <w:rPr>
          <w:rFonts w:asciiTheme="minorHAnsi" w:hAnsiTheme="minorHAnsi" w:cstheme="minorHAnsi"/>
        </w:rPr>
      </w:pPr>
      <w:r w:rsidRPr="00585FCC">
        <w:rPr>
          <w:rFonts w:asciiTheme="minorHAnsi" w:hAnsiTheme="minorHAnsi" w:cstheme="minorHAnsi"/>
        </w:rPr>
        <w:t>oraz</w:t>
      </w:r>
    </w:p>
    <w:p w14:paraId="279A8859" w14:textId="1BB65651" w:rsidR="002D3B33" w:rsidRPr="00585FCC" w:rsidRDefault="002D3B33" w:rsidP="00AC4B0B">
      <w:pPr>
        <w:pStyle w:val="Akapitzlist"/>
        <w:spacing w:after="360"/>
        <w:ind w:left="357"/>
        <w:contextualSpacing w:val="0"/>
        <w:rPr>
          <w:rFonts w:asciiTheme="minorHAnsi" w:hAnsiTheme="minorHAnsi" w:cstheme="minorHAnsi"/>
        </w:rPr>
      </w:pPr>
      <w:r w:rsidRPr="00585FCC">
        <w:rPr>
          <w:rFonts w:asciiTheme="minorHAnsi" w:hAnsiTheme="minorHAnsi" w:cstheme="minorHAnsi"/>
        </w:rPr>
        <w:lastRenderedPageBreak/>
        <w:t xml:space="preserve">możliwość wydruku </w:t>
      </w:r>
      <w:r w:rsidR="00B14D96" w:rsidRPr="00585FCC">
        <w:rPr>
          <w:rFonts w:asciiTheme="minorHAnsi" w:hAnsiTheme="minorHAnsi" w:cstheme="minorHAnsi"/>
        </w:rPr>
        <w:t> …………..</w:t>
      </w:r>
      <w:r w:rsidRPr="00585FCC">
        <w:rPr>
          <w:rFonts w:asciiTheme="minorHAnsi" w:hAnsiTheme="minorHAnsi" w:cstheme="minorHAnsi"/>
        </w:rPr>
        <w:t xml:space="preserve"> stron kolorowych A4 dla urządzenia Drukarka wielofunkcyjna kolorowa A3</w:t>
      </w:r>
    </w:p>
    <w:p w14:paraId="117C94E4" w14:textId="77777777" w:rsidR="006C2A4F" w:rsidRPr="00565E3D" w:rsidRDefault="006C2A4F" w:rsidP="00565E3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65E3D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7368A260" w14:textId="657D9D02" w:rsidR="006C2A4F" w:rsidRPr="00565E3D" w:rsidRDefault="006C2A4F" w:rsidP="00565E3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65E3D">
        <w:rPr>
          <w:rFonts w:asciiTheme="minorHAnsi" w:hAnsiTheme="minorHAnsi" w:cstheme="minorHAnsi"/>
          <w:sz w:val="22"/>
          <w:szCs w:val="22"/>
        </w:rPr>
        <w:t>Zamawiający informuje, iż powyższe oświadczenia dot. kryteriów oceny ofert w zakresie części 3 zamówienia nie podlegają uzupełnieniu.</w:t>
      </w:r>
    </w:p>
    <w:p w14:paraId="0B74FFD2" w14:textId="3834A004" w:rsidR="005D6E17" w:rsidRPr="00565E3D" w:rsidRDefault="006C2A4F" w:rsidP="00565E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sz w:val="22"/>
          <w:szCs w:val="22"/>
          <w:highlight w:val="yellow"/>
        </w:rPr>
      </w:pPr>
      <w:r w:rsidRPr="00565E3D">
        <w:rPr>
          <w:rFonts w:asciiTheme="minorHAnsi" w:hAnsiTheme="minorHAnsi" w:cstheme="minorHAnsi"/>
          <w:sz w:val="22"/>
          <w:szCs w:val="22"/>
        </w:rPr>
        <w:t>Zamawiający zawarł opis kryteriów oceny ofert wraz z podaniem wag tych kryteriów i sposobu oceny ofert w rozdziale X</w:t>
      </w:r>
      <w:r w:rsidR="00A37BA7">
        <w:rPr>
          <w:rFonts w:asciiTheme="minorHAnsi" w:hAnsiTheme="minorHAnsi" w:cstheme="minorHAnsi"/>
          <w:sz w:val="22"/>
          <w:szCs w:val="22"/>
        </w:rPr>
        <w:t>I</w:t>
      </w:r>
      <w:r w:rsidRPr="00565E3D">
        <w:rPr>
          <w:rFonts w:asciiTheme="minorHAnsi" w:hAnsiTheme="minorHAnsi" w:cstheme="minorHAnsi"/>
          <w:sz w:val="22"/>
          <w:szCs w:val="22"/>
        </w:rPr>
        <w:t>X SWZ.</w:t>
      </w:r>
    </w:p>
    <w:p w14:paraId="2286C5ED" w14:textId="77777777" w:rsidR="007A40E7" w:rsidRPr="00565E3D" w:rsidRDefault="007A40E7" w:rsidP="00565E3D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b/>
          <w:sz w:val="20"/>
          <w:szCs w:val="20"/>
          <w:highlight w:val="yellow"/>
        </w:rPr>
        <w:sectPr w:rsidR="007A40E7" w:rsidRPr="00565E3D" w:rsidSect="007A40E7">
          <w:pgSz w:w="16838" w:h="11906" w:orient="landscape" w:code="9"/>
          <w:pgMar w:top="1418" w:right="1418" w:bottom="1134" w:left="1276" w:header="340" w:footer="607" w:gutter="0"/>
          <w:cols w:space="708"/>
          <w:titlePg/>
          <w:docGrid w:linePitch="360"/>
        </w:sectPr>
      </w:pPr>
    </w:p>
    <w:p w14:paraId="2763D623" w14:textId="183CCF4A" w:rsidR="00A274F3" w:rsidRPr="00585FCC" w:rsidRDefault="00A274F3" w:rsidP="009D3550">
      <w:pPr>
        <w:pStyle w:val="Akapitzlist"/>
        <w:autoSpaceDE w:val="0"/>
        <w:autoSpaceDN w:val="0"/>
        <w:adjustRightInd w:val="0"/>
        <w:spacing w:after="240"/>
        <w:ind w:left="709"/>
        <w:contextualSpacing w:val="0"/>
        <w:jc w:val="center"/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</w:pPr>
      <w:r w:rsidRPr="00585FCC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lastRenderedPageBreak/>
        <w:t xml:space="preserve">Części </w:t>
      </w:r>
      <w:r w:rsidR="008B496E" w:rsidRPr="00585FCC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 xml:space="preserve">4 </w:t>
      </w:r>
      <w:r w:rsidRPr="00585FCC">
        <w:rPr>
          <w:rFonts w:asciiTheme="minorHAnsi" w:hAnsiTheme="minorHAnsi"/>
          <w:b/>
          <w:bCs/>
          <w:sz w:val="24"/>
          <w:szCs w:val="24"/>
          <w:u w:val="single"/>
          <w:lang w:eastAsia="pl-PL"/>
        </w:rPr>
        <w:t>przedmiotu zamówienia</w:t>
      </w:r>
    </w:p>
    <w:p w14:paraId="3C1AC9AB" w14:textId="4E5A9300" w:rsidR="004C29C0" w:rsidRPr="00585FCC" w:rsidRDefault="00A274F3" w:rsidP="00DA7068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585FCC">
        <w:rPr>
          <w:rFonts w:asciiTheme="minorHAnsi" w:hAnsiTheme="minorHAnsi"/>
          <w:sz w:val="22"/>
          <w:szCs w:val="22"/>
        </w:rPr>
        <w:t xml:space="preserve">Oferuję/oferujemy </w:t>
      </w:r>
      <w:r w:rsidRPr="00585FCC">
        <w:rPr>
          <w:rFonts w:asciiTheme="minorHAnsi" w:hAnsiTheme="minorHAnsi"/>
          <w:b/>
          <w:bCs/>
          <w:sz w:val="22"/>
          <w:szCs w:val="22"/>
        </w:rPr>
        <w:t>wykonanie Części</w:t>
      </w:r>
      <w:r w:rsidR="008B496E" w:rsidRPr="00585FC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F2EEB" w:rsidRPr="00585FCC">
        <w:rPr>
          <w:rFonts w:asciiTheme="minorHAnsi" w:hAnsiTheme="minorHAnsi"/>
          <w:b/>
          <w:bCs/>
          <w:sz w:val="22"/>
          <w:szCs w:val="22"/>
        </w:rPr>
        <w:t>4</w:t>
      </w:r>
      <w:r w:rsidRPr="00585FCC">
        <w:rPr>
          <w:rFonts w:asciiTheme="minorHAnsi" w:hAnsiTheme="minorHAnsi"/>
          <w:b/>
          <w:bCs/>
          <w:sz w:val="22"/>
          <w:szCs w:val="22"/>
        </w:rPr>
        <w:t xml:space="preserve"> przedmiotu zamówienia za cenę </w:t>
      </w:r>
      <w:r w:rsidR="00011C31" w:rsidRPr="00585FCC">
        <w:rPr>
          <w:rFonts w:asciiTheme="minorHAnsi" w:hAnsiTheme="minorHAnsi"/>
          <w:b/>
          <w:bCs/>
          <w:sz w:val="22"/>
          <w:szCs w:val="22"/>
        </w:rPr>
        <w:t>ofertową</w:t>
      </w:r>
      <w:r w:rsidR="00011C31" w:rsidRPr="00585FCC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erence w:id="76"/>
      </w:r>
      <w:r w:rsidRPr="00585FCC">
        <w:rPr>
          <w:rFonts w:asciiTheme="minorHAnsi" w:hAnsiTheme="minorHAnsi"/>
          <w:sz w:val="22"/>
          <w:szCs w:val="22"/>
        </w:rPr>
        <w:t>.................................. złotych brutto (słownie: ..........</w:t>
      </w:r>
      <w:r w:rsidRPr="00585FCC">
        <w:rPr>
          <w:rFonts w:asciiTheme="minorHAnsi" w:hAnsiTheme="minorHAnsi"/>
          <w:b/>
          <w:bCs/>
          <w:sz w:val="22"/>
          <w:szCs w:val="22"/>
        </w:rPr>
        <w:t>.</w:t>
      </w:r>
      <w:r w:rsidRPr="00585FCC">
        <w:rPr>
          <w:rFonts w:asciiTheme="minorHAnsi" w:hAnsiTheme="minorHAnsi"/>
          <w:sz w:val="22"/>
          <w:szCs w:val="22"/>
        </w:rPr>
        <w:t>....................................................................................... złotych brutto), w tym ............ % podatku VAT</w:t>
      </w:r>
      <w:r w:rsidR="004C29C0" w:rsidRPr="00585FCC">
        <w:rPr>
          <w:rFonts w:asciiTheme="minorHAnsi" w:hAnsiTheme="minorHAnsi"/>
          <w:sz w:val="22"/>
          <w:szCs w:val="22"/>
        </w:rPr>
        <w:t>. W tym w podziale na poszczególnych Zamawiających:</w:t>
      </w:r>
    </w:p>
    <w:tbl>
      <w:tblPr>
        <w:tblW w:w="1431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52DEA" w:rsidRPr="00011C31" w14:paraId="7CE8A6C8" w14:textId="77777777" w:rsidTr="00852DEA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B7A8" w14:textId="77777777" w:rsidR="00011C31" w:rsidRPr="00011C31" w:rsidRDefault="00011C31" w:rsidP="00011C3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Nazwa sprzętu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493A" w14:textId="558551FF" w:rsidR="00011C31" w:rsidRPr="00011C31" w:rsidRDefault="00011C31" w:rsidP="00011C3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FB74" w14:textId="77777777" w:rsidR="00011C31" w:rsidRPr="00011C31" w:rsidRDefault="00011C31" w:rsidP="00011C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899F" w14:textId="77777777" w:rsidR="00011C31" w:rsidRPr="00011C31" w:rsidRDefault="00011C31" w:rsidP="00011C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9BF6" w14:textId="77777777" w:rsidR="00011C31" w:rsidRPr="00011C31" w:rsidRDefault="00011C31" w:rsidP="00011C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084E" w14:textId="77777777" w:rsidR="00011C31" w:rsidRPr="00011C31" w:rsidRDefault="00011C31" w:rsidP="00011C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6D4E" w14:textId="77777777" w:rsidR="00011C31" w:rsidRPr="00011C31" w:rsidRDefault="00011C31" w:rsidP="00011C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226D" w14:textId="77777777" w:rsidR="00011C31" w:rsidRPr="00011C31" w:rsidRDefault="00011C31" w:rsidP="00011C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8850" w14:textId="77777777" w:rsidR="00011C31" w:rsidRPr="00011C31" w:rsidRDefault="00011C31" w:rsidP="00011C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414D" w14:textId="77777777" w:rsidR="00011C31" w:rsidRPr="00011C31" w:rsidRDefault="00011C31" w:rsidP="00011C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F174" w14:textId="77777777" w:rsidR="00011C31" w:rsidRPr="00011C31" w:rsidRDefault="00011C31" w:rsidP="00011C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B7BE" w14:textId="77777777" w:rsidR="00011C31" w:rsidRPr="00011C31" w:rsidRDefault="00011C31" w:rsidP="00011C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F499" w14:textId="77777777" w:rsidR="00011C31" w:rsidRPr="00011C31" w:rsidRDefault="00011C31" w:rsidP="00011C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8619" w14:textId="77777777" w:rsidR="00011C31" w:rsidRPr="00011C31" w:rsidRDefault="00011C31" w:rsidP="00011C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31F1" w14:textId="77777777" w:rsidR="00011C31" w:rsidRPr="00011C31" w:rsidRDefault="00011C31" w:rsidP="00011C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PL19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C19E" w14:textId="77777777" w:rsidR="00011C31" w:rsidRPr="00011C31" w:rsidRDefault="00011C31" w:rsidP="00011C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ja-JP"/>
              </w:rPr>
              <w:t>SWP</w:t>
            </w:r>
          </w:p>
        </w:tc>
      </w:tr>
      <w:tr w:rsidR="00852DEA" w:rsidRPr="00011C31" w14:paraId="0E13BE7C" w14:textId="77777777" w:rsidTr="00BA5021">
        <w:trPr>
          <w:trHeight w:val="2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4570" w14:textId="77777777" w:rsidR="00011C31" w:rsidRPr="00011C31" w:rsidRDefault="00011C31" w:rsidP="00011C31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Oprogramowanie biurowe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9A0E" w14:textId="77777777" w:rsidR="00011C31" w:rsidRPr="00011C31" w:rsidRDefault="00011C31" w:rsidP="00011C31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liczba 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BFB0" w14:textId="77777777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852DEA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8A0B" w14:textId="5C373B1E" w:rsidR="00011C31" w:rsidRPr="00852DEA" w:rsidRDefault="003A54CC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B04D" w14:textId="77777777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852DEA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2775" w14:textId="77777777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852DEA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70CC" w14:textId="77777777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852DEA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0BE9" w14:textId="77777777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852DEA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E6A0" w14:textId="77777777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852DEA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6111" w14:textId="4DE3C544" w:rsidR="00011C31" w:rsidRPr="00852DEA" w:rsidRDefault="009705E3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93F5" w14:textId="77777777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852DEA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DEDC1F" w14:textId="6BFC0CD5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5AFD" w14:textId="77777777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852DEA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91EC" w14:textId="77777777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852DEA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E7DF" w14:textId="3613939A" w:rsidR="00011C31" w:rsidRPr="00852DEA" w:rsidRDefault="0080513B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2763" w14:textId="281242E1" w:rsidR="00011C31" w:rsidRPr="00852DEA" w:rsidRDefault="005D03B6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14</w:t>
            </w:r>
          </w:p>
        </w:tc>
      </w:tr>
      <w:tr w:rsidR="00852DEA" w:rsidRPr="00011C31" w14:paraId="62D4D18C" w14:textId="77777777" w:rsidTr="00734CFA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5365" w14:textId="77777777" w:rsidR="00011C31" w:rsidRPr="00011C31" w:rsidRDefault="00011C31" w:rsidP="00011C31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13F1" w14:textId="002D8E38" w:rsidR="00011C31" w:rsidRPr="00011C31" w:rsidRDefault="00011C31" w:rsidP="00011C31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cena j. brutto (zł)</w:t>
            </w:r>
            <w:r w:rsidR="00852DEA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77"/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04FA" w14:textId="76A78E68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  <w:tr w:rsidR="00852DEA" w:rsidRPr="00011C31" w14:paraId="5B634D92" w14:textId="77777777" w:rsidTr="00BA5021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C2D3" w14:textId="77777777" w:rsidR="00011C31" w:rsidRPr="00011C31" w:rsidRDefault="00011C31" w:rsidP="00011C31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DFC3" w14:textId="189861A6" w:rsidR="00011C31" w:rsidRPr="00011C31" w:rsidRDefault="00011C31" w:rsidP="00011C31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 w:rsidRPr="00011C3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wartość brutto (zł)</w:t>
            </w:r>
            <w:r w:rsidR="00852DEA">
              <w:rPr>
                <w:rStyle w:val="Odwoanieprzypisudolnego"/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footnoteReference w:id="78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FDC7" w14:textId="2488C839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8F24" w14:textId="10FF1301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155E" w14:textId="04B0E2F2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A751" w14:textId="311EC679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A50A" w14:textId="002F4961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6FEF" w14:textId="12C3E4DA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150A" w14:textId="00F00386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0C14" w14:textId="6F754549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4763" w14:textId="6A8E4837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D27EEE" w14:textId="3F854A81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1B64" w14:textId="18CBF6B2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CE9A" w14:textId="0E66CCD0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CCC7" w14:textId="01289EF5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B82C" w14:textId="150F25C4" w:rsidR="00011C31" w:rsidRPr="00852DEA" w:rsidRDefault="00011C31" w:rsidP="00005F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</w:p>
        </w:tc>
      </w:tr>
    </w:tbl>
    <w:p w14:paraId="04B753B6" w14:textId="757C77C4" w:rsidR="003B7A9D" w:rsidRDefault="003B7A9D" w:rsidP="00AC4B0B">
      <w:pPr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F3E19">
        <w:rPr>
          <w:rFonts w:asciiTheme="minorHAnsi" w:hAnsiTheme="minorHAnsi" w:cstheme="minorHAnsi"/>
          <w:b/>
          <w:sz w:val="22"/>
          <w:szCs w:val="22"/>
        </w:rPr>
        <w:t>OŚWIADCZENI</w:t>
      </w:r>
      <w:r w:rsidR="000F0A29">
        <w:rPr>
          <w:rFonts w:asciiTheme="minorHAnsi" w:hAnsiTheme="minorHAnsi" w:cstheme="minorHAnsi"/>
          <w:b/>
          <w:sz w:val="22"/>
          <w:szCs w:val="22"/>
        </w:rPr>
        <w:t>E</w:t>
      </w:r>
      <w:r w:rsidRPr="004F3E19">
        <w:rPr>
          <w:rFonts w:asciiTheme="minorHAnsi" w:hAnsiTheme="minorHAnsi" w:cstheme="minorHAnsi"/>
          <w:b/>
          <w:sz w:val="22"/>
          <w:szCs w:val="22"/>
        </w:rPr>
        <w:t xml:space="preserve"> DOTYCZACE KRYTRI</w:t>
      </w:r>
      <w:r w:rsidR="00BB4414">
        <w:rPr>
          <w:rFonts w:asciiTheme="minorHAnsi" w:hAnsiTheme="minorHAnsi" w:cstheme="minorHAnsi"/>
          <w:b/>
          <w:sz w:val="22"/>
          <w:szCs w:val="22"/>
        </w:rPr>
        <w:t>UM</w:t>
      </w:r>
      <w:r w:rsidRPr="004F3E19">
        <w:rPr>
          <w:rFonts w:asciiTheme="minorHAnsi" w:hAnsiTheme="minorHAnsi" w:cstheme="minorHAnsi"/>
          <w:b/>
          <w:sz w:val="22"/>
          <w:szCs w:val="22"/>
        </w:rPr>
        <w:t xml:space="preserve"> OCENY OFERT W CZĘSCI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4F3E19">
        <w:rPr>
          <w:rFonts w:asciiTheme="minorHAnsi" w:hAnsiTheme="minorHAnsi" w:cstheme="minorHAnsi"/>
          <w:b/>
          <w:sz w:val="22"/>
          <w:szCs w:val="22"/>
        </w:rPr>
        <w:t xml:space="preserve"> ZAMÓWIENIA:</w:t>
      </w:r>
    </w:p>
    <w:p w14:paraId="5378B1F0" w14:textId="189DD576" w:rsidR="007354F6" w:rsidRPr="00585FCC" w:rsidRDefault="00BB4414" w:rsidP="00AC4B0B">
      <w:pPr>
        <w:pStyle w:val="Akapitzlist"/>
        <w:numPr>
          <w:ilvl w:val="0"/>
          <w:numId w:val="46"/>
        </w:numPr>
        <w:spacing w:after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zakresie kryterium </w:t>
      </w:r>
      <w:r w:rsidRPr="000F0A29">
        <w:rPr>
          <w:rFonts w:asciiTheme="minorHAnsi" w:hAnsiTheme="minorHAnsi" w:cstheme="minorHAnsi"/>
          <w:b/>
        </w:rPr>
        <w:t>„Termin dostawy”</w:t>
      </w:r>
      <w:r>
        <w:rPr>
          <w:rFonts w:asciiTheme="minorHAnsi" w:hAnsiTheme="minorHAnsi" w:cstheme="minorHAnsi"/>
        </w:rPr>
        <w:t xml:space="preserve"> o</w:t>
      </w:r>
      <w:r w:rsidR="00A274F3" w:rsidRPr="00585FCC">
        <w:rPr>
          <w:rFonts w:asciiTheme="minorHAnsi" w:hAnsiTheme="minorHAnsi" w:cstheme="minorHAnsi"/>
        </w:rPr>
        <w:t>ferujemy termin dostawy</w:t>
      </w:r>
      <w:r w:rsidR="007354F6" w:rsidRPr="00585FCC">
        <w:rPr>
          <w:rStyle w:val="Odwoanieprzypisudolnego"/>
          <w:rFonts w:asciiTheme="minorHAnsi" w:hAnsiTheme="minorHAnsi" w:cstheme="minorHAnsi"/>
        </w:rPr>
        <w:footnoteReference w:id="79"/>
      </w:r>
      <w:r w:rsidR="00A274F3" w:rsidRPr="00585FCC">
        <w:rPr>
          <w:rFonts w:asciiTheme="minorHAnsi" w:hAnsiTheme="minorHAnsi" w:cstheme="minorHAnsi"/>
        </w:rPr>
        <w:t>:</w:t>
      </w:r>
    </w:p>
    <w:p w14:paraId="02576042" w14:textId="0F363E6F" w:rsidR="00AC4B0B" w:rsidRDefault="007354F6" w:rsidP="00AC4B0B">
      <w:pPr>
        <w:pStyle w:val="Akapitzlist"/>
        <w:spacing w:after="0"/>
        <w:rPr>
          <w:rFonts w:asciiTheme="minorHAnsi" w:hAnsiTheme="minorHAnsi" w:cstheme="minorHAnsi"/>
        </w:rPr>
      </w:pPr>
      <w:r w:rsidRPr="00AC4B0B">
        <w:rPr>
          <w:rFonts w:asciiTheme="minorHAnsi" w:hAnsiTheme="minorHAnsi" w:cstheme="minorHAnsi"/>
          <w:sz w:val="28"/>
          <w:szCs w:val="28"/>
        </w:rPr>
        <w:t>□</w:t>
      </w:r>
      <w:r w:rsidRPr="00585FCC">
        <w:rPr>
          <w:rFonts w:asciiTheme="minorHAnsi" w:hAnsiTheme="minorHAnsi" w:cstheme="minorHAnsi"/>
        </w:rPr>
        <w:t xml:space="preserve"> </w:t>
      </w:r>
      <w:r w:rsidR="00995AAA">
        <w:rPr>
          <w:rFonts w:asciiTheme="minorHAnsi" w:hAnsiTheme="minorHAnsi" w:cstheme="minorHAnsi"/>
        </w:rPr>
        <w:t xml:space="preserve">maksymalnie </w:t>
      </w:r>
      <w:r w:rsidR="005372A4" w:rsidRPr="00585FCC">
        <w:rPr>
          <w:rFonts w:asciiTheme="minorHAnsi" w:hAnsiTheme="minorHAnsi" w:cstheme="minorHAnsi"/>
        </w:rPr>
        <w:t>9</w:t>
      </w:r>
      <w:r w:rsidRPr="00585FCC">
        <w:rPr>
          <w:rFonts w:asciiTheme="minorHAnsi" w:hAnsiTheme="minorHAnsi" w:cstheme="minorHAnsi"/>
        </w:rPr>
        <w:t xml:space="preserve"> miesięcy</w:t>
      </w:r>
      <w:r w:rsidR="00AC4B0B">
        <w:rPr>
          <w:rFonts w:asciiTheme="minorHAnsi" w:hAnsiTheme="minorHAnsi" w:cstheme="minorHAnsi"/>
        </w:rPr>
        <w:t xml:space="preserve"> od daty zawarcia umowy</w:t>
      </w:r>
    </w:p>
    <w:p w14:paraId="4B25FDC0" w14:textId="613A33EB" w:rsidR="00AC4B0B" w:rsidRDefault="007354F6" w:rsidP="00AC4B0B">
      <w:pPr>
        <w:pStyle w:val="Akapitzlist"/>
        <w:spacing w:after="0"/>
        <w:rPr>
          <w:rFonts w:asciiTheme="minorHAnsi" w:hAnsiTheme="minorHAnsi" w:cstheme="minorHAnsi"/>
        </w:rPr>
      </w:pPr>
      <w:r w:rsidRPr="000F2592">
        <w:rPr>
          <w:rFonts w:asciiTheme="minorHAnsi" w:hAnsiTheme="minorHAnsi" w:cstheme="minorHAnsi"/>
          <w:sz w:val="28"/>
          <w:szCs w:val="28"/>
        </w:rPr>
        <w:t>□</w:t>
      </w:r>
      <w:r w:rsidR="00995AAA">
        <w:rPr>
          <w:rFonts w:asciiTheme="minorHAnsi" w:hAnsiTheme="minorHAnsi" w:cstheme="minorHAnsi"/>
        </w:rPr>
        <w:t xml:space="preserve"> maksymalnie</w:t>
      </w:r>
      <w:r w:rsidRPr="00585FCC">
        <w:rPr>
          <w:rFonts w:asciiTheme="minorHAnsi" w:hAnsiTheme="minorHAnsi" w:cstheme="minorHAnsi"/>
        </w:rPr>
        <w:t xml:space="preserve"> </w:t>
      </w:r>
      <w:r w:rsidR="005372A4" w:rsidRPr="00585FCC">
        <w:rPr>
          <w:rFonts w:asciiTheme="minorHAnsi" w:hAnsiTheme="minorHAnsi" w:cstheme="minorHAnsi"/>
        </w:rPr>
        <w:t>8</w:t>
      </w:r>
      <w:r w:rsidRPr="00585FCC">
        <w:rPr>
          <w:rFonts w:asciiTheme="minorHAnsi" w:hAnsiTheme="minorHAnsi" w:cstheme="minorHAnsi"/>
        </w:rPr>
        <w:t xml:space="preserve"> miesięcy</w:t>
      </w:r>
      <w:r w:rsidR="00AC4B0B">
        <w:rPr>
          <w:rFonts w:asciiTheme="minorHAnsi" w:hAnsiTheme="minorHAnsi" w:cstheme="minorHAnsi"/>
        </w:rPr>
        <w:t xml:space="preserve"> od daty zawarcia umowy</w:t>
      </w:r>
    </w:p>
    <w:p w14:paraId="7994BFA4" w14:textId="04077097" w:rsidR="00AC4B0B" w:rsidRDefault="007354F6" w:rsidP="00AC4B0B">
      <w:pPr>
        <w:pStyle w:val="Akapitzlist"/>
        <w:spacing w:after="0"/>
        <w:rPr>
          <w:rFonts w:asciiTheme="minorHAnsi" w:hAnsiTheme="minorHAnsi" w:cstheme="minorHAnsi"/>
        </w:rPr>
      </w:pPr>
      <w:r w:rsidRPr="000F2592">
        <w:rPr>
          <w:rFonts w:asciiTheme="minorHAnsi" w:hAnsiTheme="minorHAnsi" w:cstheme="minorHAnsi"/>
          <w:sz w:val="28"/>
          <w:szCs w:val="28"/>
        </w:rPr>
        <w:t>□</w:t>
      </w:r>
      <w:r w:rsidRPr="00585FCC">
        <w:rPr>
          <w:rFonts w:asciiTheme="minorHAnsi" w:hAnsiTheme="minorHAnsi" w:cstheme="minorHAnsi"/>
        </w:rPr>
        <w:t xml:space="preserve"> </w:t>
      </w:r>
      <w:r w:rsidR="00995AAA">
        <w:rPr>
          <w:rFonts w:asciiTheme="minorHAnsi" w:hAnsiTheme="minorHAnsi" w:cstheme="minorHAnsi"/>
        </w:rPr>
        <w:t xml:space="preserve">maksymalnie </w:t>
      </w:r>
      <w:r w:rsidR="005372A4" w:rsidRPr="00585FCC">
        <w:rPr>
          <w:rFonts w:asciiTheme="minorHAnsi" w:hAnsiTheme="minorHAnsi" w:cstheme="minorHAnsi"/>
        </w:rPr>
        <w:t>7</w:t>
      </w:r>
      <w:r w:rsidRPr="00585FCC">
        <w:rPr>
          <w:rFonts w:asciiTheme="minorHAnsi" w:hAnsiTheme="minorHAnsi" w:cstheme="minorHAnsi"/>
        </w:rPr>
        <w:t xml:space="preserve"> </w:t>
      </w:r>
      <w:r w:rsidR="00AC4B0B" w:rsidRPr="00585FCC">
        <w:rPr>
          <w:rFonts w:asciiTheme="minorHAnsi" w:hAnsiTheme="minorHAnsi" w:cstheme="minorHAnsi"/>
        </w:rPr>
        <w:t>miesięc</w:t>
      </w:r>
      <w:r w:rsidR="00AC4B0B">
        <w:rPr>
          <w:rFonts w:asciiTheme="minorHAnsi" w:hAnsiTheme="minorHAnsi" w:cstheme="minorHAnsi"/>
        </w:rPr>
        <w:t>y od daty zawarcia umowy</w:t>
      </w:r>
    </w:p>
    <w:p w14:paraId="603DB9A3" w14:textId="5635C1B8" w:rsidR="00AC4B0B" w:rsidRDefault="007354F6" w:rsidP="00AC4B0B">
      <w:pPr>
        <w:pStyle w:val="Akapitzlist"/>
        <w:spacing w:after="0"/>
        <w:rPr>
          <w:rFonts w:asciiTheme="minorHAnsi" w:hAnsiTheme="minorHAnsi" w:cstheme="minorHAnsi"/>
        </w:rPr>
      </w:pPr>
      <w:r w:rsidRPr="00AC4B0B">
        <w:rPr>
          <w:rFonts w:asciiTheme="minorHAnsi" w:hAnsiTheme="minorHAnsi" w:cstheme="minorHAnsi"/>
          <w:sz w:val="28"/>
          <w:szCs w:val="28"/>
        </w:rPr>
        <w:t>□</w:t>
      </w:r>
      <w:r w:rsidRPr="00585FCC">
        <w:rPr>
          <w:rFonts w:asciiTheme="minorHAnsi" w:hAnsiTheme="minorHAnsi" w:cstheme="minorHAnsi"/>
        </w:rPr>
        <w:t xml:space="preserve"> </w:t>
      </w:r>
      <w:r w:rsidR="00995AAA">
        <w:rPr>
          <w:rFonts w:asciiTheme="minorHAnsi" w:hAnsiTheme="minorHAnsi" w:cstheme="minorHAnsi"/>
        </w:rPr>
        <w:t xml:space="preserve">maksymalnie </w:t>
      </w:r>
      <w:r w:rsidR="005372A4" w:rsidRPr="00585FCC">
        <w:rPr>
          <w:rFonts w:asciiTheme="minorHAnsi" w:hAnsiTheme="minorHAnsi" w:cstheme="minorHAnsi"/>
        </w:rPr>
        <w:t>6</w:t>
      </w:r>
      <w:r w:rsidRPr="00585FCC">
        <w:rPr>
          <w:rFonts w:asciiTheme="minorHAnsi" w:hAnsiTheme="minorHAnsi" w:cstheme="minorHAnsi"/>
        </w:rPr>
        <w:t xml:space="preserve"> mies</w:t>
      </w:r>
      <w:r w:rsidR="005372A4" w:rsidRPr="00585FCC">
        <w:rPr>
          <w:rFonts w:asciiTheme="minorHAnsi" w:hAnsiTheme="minorHAnsi" w:cstheme="minorHAnsi"/>
        </w:rPr>
        <w:t>ięcy</w:t>
      </w:r>
      <w:r w:rsidR="00AC4B0B">
        <w:rPr>
          <w:rFonts w:asciiTheme="minorHAnsi" w:hAnsiTheme="minorHAnsi" w:cstheme="minorHAnsi"/>
        </w:rPr>
        <w:t xml:space="preserve"> od daty zawarcia umowy</w:t>
      </w:r>
    </w:p>
    <w:p w14:paraId="5D4567C0" w14:textId="2F8EEF80" w:rsidR="007354F6" w:rsidRPr="00585FCC" w:rsidRDefault="007354F6" w:rsidP="00AC4B0B">
      <w:pPr>
        <w:pStyle w:val="Akapitzlist"/>
        <w:spacing w:after="0"/>
        <w:rPr>
          <w:rFonts w:asciiTheme="minorHAnsi" w:hAnsiTheme="minorHAnsi" w:cstheme="minorHAnsi"/>
        </w:rPr>
      </w:pPr>
      <w:r w:rsidRPr="000F2592">
        <w:rPr>
          <w:rFonts w:asciiTheme="minorHAnsi" w:hAnsiTheme="minorHAnsi" w:cstheme="minorHAnsi"/>
          <w:sz w:val="28"/>
          <w:szCs w:val="28"/>
        </w:rPr>
        <w:t>□</w:t>
      </w:r>
      <w:r w:rsidRPr="00585FCC">
        <w:rPr>
          <w:rFonts w:asciiTheme="minorHAnsi" w:hAnsiTheme="minorHAnsi" w:cstheme="minorHAnsi"/>
        </w:rPr>
        <w:t xml:space="preserve"> </w:t>
      </w:r>
      <w:r w:rsidR="005372A4" w:rsidRPr="00585FCC">
        <w:rPr>
          <w:rFonts w:asciiTheme="minorHAnsi" w:hAnsiTheme="minorHAnsi" w:cstheme="minorHAnsi"/>
        </w:rPr>
        <w:t>5</w:t>
      </w:r>
      <w:r w:rsidRPr="00585FCC">
        <w:rPr>
          <w:rFonts w:asciiTheme="minorHAnsi" w:hAnsiTheme="minorHAnsi" w:cstheme="minorHAnsi"/>
        </w:rPr>
        <w:t xml:space="preserve"> mies</w:t>
      </w:r>
      <w:r w:rsidR="005372A4" w:rsidRPr="00585FCC">
        <w:rPr>
          <w:rFonts w:asciiTheme="minorHAnsi" w:hAnsiTheme="minorHAnsi" w:cstheme="minorHAnsi"/>
        </w:rPr>
        <w:t>ięcy</w:t>
      </w:r>
      <w:r w:rsidR="00AC4B0B">
        <w:rPr>
          <w:rFonts w:asciiTheme="minorHAnsi" w:hAnsiTheme="minorHAnsi" w:cstheme="minorHAnsi"/>
        </w:rPr>
        <w:t xml:space="preserve"> od daty zawarcia umowy</w:t>
      </w:r>
    </w:p>
    <w:p w14:paraId="7E3740D7" w14:textId="77777777" w:rsidR="006C2A4F" w:rsidRPr="00565E3D" w:rsidRDefault="006C2A4F" w:rsidP="006C2A4F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565E3D">
        <w:rPr>
          <w:rFonts w:asciiTheme="minorHAnsi" w:hAnsiTheme="minorHAnsi" w:cstheme="minorHAnsi"/>
          <w:b/>
          <w:sz w:val="22"/>
          <w:szCs w:val="22"/>
        </w:rPr>
        <w:lastRenderedPageBreak/>
        <w:t>Uwaga:</w:t>
      </w:r>
    </w:p>
    <w:p w14:paraId="28BF73D0" w14:textId="3D68EADE" w:rsidR="006C2A4F" w:rsidRPr="00565E3D" w:rsidRDefault="006C2A4F" w:rsidP="006C2A4F">
      <w:pPr>
        <w:rPr>
          <w:rFonts w:asciiTheme="minorHAnsi" w:hAnsiTheme="minorHAnsi" w:cstheme="minorHAnsi"/>
          <w:sz w:val="22"/>
          <w:szCs w:val="22"/>
        </w:rPr>
      </w:pPr>
      <w:r w:rsidRPr="00565E3D">
        <w:rPr>
          <w:rFonts w:asciiTheme="minorHAnsi" w:hAnsiTheme="minorHAnsi" w:cstheme="minorHAnsi"/>
          <w:sz w:val="22"/>
          <w:szCs w:val="22"/>
        </w:rPr>
        <w:t>Zamawiający informuje, iż powyższe oświadczenia dot. kryteriów oceny ofert w zakresie części 4 zamówienia nie podlegają uzupełnieniu.</w:t>
      </w:r>
    </w:p>
    <w:p w14:paraId="3F8D8035" w14:textId="7BE9176D" w:rsidR="006C2A4F" w:rsidRPr="000F2592" w:rsidRDefault="006C2A4F" w:rsidP="006C2A4F">
      <w:pPr>
        <w:rPr>
          <w:rFonts w:asciiTheme="minorHAnsi" w:hAnsiTheme="minorHAnsi" w:cstheme="minorHAnsi"/>
          <w:sz w:val="22"/>
          <w:szCs w:val="22"/>
        </w:rPr>
        <w:sectPr w:rsidR="006C2A4F" w:rsidRPr="000F2592" w:rsidSect="00437F28">
          <w:pgSz w:w="16838" w:h="11906" w:orient="landscape" w:code="9"/>
          <w:pgMar w:top="1560" w:right="1276" w:bottom="851" w:left="1814" w:header="340" w:footer="607" w:gutter="0"/>
          <w:cols w:space="708"/>
          <w:titlePg/>
          <w:docGrid w:linePitch="360"/>
        </w:sectPr>
      </w:pPr>
      <w:r w:rsidRPr="00565E3D">
        <w:rPr>
          <w:rFonts w:asciiTheme="minorHAnsi" w:hAnsiTheme="minorHAnsi" w:cstheme="minorHAnsi"/>
          <w:sz w:val="22"/>
          <w:szCs w:val="22"/>
        </w:rPr>
        <w:t>Zamawiający zawarł opis kryteriów oceny ofert wraz z podaniem wag tych kryteriów i sposobu oceny ofert w rozdziale X</w:t>
      </w:r>
      <w:r w:rsidR="00A37BA7">
        <w:rPr>
          <w:rFonts w:asciiTheme="minorHAnsi" w:hAnsiTheme="minorHAnsi" w:cstheme="minorHAnsi"/>
          <w:sz w:val="22"/>
          <w:szCs w:val="22"/>
        </w:rPr>
        <w:t>I</w:t>
      </w:r>
      <w:r w:rsidRPr="00565E3D">
        <w:rPr>
          <w:rFonts w:asciiTheme="minorHAnsi" w:hAnsiTheme="minorHAnsi" w:cstheme="minorHAnsi"/>
          <w:sz w:val="22"/>
          <w:szCs w:val="22"/>
        </w:rPr>
        <w:t>X SWZ</w:t>
      </w:r>
    </w:p>
    <w:p w14:paraId="7B5420A6" w14:textId="5F5321A9" w:rsidR="00BB4414" w:rsidRPr="00BB4414" w:rsidRDefault="00BB4414" w:rsidP="00BB4414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BB4414">
        <w:rPr>
          <w:rFonts w:asciiTheme="minorHAnsi" w:hAnsiTheme="minorHAnsi" w:cstheme="minorHAnsi"/>
          <w:b/>
          <w:sz w:val="22"/>
          <w:szCs w:val="22"/>
        </w:rPr>
        <w:lastRenderedPageBreak/>
        <w:t>OŚWIADCZENIA:</w:t>
      </w:r>
    </w:p>
    <w:p w14:paraId="4DA5AA39" w14:textId="50D56BE8" w:rsidR="000B7F5D" w:rsidRPr="00585FCC" w:rsidRDefault="000B7F5D" w:rsidP="00BB4414">
      <w:pPr>
        <w:pStyle w:val="Akapitzlist"/>
        <w:numPr>
          <w:ilvl w:val="0"/>
          <w:numId w:val="90"/>
        </w:numPr>
        <w:rPr>
          <w:rFonts w:cstheme="minorHAnsi"/>
        </w:rPr>
      </w:pPr>
      <w:r w:rsidRPr="00585FCC">
        <w:rPr>
          <w:rFonts w:asciiTheme="minorHAnsi" w:hAnsiTheme="minorHAnsi" w:cstheme="minorHAnsi"/>
        </w:rPr>
        <w:t xml:space="preserve">Oświadczam/my, że wskazana cena w Formularzu </w:t>
      </w:r>
      <w:r w:rsidR="00AF2EEB" w:rsidRPr="00585FCC">
        <w:rPr>
          <w:rFonts w:asciiTheme="minorHAnsi" w:hAnsiTheme="minorHAnsi" w:cstheme="minorHAnsi"/>
        </w:rPr>
        <w:t xml:space="preserve">Ofertowym </w:t>
      </w:r>
      <w:r w:rsidRPr="00585FCC">
        <w:rPr>
          <w:rFonts w:asciiTheme="minorHAnsi" w:hAnsiTheme="minorHAnsi" w:cstheme="minorHAnsi"/>
        </w:rPr>
        <w:t>obejmuje cały zakres przedmiotu zamówienia wskazanego przez Zamawiającego w SWZ, uwzględ</w:t>
      </w:r>
      <w:r w:rsidR="00DA7068">
        <w:rPr>
          <w:rFonts w:asciiTheme="minorHAnsi" w:hAnsiTheme="minorHAnsi" w:cstheme="minorHAnsi"/>
        </w:rPr>
        <w:t>nia wszystkie wymagane opłaty i </w:t>
      </w:r>
      <w:r w:rsidRPr="00585FCC">
        <w:rPr>
          <w:rFonts w:asciiTheme="minorHAnsi" w:hAnsiTheme="minorHAnsi" w:cstheme="minorHAnsi"/>
        </w:rPr>
        <w:t>koszty niezbędne do zrealizowania całości przedmiotu zamówienia</w:t>
      </w:r>
      <w:r w:rsidR="00DA7068">
        <w:rPr>
          <w:rFonts w:asciiTheme="minorHAnsi" w:hAnsiTheme="minorHAnsi" w:cstheme="minorHAnsi"/>
        </w:rPr>
        <w:t>, bez względu na okoliczności i </w:t>
      </w:r>
      <w:r w:rsidRPr="00585FCC">
        <w:rPr>
          <w:rFonts w:asciiTheme="minorHAnsi" w:hAnsiTheme="minorHAnsi" w:cstheme="minorHAnsi"/>
        </w:rPr>
        <w:t xml:space="preserve">źródła ich powstania.   </w:t>
      </w:r>
    </w:p>
    <w:p w14:paraId="56197E2F" w14:textId="774BF024" w:rsidR="005D4F88" w:rsidRPr="00585FCC" w:rsidRDefault="005D4F88" w:rsidP="00BB4414">
      <w:pPr>
        <w:pStyle w:val="Akapitzlist"/>
        <w:numPr>
          <w:ilvl w:val="0"/>
          <w:numId w:val="90"/>
        </w:numPr>
        <w:rPr>
          <w:rFonts w:asciiTheme="minorHAnsi" w:hAnsiTheme="minorHAnsi" w:cstheme="minorHAnsi"/>
        </w:rPr>
      </w:pPr>
      <w:r w:rsidRPr="00585FCC">
        <w:rPr>
          <w:rFonts w:asciiTheme="minorHAnsi" w:hAnsiTheme="minorHAnsi" w:cstheme="minorHAnsi"/>
        </w:rPr>
        <w:t xml:space="preserve">Zgodnie z treścią art. 225 </w:t>
      </w:r>
      <w:proofErr w:type="spellStart"/>
      <w:r w:rsidRPr="00585FCC">
        <w:rPr>
          <w:rFonts w:asciiTheme="minorHAnsi" w:hAnsiTheme="minorHAnsi" w:cstheme="minorHAnsi"/>
        </w:rPr>
        <w:t>Pzp</w:t>
      </w:r>
      <w:proofErr w:type="spellEnd"/>
      <w:r w:rsidRPr="00585FCC">
        <w:rPr>
          <w:rFonts w:asciiTheme="minorHAnsi" w:hAnsiTheme="minorHAnsi" w:cstheme="minorHAnsi"/>
        </w:rPr>
        <w:t xml:space="preserve"> oświadczamy, że wybór przedmiotowej oferty będzie prowadzić do powstania u zamawiającego obowiązku podatkowego w zakresie i wartości:</w:t>
      </w:r>
    </w:p>
    <w:p w14:paraId="37488C84" w14:textId="20831CC7" w:rsidR="005D4F88" w:rsidRPr="00585FCC" w:rsidRDefault="005D4F88" w:rsidP="00835BA3">
      <w:pPr>
        <w:pStyle w:val="Akapitzlist"/>
        <w:tabs>
          <w:tab w:val="right" w:leader="dot" w:pos="3402"/>
        </w:tabs>
        <w:rPr>
          <w:rFonts w:asciiTheme="minorHAnsi" w:hAnsiTheme="minorHAnsi" w:cstheme="minorHAnsi"/>
        </w:rPr>
      </w:pPr>
      <w:r w:rsidRPr="00585FCC">
        <w:rPr>
          <w:rFonts w:asciiTheme="minorHAnsi" w:hAnsiTheme="minorHAnsi" w:cstheme="minorHAnsi"/>
        </w:rPr>
        <w:t>Część 1</w:t>
      </w:r>
      <w:r w:rsidR="005372A4" w:rsidRPr="00585FCC">
        <w:rPr>
          <w:rFonts w:asciiTheme="minorHAnsi" w:hAnsiTheme="minorHAnsi" w:cstheme="minorHAnsi"/>
        </w:rPr>
        <w:t xml:space="preserve"> </w:t>
      </w:r>
      <w:r w:rsidR="005372A4" w:rsidRPr="00585FCC">
        <w:rPr>
          <w:rFonts w:asciiTheme="minorHAnsi" w:hAnsiTheme="minorHAnsi" w:cstheme="minorHAnsi"/>
        </w:rPr>
        <w:tab/>
      </w:r>
      <w:r w:rsidR="005372A4" w:rsidRPr="00585FCC">
        <w:rPr>
          <w:rFonts w:asciiTheme="minorHAnsi" w:hAnsiTheme="minorHAnsi" w:cstheme="minorHAnsi"/>
        </w:rPr>
        <w:tab/>
      </w:r>
    </w:p>
    <w:p w14:paraId="14ABB5C7" w14:textId="3B307C53" w:rsidR="005D4F88" w:rsidRPr="00585FCC" w:rsidRDefault="005D4F88" w:rsidP="00835BA3">
      <w:pPr>
        <w:pStyle w:val="Akapitzlist"/>
        <w:tabs>
          <w:tab w:val="right" w:leader="dot" w:pos="3402"/>
        </w:tabs>
        <w:rPr>
          <w:rFonts w:asciiTheme="minorHAnsi" w:hAnsiTheme="minorHAnsi" w:cstheme="minorHAnsi"/>
        </w:rPr>
      </w:pPr>
      <w:r w:rsidRPr="00585FCC">
        <w:rPr>
          <w:rFonts w:asciiTheme="minorHAnsi" w:hAnsiTheme="minorHAnsi" w:cstheme="minorHAnsi"/>
        </w:rPr>
        <w:t>Część 2</w:t>
      </w:r>
      <w:r w:rsidR="005372A4" w:rsidRPr="00585FCC">
        <w:rPr>
          <w:rFonts w:asciiTheme="minorHAnsi" w:hAnsiTheme="minorHAnsi" w:cstheme="minorHAnsi"/>
        </w:rPr>
        <w:tab/>
      </w:r>
      <w:r w:rsidR="005372A4" w:rsidRPr="00585FCC">
        <w:rPr>
          <w:rFonts w:asciiTheme="minorHAnsi" w:hAnsiTheme="minorHAnsi" w:cstheme="minorHAnsi"/>
        </w:rPr>
        <w:tab/>
      </w:r>
    </w:p>
    <w:p w14:paraId="511B2B8A" w14:textId="6E55A3B9" w:rsidR="005D4F88" w:rsidRPr="00585FCC" w:rsidRDefault="005D4F88" w:rsidP="00835BA3">
      <w:pPr>
        <w:pStyle w:val="Akapitzlist"/>
        <w:tabs>
          <w:tab w:val="right" w:leader="dot" w:pos="3402"/>
        </w:tabs>
        <w:rPr>
          <w:rFonts w:asciiTheme="minorHAnsi" w:hAnsiTheme="minorHAnsi" w:cstheme="minorHAnsi"/>
        </w:rPr>
      </w:pPr>
      <w:r w:rsidRPr="00585FCC">
        <w:rPr>
          <w:rFonts w:asciiTheme="minorHAnsi" w:hAnsiTheme="minorHAnsi" w:cstheme="minorHAnsi"/>
        </w:rPr>
        <w:t>Część 3</w:t>
      </w:r>
      <w:r w:rsidR="005372A4" w:rsidRPr="00585FCC">
        <w:rPr>
          <w:rFonts w:asciiTheme="minorHAnsi" w:hAnsiTheme="minorHAnsi" w:cstheme="minorHAnsi"/>
        </w:rPr>
        <w:tab/>
      </w:r>
      <w:r w:rsidR="005372A4" w:rsidRPr="00585FCC">
        <w:rPr>
          <w:rFonts w:asciiTheme="minorHAnsi" w:hAnsiTheme="minorHAnsi" w:cstheme="minorHAnsi"/>
        </w:rPr>
        <w:tab/>
      </w:r>
    </w:p>
    <w:p w14:paraId="1C61D3AA" w14:textId="3EB6D37D" w:rsidR="005D4F88" w:rsidRPr="00585FCC" w:rsidRDefault="005D4F88" w:rsidP="00835BA3">
      <w:pPr>
        <w:pStyle w:val="Akapitzlist"/>
        <w:tabs>
          <w:tab w:val="right" w:leader="dot" w:pos="3402"/>
        </w:tabs>
        <w:rPr>
          <w:rFonts w:asciiTheme="minorHAnsi" w:hAnsiTheme="minorHAnsi" w:cstheme="minorHAnsi"/>
        </w:rPr>
      </w:pPr>
      <w:r w:rsidRPr="00585FCC">
        <w:rPr>
          <w:rFonts w:asciiTheme="minorHAnsi" w:hAnsiTheme="minorHAnsi" w:cstheme="minorHAnsi"/>
        </w:rPr>
        <w:t>Część 4</w:t>
      </w:r>
      <w:r w:rsidR="005372A4" w:rsidRPr="00585FCC">
        <w:rPr>
          <w:rFonts w:asciiTheme="minorHAnsi" w:hAnsiTheme="minorHAnsi" w:cstheme="minorHAnsi"/>
        </w:rPr>
        <w:tab/>
      </w:r>
      <w:r w:rsidR="005372A4" w:rsidRPr="00585FCC">
        <w:rPr>
          <w:rFonts w:asciiTheme="minorHAnsi" w:hAnsiTheme="minorHAnsi" w:cstheme="minorHAnsi"/>
        </w:rPr>
        <w:tab/>
      </w:r>
    </w:p>
    <w:p w14:paraId="6780329B" w14:textId="66C69739" w:rsidR="000B7F5D" w:rsidRPr="00585FCC" w:rsidRDefault="000B7F5D" w:rsidP="00BB4414">
      <w:pPr>
        <w:pStyle w:val="Akapitzlist"/>
        <w:numPr>
          <w:ilvl w:val="0"/>
          <w:numId w:val="90"/>
        </w:numPr>
        <w:rPr>
          <w:rFonts w:asciiTheme="minorHAnsi" w:hAnsiTheme="minorHAnsi" w:cstheme="minorHAnsi"/>
        </w:rPr>
      </w:pPr>
      <w:r w:rsidRPr="00585FCC">
        <w:rPr>
          <w:rFonts w:cstheme="minorHAnsi"/>
        </w:rPr>
        <w:t>Akceptuję/my warunki wskazane w SWZ oraz wzor</w:t>
      </w:r>
      <w:r w:rsidR="00BB4414">
        <w:rPr>
          <w:rFonts w:cstheme="minorHAnsi"/>
        </w:rPr>
        <w:t>ach</w:t>
      </w:r>
      <w:r w:rsidRPr="00585FCC">
        <w:rPr>
          <w:rFonts w:cstheme="minorHAnsi"/>
        </w:rPr>
        <w:t xml:space="preserve"> </w:t>
      </w:r>
      <w:r w:rsidR="00AF2EEB" w:rsidRPr="00585FCC">
        <w:rPr>
          <w:rFonts w:cstheme="minorHAnsi"/>
        </w:rPr>
        <w:t>Um</w:t>
      </w:r>
      <w:r w:rsidR="00BB4414">
        <w:rPr>
          <w:rFonts w:cstheme="minorHAnsi"/>
        </w:rPr>
        <w:t>ów</w:t>
      </w:r>
      <w:r w:rsidRPr="00585FCC">
        <w:rPr>
          <w:rFonts w:cstheme="minorHAnsi"/>
        </w:rPr>
        <w:t>. W</w:t>
      </w:r>
      <w:r w:rsidRPr="00585FCC">
        <w:rPr>
          <w:rFonts w:asciiTheme="minorHAnsi" w:hAnsiTheme="minorHAnsi" w:cstheme="minorHAnsi"/>
        </w:rPr>
        <w:t xml:space="preserve"> trakcie realizacji umowy nie przewiduje się możliwości waloryzacji ww. stawki o wskaźnik inflacji.</w:t>
      </w:r>
    </w:p>
    <w:p w14:paraId="3C2265B6" w14:textId="048573B2" w:rsidR="000B7F5D" w:rsidRPr="00585FCC" w:rsidRDefault="000B7F5D" w:rsidP="00BB4414">
      <w:pPr>
        <w:pStyle w:val="Akapitzlist"/>
        <w:numPr>
          <w:ilvl w:val="0"/>
          <w:numId w:val="90"/>
        </w:numPr>
        <w:rPr>
          <w:rFonts w:asciiTheme="minorHAnsi" w:hAnsiTheme="minorHAnsi" w:cstheme="minorHAnsi"/>
        </w:rPr>
      </w:pPr>
      <w:r w:rsidRPr="00585FCC">
        <w:rPr>
          <w:rFonts w:asciiTheme="minorHAnsi" w:hAnsiTheme="minorHAnsi" w:cstheme="minorHAnsi"/>
        </w:rPr>
        <w:t>Oświadczam/y, że zapoznaliśmy się ze SWZ i nie wnosimy do niej zastrzeżeń oraz zdobyliśmy konieczne informacje do przygotowania oferty.</w:t>
      </w:r>
    </w:p>
    <w:p w14:paraId="0EA4C532" w14:textId="3AAFA58D" w:rsidR="000B7F5D" w:rsidRPr="00585FCC" w:rsidRDefault="000B7F5D" w:rsidP="00BB4414">
      <w:pPr>
        <w:pStyle w:val="Akapitzlist"/>
        <w:numPr>
          <w:ilvl w:val="0"/>
          <w:numId w:val="90"/>
        </w:numPr>
        <w:rPr>
          <w:rFonts w:asciiTheme="minorHAnsi" w:hAnsiTheme="minorHAnsi"/>
        </w:rPr>
      </w:pPr>
      <w:r w:rsidRPr="00585FCC">
        <w:rPr>
          <w:rFonts w:asciiTheme="minorHAnsi" w:hAnsiTheme="minorHAnsi" w:cstheme="minorHAnsi"/>
        </w:rPr>
        <w:t xml:space="preserve">Oświadczam/y, że jesteśmy związani złożoną ofertą przez okres </w:t>
      </w:r>
      <w:r w:rsidR="005C335B" w:rsidRPr="00585FCC">
        <w:rPr>
          <w:rFonts w:asciiTheme="minorHAnsi" w:hAnsiTheme="minorHAnsi" w:cstheme="minorHAnsi"/>
        </w:rPr>
        <w:t>9</w:t>
      </w:r>
      <w:r w:rsidRPr="00585FCC">
        <w:rPr>
          <w:rFonts w:asciiTheme="minorHAnsi" w:hAnsiTheme="minorHAnsi" w:cstheme="minorHAnsi"/>
        </w:rPr>
        <w:t>0 dni - bieg terminu związania ofertą rozpoczyna</w:t>
      </w:r>
      <w:r w:rsidRPr="00585FCC">
        <w:rPr>
          <w:rFonts w:asciiTheme="minorHAnsi" w:hAnsiTheme="minorHAnsi"/>
        </w:rPr>
        <w:t xml:space="preserve"> się wraz z upływem terminu składania ofert.</w:t>
      </w:r>
    </w:p>
    <w:p w14:paraId="622DCCFA" w14:textId="2D91014F" w:rsidR="000B7F5D" w:rsidRPr="00585FCC" w:rsidRDefault="000B7F5D" w:rsidP="00BB4414">
      <w:pPr>
        <w:pStyle w:val="Akapitzlist"/>
        <w:numPr>
          <w:ilvl w:val="0"/>
          <w:numId w:val="90"/>
        </w:numPr>
        <w:rPr>
          <w:rFonts w:asciiTheme="minorHAnsi" w:hAnsiTheme="minorHAnsi"/>
        </w:rPr>
      </w:pPr>
      <w:r w:rsidRPr="00585FCC">
        <w:rPr>
          <w:rFonts w:asciiTheme="minorHAnsi" w:hAnsiTheme="minorHAnsi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121D8D68" w14:textId="77777777" w:rsidR="000B7F5D" w:rsidRPr="00585FCC" w:rsidRDefault="000B7F5D" w:rsidP="00BB4414">
      <w:pPr>
        <w:pStyle w:val="Akapitzlist"/>
        <w:numPr>
          <w:ilvl w:val="0"/>
          <w:numId w:val="90"/>
        </w:numPr>
        <w:rPr>
          <w:rFonts w:asciiTheme="minorHAnsi" w:hAnsiTheme="minorHAnsi"/>
        </w:rPr>
      </w:pPr>
      <w:r w:rsidRPr="00585FCC">
        <w:rPr>
          <w:rFonts w:asciiTheme="minorHAnsi" w:hAnsiTheme="minorHAnsi"/>
        </w:rPr>
        <w:t>Oświadczam/my, że zapoznaliśmy się ze wszystkimi warunkami zamówienia oraz dokumentami dotyczącymi przedmiotu zamówienia i akceptujemy je bez zastrzeżeń.</w:t>
      </w:r>
    </w:p>
    <w:p w14:paraId="12C6888E" w14:textId="77777777" w:rsidR="000B7F5D" w:rsidRPr="00585FCC" w:rsidRDefault="000B7F5D" w:rsidP="00BB4414">
      <w:pPr>
        <w:pStyle w:val="Akapitzlist"/>
        <w:numPr>
          <w:ilvl w:val="0"/>
          <w:numId w:val="90"/>
        </w:numPr>
        <w:rPr>
          <w:rFonts w:asciiTheme="minorHAnsi" w:hAnsiTheme="minorHAnsi"/>
        </w:rPr>
      </w:pPr>
      <w:r w:rsidRPr="00585FCC">
        <w:rPr>
          <w:rFonts w:asciiTheme="minorHAnsi" w:hAnsiTheme="minorHAnsi"/>
        </w:rPr>
        <w:t>Oświadczam/my, że w cenie oferty zostały uwzględnione wszystkie koszty wykonania zamówienia</w:t>
      </w:r>
      <w:r w:rsidRPr="00585FCC">
        <w:rPr>
          <w:rFonts w:asciiTheme="minorHAnsi" w:hAnsiTheme="minorHAnsi"/>
        </w:rPr>
        <w:br/>
        <w:t xml:space="preserve">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14:paraId="657164C8" w14:textId="2EFD682F" w:rsidR="000B7F5D" w:rsidRPr="00585FCC" w:rsidRDefault="000B7F5D" w:rsidP="00BB4414">
      <w:pPr>
        <w:pStyle w:val="Akapitzlist"/>
        <w:numPr>
          <w:ilvl w:val="0"/>
          <w:numId w:val="90"/>
        </w:numPr>
        <w:rPr>
          <w:rFonts w:asciiTheme="minorHAnsi" w:hAnsiTheme="minorHAnsi"/>
        </w:rPr>
      </w:pPr>
      <w:r w:rsidRPr="00585FCC">
        <w:rPr>
          <w:rFonts w:asciiTheme="minorHAnsi" w:hAnsi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</w:t>
      </w:r>
      <w:r w:rsidR="00DA7068">
        <w:rPr>
          <w:rFonts w:asciiTheme="minorHAnsi" w:hAnsiTheme="minorHAnsi"/>
        </w:rPr>
        <w:t>rzedsiębiorstwa oraz zastrzec w </w:t>
      </w:r>
      <w:r w:rsidRPr="00585FCC">
        <w:rPr>
          <w:rFonts w:asciiTheme="minorHAnsi" w:hAnsiTheme="minorHAnsi"/>
        </w:rPr>
        <w:t>odniesieniu do tych informacji, aby nie były one udostępnione innym uczestnikom postępowania.</w:t>
      </w:r>
    </w:p>
    <w:p w14:paraId="4A344B82" w14:textId="77777777" w:rsidR="009B02A7" w:rsidRPr="00585FCC" w:rsidRDefault="009B02A7" w:rsidP="00BB4414">
      <w:pPr>
        <w:pStyle w:val="Akapitzlist"/>
        <w:numPr>
          <w:ilvl w:val="0"/>
          <w:numId w:val="90"/>
        </w:numPr>
        <w:rPr>
          <w:rFonts w:asciiTheme="minorHAnsi" w:hAnsiTheme="minorHAnsi" w:cstheme="minorHAnsi"/>
          <w:b/>
          <w:bCs/>
        </w:rPr>
      </w:pPr>
      <w:r w:rsidRPr="00585FCC">
        <w:rPr>
          <w:rFonts w:asciiTheme="minorHAnsi" w:hAnsiTheme="minorHAnsi" w:cstheme="minorHAnsi"/>
          <w:b/>
        </w:rPr>
        <w:t xml:space="preserve">PODWYKONAWCY </w:t>
      </w:r>
      <w:r w:rsidRPr="00585FCC">
        <w:rPr>
          <w:rFonts w:asciiTheme="minorHAnsi" w:hAnsiTheme="minorHAnsi" w:cstheme="minorHAnsi"/>
          <w:i/>
          <w:iCs/>
        </w:rPr>
        <w:t>(wypełnić, jeżeli dotyczy</w:t>
      </w:r>
      <w:r w:rsidR="00973F83" w:rsidRPr="00585FCC">
        <w:rPr>
          <w:rFonts w:asciiTheme="minorHAnsi" w:hAnsiTheme="minorHAnsi" w:cstheme="minorHAnsi"/>
          <w:i/>
          <w:iCs/>
        </w:rPr>
        <w:t>)</w:t>
      </w:r>
      <w:r w:rsidR="00973F83" w:rsidRPr="00585FCC">
        <w:rPr>
          <w:rStyle w:val="Odwoanieprzypisudolnego"/>
          <w:rFonts w:asciiTheme="minorHAnsi" w:hAnsiTheme="minorHAnsi" w:cstheme="minorHAnsi"/>
          <w:i/>
          <w:iCs/>
        </w:rPr>
        <w:footnoteReference w:id="80"/>
      </w:r>
    </w:p>
    <w:tbl>
      <w:tblPr>
        <w:tblStyle w:val="Tabela-Siatka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2268"/>
        <w:gridCol w:w="3119"/>
      </w:tblGrid>
      <w:tr w:rsidR="005D4F88" w:rsidRPr="00585FCC" w14:paraId="72246DAA" w14:textId="4DB83983" w:rsidTr="00160E36">
        <w:tc>
          <w:tcPr>
            <w:tcW w:w="567" w:type="dxa"/>
          </w:tcPr>
          <w:p w14:paraId="5341A7EC" w14:textId="77777777" w:rsidR="005D4F88" w:rsidRPr="00585FCC" w:rsidRDefault="005D4F88" w:rsidP="00693D9C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5FCC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976" w:type="dxa"/>
          </w:tcPr>
          <w:p w14:paraId="18D3DF94" w14:textId="05F85BAA" w:rsidR="005D4F88" w:rsidRPr="00585FCC" w:rsidRDefault="005D4F88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5FCC">
              <w:rPr>
                <w:rFonts w:asciiTheme="minorHAnsi" w:hAnsiTheme="minorHAnsi" w:cstheme="minorHAnsi"/>
                <w:sz w:val="22"/>
                <w:szCs w:val="22"/>
              </w:rPr>
              <w:t xml:space="preserve">Część zamówienia, </w:t>
            </w:r>
            <w:r w:rsidRPr="00585FCC">
              <w:rPr>
                <w:rFonts w:asciiTheme="minorHAnsi" w:eastAsia="Batang" w:hAnsiTheme="minorHAnsi" w:cs="Arial"/>
                <w:sz w:val="22"/>
                <w:szCs w:val="22"/>
              </w:rPr>
              <w:t>których wykonanie Wykonawca zamierza powierzyć podwykonawcom</w:t>
            </w:r>
          </w:p>
        </w:tc>
        <w:tc>
          <w:tcPr>
            <w:tcW w:w="2268" w:type="dxa"/>
          </w:tcPr>
          <w:p w14:paraId="1334F840" w14:textId="43A93B0E" w:rsidR="005D4F88" w:rsidRPr="00585FCC" w:rsidRDefault="005D4F88" w:rsidP="00693D9C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5FCC">
              <w:rPr>
                <w:rFonts w:asciiTheme="minorHAnsi" w:hAnsiTheme="minorHAnsi" w:cstheme="minorHAnsi"/>
                <w:sz w:val="22"/>
                <w:szCs w:val="22"/>
              </w:rPr>
              <w:t>Nazwa firmy podwykonawcy (o ile jest znana)</w:t>
            </w:r>
          </w:p>
        </w:tc>
        <w:tc>
          <w:tcPr>
            <w:tcW w:w="3119" w:type="dxa"/>
          </w:tcPr>
          <w:p w14:paraId="2F8342A3" w14:textId="49193E82" w:rsidR="005D4F88" w:rsidRPr="00585FCC" w:rsidRDefault="00DA7068" w:rsidP="005D4F88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="Arial"/>
                <w:sz w:val="22"/>
                <w:szCs w:val="22"/>
              </w:rPr>
              <w:t>Przedmiot umowy o </w:t>
            </w:r>
            <w:r w:rsidR="005D4F88" w:rsidRPr="00585FCC">
              <w:rPr>
                <w:rFonts w:asciiTheme="minorHAnsi" w:eastAsia="Batang" w:hAnsiTheme="minorHAnsi" w:cs="Arial"/>
                <w:sz w:val="22"/>
                <w:szCs w:val="22"/>
              </w:rPr>
              <w:t>podwykonawstwo</w:t>
            </w:r>
          </w:p>
        </w:tc>
      </w:tr>
      <w:tr w:rsidR="005D4F88" w:rsidRPr="00585FCC" w14:paraId="5FBF724B" w14:textId="59A03E35" w:rsidTr="00160E36">
        <w:tc>
          <w:tcPr>
            <w:tcW w:w="567" w:type="dxa"/>
          </w:tcPr>
          <w:p w14:paraId="7A8FF85B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5FC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14:paraId="0037C6F4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D836E9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37F4CAB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4F88" w:rsidRPr="00585FCC" w14:paraId="698143B8" w14:textId="75AD3F05" w:rsidTr="00160E36">
        <w:tc>
          <w:tcPr>
            <w:tcW w:w="567" w:type="dxa"/>
          </w:tcPr>
          <w:p w14:paraId="4E9093D1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5FC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14:paraId="1B839A56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C48DD1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257893F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4F88" w:rsidRPr="00585FCC" w14:paraId="41EF6CFD" w14:textId="4338F50D" w:rsidTr="00160E36">
        <w:tc>
          <w:tcPr>
            <w:tcW w:w="567" w:type="dxa"/>
          </w:tcPr>
          <w:p w14:paraId="1F0FDDE9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5F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976" w:type="dxa"/>
          </w:tcPr>
          <w:p w14:paraId="3EC0F4FB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B832A03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B1DD247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4F88" w:rsidRPr="00585FCC" w14:paraId="418CA6D9" w14:textId="4218F6D6" w:rsidTr="00160E36">
        <w:tc>
          <w:tcPr>
            <w:tcW w:w="567" w:type="dxa"/>
          </w:tcPr>
          <w:p w14:paraId="1934ECB8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5FC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14:paraId="1E6A1B46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A50A65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2C2521F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4F88" w:rsidRPr="00585FCC" w14:paraId="6CA7D5AF" w14:textId="03D55C10" w:rsidTr="00160E36">
        <w:tc>
          <w:tcPr>
            <w:tcW w:w="567" w:type="dxa"/>
          </w:tcPr>
          <w:p w14:paraId="4BE9AAB9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5FC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14:paraId="5E475784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F55AC3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B397B66" w14:textId="77777777" w:rsidR="005D4F88" w:rsidRPr="00585FCC" w:rsidRDefault="005D4F88" w:rsidP="009C2FB1">
            <w:pPr>
              <w:tabs>
                <w:tab w:val="left" w:pos="9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BD9BAC" w14:textId="77777777" w:rsidR="009B02A7" w:rsidRPr="00585FCC" w:rsidRDefault="002910B1" w:rsidP="009B02A7">
      <w:pPr>
        <w:widowControl w:val="0"/>
        <w:tabs>
          <w:tab w:val="left" w:pos="962"/>
        </w:tabs>
        <w:ind w:left="162"/>
        <w:rPr>
          <w:rFonts w:asciiTheme="minorHAnsi" w:hAnsiTheme="minorHAnsi" w:cstheme="minorHAnsi"/>
          <w:sz w:val="22"/>
          <w:szCs w:val="22"/>
        </w:rPr>
      </w:pPr>
      <w:r w:rsidRPr="00585FCC">
        <w:rPr>
          <w:rFonts w:asciiTheme="minorHAnsi" w:hAnsiTheme="minorHAnsi" w:cstheme="minorHAnsi"/>
          <w:sz w:val="22"/>
          <w:szCs w:val="22"/>
        </w:rPr>
        <w:tab/>
      </w:r>
    </w:p>
    <w:p w14:paraId="6E0A147C" w14:textId="16A51E99" w:rsidR="000B7F5D" w:rsidRPr="00585FCC" w:rsidRDefault="000B7F5D" w:rsidP="00BB4414">
      <w:pPr>
        <w:pStyle w:val="Akapitzlist"/>
        <w:numPr>
          <w:ilvl w:val="0"/>
          <w:numId w:val="90"/>
        </w:numPr>
        <w:rPr>
          <w:rFonts w:asciiTheme="minorHAnsi" w:hAnsiTheme="minorHAnsi"/>
        </w:rPr>
      </w:pPr>
      <w:r w:rsidRPr="00585FCC">
        <w:rPr>
          <w:rFonts w:asciiTheme="minorHAnsi" w:hAnsiTheme="minorHAnsi"/>
        </w:rPr>
        <w:t xml:space="preserve">Oświadczam/y, że niniejsza oferta zawiera </w:t>
      </w:r>
      <w:r w:rsidR="005C335B" w:rsidRPr="00585FCC">
        <w:rPr>
          <w:rFonts w:asciiTheme="minorHAnsi" w:hAnsiTheme="minorHAnsi"/>
        </w:rPr>
        <w:t>w pliku o nazwie</w:t>
      </w:r>
      <w:r w:rsidRPr="00585FCC">
        <w:rPr>
          <w:rFonts w:asciiTheme="minorHAnsi" w:hAnsiTheme="minorHAnsi"/>
        </w:rPr>
        <w:t xml:space="preserve"> ....................... informacje stanowiące tajemnicę przedsiębiorstwa w rozumieniu przepisów o zwalczaniu nieuczciwej konkurencji.</w:t>
      </w:r>
    </w:p>
    <w:p w14:paraId="13C0D4C2" w14:textId="50DFAFFF" w:rsidR="008615E5" w:rsidRPr="00585FCC" w:rsidRDefault="008615E5" w:rsidP="00BB4414">
      <w:pPr>
        <w:pStyle w:val="Akapitzlist"/>
        <w:numPr>
          <w:ilvl w:val="0"/>
          <w:numId w:val="90"/>
        </w:numPr>
        <w:rPr>
          <w:rFonts w:asciiTheme="minorHAnsi" w:hAnsiTheme="minorHAnsi"/>
        </w:rPr>
      </w:pPr>
      <w:r w:rsidRPr="00585FCC">
        <w:rPr>
          <w:rFonts w:asciiTheme="minorHAnsi" w:hAnsiTheme="minorHAnsi"/>
        </w:rPr>
        <w:t>Oświadczam, że wypełniłem obowiązki informacyjne przewidziane w art. 13 lub art. 14 RODO (tj. Rozporządzenie Parlamentu Europejskiego i Rady (UE) 2016/6</w:t>
      </w:r>
      <w:r w:rsidR="00DA7068">
        <w:rPr>
          <w:rFonts w:asciiTheme="minorHAnsi" w:hAnsiTheme="minorHAnsi"/>
        </w:rPr>
        <w:t>79 z dnia 27 kwietnia 2016 r. w </w:t>
      </w:r>
      <w:r w:rsidRPr="00585FCC">
        <w:rPr>
          <w:rFonts w:asciiTheme="minorHAnsi" w:hAnsiTheme="minorHAnsi"/>
        </w:rPr>
        <w:t>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  <w:r w:rsidR="00973F83" w:rsidRPr="00585FCC">
        <w:rPr>
          <w:rStyle w:val="Odwoanieprzypisudolnego"/>
          <w:rFonts w:asciiTheme="minorHAnsi" w:hAnsiTheme="minorHAnsi"/>
        </w:rPr>
        <w:footnoteReference w:id="81"/>
      </w:r>
    </w:p>
    <w:p w14:paraId="36E56E8E" w14:textId="2EEBEED2" w:rsidR="000B7F5D" w:rsidRPr="00585FCC" w:rsidRDefault="000B7F5D" w:rsidP="00BB4414">
      <w:pPr>
        <w:pStyle w:val="Akapitzlist"/>
        <w:numPr>
          <w:ilvl w:val="0"/>
          <w:numId w:val="90"/>
        </w:numPr>
        <w:rPr>
          <w:rFonts w:asciiTheme="minorHAnsi" w:hAnsiTheme="minorHAnsi"/>
        </w:rPr>
      </w:pPr>
      <w:r w:rsidRPr="00585FCC">
        <w:rPr>
          <w:rFonts w:asciiTheme="minorHAnsi" w:hAnsiTheme="minorHAnsi"/>
        </w:rPr>
        <w:t>Integralnymi załącznikami niniejszej oferty zgodnie z wymaganiami SWZ są:</w:t>
      </w:r>
    </w:p>
    <w:p w14:paraId="40AF14D3" w14:textId="1B9B7999" w:rsidR="00835BA3" w:rsidRPr="00585FCC" w:rsidRDefault="00835BA3" w:rsidP="00835BA3">
      <w:pPr>
        <w:pStyle w:val="Akapitzlist"/>
        <w:numPr>
          <w:ilvl w:val="6"/>
          <w:numId w:val="85"/>
        </w:numPr>
        <w:ind w:left="1276" w:hanging="425"/>
        <w:rPr>
          <w:rFonts w:asciiTheme="minorHAnsi" w:hAnsiTheme="minorHAnsi"/>
          <w:b/>
          <w:i/>
        </w:rPr>
      </w:pPr>
      <w:r w:rsidRPr="00585FCC">
        <w:rPr>
          <w:rFonts w:asciiTheme="minorHAnsi" w:hAnsiTheme="minorHAnsi"/>
        </w:rPr>
        <w:t>…………………………………………</w:t>
      </w:r>
    </w:p>
    <w:p w14:paraId="278571AA" w14:textId="25B492B1" w:rsidR="00BB4414" w:rsidRPr="00BB4414" w:rsidRDefault="00835BA3" w:rsidP="00BB4414">
      <w:pPr>
        <w:pStyle w:val="Akapitzlist"/>
        <w:numPr>
          <w:ilvl w:val="6"/>
          <w:numId w:val="85"/>
        </w:numPr>
        <w:ind w:left="1276" w:hanging="425"/>
        <w:rPr>
          <w:rFonts w:asciiTheme="minorHAnsi" w:hAnsiTheme="minorHAnsi"/>
          <w:b/>
          <w:i/>
        </w:rPr>
      </w:pPr>
      <w:r w:rsidRPr="00585FCC">
        <w:rPr>
          <w:rFonts w:asciiTheme="minorHAnsi" w:hAnsiTheme="minorHAnsi"/>
        </w:rPr>
        <w:t>…………………………………………</w:t>
      </w:r>
    </w:p>
    <w:p w14:paraId="1B6C6246" w14:textId="289B5DBB" w:rsidR="00BB4414" w:rsidRDefault="00BB4414" w:rsidP="00BB4414">
      <w:pPr>
        <w:pStyle w:val="Akapitzlist"/>
        <w:numPr>
          <w:ilvl w:val="6"/>
          <w:numId w:val="85"/>
        </w:numPr>
        <w:ind w:left="1276" w:hanging="42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………………………………………</w:t>
      </w:r>
    </w:p>
    <w:p w14:paraId="35EFDF35" w14:textId="41E29097" w:rsidR="00BB4414" w:rsidRPr="00BB4414" w:rsidRDefault="00BB4414" w:rsidP="00BB4414">
      <w:pPr>
        <w:pStyle w:val="Akapitzlist"/>
        <w:numPr>
          <w:ilvl w:val="6"/>
          <w:numId w:val="85"/>
        </w:numPr>
        <w:ind w:left="1276" w:hanging="42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………………………………………..</w:t>
      </w:r>
    </w:p>
    <w:p w14:paraId="2486D8E0" w14:textId="74F7F6A0" w:rsidR="004D0DC8" w:rsidRPr="00BB24EB" w:rsidRDefault="005D4F88" w:rsidP="00D77715">
      <w:pPr>
        <w:spacing w:before="960" w:line="276" w:lineRule="auto"/>
        <w:ind w:right="1083"/>
        <w:rPr>
          <w:rFonts w:asciiTheme="minorHAnsi" w:hAnsiTheme="minorHAnsi" w:cstheme="minorHAnsi"/>
          <w:b/>
          <w:i/>
          <w:sz w:val="20"/>
          <w:szCs w:val="20"/>
          <w:highlight w:val="yellow"/>
        </w:rPr>
      </w:pPr>
      <w:r w:rsidRPr="00BB4414">
        <w:rPr>
          <w:rFonts w:asciiTheme="minorHAnsi" w:hAnsiTheme="minorHAnsi" w:cstheme="minorHAnsi"/>
          <w:b/>
          <w:sz w:val="22"/>
          <w:szCs w:val="22"/>
        </w:rPr>
        <w:t>Kwalifikowany podpis elektroniczny osoby upoważnionej do reprezentowania Wykonawcy</w:t>
      </w:r>
      <w:bookmarkStart w:id="3" w:name="_GoBack"/>
      <w:bookmarkEnd w:id="3"/>
    </w:p>
    <w:sectPr w:rsidR="004D0DC8" w:rsidRPr="00BB24EB" w:rsidSect="00D77715">
      <w:pgSz w:w="11906" w:h="16838" w:code="9"/>
      <w:pgMar w:top="1276" w:right="851" w:bottom="1814" w:left="1560" w:header="340" w:footer="60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BC95" w16cex:dateUtc="2022-01-28T12:16:00Z"/>
  <w16cex:commentExtensible w16cex:durableId="25AFCB0E" w16cex:dateUtc="2022-02-10T16:34:00Z"/>
  <w16cex:commentExtensible w16cex:durableId="2599295B" w16cex:dateUtc="2022-01-24T12:34:00Z"/>
  <w16cex:commentExtensible w16cex:durableId="25AFBC97" w16cex:dateUtc="2022-01-28T09:08:00Z"/>
  <w16cex:commentExtensible w16cex:durableId="25AFBC98" w16cex:dateUtc="2022-01-28T12:21:00Z"/>
  <w16cex:commentExtensible w16cex:durableId="25AFBC99" w16cex:dateUtc="2022-02-08T10:31:00Z"/>
  <w16cex:commentExtensible w16cex:durableId="25AFBC9A" w16cex:dateUtc="2022-02-08T10:39:00Z"/>
  <w16cex:commentExtensible w16cex:durableId="25AFBC9B" w16cex:dateUtc="2022-02-08T10:54:00Z"/>
  <w16cex:commentExtensible w16cex:durableId="25AFBC9C" w16cex:dateUtc="2022-01-28T12:12:00Z"/>
  <w16cex:commentExtensible w16cex:durableId="25AFD891" w16cex:dateUtc="2022-02-10T17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8F5DE" w14:textId="77777777" w:rsidR="00095E1E" w:rsidRDefault="00095E1E">
      <w:r>
        <w:separator/>
      </w:r>
    </w:p>
  </w:endnote>
  <w:endnote w:type="continuationSeparator" w:id="0">
    <w:p w14:paraId="4EC6A15B" w14:textId="77777777" w:rsidR="00095E1E" w:rsidRDefault="00095E1E">
      <w:r>
        <w:continuationSeparator/>
      </w:r>
    </w:p>
  </w:endnote>
  <w:endnote w:type="continuationNotice" w:id="1">
    <w:p w14:paraId="7F8C23C9" w14:textId="77777777" w:rsidR="00095E1E" w:rsidRDefault="00095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8260"/>
      <w:docPartObj>
        <w:docPartGallery w:val="Page Numbers (Bottom of Page)"/>
        <w:docPartUnique/>
      </w:docPartObj>
    </w:sdtPr>
    <w:sdtEndPr/>
    <w:sdtContent>
      <w:p w14:paraId="2B6A2A85" w14:textId="56507A14" w:rsidR="00095E1E" w:rsidRDefault="00095E1E">
        <w:pPr>
          <w:pStyle w:val="Stopka"/>
          <w:jc w:val="center"/>
        </w:pPr>
        <w:r w:rsidRPr="00362C89">
          <w:rPr>
            <w:sz w:val="20"/>
            <w:szCs w:val="20"/>
          </w:rPr>
          <w:fldChar w:fldCharType="begin"/>
        </w:r>
        <w:r w:rsidRPr="00362C89">
          <w:rPr>
            <w:sz w:val="20"/>
            <w:szCs w:val="20"/>
          </w:rPr>
          <w:instrText>PAGE   \* MERGEFORMAT</w:instrText>
        </w:r>
        <w:r w:rsidRPr="00362C8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66</w:t>
        </w:r>
        <w:r w:rsidRPr="00362C89">
          <w:rPr>
            <w:sz w:val="20"/>
            <w:szCs w:val="20"/>
          </w:rPr>
          <w:fldChar w:fldCharType="end"/>
        </w:r>
      </w:p>
    </w:sdtContent>
  </w:sdt>
  <w:p w14:paraId="22EDF361" w14:textId="77777777" w:rsidR="00095E1E" w:rsidRDefault="00095E1E" w:rsidP="00BE63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0F12E" w14:textId="77777777" w:rsidR="00095E1E" w:rsidRPr="00BE639C" w:rsidRDefault="00095E1E" w:rsidP="00BE639C">
    <w:pPr>
      <w:pStyle w:val="Stopka"/>
      <w:jc w:val="center"/>
      <w:rPr>
        <w:sz w:val="20"/>
        <w:szCs w:val="20"/>
      </w:rPr>
    </w:pPr>
    <w:r w:rsidRPr="00BE639C">
      <w:rPr>
        <w:sz w:val="20"/>
        <w:szCs w:val="20"/>
      </w:rPr>
      <w:t>Projekt finansowany w ramach Regionalnego Programu Operacyjnego dla Województwa Pomorskiego na lata 2014 – 2020.</w:t>
    </w:r>
  </w:p>
  <w:p w14:paraId="18F1487B" w14:textId="3A1858F2" w:rsidR="00095E1E" w:rsidRPr="00BE639C" w:rsidRDefault="00095E1E" w:rsidP="00BE639C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0C10FF" wp14:editId="13F4DC48">
          <wp:simplePos x="0" y="0"/>
          <wp:positionH relativeFrom="column">
            <wp:posOffset>3798570</wp:posOffset>
          </wp:positionH>
          <wp:positionV relativeFrom="paragraph">
            <wp:posOffset>64558</wp:posOffset>
          </wp:positionV>
          <wp:extent cx="1870710" cy="8001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871B4CA" wp14:editId="761FB965">
              <wp:extent cx="2924175" cy="857250"/>
              <wp:effectExtent l="0" t="635" r="4445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91533" w14:textId="77777777" w:rsidR="00095E1E" w:rsidRPr="00BE639C" w:rsidRDefault="00095E1E" w:rsidP="00BE639C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b/>
                              <w:sz w:val="20"/>
                              <w:szCs w:val="20"/>
                            </w:rPr>
                            <w:t xml:space="preserve">WOJEWÓDZTWO POMORSKIE </w:t>
                          </w:r>
                        </w:p>
                        <w:p w14:paraId="1A0F2D3B" w14:textId="77777777" w:rsidR="00095E1E" w:rsidRPr="00BE639C" w:rsidRDefault="00095E1E" w:rsidP="00BE639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</w:rPr>
                            <w:t xml:space="preserve">ul. Okopowa 21/27, 80-810 Gdańsk </w:t>
                          </w:r>
                        </w:p>
                        <w:p w14:paraId="5346F2E5" w14:textId="77777777" w:rsidR="00095E1E" w:rsidRPr="00BE639C" w:rsidRDefault="00095E1E" w:rsidP="00BE639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E639C">
                            <w:rPr>
                              <w:sz w:val="20"/>
                              <w:szCs w:val="20"/>
                            </w:rPr>
                            <w:t>tel. 58 32 68 524, faks 58 32 68 526</w:t>
                          </w:r>
                        </w:p>
                        <w:p w14:paraId="63E11973" w14:textId="5DE0638C" w:rsidR="00095E1E" w:rsidRPr="00FF7DA2" w:rsidRDefault="00095E1E" w:rsidP="00BE639C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FF7DA2"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2" w:history="1">
                            <w:r w:rsidRPr="00FF7DA2">
                              <w:rPr>
                                <w:rStyle w:val="Hipercze"/>
                                <w:sz w:val="20"/>
                                <w:szCs w:val="20"/>
                                <w:lang w:val="fr-FR"/>
                              </w:rPr>
                              <w:t>dc@pomorskie.eu</w:t>
                            </w:r>
                          </w:hyperlink>
                          <w:r w:rsidRPr="00CB05EE">
                            <w:rPr>
                              <w:sz w:val="20"/>
                              <w:szCs w:val="20"/>
                              <w:lang w:val="fr-FR"/>
                            </w:rPr>
                            <w:t xml:space="preserve">, </w:t>
                          </w:r>
                          <w:hyperlink r:id="rId3" w:history="1">
                            <w:r w:rsidRPr="00CB05EE">
                              <w:rPr>
                                <w:rStyle w:val="Hipercze"/>
                                <w:sz w:val="20"/>
                                <w:szCs w:val="20"/>
                                <w:lang w:val="fr-FR"/>
                              </w:rPr>
                              <w:t>www.pomorskie.eu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871B4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0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L5sw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" filled="f" stroked="f">
              <v:textbox>
                <w:txbxContent>
                  <w:p w14:paraId="63D91533" w14:textId="77777777" w:rsidR="00095E1E" w:rsidRPr="00BE639C" w:rsidRDefault="00095E1E" w:rsidP="00BE639C">
                    <w:pPr>
                      <w:rPr>
                        <w:b/>
                        <w:sz w:val="20"/>
                        <w:szCs w:val="20"/>
                      </w:rPr>
                    </w:pPr>
                    <w:r w:rsidRPr="00BE639C">
                      <w:rPr>
                        <w:b/>
                        <w:sz w:val="20"/>
                        <w:szCs w:val="20"/>
                      </w:rPr>
                      <w:t xml:space="preserve">WOJEWÓDZTWO POMORSKIE </w:t>
                    </w:r>
                  </w:p>
                  <w:p w14:paraId="1A0F2D3B" w14:textId="77777777" w:rsidR="00095E1E" w:rsidRPr="00BE639C" w:rsidRDefault="00095E1E" w:rsidP="00BE639C">
                    <w:pPr>
                      <w:rPr>
                        <w:sz w:val="20"/>
                        <w:szCs w:val="20"/>
                      </w:rPr>
                    </w:pPr>
                    <w:r w:rsidRPr="00BE639C">
                      <w:rPr>
                        <w:sz w:val="20"/>
                        <w:szCs w:val="20"/>
                      </w:rPr>
                      <w:t xml:space="preserve">ul. Okopowa 21/27, 80-810 Gdańsk </w:t>
                    </w:r>
                  </w:p>
                  <w:p w14:paraId="5346F2E5" w14:textId="77777777" w:rsidR="00095E1E" w:rsidRPr="00BE639C" w:rsidRDefault="00095E1E" w:rsidP="00BE639C">
                    <w:pPr>
                      <w:rPr>
                        <w:sz w:val="20"/>
                        <w:szCs w:val="20"/>
                      </w:rPr>
                    </w:pPr>
                    <w:r w:rsidRPr="00BE639C">
                      <w:rPr>
                        <w:sz w:val="20"/>
                        <w:szCs w:val="20"/>
                      </w:rPr>
                      <w:t>tel. 58 32 68 524, faks 58 32 68 526</w:t>
                    </w:r>
                  </w:p>
                  <w:p w14:paraId="63E11973" w14:textId="5DE0638C" w:rsidR="00095E1E" w:rsidRPr="00FF7DA2" w:rsidRDefault="00095E1E" w:rsidP="00BE639C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FF7DA2">
                      <w:rPr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4" w:history="1">
                      <w:r w:rsidRPr="00FF7DA2">
                        <w:rPr>
                          <w:rStyle w:val="Hipercze"/>
                          <w:sz w:val="20"/>
                          <w:szCs w:val="20"/>
                          <w:lang w:val="fr-FR"/>
                        </w:rPr>
                        <w:t>dc@pomorskie.eu</w:t>
                      </w:r>
                    </w:hyperlink>
                    <w:r w:rsidRPr="00CB05EE">
                      <w:rPr>
                        <w:sz w:val="20"/>
                        <w:szCs w:val="20"/>
                        <w:lang w:val="fr-FR"/>
                      </w:rPr>
                      <w:t xml:space="preserve">, </w:t>
                    </w:r>
                    <w:hyperlink r:id="rId5" w:history="1">
                      <w:r w:rsidRPr="00CB05EE">
                        <w:rPr>
                          <w:rStyle w:val="Hipercze"/>
                          <w:sz w:val="20"/>
                          <w:szCs w:val="20"/>
                          <w:lang w:val="fr-FR"/>
                        </w:rPr>
                        <w:t>www.pomorskie.eu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CBAD6" w14:textId="77777777" w:rsidR="00095E1E" w:rsidRDefault="00095E1E">
      <w:r>
        <w:separator/>
      </w:r>
    </w:p>
  </w:footnote>
  <w:footnote w:type="continuationSeparator" w:id="0">
    <w:p w14:paraId="3694ADD7" w14:textId="77777777" w:rsidR="00095E1E" w:rsidRDefault="00095E1E">
      <w:r>
        <w:continuationSeparator/>
      </w:r>
    </w:p>
  </w:footnote>
  <w:footnote w:type="continuationNotice" w:id="1">
    <w:p w14:paraId="5B37E6D8" w14:textId="77777777" w:rsidR="00095E1E" w:rsidRDefault="00095E1E"/>
  </w:footnote>
  <w:footnote w:id="2">
    <w:p w14:paraId="032A4FF2" w14:textId="1BB2E441" w:rsidR="00095E1E" w:rsidRPr="00734CFA" w:rsidRDefault="00095E1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34CF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4CFA">
        <w:rPr>
          <w:rFonts w:asciiTheme="minorHAnsi" w:hAnsiTheme="minorHAnsi" w:cstheme="minorHAnsi"/>
          <w:sz w:val="18"/>
          <w:szCs w:val="18"/>
        </w:rPr>
        <w:t xml:space="preserve"> CENA OFERTOWA stanowi całkowite wynagrodzenie Wykonawcy, uwzględniające wszystkie koszty związane z realizacją przedmiotu zamówienia zgodnie z niniejszą SWZ</w:t>
      </w:r>
    </w:p>
  </w:footnote>
  <w:footnote w:id="3">
    <w:p w14:paraId="39101589" w14:textId="55F316E1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4">
    <w:p w14:paraId="421926F7" w14:textId="7C75C878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5">
    <w:p w14:paraId="14F86941" w14:textId="1490D7C4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6">
    <w:p w14:paraId="1EE26938" w14:textId="32A29ED1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7">
    <w:p w14:paraId="2B54D1DB" w14:textId="094CB3EB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8">
    <w:p w14:paraId="4636AEBB" w14:textId="76399DBF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9">
    <w:p w14:paraId="32D7D641" w14:textId="588BDF1D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10">
    <w:p w14:paraId="13C08C56" w14:textId="2CFBFD2C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11">
    <w:p w14:paraId="100E3234" w14:textId="0F62A25E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12">
    <w:p w14:paraId="3F8976E2" w14:textId="321EF416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13">
    <w:p w14:paraId="6D0390B5" w14:textId="492392CD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14">
    <w:p w14:paraId="7831C546" w14:textId="04DF7160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15">
    <w:p w14:paraId="44A03F10" w14:textId="4DEFB93D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16">
    <w:p w14:paraId="3AC2B88E" w14:textId="45B981BB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17">
    <w:p w14:paraId="60EA3F03" w14:textId="6C96BD26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18">
    <w:p w14:paraId="5E75CB38" w14:textId="1E404883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19">
    <w:p w14:paraId="63BDDFB8" w14:textId="2191AA62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20">
    <w:p w14:paraId="7AB4B1C7" w14:textId="5E2A4930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21">
    <w:p w14:paraId="119BC495" w14:textId="77777777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22">
    <w:p w14:paraId="376A2C2E" w14:textId="77777777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23">
    <w:p w14:paraId="2B77E445" w14:textId="77777777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24">
    <w:p w14:paraId="01BF0E7F" w14:textId="77777777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25">
    <w:p w14:paraId="0C63A794" w14:textId="3207AE66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26">
    <w:p w14:paraId="3783C227" w14:textId="7036B2AA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27">
    <w:p w14:paraId="4398D064" w14:textId="5B98EB2F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28">
    <w:p w14:paraId="3BC53BA1" w14:textId="609F52F0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29">
    <w:p w14:paraId="595DCAF8" w14:textId="7A8D234F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30">
    <w:p w14:paraId="69F5DB2D" w14:textId="2E67F4A5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31">
    <w:p w14:paraId="4D6C746C" w14:textId="36A7D34F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32">
    <w:p w14:paraId="1DDFE17F" w14:textId="744A1C43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33">
    <w:p w14:paraId="64BB70A5" w14:textId="6AED42F9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34">
    <w:p w14:paraId="05DB3ABE" w14:textId="51317FE6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35">
    <w:p w14:paraId="2DB717F1" w14:textId="0E2A8A73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36">
    <w:p w14:paraId="0D4506BD" w14:textId="3F2AF3F2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37">
    <w:p w14:paraId="465A9E5E" w14:textId="209DD993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38">
    <w:p w14:paraId="495DF8BB" w14:textId="3FEC159B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39">
    <w:p w14:paraId="52365EA4" w14:textId="4F038188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40">
    <w:p w14:paraId="60F3E867" w14:textId="30E2B0C3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41">
    <w:p w14:paraId="3F9D624C" w14:textId="21DAA689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42">
    <w:p w14:paraId="44673757" w14:textId="05F6119A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43">
    <w:p w14:paraId="7D08CA2F" w14:textId="5F646A9A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Należy określić nazwę producenta i modelu zaoferowanego All-In-One 22”, All-In-One 24”, All-In-One 24” dotykowego, Komputera stacjonarnego 1, Komputera stacjonarnego 2, MiniPC</w:t>
      </w:r>
    </w:p>
  </w:footnote>
  <w:footnote w:id="44">
    <w:p w14:paraId="06C3A0CA" w14:textId="10ECB20B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49C">
        <w:rPr>
          <w:rFonts w:asciiTheme="minorHAnsi" w:hAnsiTheme="minorHAnsi" w:cstheme="minorHAnsi"/>
          <w:sz w:val="18"/>
          <w:szCs w:val="18"/>
        </w:rPr>
        <w:t>Zaznaczyć właściwe</w:t>
      </w:r>
    </w:p>
  </w:footnote>
  <w:footnote w:id="45">
    <w:p w14:paraId="0F569CF5" w14:textId="2946383E" w:rsidR="00095E1E" w:rsidRPr="00734CFA" w:rsidRDefault="00095E1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34CFA">
        <w:rPr>
          <w:rFonts w:asciiTheme="minorHAnsi" w:hAnsiTheme="minorHAnsi" w:cstheme="minorHAnsi"/>
          <w:sz w:val="18"/>
          <w:szCs w:val="18"/>
        </w:rPr>
        <w:t>Zaznaczyć właściwe</w:t>
      </w:r>
    </w:p>
  </w:footnote>
  <w:footnote w:id="46">
    <w:p w14:paraId="28C71A4D" w14:textId="7A8D558E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4CFA">
        <w:rPr>
          <w:rFonts w:asciiTheme="minorHAnsi" w:hAnsiTheme="minorHAnsi" w:cstheme="minorHAnsi"/>
          <w:sz w:val="18"/>
          <w:szCs w:val="18"/>
        </w:rPr>
        <w:t>Zaznaczyć właściwe</w:t>
      </w:r>
    </w:p>
  </w:footnote>
  <w:footnote w:id="47">
    <w:p w14:paraId="6CD8A8E9" w14:textId="77777777" w:rsidR="00095E1E" w:rsidRDefault="00095E1E" w:rsidP="00F12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4CFA">
        <w:rPr>
          <w:rFonts w:asciiTheme="minorHAnsi" w:hAnsiTheme="minorHAnsi" w:cstheme="minorHAnsi"/>
          <w:sz w:val="18"/>
          <w:szCs w:val="18"/>
        </w:rPr>
        <w:t>Należy wpisać moc zasilacza przy każdy z wymienionych Sprzętów</w:t>
      </w:r>
    </w:p>
  </w:footnote>
  <w:footnote w:id="48">
    <w:p w14:paraId="648CDC1C" w14:textId="0BA6A630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4CFA">
        <w:rPr>
          <w:rFonts w:asciiTheme="minorHAnsi" w:hAnsiTheme="minorHAnsi" w:cstheme="minorHAnsi"/>
          <w:sz w:val="18"/>
          <w:szCs w:val="18"/>
        </w:rPr>
        <w:t>Zaznaczyć właściwe</w:t>
      </w:r>
    </w:p>
  </w:footnote>
  <w:footnote w:id="49">
    <w:p w14:paraId="346AB2A7" w14:textId="77777777" w:rsidR="00095E1E" w:rsidRPr="006B226C" w:rsidRDefault="00095E1E" w:rsidP="004F7F8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34CF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34CFA">
        <w:rPr>
          <w:rFonts w:asciiTheme="minorHAnsi" w:hAnsiTheme="minorHAnsi" w:cstheme="minorHAnsi"/>
          <w:sz w:val="18"/>
          <w:szCs w:val="18"/>
        </w:rPr>
        <w:t xml:space="preserve"> CENA OFERTOWA stanowi całkowite wynagrodzenie Wykonawcy, uwzględniające wszystkie koszty związane z realizacją przedmiotu zamówienia zgodnie z niniejszą SWZ</w:t>
      </w:r>
    </w:p>
  </w:footnote>
  <w:footnote w:id="50">
    <w:p w14:paraId="71DC2B41" w14:textId="3B272586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51">
    <w:p w14:paraId="4C7406AC" w14:textId="1A3DBF54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</w:t>
      </w:r>
    </w:p>
  </w:footnote>
  <w:footnote w:id="52">
    <w:p w14:paraId="4B810E1C" w14:textId="7FAF738B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53">
    <w:p w14:paraId="00476239" w14:textId="6F4448D5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54">
    <w:p w14:paraId="109ABEE6" w14:textId="1C8C674E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55">
    <w:p w14:paraId="0C8AE846" w14:textId="3C9E32AB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56">
    <w:p w14:paraId="0140625A" w14:textId="4683E37E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57">
    <w:p w14:paraId="5CE26153" w14:textId="602AA1C0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58">
    <w:p w14:paraId="463EF02A" w14:textId="77777777" w:rsidR="00095E1E" w:rsidRDefault="00095E1E" w:rsidP="00020E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59">
    <w:p w14:paraId="421B8DE4" w14:textId="77777777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60">
    <w:p w14:paraId="39E5EB6B" w14:textId="1FAD3FDC" w:rsidR="00095E1E" w:rsidRDefault="00095E1E" w:rsidP="00654250">
      <w:pPr>
        <w:pStyle w:val="Tekstprzypisudolnego"/>
      </w:pPr>
      <w:r>
        <w:rPr>
          <w:rStyle w:val="Odwoanieprzypisudolnego"/>
        </w:rPr>
        <w:footnoteRef/>
      </w:r>
      <w:r>
        <w:t xml:space="preserve"> Należy określić nazwę producenta i modelu zaoferowanego Laptopa 1, Laptopa 2 i Laptopa 3</w:t>
      </w:r>
    </w:p>
  </w:footnote>
  <w:footnote w:id="61">
    <w:p w14:paraId="10B69F0F" w14:textId="77777777" w:rsidR="00095E1E" w:rsidRPr="00342F9F" w:rsidRDefault="00095E1E" w:rsidP="00EB38D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42F9F">
        <w:rPr>
          <w:rFonts w:asciiTheme="minorHAnsi" w:hAnsiTheme="minorHAnsi" w:cstheme="minorHAnsi"/>
          <w:sz w:val="18"/>
          <w:szCs w:val="18"/>
        </w:rPr>
        <w:t>Zaznaczyć właściwe</w:t>
      </w:r>
    </w:p>
  </w:footnote>
  <w:footnote w:id="62">
    <w:p w14:paraId="48B406AA" w14:textId="2F570D4D" w:rsidR="00095E1E" w:rsidRPr="00342F9F" w:rsidRDefault="00095E1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42F9F">
        <w:rPr>
          <w:rFonts w:asciiTheme="minorHAnsi" w:hAnsiTheme="minorHAnsi" w:cstheme="minorHAnsi"/>
          <w:sz w:val="18"/>
          <w:szCs w:val="18"/>
        </w:rPr>
        <w:t>Zaznaczyć właściwe</w:t>
      </w:r>
    </w:p>
  </w:footnote>
  <w:footnote w:id="63">
    <w:p w14:paraId="52A2EB47" w14:textId="77777777" w:rsidR="00095E1E" w:rsidRPr="006B226C" w:rsidRDefault="00095E1E" w:rsidP="004F7F8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B345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B3458">
        <w:rPr>
          <w:rFonts w:asciiTheme="minorHAnsi" w:hAnsiTheme="minorHAnsi" w:cstheme="minorHAnsi"/>
          <w:sz w:val="18"/>
          <w:szCs w:val="18"/>
        </w:rPr>
        <w:t xml:space="preserve"> CENA OFERTOWA stanowi całkowite wynagrodzenie Wykonawcy, uwzględniające wszystkie koszty związane z realizacją przedmiotu zamówienia zgodnie z niniejszą SWZ</w:t>
      </w:r>
    </w:p>
  </w:footnote>
  <w:footnote w:id="64">
    <w:p w14:paraId="656D2742" w14:textId="716FD7FD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65">
    <w:p w14:paraId="24C3FA2C" w14:textId="366B9F07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66">
    <w:p w14:paraId="1372E257" w14:textId="55336524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67">
    <w:p w14:paraId="4B2414D5" w14:textId="25D628DE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68">
    <w:p w14:paraId="568B6C14" w14:textId="7B4268CB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69">
    <w:p w14:paraId="13845444" w14:textId="51A1D26C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70">
    <w:p w14:paraId="235AACB7" w14:textId="23EC1216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71">
    <w:p w14:paraId="2FEB6156" w14:textId="566A2E41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72">
    <w:p w14:paraId="2BE8AB6C" w14:textId="3466E91C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73">
    <w:p w14:paraId="0F0F4DA1" w14:textId="59114D95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74">
    <w:p w14:paraId="51B98B4A" w14:textId="34417973" w:rsidR="00095E1E" w:rsidRDefault="00095E1E" w:rsidP="00654250">
      <w:pPr>
        <w:pStyle w:val="Tekstprzypisudolnego"/>
      </w:pPr>
      <w:r>
        <w:rPr>
          <w:rStyle w:val="Odwoanieprzypisudolnego"/>
        </w:rPr>
        <w:footnoteRef/>
      </w:r>
      <w:r>
        <w:t xml:space="preserve"> Należy określić nazwę producenta i modelu zaoferowanej </w:t>
      </w:r>
      <w:r>
        <w:rPr>
          <w:rFonts w:asciiTheme="minorHAnsi" w:hAnsiTheme="minorHAnsi" w:cstheme="minorHAnsi"/>
        </w:rPr>
        <w:t>Drukarki laserowej monochromatycznej</w:t>
      </w:r>
      <w:r w:rsidRPr="00746C3F">
        <w:rPr>
          <w:rFonts w:asciiTheme="minorHAnsi" w:hAnsiTheme="minorHAnsi" w:cstheme="minorHAnsi"/>
        </w:rPr>
        <w:t xml:space="preserve"> A4</w:t>
      </w:r>
      <w:r>
        <w:rPr>
          <w:rFonts w:asciiTheme="minorHAnsi" w:hAnsiTheme="minorHAnsi" w:cstheme="minorHAnsi"/>
        </w:rPr>
        <w:t>,</w:t>
      </w:r>
      <w:r w:rsidRPr="008822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Drukarki wielofunkcyjnej monochromatycznej</w:t>
      </w:r>
      <w:r w:rsidRPr="00746C3F">
        <w:rPr>
          <w:rFonts w:asciiTheme="minorHAnsi" w:hAnsiTheme="minorHAnsi" w:cstheme="minorHAnsi"/>
        </w:rPr>
        <w:t xml:space="preserve"> A4</w:t>
      </w:r>
      <w:r>
        <w:rPr>
          <w:rFonts w:asciiTheme="minorHAnsi" w:hAnsiTheme="minorHAnsi" w:cstheme="minorHAnsi"/>
        </w:rPr>
        <w:t>, Drukarki wielofunkcyjnej kolorowej</w:t>
      </w:r>
      <w:r w:rsidRPr="00746C3F">
        <w:rPr>
          <w:rFonts w:asciiTheme="minorHAnsi" w:hAnsiTheme="minorHAnsi" w:cstheme="minorHAnsi"/>
        </w:rPr>
        <w:t xml:space="preserve"> A4</w:t>
      </w:r>
      <w:r>
        <w:rPr>
          <w:rFonts w:asciiTheme="minorHAnsi" w:hAnsiTheme="minorHAnsi" w:cstheme="minorHAnsi"/>
        </w:rPr>
        <w:t xml:space="preserve"> i Drukarki wielofunkcyjnej kolorowej</w:t>
      </w:r>
      <w:r w:rsidRPr="00746C3F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3</w:t>
      </w:r>
    </w:p>
  </w:footnote>
  <w:footnote w:id="75">
    <w:p w14:paraId="433D7147" w14:textId="77777777" w:rsidR="00095E1E" w:rsidRPr="00342F9F" w:rsidRDefault="00095E1E" w:rsidP="001A669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42F9F">
        <w:rPr>
          <w:rFonts w:asciiTheme="minorHAnsi" w:hAnsiTheme="minorHAnsi" w:cstheme="minorHAnsi"/>
          <w:sz w:val="18"/>
          <w:szCs w:val="18"/>
        </w:rPr>
        <w:t>Zaznaczyć właściwe</w:t>
      </w:r>
    </w:p>
  </w:footnote>
  <w:footnote w:id="76">
    <w:p w14:paraId="03C63C7F" w14:textId="77777777" w:rsidR="00095E1E" w:rsidRPr="006B226C" w:rsidRDefault="00095E1E" w:rsidP="00011C3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B345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B3458">
        <w:rPr>
          <w:rFonts w:asciiTheme="minorHAnsi" w:hAnsiTheme="minorHAnsi" w:cstheme="minorHAnsi"/>
          <w:sz w:val="18"/>
          <w:szCs w:val="18"/>
        </w:rPr>
        <w:t xml:space="preserve"> CENA OFERTOWA stanowi całkowite wynagrodzenie Wykonawcy, uwzględniające wszystkie koszty związane z realizacją przedmiotu zamówienia zgodnie z niniejszą SWZ</w:t>
      </w:r>
    </w:p>
  </w:footnote>
  <w:footnote w:id="77">
    <w:p w14:paraId="6EB59A43" w14:textId="420017A8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Należy przyjąć cenę jednostkową brutto jednakową dla wszystkich Zamawiających.</w:t>
      </w:r>
    </w:p>
  </w:footnote>
  <w:footnote w:id="78">
    <w:p w14:paraId="28E6DA13" w14:textId="039A68A7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71ED">
        <w:rPr>
          <w:rFonts w:asciiTheme="minorHAnsi" w:hAnsiTheme="minorHAnsi" w:cstheme="minorHAnsi"/>
          <w:sz w:val="18"/>
          <w:szCs w:val="18"/>
        </w:rPr>
        <w:t>Obliczona jako iloczyn liczby sztuk i ceny jednostkowej brutto. Zamawiający zastrzega, że w przypadku wystąpienia omyłek rachunkowych przy kalkulowaniu ceny oferty za wiążącą przyjmuje się wpisaną przez Wykonawcę cenę jednostkową brutto.</w:t>
      </w:r>
    </w:p>
  </w:footnote>
  <w:footnote w:id="79">
    <w:p w14:paraId="7651DF47" w14:textId="57A37506" w:rsidR="00095E1E" w:rsidRPr="00342F9F" w:rsidRDefault="00095E1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42F9F">
        <w:rPr>
          <w:rFonts w:asciiTheme="minorHAnsi" w:hAnsiTheme="minorHAnsi" w:cstheme="minorHAnsi"/>
          <w:sz w:val="18"/>
          <w:szCs w:val="18"/>
        </w:rPr>
        <w:t>Zaznaczyć właściwe.</w:t>
      </w:r>
    </w:p>
  </w:footnote>
  <w:footnote w:id="80">
    <w:p w14:paraId="1C6E001C" w14:textId="7042D743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3F83">
        <w:rPr>
          <w:rFonts w:asciiTheme="minorHAnsi" w:hAnsiTheme="minorHAnsi" w:cstheme="minorHAnsi"/>
          <w:bCs/>
          <w:i/>
        </w:rPr>
        <w:t>W przypadku powierzenia części zamówienia podwykonawcom, należy podać nazwy firm podwykonawców. Niewypełnienie oznacza wykonanie przedmiotu zamówienia bez udziału podwykonawców. W przypadku złożenia oferty na więcej niż jedną Część niniejszego postępowania należy wskazać numer Części, której dotyczy wskazany zakres powierzony podwykonawcy.</w:t>
      </w:r>
    </w:p>
  </w:footnote>
  <w:footnote w:id="81">
    <w:p w14:paraId="43070604" w14:textId="08C931DB" w:rsidR="00095E1E" w:rsidRDefault="00095E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i/>
          <w:iCs/>
        </w:rPr>
        <w:t>W przypadku gdy W</w:t>
      </w:r>
      <w:r w:rsidRPr="008615E5">
        <w:rPr>
          <w:rFonts w:asciiTheme="minorHAnsi" w:hAnsiTheme="minorHAnsi"/>
          <w:i/>
          <w:iCs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rFonts w:asciiTheme="minorHAnsi" w:hAnsiTheme="minorHAnsi"/>
          <w:i/>
          <w:iCs/>
        </w:rPr>
        <w:t>st. 5 RODO treści oświadczenia W</w:t>
      </w:r>
      <w:r w:rsidRPr="008615E5">
        <w:rPr>
          <w:rFonts w:asciiTheme="minorHAnsi" w:hAnsiTheme="minorHAnsi"/>
          <w:i/>
          <w:iCs/>
        </w:rPr>
        <w:t xml:space="preserve">ykonawca nie składa. </w:t>
      </w:r>
      <w:r w:rsidRPr="008615E5">
        <w:rPr>
          <w:rFonts w:asciiTheme="minorHAnsi" w:hAnsiTheme="minorHAnsi"/>
          <w:b/>
          <w:bCs/>
          <w:i/>
          <w:iCs/>
          <w:u w:val="single"/>
        </w:rPr>
        <w:t>W przypadku, o k</w:t>
      </w:r>
      <w:r>
        <w:rPr>
          <w:rFonts w:asciiTheme="minorHAnsi" w:hAnsiTheme="minorHAnsi"/>
          <w:b/>
          <w:bCs/>
          <w:i/>
          <w:iCs/>
          <w:u w:val="single"/>
        </w:rPr>
        <w:t>tórym mowa w zdaniu poprzednim W</w:t>
      </w:r>
      <w:r w:rsidRPr="008615E5">
        <w:rPr>
          <w:rFonts w:asciiTheme="minorHAnsi" w:hAnsiTheme="minorHAnsi"/>
          <w:b/>
          <w:bCs/>
          <w:i/>
          <w:iCs/>
          <w:u w:val="single"/>
        </w:rPr>
        <w:t>ykonawca powinien usunąć treść oświadczenia poprzez jego wykreślenie</w:t>
      </w:r>
      <w:r>
        <w:rPr>
          <w:rFonts w:asciiTheme="minorHAnsi" w:hAnsiTheme="minorHAnsi"/>
          <w:b/>
          <w:bCs/>
          <w:i/>
          <w:iCs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52E3F" w14:textId="77777777" w:rsidR="00095E1E" w:rsidRDefault="00095E1E">
    <w:pPr>
      <w:pStyle w:val="Nagwek"/>
    </w:pPr>
    <w:r w:rsidRPr="00F61B49">
      <w:rPr>
        <w:noProof/>
      </w:rPr>
      <w:drawing>
        <wp:anchor distT="0" distB="0" distL="114300" distR="114300" simplePos="0" relativeHeight="251659264" behindDoc="0" locked="0" layoutInCell="0" allowOverlap="1" wp14:anchorId="2FE8050B" wp14:editId="54268E14">
          <wp:simplePos x="0" y="0"/>
          <wp:positionH relativeFrom="page">
            <wp:align>center</wp:align>
          </wp:positionH>
          <wp:positionV relativeFrom="page">
            <wp:posOffset>76200</wp:posOffset>
          </wp:positionV>
          <wp:extent cx="6667200" cy="745200"/>
          <wp:effectExtent l="0" t="0" r="635" b="0"/>
          <wp:wrapNone/>
          <wp:docPr id="8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4F84" w14:textId="77777777" w:rsidR="00095E1E" w:rsidRDefault="00095E1E">
    <w:pPr>
      <w:pStyle w:val="Nagwek"/>
    </w:pPr>
    <w:r w:rsidRPr="00F61B49">
      <w:rPr>
        <w:noProof/>
      </w:rPr>
      <w:drawing>
        <wp:anchor distT="0" distB="0" distL="114300" distR="114300" simplePos="0" relativeHeight="251665408" behindDoc="0" locked="0" layoutInCell="0" allowOverlap="1" wp14:anchorId="36AFBB60" wp14:editId="78D22F20">
          <wp:simplePos x="0" y="0"/>
          <wp:positionH relativeFrom="page">
            <wp:align>center</wp:align>
          </wp:positionH>
          <wp:positionV relativeFrom="page">
            <wp:posOffset>116205</wp:posOffset>
          </wp:positionV>
          <wp:extent cx="6667200" cy="745200"/>
          <wp:effectExtent l="0" t="0" r="635" b="0"/>
          <wp:wrapNone/>
          <wp:docPr id="9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74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001C5624"/>
    <w:multiLevelType w:val="multilevel"/>
    <w:tmpl w:val="984E6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29E1315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2D72A2F"/>
    <w:multiLevelType w:val="hybridMultilevel"/>
    <w:tmpl w:val="ED964EC6"/>
    <w:lvl w:ilvl="0" w:tplc="6D60580C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2"/>
        <w:szCs w:val="22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9" w15:restartNumberingAfterBreak="0">
    <w:nsid w:val="03C00463"/>
    <w:multiLevelType w:val="hybridMultilevel"/>
    <w:tmpl w:val="10B8C0F8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C31C97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89D139F"/>
    <w:multiLevelType w:val="hybridMultilevel"/>
    <w:tmpl w:val="5504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4145A4"/>
    <w:multiLevelType w:val="hybridMultilevel"/>
    <w:tmpl w:val="570CC97A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3" w15:restartNumberingAfterBreak="0">
    <w:nsid w:val="09BE5CD0"/>
    <w:multiLevelType w:val="multilevel"/>
    <w:tmpl w:val="77E2982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14" w15:restartNumberingAfterBreak="0">
    <w:nsid w:val="09C622E2"/>
    <w:multiLevelType w:val="hybridMultilevel"/>
    <w:tmpl w:val="C09480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B7832C9"/>
    <w:multiLevelType w:val="hybridMultilevel"/>
    <w:tmpl w:val="1EC0375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10083EF4"/>
    <w:multiLevelType w:val="hybridMultilevel"/>
    <w:tmpl w:val="DDDE34EC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494046"/>
    <w:multiLevelType w:val="multilevel"/>
    <w:tmpl w:val="106A1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2544D58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12876EE3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37E073D"/>
    <w:multiLevelType w:val="multilevel"/>
    <w:tmpl w:val="7AEE9992"/>
    <w:name w:val="WW8Num8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1" w15:restartNumberingAfterBreak="0">
    <w:nsid w:val="13F14854"/>
    <w:multiLevelType w:val="hybridMultilevel"/>
    <w:tmpl w:val="EA348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963F05"/>
    <w:multiLevelType w:val="hybridMultilevel"/>
    <w:tmpl w:val="C28C232C"/>
    <w:lvl w:ilvl="0" w:tplc="0415001B">
      <w:start w:val="1"/>
      <w:numFmt w:val="lowerRoman"/>
      <w:lvlText w:val="%1."/>
      <w:lvlJc w:val="righ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 w15:restartNumberingAfterBreak="0">
    <w:nsid w:val="18C44299"/>
    <w:multiLevelType w:val="hybridMultilevel"/>
    <w:tmpl w:val="3D66DAD6"/>
    <w:lvl w:ilvl="0" w:tplc="6D8AB1B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4" w15:restartNumberingAfterBreak="0">
    <w:nsid w:val="19562DEA"/>
    <w:multiLevelType w:val="hybridMultilevel"/>
    <w:tmpl w:val="10B8C0F8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A5F52CB"/>
    <w:multiLevelType w:val="hybridMultilevel"/>
    <w:tmpl w:val="F4DC46A8"/>
    <w:lvl w:ilvl="0" w:tplc="F1EEFCB4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4C7B16"/>
    <w:multiLevelType w:val="hybridMultilevel"/>
    <w:tmpl w:val="D314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6A3D5C"/>
    <w:multiLevelType w:val="multilevel"/>
    <w:tmpl w:val="3564BCA8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18B01D4"/>
    <w:multiLevelType w:val="hybridMultilevel"/>
    <w:tmpl w:val="E926F3F2"/>
    <w:lvl w:ilvl="0" w:tplc="0B005F08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0316DA"/>
    <w:multiLevelType w:val="hybridMultilevel"/>
    <w:tmpl w:val="A734E768"/>
    <w:lvl w:ilvl="0" w:tplc="01AED75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053FDC"/>
    <w:multiLevelType w:val="hybridMultilevel"/>
    <w:tmpl w:val="59EAE0C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230E793F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3A931C4"/>
    <w:multiLevelType w:val="multilevel"/>
    <w:tmpl w:val="CA0A6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3" w15:restartNumberingAfterBreak="0">
    <w:nsid w:val="24534B3D"/>
    <w:multiLevelType w:val="hybridMultilevel"/>
    <w:tmpl w:val="6D049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D5067F"/>
    <w:multiLevelType w:val="multilevel"/>
    <w:tmpl w:val="D1C05C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</w:rPr>
    </w:lvl>
  </w:abstractNum>
  <w:abstractNum w:abstractNumId="35" w15:restartNumberingAfterBreak="0">
    <w:nsid w:val="25DA56BC"/>
    <w:multiLevelType w:val="hybridMultilevel"/>
    <w:tmpl w:val="71C6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7F002E"/>
    <w:multiLevelType w:val="hybridMultilevel"/>
    <w:tmpl w:val="35AC829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295B3E55"/>
    <w:multiLevelType w:val="hybridMultilevel"/>
    <w:tmpl w:val="C3F2C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8333BF"/>
    <w:multiLevelType w:val="hybridMultilevel"/>
    <w:tmpl w:val="A6FCA0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2CE57B09"/>
    <w:multiLevelType w:val="multilevel"/>
    <w:tmpl w:val="0000000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2" w15:restartNumberingAfterBreak="0">
    <w:nsid w:val="2CF856DB"/>
    <w:multiLevelType w:val="hybridMultilevel"/>
    <w:tmpl w:val="D354BC08"/>
    <w:lvl w:ilvl="0" w:tplc="0415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3" w15:restartNumberingAfterBreak="0">
    <w:nsid w:val="2E761746"/>
    <w:multiLevelType w:val="hybridMultilevel"/>
    <w:tmpl w:val="0C6CCE4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2F1B543B"/>
    <w:multiLevelType w:val="hybridMultilevel"/>
    <w:tmpl w:val="8DD82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A3367E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30638AE"/>
    <w:multiLevelType w:val="hybridMultilevel"/>
    <w:tmpl w:val="12887380"/>
    <w:lvl w:ilvl="0" w:tplc="80AA6012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33820C9"/>
    <w:multiLevelType w:val="multilevel"/>
    <w:tmpl w:val="3DD0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34085E7E"/>
    <w:multiLevelType w:val="hybridMultilevel"/>
    <w:tmpl w:val="8DD82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CF29B9"/>
    <w:multiLevelType w:val="hybridMultilevel"/>
    <w:tmpl w:val="E926F3F2"/>
    <w:lvl w:ilvl="0" w:tplc="0B005F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0D0103"/>
    <w:multiLevelType w:val="hybridMultilevel"/>
    <w:tmpl w:val="3D66DAD6"/>
    <w:lvl w:ilvl="0" w:tplc="6D8AB1B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51" w15:restartNumberingAfterBreak="0">
    <w:nsid w:val="35FC416A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981394E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 w15:restartNumberingAfterBreak="0">
    <w:nsid w:val="3B1731CD"/>
    <w:multiLevelType w:val="hybridMultilevel"/>
    <w:tmpl w:val="989C2614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4" w15:restartNumberingAfterBreak="0">
    <w:nsid w:val="3B37629D"/>
    <w:multiLevelType w:val="hybridMultilevel"/>
    <w:tmpl w:val="F87689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656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57" w15:restartNumberingAfterBreak="0">
    <w:nsid w:val="3E4405AB"/>
    <w:multiLevelType w:val="hybridMultilevel"/>
    <w:tmpl w:val="989C2614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8" w15:restartNumberingAfterBreak="0">
    <w:nsid w:val="3F5B42F0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3F8B73DF"/>
    <w:multiLevelType w:val="multilevel"/>
    <w:tmpl w:val="199C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976" w:hanging="1440"/>
      </w:pPr>
      <w:rPr>
        <w:rFonts w:hint="default"/>
      </w:rPr>
    </w:lvl>
  </w:abstractNum>
  <w:abstractNum w:abstractNumId="60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1" w15:restartNumberingAfterBreak="0">
    <w:nsid w:val="3FA97805"/>
    <w:multiLevelType w:val="hybridMultilevel"/>
    <w:tmpl w:val="679EAC20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2" w15:restartNumberingAfterBreak="0">
    <w:nsid w:val="40EF56A2"/>
    <w:multiLevelType w:val="multilevel"/>
    <w:tmpl w:val="1616C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42126764"/>
    <w:multiLevelType w:val="multilevel"/>
    <w:tmpl w:val="76CAA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42446E95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4454185D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DC7E0A"/>
    <w:multiLevelType w:val="multilevel"/>
    <w:tmpl w:val="F61E80C4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459D64E9"/>
    <w:multiLevelType w:val="multilevel"/>
    <w:tmpl w:val="2B56F32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462123C9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C768A6"/>
    <w:multiLevelType w:val="hybridMultilevel"/>
    <w:tmpl w:val="E926F3F2"/>
    <w:lvl w:ilvl="0" w:tplc="0B005F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8F4EB1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2" w15:restartNumberingAfterBreak="0">
    <w:nsid w:val="491E5B14"/>
    <w:multiLevelType w:val="hybridMultilevel"/>
    <w:tmpl w:val="D3AC0A50"/>
    <w:lvl w:ilvl="0" w:tplc="0415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73" w15:restartNumberingAfterBreak="0">
    <w:nsid w:val="49267BBD"/>
    <w:multiLevelType w:val="multilevel"/>
    <w:tmpl w:val="C78E2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49AC2003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4AFD0DA8"/>
    <w:multiLevelType w:val="hybridMultilevel"/>
    <w:tmpl w:val="3D66DAD6"/>
    <w:lvl w:ilvl="0" w:tplc="6D8AB1B8">
      <w:start w:val="1"/>
      <w:numFmt w:val="lowerLetter"/>
      <w:lvlText w:val="%1)"/>
      <w:lvlJc w:val="left"/>
      <w:pPr>
        <w:tabs>
          <w:tab w:val="num" w:pos="1673"/>
        </w:tabs>
        <w:ind w:left="167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2092"/>
        </w:tabs>
        <w:ind w:left="20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12"/>
        </w:tabs>
        <w:ind w:left="28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32"/>
        </w:tabs>
        <w:ind w:left="35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52"/>
        </w:tabs>
        <w:ind w:left="42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72"/>
        </w:tabs>
        <w:ind w:left="49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92"/>
        </w:tabs>
        <w:ind w:left="56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12"/>
        </w:tabs>
        <w:ind w:left="64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32"/>
        </w:tabs>
        <w:ind w:left="7132" w:hanging="180"/>
      </w:pPr>
    </w:lvl>
  </w:abstractNum>
  <w:abstractNum w:abstractNumId="76" w15:restartNumberingAfterBreak="0">
    <w:nsid w:val="4C7F6233"/>
    <w:multiLevelType w:val="hybridMultilevel"/>
    <w:tmpl w:val="1640EB0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7" w15:restartNumberingAfterBreak="0">
    <w:nsid w:val="4E943FB4"/>
    <w:multiLevelType w:val="hybridMultilevel"/>
    <w:tmpl w:val="E926F3F2"/>
    <w:lvl w:ilvl="0" w:tplc="0B005F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515615CC"/>
    <w:multiLevelType w:val="hybridMultilevel"/>
    <w:tmpl w:val="1B9A4960"/>
    <w:lvl w:ilvl="0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0" w15:restartNumberingAfterBreak="0">
    <w:nsid w:val="518A6373"/>
    <w:multiLevelType w:val="hybridMultilevel"/>
    <w:tmpl w:val="1E78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BA1404"/>
    <w:multiLevelType w:val="hybridMultilevel"/>
    <w:tmpl w:val="73FC2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2294467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25661AC"/>
    <w:multiLevelType w:val="hybridMultilevel"/>
    <w:tmpl w:val="DF7E7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888CA0">
      <w:start w:val="1"/>
      <w:numFmt w:val="decimal"/>
      <w:lvlText w:val="%2)"/>
      <w:lvlJc w:val="right"/>
      <w:pPr>
        <w:ind w:left="1440" w:hanging="360"/>
      </w:pPr>
      <w:rPr>
        <w:rFonts w:asciiTheme="minorHAnsi" w:eastAsia="MS Mincho" w:hAnsiTheme="minorHAnsi" w:cstheme="minorHAnsi" w:hint="default"/>
        <w:b w:val="0"/>
        <w:bCs w:val="0"/>
        <w:color w:val="auto"/>
        <w:w w:val="99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301414"/>
    <w:multiLevelType w:val="hybridMultilevel"/>
    <w:tmpl w:val="D33094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44F2B45"/>
    <w:multiLevelType w:val="hybridMultilevel"/>
    <w:tmpl w:val="6248E20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 w15:restartNumberingAfterBreak="0">
    <w:nsid w:val="54DD6EEB"/>
    <w:multiLevelType w:val="hybridMultilevel"/>
    <w:tmpl w:val="E926F3F2"/>
    <w:lvl w:ilvl="0" w:tplc="0B005F08">
      <w:start w:val="1"/>
      <w:numFmt w:val="decimal"/>
      <w:lvlText w:val="%1)"/>
      <w:lvlJc w:val="left"/>
      <w:pPr>
        <w:ind w:left="9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7" w15:restartNumberingAfterBreak="0">
    <w:nsid w:val="5810239C"/>
    <w:multiLevelType w:val="hybridMultilevel"/>
    <w:tmpl w:val="8B14F39C"/>
    <w:lvl w:ilvl="0" w:tplc="04150017">
      <w:start w:val="1"/>
      <w:numFmt w:val="lowerLetter"/>
      <w:lvlText w:val="%1)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88" w15:restartNumberingAfterBreak="0">
    <w:nsid w:val="59BB3660"/>
    <w:multiLevelType w:val="multilevel"/>
    <w:tmpl w:val="DD78F3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89" w15:restartNumberingAfterBreak="0">
    <w:nsid w:val="5C1B4BD4"/>
    <w:multiLevelType w:val="hybridMultilevel"/>
    <w:tmpl w:val="10B8C0F8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1" w15:restartNumberingAfterBreak="0">
    <w:nsid w:val="5EA35FAA"/>
    <w:multiLevelType w:val="hybridMultilevel"/>
    <w:tmpl w:val="96524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A53BA7"/>
    <w:multiLevelType w:val="multilevel"/>
    <w:tmpl w:val="0415001F"/>
    <w:name w:val="WW8Num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0446938"/>
    <w:multiLevelType w:val="multilevel"/>
    <w:tmpl w:val="76CAA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606846D2"/>
    <w:multiLevelType w:val="hybridMultilevel"/>
    <w:tmpl w:val="7090AD0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 w15:restartNumberingAfterBreak="0">
    <w:nsid w:val="62F9329C"/>
    <w:multiLevelType w:val="hybridMultilevel"/>
    <w:tmpl w:val="1786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E170A8"/>
    <w:multiLevelType w:val="hybridMultilevel"/>
    <w:tmpl w:val="5D0E65A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7" w15:restartNumberingAfterBreak="0">
    <w:nsid w:val="654312BD"/>
    <w:multiLevelType w:val="hybridMultilevel"/>
    <w:tmpl w:val="0F8EF960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65437F86"/>
    <w:multiLevelType w:val="hybridMultilevel"/>
    <w:tmpl w:val="E0FCE6D8"/>
    <w:lvl w:ilvl="0" w:tplc="E4BA331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D31BBC"/>
    <w:multiLevelType w:val="multilevel"/>
    <w:tmpl w:val="D92868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69F658D9"/>
    <w:multiLevelType w:val="hybridMultilevel"/>
    <w:tmpl w:val="72968934"/>
    <w:lvl w:ilvl="0" w:tplc="DCAEA31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5519F0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6B1976F9"/>
    <w:multiLevelType w:val="multilevel"/>
    <w:tmpl w:val="15468A50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6CEB4FFC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70640C6B"/>
    <w:multiLevelType w:val="hybridMultilevel"/>
    <w:tmpl w:val="89E47D80"/>
    <w:lvl w:ilvl="0" w:tplc="0592FEF0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2"/>
        <w:szCs w:val="22"/>
      </w:rPr>
    </w:lvl>
    <w:lvl w:ilvl="1" w:tplc="EFBCA8E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000000" w:themeColor="text1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05" w15:restartNumberingAfterBreak="0">
    <w:nsid w:val="71047B5F"/>
    <w:multiLevelType w:val="hybridMultilevel"/>
    <w:tmpl w:val="3D66DAD6"/>
    <w:lvl w:ilvl="0" w:tplc="6D8AB1B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06" w15:restartNumberingAfterBreak="0">
    <w:nsid w:val="7247535A"/>
    <w:multiLevelType w:val="multilevel"/>
    <w:tmpl w:val="16FE8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72F15EC6"/>
    <w:multiLevelType w:val="hybridMultilevel"/>
    <w:tmpl w:val="2BF2423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8" w15:restartNumberingAfterBreak="0">
    <w:nsid w:val="734E38C7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73D03D77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5FD45CF"/>
    <w:multiLevelType w:val="multilevel"/>
    <w:tmpl w:val="D598B166"/>
    <w:styleLink w:val="Styl3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78094511"/>
    <w:multiLevelType w:val="hybridMultilevel"/>
    <w:tmpl w:val="C5F853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784B3238"/>
    <w:multiLevelType w:val="hybridMultilevel"/>
    <w:tmpl w:val="B024CDA0"/>
    <w:lvl w:ilvl="0" w:tplc="7556E484">
      <w:start w:val="1"/>
      <w:numFmt w:val="bullet"/>
      <w:lvlText w:val="-"/>
      <w:lvlJc w:val="left"/>
      <w:pPr>
        <w:ind w:left="1263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14" w15:restartNumberingAfterBreak="0">
    <w:nsid w:val="7B721483"/>
    <w:multiLevelType w:val="hybridMultilevel"/>
    <w:tmpl w:val="17DE02E8"/>
    <w:lvl w:ilvl="0" w:tplc="18281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7E3B6077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7F6B77C7"/>
    <w:multiLevelType w:val="hybridMultilevel"/>
    <w:tmpl w:val="FE2EDEC2"/>
    <w:lvl w:ilvl="0" w:tplc="3182982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7"/>
  </w:num>
  <w:num w:numId="4">
    <w:abstractNumId w:val="89"/>
  </w:num>
  <w:num w:numId="5">
    <w:abstractNumId w:val="38"/>
  </w:num>
  <w:num w:numId="6">
    <w:abstractNumId w:val="5"/>
  </w:num>
  <w:num w:numId="7">
    <w:abstractNumId w:val="104"/>
  </w:num>
  <w:num w:numId="8">
    <w:abstractNumId w:val="8"/>
  </w:num>
  <w:num w:numId="9">
    <w:abstractNumId w:val="61"/>
  </w:num>
  <w:num w:numId="10">
    <w:abstractNumId w:val="55"/>
  </w:num>
  <w:num w:numId="11">
    <w:abstractNumId w:val="16"/>
  </w:num>
  <w:num w:numId="12">
    <w:abstractNumId w:val="78"/>
  </w:num>
  <w:num w:numId="13">
    <w:abstractNumId w:val="49"/>
  </w:num>
  <w:num w:numId="14">
    <w:abstractNumId w:val="2"/>
  </w:num>
  <w:num w:numId="15">
    <w:abstractNumId w:val="69"/>
  </w:num>
  <w:num w:numId="16">
    <w:abstractNumId w:val="56"/>
  </w:num>
  <w:num w:numId="17">
    <w:abstractNumId w:val="33"/>
  </w:num>
  <w:num w:numId="18">
    <w:abstractNumId w:val="27"/>
  </w:num>
  <w:num w:numId="19">
    <w:abstractNumId w:val="115"/>
  </w:num>
  <w:num w:numId="20">
    <w:abstractNumId w:val="0"/>
  </w:num>
  <w:num w:numId="21">
    <w:abstractNumId w:val="110"/>
  </w:num>
  <w:num w:numId="22">
    <w:abstractNumId w:val="60"/>
  </w:num>
  <w:num w:numId="23">
    <w:abstractNumId w:val="108"/>
  </w:num>
  <w:num w:numId="24">
    <w:abstractNumId w:val="53"/>
  </w:num>
  <w:num w:numId="25">
    <w:abstractNumId w:val="8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05"/>
  </w:num>
  <w:num w:numId="29">
    <w:abstractNumId w:val="10"/>
  </w:num>
  <w:num w:numId="30">
    <w:abstractNumId w:val="22"/>
  </w:num>
  <w:num w:numId="31">
    <w:abstractNumId w:val="112"/>
  </w:num>
  <w:num w:numId="32">
    <w:abstractNumId w:val="50"/>
  </w:num>
  <w:num w:numId="33">
    <w:abstractNumId w:val="77"/>
  </w:num>
  <w:num w:numId="34">
    <w:abstractNumId w:val="84"/>
  </w:num>
  <w:num w:numId="35">
    <w:abstractNumId w:val="65"/>
  </w:num>
  <w:num w:numId="36">
    <w:abstractNumId w:val="99"/>
  </w:num>
  <w:num w:numId="37">
    <w:abstractNumId w:val="25"/>
  </w:num>
  <w:num w:numId="38">
    <w:abstractNumId w:val="46"/>
  </w:num>
  <w:num w:numId="39">
    <w:abstractNumId w:val="26"/>
  </w:num>
  <w:num w:numId="40">
    <w:abstractNumId w:val="39"/>
  </w:num>
  <w:num w:numId="41">
    <w:abstractNumId w:val="32"/>
  </w:num>
  <w:num w:numId="42">
    <w:abstractNumId w:val="90"/>
  </w:num>
  <w:num w:numId="43">
    <w:abstractNumId w:val="103"/>
  </w:num>
  <w:num w:numId="44">
    <w:abstractNumId w:val="48"/>
  </w:num>
  <w:num w:numId="45">
    <w:abstractNumId w:val="91"/>
  </w:num>
  <w:num w:numId="46">
    <w:abstractNumId w:val="21"/>
  </w:num>
  <w:num w:numId="47">
    <w:abstractNumId w:val="81"/>
  </w:num>
  <w:num w:numId="48">
    <w:abstractNumId w:val="47"/>
  </w:num>
  <w:num w:numId="49">
    <w:abstractNumId w:val="6"/>
  </w:num>
  <w:num w:numId="50">
    <w:abstractNumId w:val="111"/>
  </w:num>
  <w:num w:numId="51">
    <w:abstractNumId w:val="62"/>
  </w:num>
  <w:num w:numId="52">
    <w:abstractNumId w:val="93"/>
  </w:num>
  <w:num w:numId="53">
    <w:abstractNumId w:val="106"/>
  </w:num>
  <w:num w:numId="54">
    <w:abstractNumId w:val="113"/>
  </w:num>
  <w:num w:numId="55">
    <w:abstractNumId w:val="19"/>
  </w:num>
  <w:num w:numId="56">
    <w:abstractNumId w:val="71"/>
  </w:num>
  <w:num w:numId="57">
    <w:abstractNumId w:val="12"/>
  </w:num>
  <w:num w:numId="58">
    <w:abstractNumId w:val="9"/>
  </w:num>
  <w:num w:numId="59">
    <w:abstractNumId w:val="24"/>
  </w:num>
  <w:num w:numId="60">
    <w:abstractNumId w:val="18"/>
  </w:num>
  <w:num w:numId="61">
    <w:abstractNumId w:val="52"/>
  </w:num>
  <w:num w:numId="62">
    <w:abstractNumId w:val="58"/>
  </w:num>
  <w:num w:numId="63">
    <w:abstractNumId w:val="109"/>
  </w:num>
  <w:num w:numId="64">
    <w:abstractNumId w:val="101"/>
  </w:num>
  <w:num w:numId="65">
    <w:abstractNumId w:val="70"/>
  </w:num>
  <w:num w:numId="66">
    <w:abstractNumId w:val="85"/>
  </w:num>
  <w:num w:numId="67">
    <w:abstractNumId w:val="82"/>
  </w:num>
  <w:num w:numId="68">
    <w:abstractNumId w:val="117"/>
  </w:num>
  <w:num w:numId="69">
    <w:abstractNumId w:val="74"/>
  </w:num>
  <w:num w:numId="70">
    <w:abstractNumId w:val="116"/>
  </w:num>
  <w:num w:numId="71">
    <w:abstractNumId w:val="57"/>
  </w:num>
  <w:num w:numId="72">
    <w:abstractNumId w:val="64"/>
  </w:num>
  <w:num w:numId="73">
    <w:abstractNumId w:val="44"/>
  </w:num>
  <w:num w:numId="74">
    <w:abstractNumId w:val="86"/>
  </w:num>
  <w:num w:numId="75">
    <w:abstractNumId w:val="68"/>
  </w:num>
  <w:num w:numId="76">
    <w:abstractNumId w:val="51"/>
  </w:num>
  <w:num w:numId="77">
    <w:abstractNumId w:val="45"/>
  </w:num>
  <w:num w:numId="78">
    <w:abstractNumId w:val="23"/>
  </w:num>
  <w:num w:numId="79">
    <w:abstractNumId w:val="75"/>
  </w:num>
  <w:num w:numId="80">
    <w:abstractNumId w:val="98"/>
  </w:num>
  <w:num w:numId="81">
    <w:abstractNumId w:val="96"/>
  </w:num>
  <w:num w:numId="82">
    <w:abstractNumId w:val="29"/>
  </w:num>
  <w:num w:numId="83">
    <w:abstractNumId w:val="63"/>
  </w:num>
  <w:num w:numId="84">
    <w:abstractNumId w:val="31"/>
  </w:num>
  <w:num w:numId="85">
    <w:abstractNumId w:val="17"/>
  </w:num>
  <w:num w:numId="86">
    <w:abstractNumId w:val="83"/>
  </w:num>
  <w:num w:numId="87">
    <w:abstractNumId w:val="72"/>
  </w:num>
  <w:num w:numId="88">
    <w:abstractNumId w:val="40"/>
  </w:num>
  <w:num w:numId="89">
    <w:abstractNumId w:val="54"/>
  </w:num>
  <w:num w:numId="90">
    <w:abstractNumId w:val="114"/>
  </w:num>
  <w:num w:numId="91">
    <w:abstractNumId w:val="100"/>
  </w:num>
  <w:num w:numId="92">
    <w:abstractNumId w:val="59"/>
  </w:num>
  <w:num w:numId="93">
    <w:abstractNumId w:val="88"/>
  </w:num>
  <w:num w:numId="94">
    <w:abstractNumId w:val="20"/>
  </w:num>
  <w:num w:numId="95">
    <w:abstractNumId w:val="34"/>
  </w:num>
  <w:num w:numId="96">
    <w:abstractNumId w:val="92"/>
  </w:num>
  <w:num w:numId="97">
    <w:abstractNumId w:val="102"/>
  </w:num>
  <w:num w:numId="98">
    <w:abstractNumId w:val="67"/>
  </w:num>
  <w:num w:numId="99">
    <w:abstractNumId w:val="41"/>
  </w:num>
  <w:num w:numId="100">
    <w:abstractNumId w:val="66"/>
  </w:num>
  <w:num w:numId="101">
    <w:abstractNumId w:val="35"/>
  </w:num>
  <w:num w:numId="102">
    <w:abstractNumId w:val="76"/>
  </w:num>
  <w:num w:numId="103">
    <w:abstractNumId w:val="11"/>
  </w:num>
  <w:num w:numId="104">
    <w:abstractNumId w:val="36"/>
  </w:num>
  <w:num w:numId="105">
    <w:abstractNumId w:val="94"/>
  </w:num>
  <w:num w:numId="106">
    <w:abstractNumId w:val="97"/>
  </w:num>
  <w:num w:numId="107">
    <w:abstractNumId w:val="107"/>
  </w:num>
  <w:num w:numId="108">
    <w:abstractNumId w:val="7"/>
  </w:num>
  <w:num w:numId="109">
    <w:abstractNumId w:val="42"/>
  </w:num>
  <w:num w:numId="110">
    <w:abstractNumId w:val="80"/>
  </w:num>
  <w:num w:numId="111">
    <w:abstractNumId w:val="95"/>
  </w:num>
  <w:num w:numId="112">
    <w:abstractNumId w:val="14"/>
  </w:num>
  <w:num w:numId="113">
    <w:abstractNumId w:val="15"/>
  </w:num>
  <w:num w:numId="114">
    <w:abstractNumId w:val="43"/>
  </w:num>
  <w:num w:numId="115">
    <w:abstractNumId w:val="79"/>
  </w:num>
  <w:num w:numId="116">
    <w:abstractNumId w:val="30"/>
  </w:num>
  <w:num w:numId="117">
    <w:abstractNumId w:val="73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gutterAtTop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pl-PL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D9D7F46-C0F5-4380-84E0-72E05E964B2E}"/>
  </w:docVars>
  <w:rsids>
    <w:rsidRoot w:val="00E442DF"/>
    <w:rsid w:val="000003E2"/>
    <w:rsid w:val="00001CAB"/>
    <w:rsid w:val="00002349"/>
    <w:rsid w:val="00002510"/>
    <w:rsid w:val="0000304B"/>
    <w:rsid w:val="00003607"/>
    <w:rsid w:val="000036F5"/>
    <w:rsid w:val="00004919"/>
    <w:rsid w:val="00005784"/>
    <w:rsid w:val="00005FB7"/>
    <w:rsid w:val="00006449"/>
    <w:rsid w:val="00006AFA"/>
    <w:rsid w:val="00006BB6"/>
    <w:rsid w:val="00007C47"/>
    <w:rsid w:val="0001079F"/>
    <w:rsid w:val="00010AB5"/>
    <w:rsid w:val="00011235"/>
    <w:rsid w:val="000115AE"/>
    <w:rsid w:val="00011C31"/>
    <w:rsid w:val="00013416"/>
    <w:rsid w:val="000135AE"/>
    <w:rsid w:val="000137A6"/>
    <w:rsid w:val="00014751"/>
    <w:rsid w:val="00014E30"/>
    <w:rsid w:val="00015142"/>
    <w:rsid w:val="00015F2E"/>
    <w:rsid w:val="0001625D"/>
    <w:rsid w:val="00017437"/>
    <w:rsid w:val="0002074A"/>
    <w:rsid w:val="00020ECC"/>
    <w:rsid w:val="00021304"/>
    <w:rsid w:val="000215F5"/>
    <w:rsid w:val="0002163D"/>
    <w:rsid w:val="0002364A"/>
    <w:rsid w:val="00023E52"/>
    <w:rsid w:val="0002424B"/>
    <w:rsid w:val="00024292"/>
    <w:rsid w:val="00024398"/>
    <w:rsid w:val="00024C5E"/>
    <w:rsid w:val="00025585"/>
    <w:rsid w:val="00030452"/>
    <w:rsid w:val="000305C4"/>
    <w:rsid w:val="00030CA3"/>
    <w:rsid w:val="00032154"/>
    <w:rsid w:val="0003293F"/>
    <w:rsid w:val="00033152"/>
    <w:rsid w:val="00034082"/>
    <w:rsid w:val="00034876"/>
    <w:rsid w:val="00034DE4"/>
    <w:rsid w:val="00036B3D"/>
    <w:rsid w:val="00037A24"/>
    <w:rsid w:val="00037DE0"/>
    <w:rsid w:val="00040137"/>
    <w:rsid w:val="000422BE"/>
    <w:rsid w:val="0004296B"/>
    <w:rsid w:val="000436A0"/>
    <w:rsid w:val="00043EA3"/>
    <w:rsid w:val="0004447A"/>
    <w:rsid w:val="000449FA"/>
    <w:rsid w:val="00044E51"/>
    <w:rsid w:val="0004571A"/>
    <w:rsid w:val="00045A6C"/>
    <w:rsid w:val="0004613D"/>
    <w:rsid w:val="000468CC"/>
    <w:rsid w:val="000468DF"/>
    <w:rsid w:val="00046934"/>
    <w:rsid w:val="0004769D"/>
    <w:rsid w:val="00047994"/>
    <w:rsid w:val="00047A82"/>
    <w:rsid w:val="000507BF"/>
    <w:rsid w:val="00050CB4"/>
    <w:rsid w:val="00050F67"/>
    <w:rsid w:val="000510F3"/>
    <w:rsid w:val="00051133"/>
    <w:rsid w:val="00051155"/>
    <w:rsid w:val="000511A7"/>
    <w:rsid w:val="00051254"/>
    <w:rsid w:val="00052008"/>
    <w:rsid w:val="00052191"/>
    <w:rsid w:val="00054807"/>
    <w:rsid w:val="000550AE"/>
    <w:rsid w:val="0005603E"/>
    <w:rsid w:val="00056BE0"/>
    <w:rsid w:val="0005730C"/>
    <w:rsid w:val="00057A50"/>
    <w:rsid w:val="00060445"/>
    <w:rsid w:val="00060F65"/>
    <w:rsid w:val="00061D57"/>
    <w:rsid w:val="00061E35"/>
    <w:rsid w:val="00061F20"/>
    <w:rsid w:val="00063CE7"/>
    <w:rsid w:val="0006551A"/>
    <w:rsid w:val="000660AA"/>
    <w:rsid w:val="00066767"/>
    <w:rsid w:val="00066D75"/>
    <w:rsid w:val="0006768F"/>
    <w:rsid w:val="00067CEE"/>
    <w:rsid w:val="00070769"/>
    <w:rsid w:val="00071104"/>
    <w:rsid w:val="0007168B"/>
    <w:rsid w:val="000725AA"/>
    <w:rsid w:val="00072A8B"/>
    <w:rsid w:val="00072EE4"/>
    <w:rsid w:val="00073979"/>
    <w:rsid w:val="000744B8"/>
    <w:rsid w:val="0007589A"/>
    <w:rsid w:val="00077DB5"/>
    <w:rsid w:val="00080896"/>
    <w:rsid w:val="00080C3C"/>
    <w:rsid w:val="00080D83"/>
    <w:rsid w:val="00081455"/>
    <w:rsid w:val="0008478B"/>
    <w:rsid w:val="00087847"/>
    <w:rsid w:val="00090091"/>
    <w:rsid w:val="00090500"/>
    <w:rsid w:val="00090D65"/>
    <w:rsid w:val="00091DD0"/>
    <w:rsid w:val="000925A7"/>
    <w:rsid w:val="000937C9"/>
    <w:rsid w:val="000939C0"/>
    <w:rsid w:val="00093D44"/>
    <w:rsid w:val="00094D83"/>
    <w:rsid w:val="00095101"/>
    <w:rsid w:val="00095BBA"/>
    <w:rsid w:val="00095E1E"/>
    <w:rsid w:val="00097180"/>
    <w:rsid w:val="000979AD"/>
    <w:rsid w:val="000A0666"/>
    <w:rsid w:val="000A0D68"/>
    <w:rsid w:val="000A310E"/>
    <w:rsid w:val="000A3368"/>
    <w:rsid w:val="000A3FF1"/>
    <w:rsid w:val="000A4488"/>
    <w:rsid w:val="000A576B"/>
    <w:rsid w:val="000A7144"/>
    <w:rsid w:val="000A739E"/>
    <w:rsid w:val="000B0501"/>
    <w:rsid w:val="000B27A3"/>
    <w:rsid w:val="000B2D3B"/>
    <w:rsid w:val="000B386E"/>
    <w:rsid w:val="000B3919"/>
    <w:rsid w:val="000B51A4"/>
    <w:rsid w:val="000B552F"/>
    <w:rsid w:val="000B62EC"/>
    <w:rsid w:val="000B6E3C"/>
    <w:rsid w:val="000B78CD"/>
    <w:rsid w:val="000B7F5D"/>
    <w:rsid w:val="000C0353"/>
    <w:rsid w:val="000C07B6"/>
    <w:rsid w:val="000C08A6"/>
    <w:rsid w:val="000C1191"/>
    <w:rsid w:val="000C270F"/>
    <w:rsid w:val="000C4BF3"/>
    <w:rsid w:val="000C538F"/>
    <w:rsid w:val="000C5EA8"/>
    <w:rsid w:val="000C68D7"/>
    <w:rsid w:val="000C6CE4"/>
    <w:rsid w:val="000C6FF9"/>
    <w:rsid w:val="000C7353"/>
    <w:rsid w:val="000D0053"/>
    <w:rsid w:val="000D122A"/>
    <w:rsid w:val="000D1B24"/>
    <w:rsid w:val="000D1CE4"/>
    <w:rsid w:val="000D2037"/>
    <w:rsid w:val="000D283E"/>
    <w:rsid w:val="000D33ED"/>
    <w:rsid w:val="000D5EF3"/>
    <w:rsid w:val="000D6EF4"/>
    <w:rsid w:val="000D7232"/>
    <w:rsid w:val="000D791C"/>
    <w:rsid w:val="000E0577"/>
    <w:rsid w:val="000E0C79"/>
    <w:rsid w:val="000E0E47"/>
    <w:rsid w:val="000E2059"/>
    <w:rsid w:val="000E24B5"/>
    <w:rsid w:val="000E4729"/>
    <w:rsid w:val="000E787C"/>
    <w:rsid w:val="000E7E1C"/>
    <w:rsid w:val="000F0A29"/>
    <w:rsid w:val="000F1376"/>
    <w:rsid w:val="000F1496"/>
    <w:rsid w:val="000F1858"/>
    <w:rsid w:val="000F2241"/>
    <w:rsid w:val="000F2317"/>
    <w:rsid w:val="000F2592"/>
    <w:rsid w:val="000F3BB9"/>
    <w:rsid w:val="000F4523"/>
    <w:rsid w:val="000F4BF6"/>
    <w:rsid w:val="000F55E9"/>
    <w:rsid w:val="000F639B"/>
    <w:rsid w:val="000F69FE"/>
    <w:rsid w:val="001009B8"/>
    <w:rsid w:val="00101024"/>
    <w:rsid w:val="001020F4"/>
    <w:rsid w:val="00105420"/>
    <w:rsid w:val="00113216"/>
    <w:rsid w:val="001133C6"/>
    <w:rsid w:val="001135CD"/>
    <w:rsid w:val="00113813"/>
    <w:rsid w:val="00113E2F"/>
    <w:rsid w:val="00114A8F"/>
    <w:rsid w:val="001156C2"/>
    <w:rsid w:val="00115E3E"/>
    <w:rsid w:val="00116628"/>
    <w:rsid w:val="00117420"/>
    <w:rsid w:val="00120B58"/>
    <w:rsid w:val="0012221A"/>
    <w:rsid w:val="00124B12"/>
    <w:rsid w:val="00124D4A"/>
    <w:rsid w:val="00124E6D"/>
    <w:rsid w:val="00126CB4"/>
    <w:rsid w:val="00126CC0"/>
    <w:rsid w:val="00126FCB"/>
    <w:rsid w:val="00130149"/>
    <w:rsid w:val="001304E7"/>
    <w:rsid w:val="00130B23"/>
    <w:rsid w:val="0013114A"/>
    <w:rsid w:val="00132CAD"/>
    <w:rsid w:val="0013348D"/>
    <w:rsid w:val="00133F3A"/>
    <w:rsid w:val="0013427B"/>
    <w:rsid w:val="00134C9E"/>
    <w:rsid w:val="00134CED"/>
    <w:rsid w:val="00135A38"/>
    <w:rsid w:val="001375C8"/>
    <w:rsid w:val="00137DF3"/>
    <w:rsid w:val="00137FC2"/>
    <w:rsid w:val="00140A48"/>
    <w:rsid w:val="001411FA"/>
    <w:rsid w:val="0014190B"/>
    <w:rsid w:val="001419DA"/>
    <w:rsid w:val="00141BE5"/>
    <w:rsid w:val="00143376"/>
    <w:rsid w:val="001438CB"/>
    <w:rsid w:val="001446C9"/>
    <w:rsid w:val="00144F4E"/>
    <w:rsid w:val="00146326"/>
    <w:rsid w:val="00146331"/>
    <w:rsid w:val="00146C07"/>
    <w:rsid w:val="00146C1F"/>
    <w:rsid w:val="001470EE"/>
    <w:rsid w:val="00150266"/>
    <w:rsid w:val="00150C66"/>
    <w:rsid w:val="001526D8"/>
    <w:rsid w:val="00152FE6"/>
    <w:rsid w:val="00153AB6"/>
    <w:rsid w:val="00154CFA"/>
    <w:rsid w:val="00155254"/>
    <w:rsid w:val="00156127"/>
    <w:rsid w:val="0015709C"/>
    <w:rsid w:val="00157173"/>
    <w:rsid w:val="00157B5E"/>
    <w:rsid w:val="00157FCF"/>
    <w:rsid w:val="001603C1"/>
    <w:rsid w:val="00160E36"/>
    <w:rsid w:val="00161BA9"/>
    <w:rsid w:val="0016278C"/>
    <w:rsid w:val="00163233"/>
    <w:rsid w:val="001637A1"/>
    <w:rsid w:val="001639AE"/>
    <w:rsid w:val="001642DD"/>
    <w:rsid w:val="00164315"/>
    <w:rsid w:val="00164949"/>
    <w:rsid w:val="001663A6"/>
    <w:rsid w:val="00166537"/>
    <w:rsid w:val="00166988"/>
    <w:rsid w:val="00166F3C"/>
    <w:rsid w:val="00167069"/>
    <w:rsid w:val="00167611"/>
    <w:rsid w:val="00170966"/>
    <w:rsid w:val="00171B6F"/>
    <w:rsid w:val="001721D2"/>
    <w:rsid w:val="0017330A"/>
    <w:rsid w:val="001743DE"/>
    <w:rsid w:val="00174791"/>
    <w:rsid w:val="001761D6"/>
    <w:rsid w:val="0018183C"/>
    <w:rsid w:val="00181CC8"/>
    <w:rsid w:val="00182BEC"/>
    <w:rsid w:val="00184763"/>
    <w:rsid w:val="00184856"/>
    <w:rsid w:val="00184DE6"/>
    <w:rsid w:val="00185533"/>
    <w:rsid w:val="001855FF"/>
    <w:rsid w:val="00191554"/>
    <w:rsid w:val="001920A9"/>
    <w:rsid w:val="00192767"/>
    <w:rsid w:val="00192FD9"/>
    <w:rsid w:val="00193718"/>
    <w:rsid w:val="00193891"/>
    <w:rsid w:val="0019470F"/>
    <w:rsid w:val="00194711"/>
    <w:rsid w:val="00194981"/>
    <w:rsid w:val="001966CD"/>
    <w:rsid w:val="00196EF0"/>
    <w:rsid w:val="00197339"/>
    <w:rsid w:val="00197772"/>
    <w:rsid w:val="00197871"/>
    <w:rsid w:val="001A03B4"/>
    <w:rsid w:val="001A0C05"/>
    <w:rsid w:val="001A0C5E"/>
    <w:rsid w:val="001A1095"/>
    <w:rsid w:val="001A1104"/>
    <w:rsid w:val="001A113B"/>
    <w:rsid w:val="001A2099"/>
    <w:rsid w:val="001A2E87"/>
    <w:rsid w:val="001A319E"/>
    <w:rsid w:val="001A31EC"/>
    <w:rsid w:val="001A3DAD"/>
    <w:rsid w:val="001A43E5"/>
    <w:rsid w:val="001A45BA"/>
    <w:rsid w:val="001A50AE"/>
    <w:rsid w:val="001A580B"/>
    <w:rsid w:val="001A5870"/>
    <w:rsid w:val="001A669F"/>
    <w:rsid w:val="001A6DE8"/>
    <w:rsid w:val="001A748E"/>
    <w:rsid w:val="001A79AA"/>
    <w:rsid w:val="001A7EDA"/>
    <w:rsid w:val="001B02B5"/>
    <w:rsid w:val="001B0D99"/>
    <w:rsid w:val="001B1DD1"/>
    <w:rsid w:val="001B210F"/>
    <w:rsid w:val="001B2921"/>
    <w:rsid w:val="001B29BA"/>
    <w:rsid w:val="001B3450"/>
    <w:rsid w:val="001B3E76"/>
    <w:rsid w:val="001B4CC3"/>
    <w:rsid w:val="001B5AC7"/>
    <w:rsid w:val="001B5E1B"/>
    <w:rsid w:val="001B6D12"/>
    <w:rsid w:val="001C1504"/>
    <w:rsid w:val="001C49BD"/>
    <w:rsid w:val="001C500D"/>
    <w:rsid w:val="001C576A"/>
    <w:rsid w:val="001C5786"/>
    <w:rsid w:val="001C5D9B"/>
    <w:rsid w:val="001C7B22"/>
    <w:rsid w:val="001D035F"/>
    <w:rsid w:val="001D03B9"/>
    <w:rsid w:val="001D0A8F"/>
    <w:rsid w:val="001D1ADE"/>
    <w:rsid w:val="001D1FBB"/>
    <w:rsid w:val="001D2A58"/>
    <w:rsid w:val="001D31C5"/>
    <w:rsid w:val="001D5B44"/>
    <w:rsid w:val="001D62EB"/>
    <w:rsid w:val="001D76B9"/>
    <w:rsid w:val="001E0C61"/>
    <w:rsid w:val="001E3648"/>
    <w:rsid w:val="001E58CE"/>
    <w:rsid w:val="001E79CB"/>
    <w:rsid w:val="001F023A"/>
    <w:rsid w:val="001F0717"/>
    <w:rsid w:val="001F0F07"/>
    <w:rsid w:val="001F1DBF"/>
    <w:rsid w:val="001F273B"/>
    <w:rsid w:val="001F2A99"/>
    <w:rsid w:val="001F68CF"/>
    <w:rsid w:val="001F6A06"/>
    <w:rsid w:val="001F70BF"/>
    <w:rsid w:val="001F7E04"/>
    <w:rsid w:val="00200A4E"/>
    <w:rsid w:val="00200B96"/>
    <w:rsid w:val="00201E61"/>
    <w:rsid w:val="00202311"/>
    <w:rsid w:val="00202B84"/>
    <w:rsid w:val="0020342B"/>
    <w:rsid w:val="002043FB"/>
    <w:rsid w:val="0020454D"/>
    <w:rsid w:val="00204843"/>
    <w:rsid w:val="00206CAE"/>
    <w:rsid w:val="002079C9"/>
    <w:rsid w:val="00207DF2"/>
    <w:rsid w:val="00210190"/>
    <w:rsid w:val="00210228"/>
    <w:rsid w:val="002104E7"/>
    <w:rsid w:val="002108BA"/>
    <w:rsid w:val="00211176"/>
    <w:rsid w:val="00211726"/>
    <w:rsid w:val="00211843"/>
    <w:rsid w:val="0021364C"/>
    <w:rsid w:val="002149B9"/>
    <w:rsid w:val="002154B6"/>
    <w:rsid w:val="00215773"/>
    <w:rsid w:val="00216169"/>
    <w:rsid w:val="00217165"/>
    <w:rsid w:val="002202B6"/>
    <w:rsid w:val="002216A9"/>
    <w:rsid w:val="00222E9B"/>
    <w:rsid w:val="00223261"/>
    <w:rsid w:val="002236AB"/>
    <w:rsid w:val="00224B3F"/>
    <w:rsid w:val="00225589"/>
    <w:rsid w:val="00227D59"/>
    <w:rsid w:val="002303E3"/>
    <w:rsid w:val="00230C33"/>
    <w:rsid w:val="00233079"/>
    <w:rsid w:val="00234F95"/>
    <w:rsid w:val="0023664E"/>
    <w:rsid w:val="00236CC1"/>
    <w:rsid w:val="00237634"/>
    <w:rsid w:val="0024025A"/>
    <w:rsid w:val="0024096B"/>
    <w:rsid w:val="002419BB"/>
    <w:rsid w:val="00241C1F"/>
    <w:rsid w:val="002425AE"/>
    <w:rsid w:val="00243516"/>
    <w:rsid w:val="002437C7"/>
    <w:rsid w:val="00244114"/>
    <w:rsid w:val="002458BF"/>
    <w:rsid w:val="002463A7"/>
    <w:rsid w:val="00246AE4"/>
    <w:rsid w:val="002500C4"/>
    <w:rsid w:val="00250546"/>
    <w:rsid w:val="00250D78"/>
    <w:rsid w:val="002514F7"/>
    <w:rsid w:val="00251B84"/>
    <w:rsid w:val="0025261A"/>
    <w:rsid w:val="00252F2A"/>
    <w:rsid w:val="00252F7F"/>
    <w:rsid w:val="002565D5"/>
    <w:rsid w:val="002566EE"/>
    <w:rsid w:val="00256843"/>
    <w:rsid w:val="00256F8B"/>
    <w:rsid w:val="00260279"/>
    <w:rsid w:val="00260377"/>
    <w:rsid w:val="00260C32"/>
    <w:rsid w:val="00260E0C"/>
    <w:rsid w:val="00261A2F"/>
    <w:rsid w:val="0026272D"/>
    <w:rsid w:val="00262918"/>
    <w:rsid w:val="00262D86"/>
    <w:rsid w:val="00263534"/>
    <w:rsid w:val="002656CE"/>
    <w:rsid w:val="00271316"/>
    <w:rsid w:val="00272BE4"/>
    <w:rsid w:val="00274695"/>
    <w:rsid w:val="00274CAE"/>
    <w:rsid w:val="00275444"/>
    <w:rsid w:val="00275792"/>
    <w:rsid w:val="00276800"/>
    <w:rsid w:val="00276C84"/>
    <w:rsid w:val="00277DAA"/>
    <w:rsid w:val="00281939"/>
    <w:rsid w:val="00282F14"/>
    <w:rsid w:val="002830D4"/>
    <w:rsid w:val="00285870"/>
    <w:rsid w:val="00290A85"/>
    <w:rsid w:val="002910B1"/>
    <w:rsid w:val="0029195E"/>
    <w:rsid w:val="00292F44"/>
    <w:rsid w:val="00293FD8"/>
    <w:rsid w:val="00294A8D"/>
    <w:rsid w:val="00295D5C"/>
    <w:rsid w:val="00296683"/>
    <w:rsid w:val="00297184"/>
    <w:rsid w:val="002978E3"/>
    <w:rsid w:val="00297F57"/>
    <w:rsid w:val="002A05C5"/>
    <w:rsid w:val="002A0EA8"/>
    <w:rsid w:val="002A12CF"/>
    <w:rsid w:val="002A3C4D"/>
    <w:rsid w:val="002A4BC7"/>
    <w:rsid w:val="002A4C6A"/>
    <w:rsid w:val="002A4FAD"/>
    <w:rsid w:val="002A53C7"/>
    <w:rsid w:val="002A6C87"/>
    <w:rsid w:val="002A7DB5"/>
    <w:rsid w:val="002B0DCD"/>
    <w:rsid w:val="002B238C"/>
    <w:rsid w:val="002B2670"/>
    <w:rsid w:val="002B2D42"/>
    <w:rsid w:val="002B3458"/>
    <w:rsid w:val="002B5801"/>
    <w:rsid w:val="002B75A7"/>
    <w:rsid w:val="002B7864"/>
    <w:rsid w:val="002C2F2E"/>
    <w:rsid w:val="002C324F"/>
    <w:rsid w:val="002C3815"/>
    <w:rsid w:val="002C3B62"/>
    <w:rsid w:val="002C41A7"/>
    <w:rsid w:val="002C5417"/>
    <w:rsid w:val="002C5D83"/>
    <w:rsid w:val="002C6347"/>
    <w:rsid w:val="002C656F"/>
    <w:rsid w:val="002C7025"/>
    <w:rsid w:val="002C7182"/>
    <w:rsid w:val="002D0553"/>
    <w:rsid w:val="002D2413"/>
    <w:rsid w:val="002D29EE"/>
    <w:rsid w:val="002D330B"/>
    <w:rsid w:val="002D3828"/>
    <w:rsid w:val="002D3B33"/>
    <w:rsid w:val="002D50F2"/>
    <w:rsid w:val="002D5DEF"/>
    <w:rsid w:val="002D5E33"/>
    <w:rsid w:val="002D6C34"/>
    <w:rsid w:val="002D7352"/>
    <w:rsid w:val="002D7393"/>
    <w:rsid w:val="002D73AC"/>
    <w:rsid w:val="002E0613"/>
    <w:rsid w:val="002E12B7"/>
    <w:rsid w:val="002E1985"/>
    <w:rsid w:val="002E27E4"/>
    <w:rsid w:val="002E423C"/>
    <w:rsid w:val="002E4693"/>
    <w:rsid w:val="002E4CC8"/>
    <w:rsid w:val="002E50CB"/>
    <w:rsid w:val="002E5E60"/>
    <w:rsid w:val="002F0453"/>
    <w:rsid w:val="002F0E12"/>
    <w:rsid w:val="002F16E4"/>
    <w:rsid w:val="002F1A1C"/>
    <w:rsid w:val="002F1E88"/>
    <w:rsid w:val="002F331D"/>
    <w:rsid w:val="002F3B1C"/>
    <w:rsid w:val="00300818"/>
    <w:rsid w:val="003009D5"/>
    <w:rsid w:val="00301980"/>
    <w:rsid w:val="00302219"/>
    <w:rsid w:val="0030289E"/>
    <w:rsid w:val="00302C5F"/>
    <w:rsid w:val="00303CA3"/>
    <w:rsid w:val="003075FB"/>
    <w:rsid w:val="003100A3"/>
    <w:rsid w:val="00310187"/>
    <w:rsid w:val="003111DE"/>
    <w:rsid w:val="00311A9F"/>
    <w:rsid w:val="00311CBA"/>
    <w:rsid w:val="0031259C"/>
    <w:rsid w:val="00312991"/>
    <w:rsid w:val="003137AA"/>
    <w:rsid w:val="00313ED1"/>
    <w:rsid w:val="00315901"/>
    <w:rsid w:val="003168FF"/>
    <w:rsid w:val="003174B7"/>
    <w:rsid w:val="003206CE"/>
    <w:rsid w:val="00320715"/>
    <w:rsid w:val="00320AAC"/>
    <w:rsid w:val="00320B07"/>
    <w:rsid w:val="003218AE"/>
    <w:rsid w:val="00322383"/>
    <w:rsid w:val="003231EF"/>
    <w:rsid w:val="00323D08"/>
    <w:rsid w:val="00323FF9"/>
    <w:rsid w:val="00325198"/>
    <w:rsid w:val="0032584C"/>
    <w:rsid w:val="003258D3"/>
    <w:rsid w:val="0032684F"/>
    <w:rsid w:val="003269AD"/>
    <w:rsid w:val="00326D4C"/>
    <w:rsid w:val="00326E4F"/>
    <w:rsid w:val="003271ED"/>
    <w:rsid w:val="003271EF"/>
    <w:rsid w:val="0032746B"/>
    <w:rsid w:val="003301F8"/>
    <w:rsid w:val="0033074B"/>
    <w:rsid w:val="00330881"/>
    <w:rsid w:val="00330B1D"/>
    <w:rsid w:val="00331288"/>
    <w:rsid w:val="00335841"/>
    <w:rsid w:val="00337C3C"/>
    <w:rsid w:val="00337CCA"/>
    <w:rsid w:val="00341070"/>
    <w:rsid w:val="003428DA"/>
    <w:rsid w:val="00342F9F"/>
    <w:rsid w:val="00342FD5"/>
    <w:rsid w:val="003431A3"/>
    <w:rsid w:val="00343432"/>
    <w:rsid w:val="0034442B"/>
    <w:rsid w:val="0034457D"/>
    <w:rsid w:val="0034507B"/>
    <w:rsid w:val="003463DE"/>
    <w:rsid w:val="00346F89"/>
    <w:rsid w:val="00347C99"/>
    <w:rsid w:val="00347DB9"/>
    <w:rsid w:val="00350060"/>
    <w:rsid w:val="00350DCC"/>
    <w:rsid w:val="00351589"/>
    <w:rsid w:val="00351F5D"/>
    <w:rsid w:val="003523CB"/>
    <w:rsid w:val="0035251C"/>
    <w:rsid w:val="00353716"/>
    <w:rsid w:val="003545CA"/>
    <w:rsid w:val="0035482A"/>
    <w:rsid w:val="0035668E"/>
    <w:rsid w:val="0035677A"/>
    <w:rsid w:val="0035691B"/>
    <w:rsid w:val="003571CF"/>
    <w:rsid w:val="0035734E"/>
    <w:rsid w:val="00357828"/>
    <w:rsid w:val="00360055"/>
    <w:rsid w:val="00360699"/>
    <w:rsid w:val="00360A45"/>
    <w:rsid w:val="003619F2"/>
    <w:rsid w:val="00362837"/>
    <w:rsid w:val="00362C89"/>
    <w:rsid w:val="0036325E"/>
    <w:rsid w:val="003635C5"/>
    <w:rsid w:val="00365278"/>
    <w:rsid w:val="00365820"/>
    <w:rsid w:val="0036669B"/>
    <w:rsid w:val="00366986"/>
    <w:rsid w:val="00371213"/>
    <w:rsid w:val="00371BBE"/>
    <w:rsid w:val="00372F3D"/>
    <w:rsid w:val="003737E2"/>
    <w:rsid w:val="00373A26"/>
    <w:rsid w:val="003747E6"/>
    <w:rsid w:val="00374BA2"/>
    <w:rsid w:val="00374CBB"/>
    <w:rsid w:val="00375E52"/>
    <w:rsid w:val="00375F01"/>
    <w:rsid w:val="0037616E"/>
    <w:rsid w:val="0037784B"/>
    <w:rsid w:val="00380BD7"/>
    <w:rsid w:val="003811E0"/>
    <w:rsid w:val="0038142E"/>
    <w:rsid w:val="003815F6"/>
    <w:rsid w:val="00381864"/>
    <w:rsid w:val="00381AF5"/>
    <w:rsid w:val="0038247A"/>
    <w:rsid w:val="00383BB7"/>
    <w:rsid w:val="00383CBC"/>
    <w:rsid w:val="00385129"/>
    <w:rsid w:val="00385899"/>
    <w:rsid w:val="003868F3"/>
    <w:rsid w:val="00387844"/>
    <w:rsid w:val="00390A03"/>
    <w:rsid w:val="00390CC3"/>
    <w:rsid w:val="0039133C"/>
    <w:rsid w:val="003916A2"/>
    <w:rsid w:val="003916EF"/>
    <w:rsid w:val="003933C3"/>
    <w:rsid w:val="00394682"/>
    <w:rsid w:val="00394985"/>
    <w:rsid w:val="00394CC2"/>
    <w:rsid w:val="0039517A"/>
    <w:rsid w:val="00396E7A"/>
    <w:rsid w:val="003A01AF"/>
    <w:rsid w:val="003A02B4"/>
    <w:rsid w:val="003A1796"/>
    <w:rsid w:val="003A28A8"/>
    <w:rsid w:val="003A2DB8"/>
    <w:rsid w:val="003A324B"/>
    <w:rsid w:val="003A422C"/>
    <w:rsid w:val="003A525E"/>
    <w:rsid w:val="003A54CC"/>
    <w:rsid w:val="003A5EAE"/>
    <w:rsid w:val="003A6CEB"/>
    <w:rsid w:val="003A73DD"/>
    <w:rsid w:val="003A7AD1"/>
    <w:rsid w:val="003A7CD7"/>
    <w:rsid w:val="003B0232"/>
    <w:rsid w:val="003B0239"/>
    <w:rsid w:val="003B20A7"/>
    <w:rsid w:val="003B3108"/>
    <w:rsid w:val="003B55A0"/>
    <w:rsid w:val="003B604A"/>
    <w:rsid w:val="003B7781"/>
    <w:rsid w:val="003B7A9D"/>
    <w:rsid w:val="003C0267"/>
    <w:rsid w:val="003C0396"/>
    <w:rsid w:val="003C1236"/>
    <w:rsid w:val="003C1393"/>
    <w:rsid w:val="003C26A8"/>
    <w:rsid w:val="003C2724"/>
    <w:rsid w:val="003C46AB"/>
    <w:rsid w:val="003C554F"/>
    <w:rsid w:val="003C7D51"/>
    <w:rsid w:val="003D242E"/>
    <w:rsid w:val="003D281C"/>
    <w:rsid w:val="003D2904"/>
    <w:rsid w:val="003D3915"/>
    <w:rsid w:val="003D460A"/>
    <w:rsid w:val="003D595E"/>
    <w:rsid w:val="003D6115"/>
    <w:rsid w:val="003D68BF"/>
    <w:rsid w:val="003E00BE"/>
    <w:rsid w:val="003E2722"/>
    <w:rsid w:val="003E2755"/>
    <w:rsid w:val="003E36E6"/>
    <w:rsid w:val="003E4EE8"/>
    <w:rsid w:val="003E537D"/>
    <w:rsid w:val="003E5FEA"/>
    <w:rsid w:val="003E76BF"/>
    <w:rsid w:val="003E7C21"/>
    <w:rsid w:val="003E7EA2"/>
    <w:rsid w:val="003F072B"/>
    <w:rsid w:val="003F0E1D"/>
    <w:rsid w:val="003F139C"/>
    <w:rsid w:val="003F1D0F"/>
    <w:rsid w:val="003F1F17"/>
    <w:rsid w:val="003F3ED0"/>
    <w:rsid w:val="003F624F"/>
    <w:rsid w:val="003F6630"/>
    <w:rsid w:val="003F72E3"/>
    <w:rsid w:val="003F7694"/>
    <w:rsid w:val="004000EE"/>
    <w:rsid w:val="0040057A"/>
    <w:rsid w:val="004005BF"/>
    <w:rsid w:val="00400A23"/>
    <w:rsid w:val="0040149C"/>
    <w:rsid w:val="00403CCB"/>
    <w:rsid w:val="00405AD3"/>
    <w:rsid w:val="004073F1"/>
    <w:rsid w:val="00407ADB"/>
    <w:rsid w:val="00411BF4"/>
    <w:rsid w:val="00412208"/>
    <w:rsid w:val="004130E2"/>
    <w:rsid w:val="004131CD"/>
    <w:rsid w:val="00413242"/>
    <w:rsid w:val="004137D1"/>
    <w:rsid w:val="00414478"/>
    <w:rsid w:val="004144C7"/>
    <w:rsid w:val="00415BBC"/>
    <w:rsid w:val="0041654D"/>
    <w:rsid w:val="004168D7"/>
    <w:rsid w:val="00417829"/>
    <w:rsid w:val="004227B3"/>
    <w:rsid w:val="0042445C"/>
    <w:rsid w:val="00424861"/>
    <w:rsid w:val="0042591D"/>
    <w:rsid w:val="00427089"/>
    <w:rsid w:val="00432095"/>
    <w:rsid w:val="00432641"/>
    <w:rsid w:val="004336E1"/>
    <w:rsid w:val="00434376"/>
    <w:rsid w:val="004345B4"/>
    <w:rsid w:val="00437149"/>
    <w:rsid w:val="00437F28"/>
    <w:rsid w:val="00441407"/>
    <w:rsid w:val="00441A8D"/>
    <w:rsid w:val="00442784"/>
    <w:rsid w:val="00442827"/>
    <w:rsid w:val="00444ADD"/>
    <w:rsid w:val="00445596"/>
    <w:rsid w:val="00445CAA"/>
    <w:rsid w:val="00447D64"/>
    <w:rsid w:val="00450E1E"/>
    <w:rsid w:val="00451577"/>
    <w:rsid w:val="0045251A"/>
    <w:rsid w:val="004527C8"/>
    <w:rsid w:val="00453026"/>
    <w:rsid w:val="00453567"/>
    <w:rsid w:val="00453821"/>
    <w:rsid w:val="0045395B"/>
    <w:rsid w:val="0045467A"/>
    <w:rsid w:val="00454778"/>
    <w:rsid w:val="00454A66"/>
    <w:rsid w:val="00454CCE"/>
    <w:rsid w:val="0045585B"/>
    <w:rsid w:val="004558DF"/>
    <w:rsid w:val="00455DE8"/>
    <w:rsid w:val="00455E10"/>
    <w:rsid w:val="00455E15"/>
    <w:rsid w:val="00456228"/>
    <w:rsid w:val="00456BE9"/>
    <w:rsid w:val="00457404"/>
    <w:rsid w:val="00460A69"/>
    <w:rsid w:val="00460C76"/>
    <w:rsid w:val="004611D0"/>
    <w:rsid w:val="004617C9"/>
    <w:rsid w:val="00461E04"/>
    <w:rsid w:val="00461FC6"/>
    <w:rsid w:val="004645DE"/>
    <w:rsid w:val="00464D5F"/>
    <w:rsid w:val="00464E4B"/>
    <w:rsid w:val="004661D4"/>
    <w:rsid w:val="004701B9"/>
    <w:rsid w:val="00470D40"/>
    <w:rsid w:val="004713DB"/>
    <w:rsid w:val="00472CCA"/>
    <w:rsid w:val="004736E4"/>
    <w:rsid w:val="004744B8"/>
    <w:rsid w:val="00474824"/>
    <w:rsid w:val="00475BE4"/>
    <w:rsid w:val="00475FB9"/>
    <w:rsid w:val="00476047"/>
    <w:rsid w:val="00476428"/>
    <w:rsid w:val="00476A3A"/>
    <w:rsid w:val="00476CD3"/>
    <w:rsid w:val="004778F1"/>
    <w:rsid w:val="00477929"/>
    <w:rsid w:val="0048069B"/>
    <w:rsid w:val="00480A50"/>
    <w:rsid w:val="00480E11"/>
    <w:rsid w:val="00483156"/>
    <w:rsid w:val="00483D55"/>
    <w:rsid w:val="00483E97"/>
    <w:rsid w:val="004842D2"/>
    <w:rsid w:val="004853C3"/>
    <w:rsid w:val="004853DE"/>
    <w:rsid w:val="00492369"/>
    <w:rsid w:val="00492BD3"/>
    <w:rsid w:val="00493381"/>
    <w:rsid w:val="004962DD"/>
    <w:rsid w:val="00496868"/>
    <w:rsid w:val="00496F96"/>
    <w:rsid w:val="00497DC9"/>
    <w:rsid w:val="004A03AB"/>
    <w:rsid w:val="004A07A1"/>
    <w:rsid w:val="004A115E"/>
    <w:rsid w:val="004A14D1"/>
    <w:rsid w:val="004A44A4"/>
    <w:rsid w:val="004A4A23"/>
    <w:rsid w:val="004A5E44"/>
    <w:rsid w:val="004A70BD"/>
    <w:rsid w:val="004A7DA4"/>
    <w:rsid w:val="004B1A9A"/>
    <w:rsid w:val="004B2520"/>
    <w:rsid w:val="004B32FD"/>
    <w:rsid w:val="004B38EE"/>
    <w:rsid w:val="004B42E7"/>
    <w:rsid w:val="004B4AC9"/>
    <w:rsid w:val="004B5C50"/>
    <w:rsid w:val="004B6AE1"/>
    <w:rsid w:val="004B70BD"/>
    <w:rsid w:val="004B712D"/>
    <w:rsid w:val="004B7680"/>
    <w:rsid w:val="004B7B7A"/>
    <w:rsid w:val="004B7B9E"/>
    <w:rsid w:val="004B7E51"/>
    <w:rsid w:val="004B7EBC"/>
    <w:rsid w:val="004C0379"/>
    <w:rsid w:val="004C06EE"/>
    <w:rsid w:val="004C13AC"/>
    <w:rsid w:val="004C1C28"/>
    <w:rsid w:val="004C29C0"/>
    <w:rsid w:val="004C30F5"/>
    <w:rsid w:val="004C3A18"/>
    <w:rsid w:val="004C42CA"/>
    <w:rsid w:val="004C471E"/>
    <w:rsid w:val="004C5FDF"/>
    <w:rsid w:val="004C61CD"/>
    <w:rsid w:val="004C79C5"/>
    <w:rsid w:val="004D0DC8"/>
    <w:rsid w:val="004D1445"/>
    <w:rsid w:val="004D25E7"/>
    <w:rsid w:val="004D380E"/>
    <w:rsid w:val="004D45FB"/>
    <w:rsid w:val="004D5F0F"/>
    <w:rsid w:val="004D77EA"/>
    <w:rsid w:val="004D79CA"/>
    <w:rsid w:val="004E0437"/>
    <w:rsid w:val="004E0E91"/>
    <w:rsid w:val="004E183D"/>
    <w:rsid w:val="004E2988"/>
    <w:rsid w:val="004E358E"/>
    <w:rsid w:val="004E4DF4"/>
    <w:rsid w:val="004E5508"/>
    <w:rsid w:val="004E7B15"/>
    <w:rsid w:val="004F000C"/>
    <w:rsid w:val="004F05A3"/>
    <w:rsid w:val="004F0A20"/>
    <w:rsid w:val="004F0AD3"/>
    <w:rsid w:val="004F0F9B"/>
    <w:rsid w:val="004F2140"/>
    <w:rsid w:val="004F270B"/>
    <w:rsid w:val="004F3E0E"/>
    <w:rsid w:val="004F460C"/>
    <w:rsid w:val="004F5021"/>
    <w:rsid w:val="004F53B3"/>
    <w:rsid w:val="004F59D7"/>
    <w:rsid w:val="004F620F"/>
    <w:rsid w:val="004F6C8C"/>
    <w:rsid w:val="004F7F8D"/>
    <w:rsid w:val="005024FF"/>
    <w:rsid w:val="0051011A"/>
    <w:rsid w:val="00510E23"/>
    <w:rsid w:val="005118AA"/>
    <w:rsid w:val="0051234F"/>
    <w:rsid w:val="005127C1"/>
    <w:rsid w:val="00512992"/>
    <w:rsid w:val="00512C00"/>
    <w:rsid w:val="0051312D"/>
    <w:rsid w:val="00514657"/>
    <w:rsid w:val="005156A6"/>
    <w:rsid w:val="00516812"/>
    <w:rsid w:val="0051695E"/>
    <w:rsid w:val="005172AB"/>
    <w:rsid w:val="00520F33"/>
    <w:rsid w:val="0052111D"/>
    <w:rsid w:val="00523C1E"/>
    <w:rsid w:val="005245E3"/>
    <w:rsid w:val="005251F8"/>
    <w:rsid w:val="005252CB"/>
    <w:rsid w:val="00526279"/>
    <w:rsid w:val="0052632D"/>
    <w:rsid w:val="0052681D"/>
    <w:rsid w:val="00527240"/>
    <w:rsid w:val="0053009D"/>
    <w:rsid w:val="0053097D"/>
    <w:rsid w:val="00530DCE"/>
    <w:rsid w:val="00530EA8"/>
    <w:rsid w:val="00531F78"/>
    <w:rsid w:val="0053240D"/>
    <w:rsid w:val="00532486"/>
    <w:rsid w:val="00532C06"/>
    <w:rsid w:val="005372A4"/>
    <w:rsid w:val="005376F5"/>
    <w:rsid w:val="00537EE5"/>
    <w:rsid w:val="005407E1"/>
    <w:rsid w:val="00541340"/>
    <w:rsid w:val="005416ED"/>
    <w:rsid w:val="005435BD"/>
    <w:rsid w:val="00543DE0"/>
    <w:rsid w:val="005456A8"/>
    <w:rsid w:val="0054651F"/>
    <w:rsid w:val="0054705F"/>
    <w:rsid w:val="00547906"/>
    <w:rsid w:val="00547C8D"/>
    <w:rsid w:val="00550B88"/>
    <w:rsid w:val="00551AE9"/>
    <w:rsid w:val="00552C1A"/>
    <w:rsid w:val="00552DD1"/>
    <w:rsid w:val="0055334B"/>
    <w:rsid w:val="005533C4"/>
    <w:rsid w:val="005535B3"/>
    <w:rsid w:val="00554B94"/>
    <w:rsid w:val="0055500A"/>
    <w:rsid w:val="005557D0"/>
    <w:rsid w:val="005558B2"/>
    <w:rsid w:val="005560FD"/>
    <w:rsid w:val="00556DA0"/>
    <w:rsid w:val="005605BE"/>
    <w:rsid w:val="005611D8"/>
    <w:rsid w:val="00562347"/>
    <w:rsid w:val="005623A7"/>
    <w:rsid w:val="005627E7"/>
    <w:rsid w:val="005640E5"/>
    <w:rsid w:val="005650EB"/>
    <w:rsid w:val="005651AF"/>
    <w:rsid w:val="00565E3D"/>
    <w:rsid w:val="0056677F"/>
    <w:rsid w:val="005668E2"/>
    <w:rsid w:val="00566E71"/>
    <w:rsid w:val="0056735A"/>
    <w:rsid w:val="00567B6A"/>
    <w:rsid w:val="00567FFB"/>
    <w:rsid w:val="00571E87"/>
    <w:rsid w:val="00572C10"/>
    <w:rsid w:val="005756E5"/>
    <w:rsid w:val="00575A49"/>
    <w:rsid w:val="005760A9"/>
    <w:rsid w:val="00577550"/>
    <w:rsid w:val="005779CE"/>
    <w:rsid w:val="00577C15"/>
    <w:rsid w:val="0058081B"/>
    <w:rsid w:val="00581538"/>
    <w:rsid w:val="00581CE3"/>
    <w:rsid w:val="00582B48"/>
    <w:rsid w:val="00582EE9"/>
    <w:rsid w:val="00583251"/>
    <w:rsid w:val="00583A91"/>
    <w:rsid w:val="0058453C"/>
    <w:rsid w:val="00585BCA"/>
    <w:rsid w:val="00585E1C"/>
    <w:rsid w:val="00585FCC"/>
    <w:rsid w:val="0058716C"/>
    <w:rsid w:val="00587657"/>
    <w:rsid w:val="00590715"/>
    <w:rsid w:val="00590789"/>
    <w:rsid w:val="00593C21"/>
    <w:rsid w:val="005941DC"/>
    <w:rsid w:val="00594464"/>
    <w:rsid w:val="0059456A"/>
    <w:rsid w:val="00595A33"/>
    <w:rsid w:val="00595E30"/>
    <w:rsid w:val="0059741E"/>
    <w:rsid w:val="00597CE4"/>
    <w:rsid w:val="00597D3A"/>
    <w:rsid w:val="005A1261"/>
    <w:rsid w:val="005A1291"/>
    <w:rsid w:val="005A2AC4"/>
    <w:rsid w:val="005A3162"/>
    <w:rsid w:val="005A338C"/>
    <w:rsid w:val="005A39DF"/>
    <w:rsid w:val="005A3BAE"/>
    <w:rsid w:val="005A4348"/>
    <w:rsid w:val="005A4422"/>
    <w:rsid w:val="005A45D8"/>
    <w:rsid w:val="005A464E"/>
    <w:rsid w:val="005A4AD6"/>
    <w:rsid w:val="005A56AE"/>
    <w:rsid w:val="005A64C6"/>
    <w:rsid w:val="005A67EA"/>
    <w:rsid w:val="005B23F8"/>
    <w:rsid w:val="005B3617"/>
    <w:rsid w:val="005B36A1"/>
    <w:rsid w:val="005B490C"/>
    <w:rsid w:val="005C0DCB"/>
    <w:rsid w:val="005C174E"/>
    <w:rsid w:val="005C1E1A"/>
    <w:rsid w:val="005C2D99"/>
    <w:rsid w:val="005C2E29"/>
    <w:rsid w:val="005C2FE5"/>
    <w:rsid w:val="005C335B"/>
    <w:rsid w:val="005C3483"/>
    <w:rsid w:val="005C3A8E"/>
    <w:rsid w:val="005C450A"/>
    <w:rsid w:val="005C4997"/>
    <w:rsid w:val="005D03B6"/>
    <w:rsid w:val="005D03F3"/>
    <w:rsid w:val="005D1009"/>
    <w:rsid w:val="005D16FD"/>
    <w:rsid w:val="005D1EDC"/>
    <w:rsid w:val="005D1FAB"/>
    <w:rsid w:val="005D2053"/>
    <w:rsid w:val="005D2842"/>
    <w:rsid w:val="005D29F4"/>
    <w:rsid w:val="005D31E0"/>
    <w:rsid w:val="005D33A3"/>
    <w:rsid w:val="005D3DB8"/>
    <w:rsid w:val="005D49C9"/>
    <w:rsid w:val="005D4EC1"/>
    <w:rsid w:val="005D4F88"/>
    <w:rsid w:val="005D55CA"/>
    <w:rsid w:val="005D5604"/>
    <w:rsid w:val="005D5C6E"/>
    <w:rsid w:val="005D6E17"/>
    <w:rsid w:val="005D7781"/>
    <w:rsid w:val="005E3EF3"/>
    <w:rsid w:val="005E4033"/>
    <w:rsid w:val="005E5721"/>
    <w:rsid w:val="005E5F7B"/>
    <w:rsid w:val="005E62E6"/>
    <w:rsid w:val="005E6B58"/>
    <w:rsid w:val="005E6DAB"/>
    <w:rsid w:val="005E6E27"/>
    <w:rsid w:val="005E7C69"/>
    <w:rsid w:val="005F0E84"/>
    <w:rsid w:val="005F118D"/>
    <w:rsid w:val="005F1C6B"/>
    <w:rsid w:val="005F1E2E"/>
    <w:rsid w:val="005F3169"/>
    <w:rsid w:val="005F3847"/>
    <w:rsid w:val="005F43BF"/>
    <w:rsid w:val="005F4A2A"/>
    <w:rsid w:val="005F4D63"/>
    <w:rsid w:val="005F5ADE"/>
    <w:rsid w:val="005F61F7"/>
    <w:rsid w:val="005F6BA5"/>
    <w:rsid w:val="00600D5A"/>
    <w:rsid w:val="0060219F"/>
    <w:rsid w:val="00602388"/>
    <w:rsid w:val="006027D0"/>
    <w:rsid w:val="006041FC"/>
    <w:rsid w:val="00605327"/>
    <w:rsid w:val="00605990"/>
    <w:rsid w:val="00606AFF"/>
    <w:rsid w:val="00607082"/>
    <w:rsid w:val="00607F9F"/>
    <w:rsid w:val="0061121B"/>
    <w:rsid w:val="00611AB3"/>
    <w:rsid w:val="0061276F"/>
    <w:rsid w:val="00612DFE"/>
    <w:rsid w:val="006148EA"/>
    <w:rsid w:val="00614DBE"/>
    <w:rsid w:val="00615951"/>
    <w:rsid w:val="006159C9"/>
    <w:rsid w:val="00615C60"/>
    <w:rsid w:val="00620BE4"/>
    <w:rsid w:val="00621173"/>
    <w:rsid w:val="00621511"/>
    <w:rsid w:val="006224F2"/>
    <w:rsid w:val="00622781"/>
    <w:rsid w:val="00623305"/>
    <w:rsid w:val="006241E7"/>
    <w:rsid w:val="0062457C"/>
    <w:rsid w:val="006271F1"/>
    <w:rsid w:val="00627246"/>
    <w:rsid w:val="0063025B"/>
    <w:rsid w:val="006316C0"/>
    <w:rsid w:val="0063208C"/>
    <w:rsid w:val="00632309"/>
    <w:rsid w:val="00632476"/>
    <w:rsid w:val="0063265A"/>
    <w:rsid w:val="00632C8F"/>
    <w:rsid w:val="00633292"/>
    <w:rsid w:val="00634C34"/>
    <w:rsid w:val="00637423"/>
    <w:rsid w:val="00640383"/>
    <w:rsid w:val="00640394"/>
    <w:rsid w:val="00640BFF"/>
    <w:rsid w:val="0064254D"/>
    <w:rsid w:val="00642DC8"/>
    <w:rsid w:val="0064323B"/>
    <w:rsid w:val="00643615"/>
    <w:rsid w:val="0064429C"/>
    <w:rsid w:val="006446F6"/>
    <w:rsid w:val="00644BF7"/>
    <w:rsid w:val="00645259"/>
    <w:rsid w:val="00645A70"/>
    <w:rsid w:val="00645CAF"/>
    <w:rsid w:val="00645F46"/>
    <w:rsid w:val="00646EE3"/>
    <w:rsid w:val="00647227"/>
    <w:rsid w:val="00647855"/>
    <w:rsid w:val="00647E73"/>
    <w:rsid w:val="00647EB3"/>
    <w:rsid w:val="00650100"/>
    <w:rsid w:val="006506CC"/>
    <w:rsid w:val="006524D4"/>
    <w:rsid w:val="00654250"/>
    <w:rsid w:val="00655DDD"/>
    <w:rsid w:val="006600B2"/>
    <w:rsid w:val="00663530"/>
    <w:rsid w:val="00663AFA"/>
    <w:rsid w:val="0066466A"/>
    <w:rsid w:val="006652A1"/>
    <w:rsid w:val="00665460"/>
    <w:rsid w:val="00666D01"/>
    <w:rsid w:val="00667489"/>
    <w:rsid w:val="00670128"/>
    <w:rsid w:val="00670957"/>
    <w:rsid w:val="00670C3C"/>
    <w:rsid w:val="006714F8"/>
    <w:rsid w:val="00674071"/>
    <w:rsid w:val="00674717"/>
    <w:rsid w:val="006751FD"/>
    <w:rsid w:val="00675CEC"/>
    <w:rsid w:val="00675EC3"/>
    <w:rsid w:val="00681183"/>
    <w:rsid w:val="006812B2"/>
    <w:rsid w:val="006816A8"/>
    <w:rsid w:val="00682E87"/>
    <w:rsid w:val="00682F74"/>
    <w:rsid w:val="00683387"/>
    <w:rsid w:val="00683D64"/>
    <w:rsid w:val="00683F23"/>
    <w:rsid w:val="006854B1"/>
    <w:rsid w:val="00685DC2"/>
    <w:rsid w:val="00686FFA"/>
    <w:rsid w:val="0069094D"/>
    <w:rsid w:val="00690F8B"/>
    <w:rsid w:val="00691AA4"/>
    <w:rsid w:val="00691C17"/>
    <w:rsid w:val="00691E22"/>
    <w:rsid w:val="00692BDA"/>
    <w:rsid w:val="00693963"/>
    <w:rsid w:val="00693D9C"/>
    <w:rsid w:val="006941F1"/>
    <w:rsid w:val="006942E6"/>
    <w:rsid w:val="00695E8B"/>
    <w:rsid w:val="0069621B"/>
    <w:rsid w:val="006976B0"/>
    <w:rsid w:val="006976C6"/>
    <w:rsid w:val="006A2EA4"/>
    <w:rsid w:val="006A495F"/>
    <w:rsid w:val="006A4B23"/>
    <w:rsid w:val="006A556B"/>
    <w:rsid w:val="006A56E8"/>
    <w:rsid w:val="006A61AD"/>
    <w:rsid w:val="006A6393"/>
    <w:rsid w:val="006A67B0"/>
    <w:rsid w:val="006A6D9B"/>
    <w:rsid w:val="006A7454"/>
    <w:rsid w:val="006A7B41"/>
    <w:rsid w:val="006A7C5C"/>
    <w:rsid w:val="006B00C1"/>
    <w:rsid w:val="006B03A7"/>
    <w:rsid w:val="006B056E"/>
    <w:rsid w:val="006B11AE"/>
    <w:rsid w:val="006B11AF"/>
    <w:rsid w:val="006B2124"/>
    <w:rsid w:val="006B296B"/>
    <w:rsid w:val="006B2BE3"/>
    <w:rsid w:val="006B35A1"/>
    <w:rsid w:val="006B3970"/>
    <w:rsid w:val="006B3AAF"/>
    <w:rsid w:val="006B4267"/>
    <w:rsid w:val="006B5019"/>
    <w:rsid w:val="006B55EB"/>
    <w:rsid w:val="006B5790"/>
    <w:rsid w:val="006B5AF3"/>
    <w:rsid w:val="006B5CC5"/>
    <w:rsid w:val="006B700D"/>
    <w:rsid w:val="006B7A0B"/>
    <w:rsid w:val="006C2A4F"/>
    <w:rsid w:val="006C3098"/>
    <w:rsid w:val="006C319C"/>
    <w:rsid w:val="006C32A4"/>
    <w:rsid w:val="006C3A2E"/>
    <w:rsid w:val="006C41C0"/>
    <w:rsid w:val="006C4EFD"/>
    <w:rsid w:val="006C607E"/>
    <w:rsid w:val="006C76A4"/>
    <w:rsid w:val="006C7E29"/>
    <w:rsid w:val="006D051F"/>
    <w:rsid w:val="006D20D3"/>
    <w:rsid w:val="006D2BE2"/>
    <w:rsid w:val="006D31B3"/>
    <w:rsid w:val="006D5480"/>
    <w:rsid w:val="006D6726"/>
    <w:rsid w:val="006E1158"/>
    <w:rsid w:val="006E146C"/>
    <w:rsid w:val="006E162A"/>
    <w:rsid w:val="006E1709"/>
    <w:rsid w:val="006E1BA1"/>
    <w:rsid w:val="006E1D61"/>
    <w:rsid w:val="006E27DF"/>
    <w:rsid w:val="006E2A45"/>
    <w:rsid w:val="006E33BB"/>
    <w:rsid w:val="006E509C"/>
    <w:rsid w:val="006E59D2"/>
    <w:rsid w:val="006E687B"/>
    <w:rsid w:val="006E69EA"/>
    <w:rsid w:val="006E6C61"/>
    <w:rsid w:val="006F19CA"/>
    <w:rsid w:val="006F209E"/>
    <w:rsid w:val="006F3351"/>
    <w:rsid w:val="006F3596"/>
    <w:rsid w:val="006F3797"/>
    <w:rsid w:val="006F37B1"/>
    <w:rsid w:val="006F5044"/>
    <w:rsid w:val="006F57AB"/>
    <w:rsid w:val="0070111F"/>
    <w:rsid w:val="0070151B"/>
    <w:rsid w:val="00701D7D"/>
    <w:rsid w:val="007041D9"/>
    <w:rsid w:val="00704979"/>
    <w:rsid w:val="0070525D"/>
    <w:rsid w:val="00705B33"/>
    <w:rsid w:val="007063F4"/>
    <w:rsid w:val="00706FCD"/>
    <w:rsid w:val="00707BED"/>
    <w:rsid w:val="00710988"/>
    <w:rsid w:val="00710B74"/>
    <w:rsid w:val="007113FC"/>
    <w:rsid w:val="00711EE6"/>
    <w:rsid w:val="00712627"/>
    <w:rsid w:val="00713D6E"/>
    <w:rsid w:val="00714F99"/>
    <w:rsid w:val="007202D5"/>
    <w:rsid w:val="00721A89"/>
    <w:rsid w:val="00721AA3"/>
    <w:rsid w:val="0072220A"/>
    <w:rsid w:val="0072248B"/>
    <w:rsid w:val="00722C0B"/>
    <w:rsid w:val="00723263"/>
    <w:rsid w:val="00724E38"/>
    <w:rsid w:val="00725345"/>
    <w:rsid w:val="007268C2"/>
    <w:rsid w:val="00727F94"/>
    <w:rsid w:val="00730265"/>
    <w:rsid w:val="007317A4"/>
    <w:rsid w:val="00731C71"/>
    <w:rsid w:val="00731EEF"/>
    <w:rsid w:val="00732A77"/>
    <w:rsid w:val="00732C29"/>
    <w:rsid w:val="007334C7"/>
    <w:rsid w:val="007337EB"/>
    <w:rsid w:val="00733DD7"/>
    <w:rsid w:val="00734CFA"/>
    <w:rsid w:val="0073528E"/>
    <w:rsid w:val="007354F6"/>
    <w:rsid w:val="0073565D"/>
    <w:rsid w:val="00736295"/>
    <w:rsid w:val="00736E4B"/>
    <w:rsid w:val="00737675"/>
    <w:rsid w:val="007379FD"/>
    <w:rsid w:val="00740887"/>
    <w:rsid w:val="00740E0C"/>
    <w:rsid w:val="00742485"/>
    <w:rsid w:val="007432B5"/>
    <w:rsid w:val="007455D5"/>
    <w:rsid w:val="00745D18"/>
    <w:rsid w:val="007464E0"/>
    <w:rsid w:val="007509F9"/>
    <w:rsid w:val="007540D6"/>
    <w:rsid w:val="00754EF9"/>
    <w:rsid w:val="00756241"/>
    <w:rsid w:val="00756D9A"/>
    <w:rsid w:val="00756E3B"/>
    <w:rsid w:val="00757316"/>
    <w:rsid w:val="00757F13"/>
    <w:rsid w:val="007614A4"/>
    <w:rsid w:val="0076176E"/>
    <w:rsid w:val="007621F3"/>
    <w:rsid w:val="0076270F"/>
    <w:rsid w:val="00762827"/>
    <w:rsid w:val="00762B80"/>
    <w:rsid w:val="00763A81"/>
    <w:rsid w:val="00765FD8"/>
    <w:rsid w:val="007660B6"/>
    <w:rsid w:val="0076675C"/>
    <w:rsid w:val="00767395"/>
    <w:rsid w:val="0077078A"/>
    <w:rsid w:val="00770E86"/>
    <w:rsid w:val="0077125B"/>
    <w:rsid w:val="00772949"/>
    <w:rsid w:val="007732B6"/>
    <w:rsid w:val="00773BD5"/>
    <w:rsid w:val="00775A69"/>
    <w:rsid w:val="007761EE"/>
    <w:rsid w:val="00776530"/>
    <w:rsid w:val="00780150"/>
    <w:rsid w:val="00780B75"/>
    <w:rsid w:val="00781019"/>
    <w:rsid w:val="007816DD"/>
    <w:rsid w:val="007817E1"/>
    <w:rsid w:val="00781DDC"/>
    <w:rsid w:val="00782DFF"/>
    <w:rsid w:val="00783FFB"/>
    <w:rsid w:val="00786F00"/>
    <w:rsid w:val="00790030"/>
    <w:rsid w:val="00791229"/>
    <w:rsid w:val="00791255"/>
    <w:rsid w:val="00791E8E"/>
    <w:rsid w:val="0079283C"/>
    <w:rsid w:val="007947AF"/>
    <w:rsid w:val="00795006"/>
    <w:rsid w:val="00795411"/>
    <w:rsid w:val="007959DD"/>
    <w:rsid w:val="007964A4"/>
    <w:rsid w:val="00796500"/>
    <w:rsid w:val="00796D14"/>
    <w:rsid w:val="0079798F"/>
    <w:rsid w:val="007A0109"/>
    <w:rsid w:val="007A04E5"/>
    <w:rsid w:val="007A2070"/>
    <w:rsid w:val="007A22D5"/>
    <w:rsid w:val="007A27FE"/>
    <w:rsid w:val="007A2CD0"/>
    <w:rsid w:val="007A3759"/>
    <w:rsid w:val="007A3B7F"/>
    <w:rsid w:val="007A3BD7"/>
    <w:rsid w:val="007A40E7"/>
    <w:rsid w:val="007A4748"/>
    <w:rsid w:val="007A4BC4"/>
    <w:rsid w:val="007A50E3"/>
    <w:rsid w:val="007A620B"/>
    <w:rsid w:val="007A770C"/>
    <w:rsid w:val="007A7D41"/>
    <w:rsid w:val="007B02CF"/>
    <w:rsid w:val="007B2500"/>
    <w:rsid w:val="007B3DBF"/>
    <w:rsid w:val="007B4D40"/>
    <w:rsid w:val="007B4E24"/>
    <w:rsid w:val="007B5100"/>
    <w:rsid w:val="007B5E28"/>
    <w:rsid w:val="007B6D52"/>
    <w:rsid w:val="007B7A70"/>
    <w:rsid w:val="007C075A"/>
    <w:rsid w:val="007C0EC8"/>
    <w:rsid w:val="007C14CD"/>
    <w:rsid w:val="007C17BE"/>
    <w:rsid w:val="007C29EE"/>
    <w:rsid w:val="007C4149"/>
    <w:rsid w:val="007C6140"/>
    <w:rsid w:val="007C6D7D"/>
    <w:rsid w:val="007C75A2"/>
    <w:rsid w:val="007D0AB3"/>
    <w:rsid w:val="007D0B06"/>
    <w:rsid w:val="007D0CFB"/>
    <w:rsid w:val="007D16C2"/>
    <w:rsid w:val="007D1D60"/>
    <w:rsid w:val="007D42D2"/>
    <w:rsid w:val="007D466E"/>
    <w:rsid w:val="007D59ED"/>
    <w:rsid w:val="007D61D6"/>
    <w:rsid w:val="007D6709"/>
    <w:rsid w:val="007D76B8"/>
    <w:rsid w:val="007E030C"/>
    <w:rsid w:val="007E0593"/>
    <w:rsid w:val="007E1B19"/>
    <w:rsid w:val="007E3171"/>
    <w:rsid w:val="007E43F7"/>
    <w:rsid w:val="007E5573"/>
    <w:rsid w:val="007E7189"/>
    <w:rsid w:val="007E7E02"/>
    <w:rsid w:val="007F3178"/>
    <w:rsid w:val="007F353C"/>
    <w:rsid w:val="007F3623"/>
    <w:rsid w:val="007F3AEC"/>
    <w:rsid w:val="007F3B7B"/>
    <w:rsid w:val="007F5D24"/>
    <w:rsid w:val="007F6678"/>
    <w:rsid w:val="00800D3E"/>
    <w:rsid w:val="00800FA2"/>
    <w:rsid w:val="008010D8"/>
    <w:rsid w:val="008013D7"/>
    <w:rsid w:val="00801A23"/>
    <w:rsid w:val="00801A47"/>
    <w:rsid w:val="00803EAD"/>
    <w:rsid w:val="0080460B"/>
    <w:rsid w:val="008049B6"/>
    <w:rsid w:val="0080513B"/>
    <w:rsid w:val="0080518D"/>
    <w:rsid w:val="00806299"/>
    <w:rsid w:val="00806FC5"/>
    <w:rsid w:val="008072F0"/>
    <w:rsid w:val="008100D3"/>
    <w:rsid w:val="00810AF1"/>
    <w:rsid w:val="00811A93"/>
    <w:rsid w:val="00811C30"/>
    <w:rsid w:val="0081388F"/>
    <w:rsid w:val="00813BFA"/>
    <w:rsid w:val="00813EA1"/>
    <w:rsid w:val="0081492A"/>
    <w:rsid w:val="00815264"/>
    <w:rsid w:val="0081560F"/>
    <w:rsid w:val="00815741"/>
    <w:rsid w:val="008159F1"/>
    <w:rsid w:val="0081681E"/>
    <w:rsid w:val="00817B2D"/>
    <w:rsid w:val="00820203"/>
    <w:rsid w:val="00820A58"/>
    <w:rsid w:val="00821704"/>
    <w:rsid w:val="00822140"/>
    <w:rsid w:val="00823415"/>
    <w:rsid w:val="008234D6"/>
    <w:rsid w:val="008238BD"/>
    <w:rsid w:val="00824611"/>
    <w:rsid w:val="0082526A"/>
    <w:rsid w:val="008256BD"/>
    <w:rsid w:val="008268CB"/>
    <w:rsid w:val="00827311"/>
    <w:rsid w:val="00827360"/>
    <w:rsid w:val="008311A6"/>
    <w:rsid w:val="00833777"/>
    <w:rsid w:val="00833A83"/>
    <w:rsid w:val="00833AE4"/>
    <w:rsid w:val="0083460E"/>
    <w:rsid w:val="00834BB4"/>
    <w:rsid w:val="00835187"/>
    <w:rsid w:val="00835BA3"/>
    <w:rsid w:val="00837082"/>
    <w:rsid w:val="00837699"/>
    <w:rsid w:val="00837FCD"/>
    <w:rsid w:val="008406AF"/>
    <w:rsid w:val="0084157E"/>
    <w:rsid w:val="00843D6F"/>
    <w:rsid w:val="00847C44"/>
    <w:rsid w:val="008525E8"/>
    <w:rsid w:val="00852DEA"/>
    <w:rsid w:val="0085392C"/>
    <w:rsid w:val="00854CFC"/>
    <w:rsid w:val="00855976"/>
    <w:rsid w:val="00857B0A"/>
    <w:rsid w:val="00860F6D"/>
    <w:rsid w:val="008615E5"/>
    <w:rsid w:val="00861DE2"/>
    <w:rsid w:val="00862F3D"/>
    <w:rsid w:val="008637F0"/>
    <w:rsid w:val="00863992"/>
    <w:rsid w:val="00863D09"/>
    <w:rsid w:val="00864C3A"/>
    <w:rsid w:val="008650CE"/>
    <w:rsid w:val="00865526"/>
    <w:rsid w:val="00865625"/>
    <w:rsid w:val="008661FA"/>
    <w:rsid w:val="008663FD"/>
    <w:rsid w:val="0086648B"/>
    <w:rsid w:val="00866C4F"/>
    <w:rsid w:val="008670E8"/>
    <w:rsid w:val="00867222"/>
    <w:rsid w:val="008702AF"/>
    <w:rsid w:val="008703E4"/>
    <w:rsid w:val="00873501"/>
    <w:rsid w:val="00873B5F"/>
    <w:rsid w:val="00875176"/>
    <w:rsid w:val="00876326"/>
    <w:rsid w:val="008763B4"/>
    <w:rsid w:val="00876964"/>
    <w:rsid w:val="00876AD4"/>
    <w:rsid w:val="00876FD3"/>
    <w:rsid w:val="00877437"/>
    <w:rsid w:val="00877DB3"/>
    <w:rsid w:val="008822BB"/>
    <w:rsid w:val="008834A3"/>
    <w:rsid w:val="00886832"/>
    <w:rsid w:val="00887208"/>
    <w:rsid w:val="00887911"/>
    <w:rsid w:val="008935EF"/>
    <w:rsid w:val="00893804"/>
    <w:rsid w:val="0089387A"/>
    <w:rsid w:val="008945D9"/>
    <w:rsid w:val="00894931"/>
    <w:rsid w:val="0089604A"/>
    <w:rsid w:val="00896BA9"/>
    <w:rsid w:val="008977EE"/>
    <w:rsid w:val="008A21B4"/>
    <w:rsid w:val="008A58E0"/>
    <w:rsid w:val="008A7087"/>
    <w:rsid w:val="008A77A7"/>
    <w:rsid w:val="008A7857"/>
    <w:rsid w:val="008A7EEB"/>
    <w:rsid w:val="008B0C74"/>
    <w:rsid w:val="008B0E48"/>
    <w:rsid w:val="008B2159"/>
    <w:rsid w:val="008B29E4"/>
    <w:rsid w:val="008B2D9A"/>
    <w:rsid w:val="008B496E"/>
    <w:rsid w:val="008B5D94"/>
    <w:rsid w:val="008B70A7"/>
    <w:rsid w:val="008C0CF3"/>
    <w:rsid w:val="008C0F29"/>
    <w:rsid w:val="008C0FDE"/>
    <w:rsid w:val="008C1100"/>
    <w:rsid w:val="008C123E"/>
    <w:rsid w:val="008C1344"/>
    <w:rsid w:val="008C1625"/>
    <w:rsid w:val="008C1740"/>
    <w:rsid w:val="008C19CB"/>
    <w:rsid w:val="008C2752"/>
    <w:rsid w:val="008C27FE"/>
    <w:rsid w:val="008C36B7"/>
    <w:rsid w:val="008C496C"/>
    <w:rsid w:val="008C5DEB"/>
    <w:rsid w:val="008C78D9"/>
    <w:rsid w:val="008C79C7"/>
    <w:rsid w:val="008C7DDC"/>
    <w:rsid w:val="008D1DF7"/>
    <w:rsid w:val="008D1E47"/>
    <w:rsid w:val="008D1F2B"/>
    <w:rsid w:val="008D33E8"/>
    <w:rsid w:val="008D47A7"/>
    <w:rsid w:val="008D5689"/>
    <w:rsid w:val="008D747C"/>
    <w:rsid w:val="008D7832"/>
    <w:rsid w:val="008E0A07"/>
    <w:rsid w:val="008E1810"/>
    <w:rsid w:val="008E1FBD"/>
    <w:rsid w:val="008E26CE"/>
    <w:rsid w:val="008E2B2A"/>
    <w:rsid w:val="008E2E4B"/>
    <w:rsid w:val="008E3170"/>
    <w:rsid w:val="008E3753"/>
    <w:rsid w:val="008E508B"/>
    <w:rsid w:val="008E5118"/>
    <w:rsid w:val="008E5302"/>
    <w:rsid w:val="008E584C"/>
    <w:rsid w:val="008E5F7A"/>
    <w:rsid w:val="008F08C5"/>
    <w:rsid w:val="008F17B5"/>
    <w:rsid w:val="008F2EFC"/>
    <w:rsid w:val="008F336F"/>
    <w:rsid w:val="008F3703"/>
    <w:rsid w:val="008F4B22"/>
    <w:rsid w:val="008F4EA7"/>
    <w:rsid w:val="009003E2"/>
    <w:rsid w:val="009005B7"/>
    <w:rsid w:val="00901274"/>
    <w:rsid w:val="009012B2"/>
    <w:rsid w:val="00902D31"/>
    <w:rsid w:val="009050FA"/>
    <w:rsid w:val="00906476"/>
    <w:rsid w:val="00906B27"/>
    <w:rsid w:val="00906B79"/>
    <w:rsid w:val="00907CCF"/>
    <w:rsid w:val="00910E55"/>
    <w:rsid w:val="00911AA2"/>
    <w:rsid w:val="00911D14"/>
    <w:rsid w:val="00911DFB"/>
    <w:rsid w:val="00911EFA"/>
    <w:rsid w:val="0091255C"/>
    <w:rsid w:val="00912EE9"/>
    <w:rsid w:val="00914611"/>
    <w:rsid w:val="00916BFC"/>
    <w:rsid w:val="00916FB6"/>
    <w:rsid w:val="0091755C"/>
    <w:rsid w:val="00917D63"/>
    <w:rsid w:val="00920E20"/>
    <w:rsid w:val="00921E9F"/>
    <w:rsid w:val="009220FC"/>
    <w:rsid w:val="0092452C"/>
    <w:rsid w:val="009248D5"/>
    <w:rsid w:val="00924FA4"/>
    <w:rsid w:val="00925339"/>
    <w:rsid w:val="009254A7"/>
    <w:rsid w:val="00925E9E"/>
    <w:rsid w:val="0092669A"/>
    <w:rsid w:val="00926CF5"/>
    <w:rsid w:val="00927907"/>
    <w:rsid w:val="00931561"/>
    <w:rsid w:val="00934926"/>
    <w:rsid w:val="00935A0F"/>
    <w:rsid w:val="00937106"/>
    <w:rsid w:val="00937E99"/>
    <w:rsid w:val="00940529"/>
    <w:rsid w:val="009419DC"/>
    <w:rsid w:val="00943854"/>
    <w:rsid w:val="00943E4B"/>
    <w:rsid w:val="00945A4F"/>
    <w:rsid w:val="009460AC"/>
    <w:rsid w:val="00946175"/>
    <w:rsid w:val="009465D0"/>
    <w:rsid w:val="00946AFD"/>
    <w:rsid w:val="00946BCC"/>
    <w:rsid w:val="00946C46"/>
    <w:rsid w:val="00951A49"/>
    <w:rsid w:val="00952247"/>
    <w:rsid w:val="0095595D"/>
    <w:rsid w:val="00956E56"/>
    <w:rsid w:val="00956EA4"/>
    <w:rsid w:val="0095768D"/>
    <w:rsid w:val="00960A1F"/>
    <w:rsid w:val="009619CF"/>
    <w:rsid w:val="009632D5"/>
    <w:rsid w:val="00963A1C"/>
    <w:rsid w:val="0096417F"/>
    <w:rsid w:val="00966A43"/>
    <w:rsid w:val="00966F17"/>
    <w:rsid w:val="009674D4"/>
    <w:rsid w:val="009676B9"/>
    <w:rsid w:val="0097059E"/>
    <w:rsid w:val="009705E3"/>
    <w:rsid w:val="009709FC"/>
    <w:rsid w:val="00971655"/>
    <w:rsid w:val="00971D1A"/>
    <w:rsid w:val="00972047"/>
    <w:rsid w:val="00972740"/>
    <w:rsid w:val="00973F83"/>
    <w:rsid w:val="009741AD"/>
    <w:rsid w:val="00974E7C"/>
    <w:rsid w:val="0097557F"/>
    <w:rsid w:val="00975936"/>
    <w:rsid w:val="00975944"/>
    <w:rsid w:val="00976258"/>
    <w:rsid w:val="009808E8"/>
    <w:rsid w:val="00980CBD"/>
    <w:rsid w:val="00980D11"/>
    <w:rsid w:val="009814EB"/>
    <w:rsid w:val="00982A82"/>
    <w:rsid w:val="00982BA4"/>
    <w:rsid w:val="009850CB"/>
    <w:rsid w:val="00985181"/>
    <w:rsid w:val="0098527A"/>
    <w:rsid w:val="00985BDA"/>
    <w:rsid w:val="00985F1D"/>
    <w:rsid w:val="00986125"/>
    <w:rsid w:val="00986455"/>
    <w:rsid w:val="00986824"/>
    <w:rsid w:val="009936B2"/>
    <w:rsid w:val="00993F9F"/>
    <w:rsid w:val="00995AAA"/>
    <w:rsid w:val="00997317"/>
    <w:rsid w:val="009A0368"/>
    <w:rsid w:val="009A20C5"/>
    <w:rsid w:val="009A307B"/>
    <w:rsid w:val="009A6717"/>
    <w:rsid w:val="009A70A8"/>
    <w:rsid w:val="009A783D"/>
    <w:rsid w:val="009B02A7"/>
    <w:rsid w:val="009B0DE0"/>
    <w:rsid w:val="009B2946"/>
    <w:rsid w:val="009B2A6B"/>
    <w:rsid w:val="009B2D98"/>
    <w:rsid w:val="009B3C71"/>
    <w:rsid w:val="009B4041"/>
    <w:rsid w:val="009B5674"/>
    <w:rsid w:val="009B617A"/>
    <w:rsid w:val="009B6820"/>
    <w:rsid w:val="009B7721"/>
    <w:rsid w:val="009B7924"/>
    <w:rsid w:val="009B7A0E"/>
    <w:rsid w:val="009C002A"/>
    <w:rsid w:val="009C0053"/>
    <w:rsid w:val="009C04FE"/>
    <w:rsid w:val="009C064B"/>
    <w:rsid w:val="009C06E2"/>
    <w:rsid w:val="009C0DC0"/>
    <w:rsid w:val="009C0DE8"/>
    <w:rsid w:val="009C18D5"/>
    <w:rsid w:val="009C277F"/>
    <w:rsid w:val="009C2BC3"/>
    <w:rsid w:val="009C2DF8"/>
    <w:rsid w:val="009C2FB1"/>
    <w:rsid w:val="009C34FF"/>
    <w:rsid w:val="009C4AEB"/>
    <w:rsid w:val="009C502B"/>
    <w:rsid w:val="009C5C18"/>
    <w:rsid w:val="009C60EA"/>
    <w:rsid w:val="009D022A"/>
    <w:rsid w:val="009D146A"/>
    <w:rsid w:val="009D3550"/>
    <w:rsid w:val="009D3917"/>
    <w:rsid w:val="009D41AA"/>
    <w:rsid w:val="009D5358"/>
    <w:rsid w:val="009D682D"/>
    <w:rsid w:val="009D6EBE"/>
    <w:rsid w:val="009D71C1"/>
    <w:rsid w:val="009D77AA"/>
    <w:rsid w:val="009E0111"/>
    <w:rsid w:val="009E3E80"/>
    <w:rsid w:val="009E4502"/>
    <w:rsid w:val="009E455C"/>
    <w:rsid w:val="009E4A6D"/>
    <w:rsid w:val="009E4E66"/>
    <w:rsid w:val="009E5503"/>
    <w:rsid w:val="009E5910"/>
    <w:rsid w:val="009E5CD3"/>
    <w:rsid w:val="009E61A6"/>
    <w:rsid w:val="009E642A"/>
    <w:rsid w:val="009E6E3C"/>
    <w:rsid w:val="009E6ED2"/>
    <w:rsid w:val="009F03E6"/>
    <w:rsid w:val="009F03EE"/>
    <w:rsid w:val="009F1177"/>
    <w:rsid w:val="009F153D"/>
    <w:rsid w:val="009F1674"/>
    <w:rsid w:val="009F26D0"/>
    <w:rsid w:val="009F28CE"/>
    <w:rsid w:val="009F2CF0"/>
    <w:rsid w:val="009F54A6"/>
    <w:rsid w:val="009F55A8"/>
    <w:rsid w:val="009F5705"/>
    <w:rsid w:val="009F5737"/>
    <w:rsid w:val="009F5FD1"/>
    <w:rsid w:val="009F6073"/>
    <w:rsid w:val="009F76BF"/>
    <w:rsid w:val="00A001BF"/>
    <w:rsid w:val="00A00681"/>
    <w:rsid w:val="00A00FC8"/>
    <w:rsid w:val="00A01C87"/>
    <w:rsid w:val="00A02463"/>
    <w:rsid w:val="00A02DD4"/>
    <w:rsid w:val="00A03674"/>
    <w:rsid w:val="00A04690"/>
    <w:rsid w:val="00A05753"/>
    <w:rsid w:val="00A05A74"/>
    <w:rsid w:val="00A061A5"/>
    <w:rsid w:val="00A06C69"/>
    <w:rsid w:val="00A071C8"/>
    <w:rsid w:val="00A10A61"/>
    <w:rsid w:val="00A10F13"/>
    <w:rsid w:val="00A1294B"/>
    <w:rsid w:val="00A13129"/>
    <w:rsid w:val="00A13F09"/>
    <w:rsid w:val="00A13FEB"/>
    <w:rsid w:val="00A152D6"/>
    <w:rsid w:val="00A170F9"/>
    <w:rsid w:val="00A2252D"/>
    <w:rsid w:val="00A23DA2"/>
    <w:rsid w:val="00A2406F"/>
    <w:rsid w:val="00A24E99"/>
    <w:rsid w:val="00A25593"/>
    <w:rsid w:val="00A273C6"/>
    <w:rsid w:val="00A274F3"/>
    <w:rsid w:val="00A278A1"/>
    <w:rsid w:val="00A31006"/>
    <w:rsid w:val="00A31500"/>
    <w:rsid w:val="00A31C79"/>
    <w:rsid w:val="00A31E5F"/>
    <w:rsid w:val="00A31F44"/>
    <w:rsid w:val="00A33005"/>
    <w:rsid w:val="00A3345F"/>
    <w:rsid w:val="00A33E9E"/>
    <w:rsid w:val="00A3440C"/>
    <w:rsid w:val="00A34640"/>
    <w:rsid w:val="00A359F8"/>
    <w:rsid w:val="00A35FF8"/>
    <w:rsid w:val="00A3640D"/>
    <w:rsid w:val="00A373B6"/>
    <w:rsid w:val="00A37BA7"/>
    <w:rsid w:val="00A4030C"/>
    <w:rsid w:val="00A40C19"/>
    <w:rsid w:val="00A40DD3"/>
    <w:rsid w:val="00A40EB6"/>
    <w:rsid w:val="00A40EC4"/>
    <w:rsid w:val="00A41C14"/>
    <w:rsid w:val="00A42702"/>
    <w:rsid w:val="00A43BCF"/>
    <w:rsid w:val="00A43C3D"/>
    <w:rsid w:val="00A43C80"/>
    <w:rsid w:val="00A43E16"/>
    <w:rsid w:val="00A43F94"/>
    <w:rsid w:val="00A46897"/>
    <w:rsid w:val="00A50B9F"/>
    <w:rsid w:val="00A52B9C"/>
    <w:rsid w:val="00A52FC0"/>
    <w:rsid w:val="00A535AC"/>
    <w:rsid w:val="00A53604"/>
    <w:rsid w:val="00A54037"/>
    <w:rsid w:val="00A54905"/>
    <w:rsid w:val="00A55886"/>
    <w:rsid w:val="00A55FA7"/>
    <w:rsid w:val="00A57A09"/>
    <w:rsid w:val="00A619A8"/>
    <w:rsid w:val="00A624C0"/>
    <w:rsid w:val="00A62CAF"/>
    <w:rsid w:val="00A63D95"/>
    <w:rsid w:val="00A64380"/>
    <w:rsid w:val="00A6571F"/>
    <w:rsid w:val="00A659DB"/>
    <w:rsid w:val="00A66650"/>
    <w:rsid w:val="00A67416"/>
    <w:rsid w:val="00A67EA8"/>
    <w:rsid w:val="00A701BC"/>
    <w:rsid w:val="00A712FD"/>
    <w:rsid w:val="00A713E7"/>
    <w:rsid w:val="00A7214A"/>
    <w:rsid w:val="00A7275A"/>
    <w:rsid w:val="00A7291C"/>
    <w:rsid w:val="00A72EC9"/>
    <w:rsid w:val="00A73325"/>
    <w:rsid w:val="00A73942"/>
    <w:rsid w:val="00A73B9A"/>
    <w:rsid w:val="00A75B8D"/>
    <w:rsid w:val="00A75C89"/>
    <w:rsid w:val="00A7622E"/>
    <w:rsid w:val="00A8044B"/>
    <w:rsid w:val="00A81E60"/>
    <w:rsid w:val="00A82F97"/>
    <w:rsid w:val="00A8311B"/>
    <w:rsid w:val="00A85157"/>
    <w:rsid w:val="00A85304"/>
    <w:rsid w:val="00A85E4A"/>
    <w:rsid w:val="00A8663C"/>
    <w:rsid w:val="00A86906"/>
    <w:rsid w:val="00A92016"/>
    <w:rsid w:val="00A941D2"/>
    <w:rsid w:val="00A9677C"/>
    <w:rsid w:val="00A971C3"/>
    <w:rsid w:val="00AA13C1"/>
    <w:rsid w:val="00AA186A"/>
    <w:rsid w:val="00AA1F28"/>
    <w:rsid w:val="00AA26D7"/>
    <w:rsid w:val="00AA26FC"/>
    <w:rsid w:val="00AA27C1"/>
    <w:rsid w:val="00AA2B9A"/>
    <w:rsid w:val="00AA4333"/>
    <w:rsid w:val="00AA48D1"/>
    <w:rsid w:val="00AA5F5D"/>
    <w:rsid w:val="00AA68D9"/>
    <w:rsid w:val="00AA728A"/>
    <w:rsid w:val="00AA7C3F"/>
    <w:rsid w:val="00AB01BC"/>
    <w:rsid w:val="00AB21B7"/>
    <w:rsid w:val="00AB26E1"/>
    <w:rsid w:val="00AB3798"/>
    <w:rsid w:val="00AB3F87"/>
    <w:rsid w:val="00AB47F8"/>
    <w:rsid w:val="00AB4D9D"/>
    <w:rsid w:val="00AB6A6B"/>
    <w:rsid w:val="00AB7185"/>
    <w:rsid w:val="00AB73F0"/>
    <w:rsid w:val="00AB7653"/>
    <w:rsid w:val="00AC2FA8"/>
    <w:rsid w:val="00AC307F"/>
    <w:rsid w:val="00AC4B0B"/>
    <w:rsid w:val="00AC5CD5"/>
    <w:rsid w:val="00AC5F5A"/>
    <w:rsid w:val="00AC6861"/>
    <w:rsid w:val="00AC691A"/>
    <w:rsid w:val="00AD0911"/>
    <w:rsid w:val="00AD09DA"/>
    <w:rsid w:val="00AD1822"/>
    <w:rsid w:val="00AD18AD"/>
    <w:rsid w:val="00AD1989"/>
    <w:rsid w:val="00AD1EFE"/>
    <w:rsid w:val="00AD1F7F"/>
    <w:rsid w:val="00AD2655"/>
    <w:rsid w:val="00AD2B00"/>
    <w:rsid w:val="00AD31F7"/>
    <w:rsid w:val="00AD357C"/>
    <w:rsid w:val="00AD3994"/>
    <w:rsid w:val="00AD5017"/>
    <w:rsid w:val="00AD6B7C"/>
    <w:rsid w:val="00AE1E7A"/>
    <w:rsid w:val="00AE210C"/>
    <w:rsid w:val="00AE3086"/>
    <w:rsid w:val="00AE40A4"/>
    <w:rsid w:val="00AE494C"/>
    <w:rsid w:val="00AE55A4"/>
    <w:rsid w:val="00AE5836"/>
    <w:rsid w:val="00AE66AD"/>
    <w:rsid w:val="00AE6956"/>
    <w:rsid w:val="00AE6AC7"/>
    <w:rsid w:val="00AF2B0E"/>
    <w:rsid w:val="00AF2BF2"/>
    <w:rsid w:val="00AF2EEB"/>
    <w:rsid w:val="00AF3301"/>
    <w:rsid w:val="00AF3C10"/>
    <w:rsid w:val="00AF5993"/>
    <w:rsid w:val="00AF5A4C"/>
    <w:rsid w:val="00AF6836"/>
    <w:rsid w:val="00AF6BD2"/>
    <w:rsid w:val="00AF7380"/>
    <w:rsid w:val="00AF793A"/>
    <w:rsid w:val="00AF7BE1"/>
    <w:rsid w:val="00AF7F27"/>
    <w:rsid w:val="00B00A7B"/>
    <w:rsid w:val="00B00E1C"/>
    <w:rsid w:val="00B013D1"/>
    <w:rsid w:val="00B0199E"/>
    <w:rsid w:val="00B01F08"/>
    <w:rsid w:val="00B02B9C"/>
    <w:rsid w:val="00B032DB"/>
    <w:rsid w:val="00B044AE"/>
    <w:rsid w:val="00B047C3"/>
    <w:rsid w:val="00B11E95"/>
    <w:rsid w:val="00B12342"/>
    <w:rsid w:val="00B1360B"/>
    <w:rsid w:val="00B13AD0"/>
    <w:rsid w:val="00B14364"/>
    <w:rsid w:val="00B14D96"/>
    <w:rsid w:val="00B1506F"/>
    <w:rsid w:val="00B159ED"/>
    <w:rsid w:val="00B15B0F"/>
    <w:rsid w:val="00B16999"/>
    <w:rsid w:val="00B16E8F"/>
    <w:rsid w:val="00B208D6"/>
    <w:rsid w:val="00B213C1"/>
    <w:rsid w:val="00B21BEE"/>
    <w:rsid w:val="00B223A6"/>
    <w:rsid w:val="00B22673"/>
    <w:rsid w:val="00B226BB"/>
    <w:rsid w:val="00B23150"/>
    <w:rsid w:val="00B2343A"/>
    <w:rsid w:val="00B24377"/>
    <w:rsid w:val="00B243EF"/>
    <w:rsid w:val="00B246D2"/>
    <w:rsid w:val="00B2598A"/>
    <w:rsid w:val="00B30401"/>
    <w:rsid w:val="00B304F6"/>
    <w:rsid w:val="00B31887"/>
    <w:rsid w:val="00B33863"/>
    <w:rsid w:val="00B343C1"/>
    <w:rsid w:val="00B345BF"/>
    <w:rsid w:val="00B34BC5"/>
    <w:rsid w:val="00B34C91"/>
    <w:rsid w:val="00B40E32"/>
    <w:rsid w:val="00B40F9C"/>
    <w:rsid w:val="00B41DAB"/>
    <w:rsid w:val="00B44EA4"/>
    <w:rsid w:val="00B45E2C"/>
    <w:rsid w:val="00B45EA9"/>
    <w:rsid w:val="00B46497"/>
    <w:rsid w:val="00B5076A"/>
    <w:rsid w:val="00B51AAC"/>
    <w:rsid w:val="00B5316C"/>
    <w:rsid w:val="00B53170"/>
    <w:rsid w:val="00B531EC"/>
    <w:rsid w:val="00B53CFF"/>
    <w:rsid w:val="00B54389"/>
    <w:rsid w:val="00B5449C"/>
    <w:rsid w:val="00B544B7"/>
    <w:rsid w:val="00B564E3"/>
    <w:rsid w:val="00B569A9"/>
    <w:rsid w:val="00B60026"/>
    <w:rsid w:val="00B607A1"/>
    <w:rsid w:val="00B61AD5"/>
    <w:rsid w:val="00B61C44"/>
    <w:rsid w:val="00B62AC1"/>
    <w:rsid w:val="00B62DC6"/>
    <w:rsid w:val="00B64DE6"/>
    <w:rsid w:val="00B6565D"/>
    <w:rsid w:val="00B65FF3"/>
    <w:rsid w:val="00B6637D"/>
    <w:rsid w:val="00B66C1D"/>
    <w:rsid w:val="00B703DF"/>
    <w:rsid w:val="00B7051D"/>
    <w:rsid w:val="00B71CBC"/>
    <w:rsid w:val="00B72F71"/>
    <w:rsid w:val="00B75757"/>
    <w:rsid w:val="00B75E25"/>
    <w:rsid w:val="00B76E0B"/>
    <w:rsid w:val="00B7704C"/>
    <w:rsid w:val="00B77D28"/>
    <w:rsid w:val="00B802EC"/>
    <w:rsid w:val="00B80725"/>
    <w:rsid w:val="00B8273E"/>
    <w:rsid w:val="00B859F8"/>
    <w:rsid w:val="00B866C6"/>
    <w:rsid w:val="00B86745"/>
    <w:rsid w:val="00B867EA"/>
    <w:rsid w:val="00B87A26"/>
    <w:rsid w:val="00B87DEB"/>
    <w:rsid w:val="00B9060D"/>
    <w:rsid w:val="00B91B00"/>
    <w:rsid w:val="00B91D9A"/>
    <w:rsid w:val="00B91E4D"/>
    <w:rsid w:val="00B91ED5"/>
    <w:rsid w:val="00B9355F"/>
    <w:rsid w:val="00B9432D"/>
    <w:rsid w:val="00B95783"/>
    <w:rsid w:val="00B965F2"/>
    <w:rsid w:val="00B96AAF"/>
    <w:rsid w:val="00BA0C34"/>
    <w:rsid w:val="00BA4513"/>
    <w:rsid w:val="00BA4566"/>
    <w:rsid w:val="00BA5021"/>
    <w:rsid w:val="00BA6DA9"/>
    <w:rsid w:val="00BA6F4D"/>
    <w:rsid w:val="00BA7E2B"/>
    <w:rsid w:val="00BB24EB"/>
    <w:rsid w:val="00BB288E"/>
    <w:rsid w:val="00BB28A5"/>
    <w:rsid w:val="00BB35AC"/>
    <w:rsid w:val="00BB3E28"/>
    <w:rsid w:val="00BB4414"/>
    <w:rsid w:val="00BB49D7"/>
    <w:rsid w:val="00BB595C"/>
    <w:rsid w:val="00BB73B2"/>
    <w:rsid w:val="00BB76D0"/>
    <w:rsid w:val="00BB7B4C"/>
    <w:rsid w:val="00BB7FB6"/>
    <w:rsid w:val="00BC0333"/>
    <w:rsid w:val="00BC0410"/>
    <w:rsid w:val="00BC16BD"/>
    <w:rsid w:val="00BC1A8B"/>
    <w:rsid w:val="00BC2888"/>
    <w:rsid w:val="00BC2C71"/>
    <w:rsid w:val="00BC318B"/>
    <w:rsid w:val="00BC363C"/>
    <w:rsid w:val="00BC455F"/>
    <w:rsid w:val="00BC693F"/>
    <w:rsid w:val="00BC73F1"/>
    <w:rsid w:val="00BC752B"/>
    <w:rsid w:val="00BD010C"/>
    <w:rsid w:val="00BD0432"/>
    <w:rsid w:val="00BD049E"/>
    <w:rsid w:val="00BD0AE6"/>
    <w:rsid w:val="00BD1119"/>
    <w:rsid w:val="00BD1E88"/>
    <w:rsid w:val="00BD4AE8"/>
    <w:rsid w:val="00BD5BED"/>
    <w:rsid w:val="00BD6D91"/>
    <w:rsid w:val="00BE03C9"/>
    <w:rsid w:val="00BE0526"/>
    <w:rsid w:val="00BE42A0"/>
    <w:rsid w:val="00BE459C"/>
    <w:rsid w:val="00BE45DD"/>
    <w:rsid w:val="00BE5F06"/>
    <w:rsid w:val="00BE639C"/>
    <w:rsid w:val="00BE71EC"/>
    <w:rsid w:val="00BE7AB3"/>
    <w:rsid w:val="00BF1718"/>
    <w:rsid w:val="00BF2436"/>
    <w:rsid w:val="00BF2F0F"/>
    <w:rsid w:val="00BF371D"/>
    <w:rsid w:val="00BF3F76"/>
    <w:rsid w:val="00BF4BBB"/>
    <w:rsid w:val="00C006CD"/>
    <w:rsid w:val="00C021F8"/>
    <w:rsid w:val="00C02B24"/>
    <w:rsid w:val="00C02E8B"/>
    <w:rsid w:val="00C03094"/>
    <w:rsid w:val="00C0370B"/>
    <w:rsid w:val="00C03940"/>
    <w:rsid w:val="00C04B51"/>
    <w:rsid w:val="00C04FD7"/>
    <w:rsid w:val="00C05096"/>
    <w:rsid w:val="00C059C0"/>
    <w:rsid w:val="00C05C2D"/>
    <w:rsid w:val="00C10B93"/>
    <w:rsid w:val="00C13A78"/>
    <w:rsid w:val="00C13D9C"/>
    <w:rsid w:val="00C1444A"/>
    <w:rsid w:val="00C1537F"/>
    <w:rsid w:val="00C15457"/>
    <w:rsid w:val="00C156F5"/>
    <w:rsid w:val="00C15FA2"/>
    <w:rsid w:val="00C17565"/>
    <w:rsid w:val="00C177D0"/>
    <w:rsid w:val="00C178BC"/>
    <w:rsid w:val="00C20562"/>
    <w:rsid w:val="00C21B1D"/>
    <w:rsid w:val="00C21CC0"/>
    <w:rsid w:val="00C230DD"/>
    <w:rsid w:val="00C23DF4"/>
    <w:rsid w:val="00C24EF7"/>
    <w:rsid w:val="00C25CEF"/>
    <w:rsid w:val="00C260F9"/>
    <w:rsid w:val="00C26823"/>
    <w:rsid w:val="00C27559"/>
    <w:rsid w:val="00C306FB"/>
    <w:rsid w:val="00C3170B"/>
    <w:rsid w:val="00C32EEE"/>
    <w:rsid w:val="00C33476"/>
    <w:rsid w:val="00C33AF1"/>
    <w:rsid w:val="00C3433E"/>
    <w:rsid w:val="00C3467D"/>
    <w:rsid w:val="00C3471B"/>
    <w:rsid w:val="00C34C97"/>
    <w:rsid w:val="00C36FBE"/>
    <w:rsid w:val="00C378A4"/>
    <w:rsid w:val="00C37FFB"/>
    <w:rsid w:val="00C4018B"/>
    <w:rsid w:val="00C4072A"/>
    <w:rsid w:val="00C40802"/>
    <w:rsid w:val="00C410ED"/>
    <w:rsid w:val="00C4195E"/>
    <w:rsid w:val="00C42418"/>
    <w:rsid w:val="00C42A8C"/>
    <w:rsid w:val="00C42D6D"/>
    <w:rsid w:val="00C43382"/>
    <w:rsid w:val="00C45000"/>
    <w:rsid w:val="00C45241"/>
    <w:rsid w:val="00C4536E"/>
    <w:rsid w:val="00C45578"/>
    <w:rsid w:val="00C45794"/>
    <w:rsid w:val="00C45BE0"/>
    <w:rsid w:val="00C46DEC"/>
    <w:rsid w:val="00C472E8"/>
    <w:rsid w:val="00C4762C"/>
    <w:rsid w:val="00C47E8B"/>
    <w:rsid w:val="00C47F9D"/>
    <w:rsid w:val="00C5067A"/>
    <w:rsid w:val="00C507E6"/>
    <w:rsid w:val="00C516EB"/>
    <w:rsid w:val="00C51AC2"/>
    <w:rsid w:val="00C51E2A"/>
    <w:rsid w:val="00C52EA9"/>
    <w:rsid w:val="00C54447"/>
    <w:rsid w:val="00C56502"/>
    <w:rsid w:val="00C5725A"/>
    <w:rsid w:val="00C57FD5"/>
    <w:rsid w:val="00C61AC3"/>
    <w:rsid w:val="00C62065"/>
    <w:rsid w:val="00C620F2"/>
    <w:rsid w:val="00C62C24"/>
    <w:rsid w:val="00C631B8"/>
    <w:rsid w:val="00C635B6"/>
    <w:rsid w:val="00C63D4E"/>
    <w:rsid w:val="00C64907"/>
    <w:rsid w:val="00C651C7"/>
    <w:rsid w:val="00C656CE"/>
    <w:rsid w:val="00C662FF"/>
    <w:rsid w:val="00C66A14"/>
    <w:rsid w:val="00C70A75"/>
    <w:rsid w:val="00C729DE"/>
    <w:rsid w:val="00C73412"/>
    <w:rsid w:val="00C734B5"/>
    <w:rsid w:val="00C75A4F"/>
    <w:rsid w:val="00C7690D"/>
    <w:rsid w:val="00C76FC4"/>
    <w:rsid w:val="00C77389"/>
    <w:rsid w:val="00C77B43"/>
    <w:rsid w:val="00C77D3C"/>
    <w:rsid w:val="00C80947"/>
    <w:rsid w:val="00C82A96"/>
    <w:rsid w:val="00C82BE8"/>
    <w:rsid w:val="00C84591"/>
    <w:rsid w:val="00C851D8"/>
    <w:rsid w:val="00C86117"/>
    <w:rsid w:val="00C86C28"/>
    <w:rsid w:val="00C873EE"/>
    <w:rsid w:val="00C87917"/>
    <w:rsid w:val="00C91FA1"/>
    <w:rsid w:val="00C92893"/>
    <w:rsid w:val="00C929B9"/>
    <w:rsid w:val="00C93293"/>
    <w:rsid w:val="00C93E64"/>
    <w:rsid w:val="00C941E5"/>
    <w:rsid w:val="00C9423B"/>
    <w:rsid w:val="00C95092"/>
    <w:rsid w:val="00C950F9"/>
    <w:rsid w:val="00C958F2"/>
    <w:rsid w:val="00C95C9D"/>
    <w:rsid w:val="00CA1324"/>
    <w:rsid w:val="00CA17A3"/>
    <w:rsid w:val="00CA37F5"/>
    <w:rsid w:val="00CA5226"/>
    <w:rsid w:val="00CA5730"/>
    <w:rsid w:val="00CA5B24"/>
    <w:rsid w:val="00CA5CBD"/>
    <w:rsid w:val="00CA654E"/>
    <w:rsid w:val="00CA7345"/>
    <w:rsid w:val="00CB05EE"/>
    <w:rsid w:val="00CB14C6"/>
    <w:rsid w:val="00CB1BBC"/>
    <w:rsid w:val="00CB252A"/>
    <w:rsid w:val="00CB3181"/>
    <w:rsid w:val="00CB3EE9"/>
    <w:rsid w:val="00CB3F30"/>
    <w:rsid w:val="00CB3F57"/>
    <w:rsid w:val="00CB4415"/>
    <w:rsid w:val="00CB4E7E"/>
    <w:rsid w:val="00CB50E4"/>
    <w:rsid w:val="00CB658F"/>
    <w:rsid w:val="00CB7FCB"/>
    <w:rsid w:val="00CC17E0"/>
    <w:rsid w:val="00CC2650"/>
    <w:rsid w:val="00CC3F3B"/>
    <w:rsid w:val="00CC661E"/>
    <w:rsid w:val="00CC68C9"/>
    <w:rsid w:val="00CC7708"/>
    <w:rsid w:val="00CC78DA"/>
    <w:rsid w:val="00CC7E94"/>
    <w:rsid w:val="00CD0C83"/>
    <w:rsid w:val="00CD157E"/>
    <w:rsid w:val="00CD1E40"/>
    <w:rsid w:val="00CD2FAF"/>
    <w:rsid w:val="00CD330C"/>
    <w:rsid w:val="00CD3630"/>
    <w:rsid w:val="00CD3681"/>
    <w:rsid w:val="00CD4D9C"/>
    <w:rsid w:val="00CD54FA"/>
    <w:rsid w:val="00CD58F0"/>
    <w:rsid w:val="00CD5A5E"/>
    <w:rsid w:val="00CD619F"/>
    <w:rsid w:val="00CD7709"/>
    <w:rsid w:val="00CE005B"/>
    <w:rsid w:val="00CE2D85"/>
    <w:rsid w:val="00CE38FF"/>
    <w:rsid w:val="00CE40A7"/>
    <w:rsid w:val="00CE5EA9"/>
    <w:rsid w:val="00CE6381"/>
    <w:rsid w:val="00CE71A0"/>
    <w:rsid w:val="00CE7A46"/>
    <w:rsid w:val="00CF0225"/>
    <w:rsid w:val="00CF046C"/>
    <w:rsid w:val="00CF09C8"/>
    <w:rsid w:val="00CF3613"/>
    <w:rsid w:val="00CF51FC"/>
    <w:rsid w:val="00CF5986"/>
    <w:rsid w:val="00CF5994"/>
    <w:rsid w:val="00CF5BB6"/>
    <w:rsid w:val="00CF6678"/>
    <w:rsid w:val="00CF671A"/>
    <w:rsid w:val="00D0022C"/>
    <w:rsid w:val="00D00A71"/>
    <w:rsid w:val="00D02AF5"/>
    <w:rsid w:val="00D0361A"/>
    <w:rsid w:val="00D03884"/>
    <w:rsid w:val="00D04195"/>
    <w:rsid w:val="00D050D7"/>
    <w:rsid w:val="00D05A13"/>
    <w:rsid w:val="00D06497"/>
    <w:rsid w:val="00D06E5B"/>
    <w:rsid w:val="00D074DA"/>
    <w:rsid w:val="00D07D7D"/>
    <w:rsid w:val="00D13ECE"/>
    <w:rsid w:val="00D1431E"/>
    <w:rsid w:val="00D14D2D"/>
    <w:rsid w:val="00D16613"/>
    <w:rsid w:val="00D171A6"/>
    <w:rsid w:val="00D17414"/>
    <w:rsid w:val="00D178F2"/>
    <w:rsid w:val="00D202A6"/>
    <w:rsid w:val="00D2102A"/>
    <w:rsid w:val="00D223A0"/>
    <w:rsid w:val="00D23EA3"/>
    <w:rsid w:val="00D26DD3"/>
    <w:rsid w:val="00D26E01"/>
    <w:rsid w:val="00D2789B"/>
    <w:rsid w:val="00D30115"/>
    <w:rsid w:val="00D309C4"/>
    <w:rsid w:val="00D30ADD"/>
    <w:rsid w:val="00D30E7B"/>
    <w:rsid w:val="00D3153D"/>
    <w:rsid w:val="00D31824"/>
    <w:rsid w:val="00D32B5B"/>
    <w:rsid w:val="00D340A6"/>
    <w:rsid w:val="00D3544F"/>
    <w:rsid w:val="00D35DAA"/>
    <w:rsid w:val="00D36355"/>
    <w:rsid w:val="00D36CDC"/>
    <w:rsid w:val="00D36F94"/>
    <w:rsid w:val="00D42131"/>
    <w:rsid w:val="00D43019"/>
    <w:rsid w:val="00D431A8"/>
    <w:rsid w:val="00D43A0D"/>
    <w:rsid w:val="00D43CCD"/>
    <w:rsid w:val="00D44975"/>
    <w:rsid w:val="00D44B94"/>
    <w:rsid w:val="00D45576"/>
    <w:rsid w:val="00D45624"/>
    <w:rsid w:val="00D46696"/>
    <w:rsid w:val="00D46867"/>
    <w:rsid w:val="00D46C9E"/>
    <w:rsid w:val="00D47CAD"/>
    <w:rsid w:val="00D5169E"/>
    <w:rsid w:val="00D526F3"/>
    <w:rsid w:val="00D53323"/>
    <w:rsid w:val="00D537DD"/>
    <w:rsid w:val="00D54011"/>
    <w:rsid w:val="00D55ADF"/>
    <w:rsid w:val="00D55F33"/>
    <w:rsid w:val="00D57830"/>
    <w:rsid w:val="00D57CAB"/>
    <w:rsid w:val="00D57F45"/>
    <w:rsid w:val="00D6092C"/>
    <w:rsid w:val="00D6129E"/>
    <w:rsid w:val="00D61352"/>
    <w:rsid w:val="00D61747"/>
    <w:rsid w:val="00D62AF4"/>
    <w:rsid w:val="00D62FB5"/>
    <w:rsid w:val="00D63354"/>
    <w:rsid w:val="00D63C12"/>
    <w:rsid w:val="00D645EB"/>
    <w:rsid w:val="00D649FE"/>
    <w:rsid w:val="00D65771"/>
    <w:rsid w:val="00D7159A"/>
    <w:rsid w:val="00D7298A"/>
    <w:rsid w:val="00D7369D"/>
    <w:rsid w:val="00D74062"/>
    <w:rsid w:val="00D74531"/>
    <w:rsid w:val="00D74A14"/>
    <w:rsid w:val="00D7517E"/>
    <w:rsid w:val="00D77715"/>
    <w:rsid w:val="00D7775C"/>
    <w:rsid w:val="00D80404"/>
    <w:rsid w:val="00D81C15"/>
    <w:rsid w:val="00D83BC8"/>
    <w:rsid w:val="00D845AE"/>
    <w:rsid w:val="00D8569F"/>
    <w:rsid w:val="00D85BBC"/>
    <w:rsid w:val="00D90DF3"/>
    <w:rsid w:val="00D9180A"/>
    <w:rsid w:val="00D91DE7"/>
    <w:rsid w:val="00D91E9A"/>
    <w:rsid w:val="00D93731"/>
    <w:rsid w:val="00D94CF1"/>
    <w:rsid w:val="00D95013"/>
    <w:rsid w:val="00D95AF0"/>
    <w:rsid w:val="00D9667F"/>
    <w:rsid w:val="00D97089"/>
    <w:rsid w:val="00D975E5"/>
    <w:rsid w:val="00DA164C"/>
    <w:rsid w:val="00DA2034"/>
    <w:rsid w:val="00DA2B52"/>
    <w:rsid w:val="00DA3C3F"/>
    <w:rsid w:val="00DA4021"/>
    <w:rsid w:val="00DA403C"/>
    <w:rsid w:val="00DA5838"/>
    <w:rsid w:val="00DA5ED1"/>
    <w:rsid w:val="00DA6FD3"/>
    <w:rsid w:val="00DA7068"/>
    <w:rsid w:val="00DA7584"/>
    <w:rsid w:val="00DB0C67"/>
    <w:rsid w:val="00DB1FAE"/>
    <w:rsid w:val="00DB2AE2"/>
    <w:rsid w:val="00DB3AF7"/>
    <w:rsid w:val="00DB448B"/>
    <w:rsid w:val="00DB4914"/>
    <w:rsid w:val="00DB74C3"/>
    <w:rsid w:val="00DB7D5C"/>
    <w:rsid w:val="00DC1487"/>
    <w:rsid w:val="00DC1A0D"/>
    <w:rsid w:val="00DC2335"/>
    <w:rsid w:val="00DC27C7"/>
    <w:rsid w:val="00DC343C"/>
    <w:rsid w:val="00DC428E"/>
    <w:rsid w:val="00DC5636"/>
    <w:rsid w:val="00DC6F5B"/>
    <w:rsid w:val="00DC7048"/>
    <w:rsid w:val="00DC72A9"/>
    <w:rsid w:val="00DC733E"/>
    <w:rsid w:val="00DC734F"/>
    <w:rsid w:val="00DC7DC3"/>
    <w:rsid w:val="00DD0949"/>
    <w:rsid w:val="00DD0AB7"/>
    <w:rsid w:val="00DD11B8"/>
    <w:rsid w:val="00DD1478"/>
    <w:rsid w:val="00DD2447"/>
    <w:rsid w:val="00DD253E"/>
    <w:rsid w:val="00DD28BE"/>
    <w:rsid w:val="00DD2CD2"/>
    <w:rsid w:val="00DD3BF2"/>
    <w:rsid w:val="00DD4A43"/>
    <w:rsid w:val="00DD534F"/>
    <w:rsid w:val="00DD69BF"/>
    <w:rsid w:val="00DD7479"/>
    <w:rsid w:val="00DD7708"/>
    <w:rsid w:val="00DD77E9"/>
    <w:rsid w:val="00DE0C01"/>
    <w:rsid w:val="00DE4016"/>
    <w:rsid w:val="00DE6014"/>
    <w:rsid w:val="00DF10AA"/>
    <w:rsid w:val="00DF15AB"/>
    <w:rsid w:val="00DF20DA"/>
    <w:rsid w:val="00DF3156"/>
    <w:rsid w:val="00DF3D54"/>
    <w:rsid w:val="00DF57BE"/>
    <w:rsid w:val="00DF59D6"/>
    <w:rsid w:val="00DF6428"/>
    <w:rsid w:val="00DF6525"/>
    <w:rsid w:val="00DF68B1"/>
    <w:rsid w:val="00DF73E8"/>
    <w:rsid w:val="00DF78E2"/>
    <w:rsid w:val="00E00BDF"/>
    <w:rsid w:val="00E00FAE"/>
    <w:rsid w:val="00E01184"/>
    <w:rsid w:val="00E01CF5"/>
    <w:rsid w:val="00E01EBE"/>
    <w:rsid w:val="00E01ED6"/>
    <w:rsid w:val="00E01F28"/>
    <w:rsid w:val="00E04145"/>
    <w:rsid w:val="00E0421E"/>
    <w:rsid w:val="00E06500"/>
    <w:rsid w:val="00E06675"/>
    <w:rsid w:val="00E076E5"/>
    <w:rsid w:val="00E07759"/>
    <w:rsid w:val="00E10A2A"/>
    <w:rsid w:val="00E126AB"/>
    <w:rsid w:val="00E14779"/>
    <w:rsid w:val="00E160DF"/>
    <w:rsid w:val="00E161A0"/>
    <w:rsid w:val="00E161EF"/>
    <w:rsid w:val="00E175C6"/>
    <w:rsid w:val="00E17602"/>
    <w:rsid w:val="00E2171F"/>
    <w:rsid w:val="00E2376C"/>
    <w:rsid w:val="00E23FF4"/>
    <w:rsid w:val="00E245DD"/>
    <w:rsid w:val="00E25014"/>
    <w:rsid w:val="00E26AAD"/>
    <w:rsid w:val="00E26F5E"/>
    <w:rsid w:val="00E27120"/>
    <w:rsid w:val="00E30945"/>
    <w:rsid w:val="00E316F0"/>
    <w:rsid w:val="00E3171C"/>
    <w:rsid w:val="00E322F1"/>
    <w:rsid w:val="00E331C3"/>
    <w:rsid w:val="00E33C0A"/>
    <w:rsid w:val="00E35254"/>
    <w:rsid w:val="00E35824"/>
    <w:rsid w:val="00E373F3"/>
    <w:rsid w:val="00E377F9"/>
    <w:rsid w:val="00E37E71"/>
    <w:rsid w:val="00E4019E"/>
    <w:rsid w:val="00E4109D"/>
    <w:rsid w:val="00E421C1"/>
    <w:rsid w:val="00E43413"/>
    <w:rsid w:val="00E436C4"/>
    <w:rsid w:val="00E4416D"/>
    <w:rsid w:val="00E441C5"/>
    <w:rsid w:val="00E442DF"/>
    <w:rsid w:val="00E444DB"/>
    <w:rsid w:val="00E454D4"/>
    <w:rsid w:val="00E45FB7"/>
    <w:rsid w:val="00E46B53"/>
    <w:rsid w:val="00E46F7A"/>
    <w:rsid w:val="00E47272"/>
    <w:rsid w:val="00E47E02"/>
    <w:rsid w:val="00E47E66"/>
    <w:rsid w:val="00E50425"/>
    <w:rsid w:val="00E50BA8"/>
    <w:rsid w:val="00E50D9E"/>
    <w:rsid w:val="00E519C0"/>
    <w:rsid w:val="00E5212A"/>
    <w:rsid w:val="00E524CA"/>
    <w:rsid w:val="00E5342F"/>
    <w:rsid w:val="00E537F1"/>
    <w:rsid w:val="00E53F28"/>
    <w:rsid w:val="00E54A3F"/>
    <w:rsid w:val="00E57060"/>
    <w:rsid w:val="00E57EE1"/>
    <w:rsid w:val="00E57F71"/>
    <w:rsid w:val="00E606EF"/>
    <w:rsid w:val="00E62735"/>
    <w:rsid w:val="00E63904"/>
    <w:rsid w:val="00E6415C"/>
    <w:rsid w:val="00E6462D"/>
    <w:rsid w:val="00E65831"/>
    <w:rsid w:val="00E675E4"/>
    <w:rsid w:val="00E67EDC"/>
    <w:rsid w:val="00E705F8"/>
    <w:rsid w:val="00E71F59"/>
    <w:rsid w:val="00E734A2"/>
    <w:rsid w:val="00E735ED"/>
    <w:rsid w:val="00E7546B"/>
    <w:rsid w:val="00E758C6"/>
    <w:rsid w:val="00E803EF"/>
    <w:rsid w:val="00E80FF7"/>
    <w:rsid w:val="00E81182"/>
    <w:rsid w:val="00E8154A"/>
    <w:rsid w:val="00E81E23"/>
    <w:rsid w:val="00E823EE"/>
    <w:rsid w:val="00E82402"/>
    <w:rsid w:val="00E8285B"/>
    <w:rsid w:val="00E82B87"/>
    <w:rsid w:val="00E838F3"/>
    <w:rsid w:val="00E846F7"/>
    <w:rsid w:val="00E84B55"/>
    <w:rsid w:val="00E85831"/>
    <w:rsid w:val="00E86E93"/>
    <w:rsid w:val="00E87616"/>
    <w:rsid w:val="00E90131"/>
    <w:rsid w:val="00E90333"/>
    <w:rsid w:val="00E90450"/>
    <w:rsid w:val="00E90518"/>
    <w:rsid w:val="00E90675"/>
    <w:rsid w:val="00E90862"/>
    <w:rsid w:val="00E91504"/>
    <w:rsid w:val="00E91EB3"/>
    <w:rsid w:val="00E92356"/>
    <w:rsid w:val="00E92ED8"/>
    <w:rsid w:val="00E9334D"/>
    <w:rsid w:val="00E937B4"/>
    <w:rsid w:val="00E94FB6"/>
    <w:rsid w:val="00E9682B"/>
    <w:rsid w:val="00E97A17"/>
    <w:rsid w:val="00EA08E6"/>
    <w:rsid w:val="00EA0908"/>
    <w:rsid w:val="00EA0997"/>
    <w:rsid w:val="00EA1511"/>
    <w:rsid w:val="00EA1A11"/>
    <w:rsid w:val="00EA1E52"/>
    <w:rsid w:val="00EA2D17"/>
    <w:rsid w:val="00EA3BD5"/>
    <w:rsid w:val="00EA3E60"/>
    <w:rsid w:val="00EA437A"/>
    <w:rsid w:val="00EA49E3"/>
    <w:rsid w:val="00EA5C16"/>
    <w:rsid w:val="00EA5D25"/>
    <w:rsid w:val="00EA6426"/>
    <w:rsid w:val="00EA642B"/>
    <w:rsid w:val="00EA6A4E"/>
    <w:rsid w:val="00EA798B"/>
    <w:rsid w:val="00EB03B8"/>
    <w:rsid w:val="00EB07F4"/>
    <w:rsid w:val="00EB1EC7"/>
    <w:rsid w:val="00EB1F5C"/>
    <w:rsid w:val="00EB28B5"/>
    <w:rsid w:val="00EB2AB5"/>
    <w:rsid w:val="00EB38DC"/>
    <w:rsid w:val="00EB5658"/>
    <w:rsid w:val="00EB5749"/>
    <w:rsid w:val="00EB60C5"/>
    <w:rsid w:val="00EB75EA"/>
    <w:rsid w:val="00EB79FB"/>
    <w:rsid w:val="00EC0036"/>
    <w:rsid w:val="00EC14E8"/>
    <w:rsid w:val="00EC17A7"/>
    <w:rsid w:val="00EC199F"/>
    <w:rsid w:val="00EC1CB3"/>
    <w:rsid w:val="00EC306E"/>
    <w:rsid w:val="00EC4003"/>
    <w:rsid w:val="00EC44B5"/>
    <w:rsid w:val="00EC56B7"/>
    <w:rsid w:val="00EC65CC"/>
    <w:rsid w:val="00EC6612"/>
    <w:rsid w:val="00EC70CD"/>
    <w:rsid w:val="00EC75F0"/>
    <w:rsid w:val="00EC764B"/>
    <w:rsid w:val="00ED05C9"/>
    <w:rsid w:val="00ED16B9"/>
    <w:rsid w:val="00ED1760"/>
    <w:rsid w:val="00ED1EB8"/>
    <w:rsid w:val="00ED22BD"/>
    <w:rsid w:val="00ED270B"/>
    <w:rsid w:val="00ED3EDB"/>
    <w:rsid w:val="00ED52B1"/>
    <w:rsid w:val="00ED5BD3"/>
    <w:rsid w:val="00ED5C8E"/>
    <w:rsid w:val="00ED69E3"/>
    <w:rsid w:val="00ED6D38"/>
    <w:rsid w:val="00EE07A4"/>
    <w:rsid w:val="00EE09B0"/>
    <w:rsid w:val="00EE0C1B"/>
    <w:rsid w:val="00EE15F1"/>
    <w:rsid w:val="00EE2DE3"/>
    <w:rsid w:val="00EE33E7"/>
    <w:rsid w:val="00EE3829"/>
    <w:rsid w:val="00EE4079"/>
    <w:rsid w:val="00EE47AA"/>
    <w:rsid w:val="00EE4F88"/>
    <w:rsid w:val="00EE65FD"/>
    <w:rsid w:val="00EE76FA"/>
    <w:rsid w:val="00EF000D"/>
    <w:rsid w:val="00EF038D"/>
    <w:rsid w:val="00EF03DF"/>
    <w:rsid w:val="00EF2A9D"/>
    <w:rsid w:val="00EF2D11"/>
    <w:rsid w:val="00EF672A"/>
    <w:rsid w:val="00EF70A7"/>
    <w:rsid w:val="00F0088F"/>
    <w:rsid w:val="00F02824"/>
    <w:rsid w:val="00F03127"/>
    <w:rsid w:val="00F03A9D"/>
    <w:rsid w:val="00F03ABC"/>
    <w:rsid w:val="00F03DED"/>
    <w:rsid w:val="00F045A7"/>
    <w:rsid w:val="00F065AA"/>
    <w:rsid w:val="00F069D2"/>
    <w:rsid w:val="00F07F5B"/>
    <w:rsid w:val="00F10730"/>
    <w:rsid w:val="00F10EF5"/>
    <w:rsid w:val="00F12086"/>
    <w:rsid w:val="00F12CAC"/>
    <w:rsid w:val="00F12F0C"/>
    <w:rsid w:val="00F12F58"/>
    <w:rsid w:val="00F13980"/>
    <w:rsid w:val="00F13F9A"/>
    <w:rsid w:val="00F163A7"/>
    <w:rsid w:val="00F16904"/>
    <w:rsid w:val="00F21443"/>
    <w:rsid w:val="00F221C4"/>
    <w:rsid w:val="00F23190"/>
    <w:rsid w:val="00F232C4"/>
    <w:rsid w:val="00F235E6"/>
    <w:rsid w:val="00F236E4"/>
    <w:rsid w:val="00F238FA"/>
    <w:rsid w:val="00F2395D"/>
    <w:rsid w:val="00F23B69"/>
    <w:rsid w:val="00F24099"/>
    <w:rsid w:val="00F2453B"/>
    <w:rsid w:val="00F24824"/>
    <w:rsid w:val="00F30220"/>
    <w:rsid w:val="00F31110"/>
    <w:rsid w:val="00F31684"/>
    <w:rsid w:val="00F31E4D"/>
    <w:rsid w:val="00F323C1"/>
    <w:rsid w:val="00F341AF"/>
    <w:rsid w:val="00F346CF"/>
    <w:rsid w:val="00F34A51"/>
    <w:rsid w:val="00F34C5B"/>
    <w:rsid w:val="00F35C22"/>
    <w:rsid w:val="00F365AE"/>
    <w:rsid w:val="00F36606"/>
    <w:rsid w:val="00F366A4"/>
    <w:rsid w:val="00F36BB8"/>
    <w:rsid w:val="00F435BC"/>
    <w:rsid w:val="00F438F0"/>
    <w:rsid w:val="00F43AB4"/>
    <w:rsid w:val="00F44426"/>
    <w:rsid w:val="00F44F48"/>
    <w:rsid w:val="00F44F90"/>
    <w:rsid w:val="00F455F0"/>
    <w:rsid w:val="00F45D58"/>
    <w:rsid w:val="00F47D40"/>
    <w:rsid w:val="00F5013E"/>
    <w:rsid w:val="00F51435"/>
    <w:rsid w:val="00F522A9"/>
    <w:rsid w:val="00F53480"/>
    <w:rsid w:val="00F5389D"/>
    <w:rsid w:val="00F545A3"/>
    <w:rsid w:val="00F55065"/>
    <w:rsid w:val="00F55986"/>
    <w:rsid w:val="00F56EE1"/>
    <w:rsid w:val="00F57361"/>
    <w:rsid w:val="00F6019C"/>
    <w:rsid w:val="00F606FE"/>
    <w:rsid w:val="00F61556"/>
    <w:rsid w:val="00F61B49"/>
    <w:rsid w:val="00F64042"/>
    <w:rsid w:val="00F642D5"/>
    <w:rsid w:val="00F64515"/>
    <w:rsid w:val="00F65C56"/>
    <w:rsid w:val="00F65D56"/>
    <w:rsid w:val="00F6610A"/>
    <w:rsid w:val="00F66EEF"/>
    <w:rsid w:val="00F67172"/>
    <w:rsid w:val="00F67881"/>
    <w:rsid w:val="00F6792F"/>
    <w:rsid w:val="00F67FF5"/>
    <w:rsid w:val="00F70462"/>
    <w:rsid w:val="00F72AB5"/>
    <w:rsid w:val="00F736CF"/>
    <w:rsid w:val="00F73D31"/>
    <w:rsid w:val="00F75104"/>
    <w:rsid w:val="00F76BC9"/>
    <w:rsid w:val="00F76C93"/>
    <w:rsid w:val="00F775C8"/>
    <w:rsid w:val="00F82878"/>
    <w:rsid w:val="00F837E8"/>
    <w:rsid w:val="00F84C1A"/>
    <w:rsid w:val="00F84EA4"/>
    <w:rsid w:val="00F85F00"/>
    <w:rsid w:val="00F902F1"/>
    <w:rsid w:val="00F92527"/>
    <w:rsid w:val="00F92C9E"/>
    <w:rsid w:val="00F93640"/>
    <w:rsid w:val="00F93910"/>
    <w:rsid w:val="00F95925"/>
    <w:rsid w:val="00F95D17"/>
    <w:rsid w:val="00F95E9C"/>
    <w:rsid w:val="00F960FA"/>
    <w:rsid w:val="00FA30DB"/>
    <w:rsid w:val="00FA4533"/>
    <w:rsid w:val="00FA4AA6"/>
    <w:rsid w:val="00FA5158"/>
    <w:rsid w:val="00FA5B11"/>
    <w:rsid w:val="00FA791A"/>
    <w:rsid w:val="00FA7D51"/>
    <w:rsid w:val="00FB18CA"/>
    <w:rsid w:val="00FB197C"/>
    <w:rsid w:val="00FB2FE0"/>
    <w:rsid w:val="00FB5706"/>
    <w:rsid w:val="00FB591D"/>
    <w:rsid w:val="00FB66FC"/>
    <w:rsid w:val="00FB72EC"/>
    <w:rsid w:val="00FC23AE"/>
    <w:rsid w:val="00FC293D"/>
    <w:rsid w:val="00FC3169"/>
    <w:rsid w:val="00FC3DF7"/>
    <w:rsid w:val="00FC466C"/>
    <w:rsid w:val="00FC5072"/>
    <w:rsid w:val="00FC5557"/>
    <w:rsid w:val="00FC5B28"/>
    <w:rsid w:val="00FC5B8F"/>
    <w:rsid w:val="00FC71D8"/>
    <w:rsid w:val="00FC7568"/>
    <w:rsid w:val="00FC7B10"/>
    <w:rsid w:val="00FD01B8"/>
    <w:rsid w:val="00FD1CAA"/>
    <w:rsid w:val="00FD2615"/>
    <w:rsid w:val="00FD4FAA"/>
    <w:rsid w:val="00FD62FB"/>
    <w:rsid w:val="00FD6DE4"/>
    <w:rsid w:val="00FD7263"/>
    <w:rsid w:val="00FD7B44"/>
    <w:rsid w:val="00FD7E70"/>
    <w:rsid w:val="00FD7F1A"/>
    <w:rsid w:val="00FE08C8"/>
    <w:rsid w:val="00FE4953"/>
    <w:rsid w:val="00FE49E2"/>
    <w:rsid w:val="00FE5395"/>
    <w:rsid w:val="00FE5DAA"/>
    <w:rsid w:val="00FE68D9"/>
    <w:rsid w:val="00FE70E5"/>
    <w:rsid w:val="00FE7DAD"/>
    <w:rsid w:val="00FE7DD4"/>
    <w:rsid w:val="00FF0113"/>
    <w:rsid w:val="00FF3687"/>
    <w:rsid w:val="00FF42E7"/>
    <w:rsid w:val="00FF4762"/>
    <w:rsid w:val="00FF4A34"/>
    <w:rsid w:val="00FF53F7"/>
    <w:rsid w:val="00FF5AA2"/>
    <w:rsid w:val="00FF7A12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69E5500"/>
  <w15:docId w15:val="{E5089F92-96A7-4AA6-B390-381ED515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5731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6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67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671A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F671A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157E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4157E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84157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157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84157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CF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F671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F671A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F671A"/>
    <w:rPr>
      <w:sz w:val="28"/>
      <w:szCs w:val="28"/>
    </w:rPr>
  </w:style>
  <w:style w:type="paragraph" w:styleId="Tytu">
    <w:name w:val="Title"/>
    <w:basedOn w:val="Normalny"/>
    <w:link w:val="TytuZnak"/>
    <w:qFormat/>
    <w:rsid w:val="00CF671A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F671A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F671A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71A"/>
  </w:style>
  <w:style w:type="paragraph" w:styleId="Tekstpodstawowy">
    <w:name w:val="Body Text"/>
    <w:aliases w:val="Tekst podstawowy Znak Znak"/>
    <w:basedOn w:val="Normalny"/>
    <w:link w:val="TekstpodstawowyZnak"/>
    <w:unhideWhenUsed/>
    <w:rsid w:val="00CF671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CF671A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CF671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CF671A"/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CF671A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List Paragraph,T_SZ_List Paragraph,sw tekst,CW_Lista,Akapit z listą numerowaną,lp1,Bullet List,FooterText,numbered,Paragraphe de liste1,列出段落,列出段落1"/>
    <w:basedOn w:val="Normalny"/>
    <w:link w:val="AkapitzlistZnak"/>
    <w:uiPriority w:val="34"/>
    <w:qFormat/>
    <w:rsid w:val="00CF6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F671A"/>
    <w:rPr>
      <w:b/>
      <w:bCs/>
    </w:rPr>
  </w:style>
  <w:style w:type="character" w:customStyle="1" w:styleId="norm">
    <w:name w:val="norm"/>
    <w:basedOn w:val="Domylnaczcionkaakapitu"/>
    <w:rsid w:val="00CF671A"/>
  </w:style>
  <w:style w:type="character" w:styleId="Odwoaniedokomentarza">
    <w:name w:val="annotation reference"/>
    <w:basedOn w:val="Domylnaczcionkaakapitu"/>
    <w:rsid w:val="00CF671A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CF671A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CF671A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CF671A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CF671A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671A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F6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7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6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671A"/>
    <w:rPr>
      <w:rFonts w:ascii="Courier New" w:hAnsi="Courier New" w:cs="Courier New"/>
    </w:rPr>
  </w:style>
  <w:style w:type="paragraph" w:styleId="Bezodstpw">
    <w:name w:val="No Spacing"/>
    <w:basedOn w:val="Normalny"/>
    <w:link w:val="BezodstpwZnak"/>
    <w:uiPriority w:val="1"/>
    <w:qFormat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highlight">
    <w:name w:val="highlight"/>
    <w:basedOn w:val="Domylnaczcionkaakapitu"/>
    <w:rsid w:val="00CF671A"/>
  </w:style>
  <w:style w:type="paragraph" w:styleId="Tekstkomentarza">
    <w:name w:val="annotation text"/>
    <w:basedOn w:val="Normalny"/>
    <w:link w:val="TekstkomentarzaZnak"/>
    <w:uiPriority w:val="99"/>
    <w:unhideWhenUsed/>
    <w:rsid w:val="00CF671A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71A"/>
  </w:style>
  <w:style w:type="paragraph" w:styleId="Tematkomentarza">
    <w:name w:val="annotation subject"/>
    <w:basedOn w:val="Tekstkomentarza"/>
    <w:next w:val="Tekstkomentarza"/>
    <w:link w:val="TematkomentarzaZnak"/>
    <w:rsid w:val="00CF6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671A"/>
    <w:rPr>
      <w:b/>
      <w:bCs/>
    </w:rPr>
  </w:style>
  <w:style w:type="paragraph" w:customStyle="1" w:styleId="Tekstkomentarza1">
    <w:name w:val="Tekst komentarza1"/>
    <w:basedOn w:val="Normalny"/>
    <w:rsid w:val="00CF671A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CF671A"/>
  </w:style>
  <w:style w:type="character" w:styleId="Numerstrony">
    <w:name w:val="page number"/>
    <w:basedOn w:val="Domylnaczcionkaakapitu"/>
    <w:rsid w:val="00CF671A"/>
    <w:rPr>
      <w:rFonts w:cs="Times New Roman"/>
    </w:rPr>
  </w:style>
  <w:style w:type="paragraph" w:styleId="NormalnyWeb">
    <w:name w:val="Normal (Web)"/>
    <w:basedOn w:val="Normalny"/>
    <w:qFormat/>
    <w:rsid w:val="00CF67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CF671A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CF671A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671A"/>
  </w:style>
  <w:style w:type="paragraph" w:styleId="Tekstprzypisukocowego">
    <w:name w:val="endnote text"/>
    <w:basedOn w:val="Normalny"/>
    <w:link w:val="TekstprzypisukocowegoZnak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F671A"/>
  </w:style>
  <w:style w:type="character" w:styleId="Odwoanieprzypisukocowego">
    <w:name w:val="endnote reference"/>
    <w:basedOn w:val="Domylnaczcionkaakapitu"/>
    <w:rsid w:val="00CF671A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CF671A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671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F671A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CF671A"/>
    <w:rPr>
      <w:rFonts w:ascii="Tahoma" w:hAnsi="Tahoma" w:cs="Tahoma"/>
      <w:shd w:val="clear" w:color="auto" w:fill="000080"/>
    </w:rPr>
  </w:style>
  <w:style w:type="table" w:styleId="Tabela-Siatka">
    <w:name w:val="Table Grid"/>
    <w:basedOn w:val="Standardowy"/>
    <w:uiPriority w:val="39"/>
    <w:rsid w:val="00CF6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671A"/>
  </w:style>
  <w:style w:type="paragraph" w:customStyle="1" w:styleId="Akapitzlist1">
    <w:name w:val="Akapit z listą1"/>
    <w:basedOn w:val="Normalny"/>
    <w:rsid w:val="00CF671A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CF671A"/>
    <w:rPr>
      <w:rFonts w:cs="Times New Roman"/>
    </w:rPr>
  </w:style>
  <w:style w:type="paragraph" w:styleId="Zwykytekst">
    <w:name w:val="Plain Text"/>
    <w:basedOn w:val="Normalny"/>
    <w:link w:val="ZwykytekstZnak"/>
    <w:rsid w:val="00CF671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671A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CF671A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CF671A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F671A"/>
    <w:rPr>
      <w:rFonts w:asciiTheme="majorHAnsi" w:eastAsiaTheme="majorEastAsia" w:hAnsiTheme="majorHAnsi" w:cstheme="majorBidi"/>
      <w:sz w:val="24"/>
      <w:szCs w:val="24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List Paragraph Znak,T_SZ_List Paragraph Znak,sw tekst Znak,CW_Lista Znak,Akapit z listą numerowaną Znak"/>
    <w:link w:val="Akapitzlist"/>
    <w:uiPriority w:val="34"/>
    <w:qFormat/>
    <w:locked/>
    <w:rsid w:val="00CF671A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qFormat/>
    <w:rsid w:val="00CF671A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CF671A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CF671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CF671A"/>
  </w:style>
  <w:style w:type="paragraph" w:customStyle="1" w:styleId="Nagwekmniejszyrodek">
    <w:name w:val="Nagłówek mniejszy środek"/>
    <w:basedOn w:val="Normalny"/>
    <w:next w:val="Normalny"/>
    <w:rsid w:val="00CF671A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CF671A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CF671A"/>
    <w:pPr>
      <w:spacing w:before="600"/>
      <w:jc w:val="left"/>
    </w:pPr>
  </w:style>
  <w:style w:type="paragraph" w:customStyle="1" w:styleId="TABPogrrodek">
    <w:name w:val="TAB Pogr Środek"/>
    <w:basedOn w:val="Normalny"/>
    <w:rsid w:val="00CF671A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CF671A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CF671A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Nagwek5Znak">
    <w:name w:val="Nagłówek 5 Znak"/>
    <w:basedOn w:val="Domylnaczcionkaakapitu"/>
    <w:link w:val="Nagwek5"/>
    <w:rsid w:val="0084157E"/>
    <w:rPr>
      <w:b/>
    </w:rPr>
  </w:style>
  <w:style w:type="character" w:customStyle="1" w:styleId="Nagwek6Znak">
    <w:name w:val="Nagłówek 6 Znak"/>
    <w:basedOn w:val="Domylnaczcionkaakapitu"/>
    <w:link w:val="Nagwek6"/>
    <w:rsid w:val="0084157E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84157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4157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84157E"/>
    <w:rPr>
      <w:rFonts w:ascii="Arial" w:hAnsi="Arial"/>
      <w:b/>
      <w:sz w:val="22"/>
    </w:rPr>
  </w:style>
  <w:style w:type="character" w:customStyle="1" w:styleId="WW8Num6z0">
    <w:name w:val="WW8Num6z0"/>
    <w:rsid w:val="0084157E"/>
    <w:rPr>
      <w:b w:val="0"/>
    </w:rPr>
  </w:style>
  <w:style w:type="character" w:customStyle="1" w:styleId="WW8Num7z0">
    <w:name w:val="WW8Num7z0"/>
    <w:rsid w:val="0084157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84157E"/>
    <w:rPr>
      <w:b w:val="0"/>
      <w:i w:val="0"/>
      <w:sz w:val="20"/>
    </w:rPr>
  </w:style>
  <w:style w:type="character" w:customStyle="1" w:styleId="WW8Num9z0">
    <w:name w:val="WW8Num9z0"/>
    <w:rsid w:val="0084157E"/>
    <w:rPr>
      <w:b w:val="0"/>
    </w:rPr>
  </w:style>
  <w:style w:type="character" w:customStyle="1" w:styleId="WW8Num9z3">
    <w:name w:val="WW8Num9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84157E"/>
    <w:rPr>
      <w:b w:val="0"/>
      <w:i w:val="0"/>
      <w:sz w:val="20"/>
    </w:rPr>
  </w:style>
  <w:style w:type="character" w:customStyle="1" w:styleId="WW8Num16z0">
    <w:name w:val="WW8Num16z0"/>
    <w:rsid w:val="0084157E"/>
    <w:rPr>
      <w:b w:val="0"/>
    </w:rPr>
  </w:style>
  <w:style w:type="character" w:customStyle="1" w:styleId="WW8Num20z0">
    <w:name w:val="WW8Num20z0"/>
    <w:rsid w:val="0084157E"/>
    <w:rPr>
      <w:b w:val="0"/>
      <w:color w:val="auto"/>
    </w:rPr>
  </w:style>
  <w:style w:type="character" w:customStyle="1" w:styleId="WW8Num21z0">
    <w:name w:val="WW8Num21z0"/>
    <w:rsid w:val="0084157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84157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84157E"/>
    <w:rPr>
      <w:rFonts w:ascii="Tw Cen MT Condensed Extra Bold" w:hAnsi="Tw Cen MT Condensed Extra Bold"/>
    </w:rPr>
  </w:style>
  <w:style w:type="character" w:customStyle="1" w:styleId="WW8Num44z1">
    <w:name w:val="WW8Num44z1"/>
    <w:rsid w:val="0084157E"/>
    <w:rPr>
      <w:rFonts w:ascii="Arial" w:hAnsi="Arial"/>
    </w:rPr>
  </w:style>
  <w:style w:type="character" w:customStyle="1" w:styleId="WW8Num45z0">
    <w:name w:val="WW8Num45z0"/>
    <w:rsid w:val="0084157E"/>
    <w:rPr>
      <w:rFonts w:ascii="Tw Cen MT Condensed Extra Bold" w:hAnsi="Tw Cen MT Condensed Extra Bold"/>
    </w:rPr>
  </w:style>
  <w:style w:type="character" w:customStyle="1" w:styleId="WW8Num45z1">
    <w:name w:val="WW8Num45z1"/>
    <w:rsid w:val="0084157E"/>
    <w:rPr>
      <w:rFonts w:ascii="Courier New" w:hAnsi="Courier New" w:cs="Courier New"/>
    </w:rPr>
  </w:style>
  <w:style w:type="character" w:customStyle="1" w:styleId="WW8Num45z2">
    <w:name w:val="WW8Num45z2"/>
    <w:rsid w:val="0084157E"/>
    <w:rPr>
      <w:rFonts w:ascii="Wingdings" w:hAnsi="Wingdings"/>
    </w:rPr>
  </w:style>
  <w:style w:type="character" w:customStyle="1" w:styleId="WW8Num45z3">
    <w:name w:val="WW8Num45z3"/>
    <w:rsid w:val="0084157E"/>
    <w:rPr>
      <w:rFonts w:ascii="Symbol" w:hAnsi="Symbol"/>
    </w:rPr>
  </w:style>
  <w:style w:type="character" w:customStyle="1" w:styleId="WW8Num46z0">
    <w:name w:val="WW8Num46z0"/>
    <w:rsid w:val="0084157E"/>
    <w:rPr>
      <w:b w:val="0"/>
      <w:i w:val="0"/>
    </w:rPr>
  </w:style>
  <w:style w:type="character" w:customStyle="1" w:styleId="WW8Num48z0">
    <w:name w:val="WW8Num48z0"/>
    <w:rsid w:val="0084157E"/>
    <w:rPr>
      <w:rFonts w:ascii="Symbol" w:hAnsi="Symbol"/>
    </w:rPr>
  </w:style>
  <w:style w:type="character" w:customStyle="1" w:styleId="WW8Num51z0">
    <w:name w:val="WW8Num51z0"/>
    <w:rsid w:val="0084157E"/>
    <w:rPr>
      <w:b w:val="0"/>
      <w:i w:val="0"/>
    </w:rPr>
  </w:style>
  <w:style w:type="character" w:customStyle="1" w:styleId="WW8Num55z0">
    <w:name w:val="WW8Num55z0"/>
    <w:rsid w:val="0084157E"/>
    <w:rPr>
      <w:rFonts w:ascii="Tw Cen MT Condensed Extra Bold" w:hAnsi="Tw Cen MT Condensed Extra Bold"/>
    </w:rPr>
  </w:style>
  <w:style w:type="character" w:customStyle="1" w:styleId="WW8Num55z1">
    <w:name w:val="WW8Num55z1"/>
    <w:rsid w:val="0084157E"/>
    <w:rPr>
      <w:rFonts w:ascii="Courier New" w:hAnsi="Courier New" w:cs="Courier New"/>
    </w:rPr>
  </w:style>
  <w:style w:type="character" w:customStyle="1" w:styleId="WW8Num55z2">
    <w:name w:val="WW8Num55z2"/>
    <w:rsid w:val="0084157E"/>
    <w:rPr>
      <w:rFonts w:ascii="Wingdings" w:hAnsi="Wingdings"/>
    </w:rPr>
  </w:style>
  <w:style w:type="character" w:customStyle="1" w:styleId="WW8Num55z3">
    <w:name w:val="WW8Num55z3"/>
    <w:rsid w:val="0084157E"/>
    <w:rPr>
      <w:rFonts w:ascii="Symbol" w:hAnsi="Symbol"/>
    </w:rPr>
  </w:style>
  <w:style w:type="character" w:customStyle="1" w:styleId="WW8Num57z0">
    <w:name w:val="WW8Num57z0"/>
    <w:rsid w:val="0084157E"/>
    <w:rPr>
      <w:rFonts w:ascii="Tw Cen MT Condensed Extra Bold" w:hAnsi="Tw Cen MT Condensed Extra Bold"/>
    </w:rPr>
  </w:style>
  <w:style w:type="character" w:customStyle="1" w:styleId="WW8Num57z1">
    <w:name w:val="WW8Num57z1"/>
    <w:rsid w:val="0084157E"/>
    <w:rPr>
      <w:rFonts w:ascii="Courier New" w:hAnsi="Courier New" w:cs="Courier New"/>
    </w:rPr>
  </w:style>
  <w:style w:type="character" w:customStyle="1" w:styleId="WW8Num57z2">
    <w:name w:val="WW8Num57z2"/>
    <w:rsid w:val="0084157E"/>
    <w:rPr>
      <w:rFonts w:ascii="Wingdings" w:hAnsi="Wingdings"/>
    </w:rPr>
  </w:style>
  <w:style w:type="character" w:customStyle="1" w:styleId="WW8Num57z3">
    <w:name w:val="WW8Num57z3"/>
    <w:rsid w:val="0084157E"/>
    <w:rPr>
      <w:rFonts w:ascii="Symbol" w:hAnsi="Symbol"/>
    </w:rPr>
  </w:style>
  <w:style w:type="character" w:customStyle="1" w:styleId="WW8Num59z0">
    <w:name w:val="WW8Num59z0"/>
    <w:rsid w:val="0084157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4157E"/>
    <w:rPr>
      <w:b w:val="0"/>
      <w:i w:val="0"/>
    </w:rPr>
  </w:style>
  <w:style w:type="character" w:customStyle="1" w:styleId="WW8Num64z0">
    <w:name w:val="WW8Num64z0"/>
    <w:rsid w:val="0084157E"/>
    <w:rPr>
      <w:rFonts w:ascii="Tw Cen MT Condensed Extra Bold" w:hAnsi="Tw Cen MT Condensed Extra Bold"/>
    </w:rPr>
  </w:style>
  <w:style w:type="character" w:customStyle="1" w:styleId="WW8Num64z1">
    <w:name w:val="WW8Num64z1"/>
    <w:rsid w:val="0084157E"/>
    <w:rPr>
      <w:rFonts w:ascii="Courier New" w:hAnsi="Courier New" w:cs="Courier New"/>
    </w:rPr>
  </w:style>
  <w:style w:type="character" w:customStyle="1" w:styleId="WW8Num64z2">
    <w:name w:val="WW8Num64z2"/>
    <w:rsid w:val="0084157E"/>
    <w:rPr>
      <w:rFonts w:ascii="Wingdings" w:hAnsi="Wingdings"/>
    </w:rPr>
  </w:style>
  <w:style w:type="character" w:customStyle="1" w:styleId="WW8Num64z3">
    <w:name w:val="WW8Num64z3"/>
    <w:rsid w:val="0084157E"/>
    <w:rPr>
      <w:rFonts w:ascii="Symbol" w:hAnsi="Symbol"/>
    </w:rPr>
  </w:style>
  <w:style w:type="character" w:customStyle="1" w:styleId="WW8Num65z0">
    <w:name w:val="WW8Num65z0"/>
    <w:rsid w:val="0084157E"/>
    <w:rPr>
      <w:rFonts w:ascii="Tw Cen MT Condensed Extra Bold" w:hAnsi="Tw Cen MT Condensed Extra Bold"/>
    </w:rPr>
  </w:style>
  <w:style w:type="character" w:customStyle="1" w:styleId="WW8Num65z1">
    <w:name w:val="WW8Num65z1"/>
    <w:rsid w:val="0084157E"/>
    <w:rPr>
      <w:rFonts w:ascii="Courier New" w:hAnsi="Courier New" w:cs="Courier New"/>
    </w:rPr>
  </w:style>
  <w:style w:type="character" w:customStyle="1" w:styleId="WW8Num65z2">
    <w:name w:val="WW8Num65z2"/>
    <w:rsid w:val="0084157E"/>
    <w:rPr>
      <w:rFonts w:ascii="Wingdings" w:hAnsi="Wingdings"/>
    </w:rPr>
  </w:style>
  <w:style w:type="character" w:customStyle="1" w:styleId="WW8Num65z3">
    <w:name w:val="WW8Num65z3"/>
    <w:rsid w:val="0084157E"/>
    <w:rPr>
      <w:rFonts w:ascii="Symbol" w:hAnsi="Symbol"/>
    </w:rPr>
  </w:style>
  <w:style w:type="character" w:customStyle="1" w:styleId="WW8Num68z0">
    <w:name w:val="WW8Num68z0"/>
    <w:rsid w:val="0084157E"/>
    <w:rPr>
      <w:b w:val="0"/>
      <w:i w:val="0"/>
    </w:rPr>
  </w:style>
  <w:style w:type="character" w:customStyle="1" w:styleId="WW8Num70z0">
    <w:name w:val="WW8Num70z0"/>
    <w:rsid w:val="0084157E"/>
    <w:rPr>
      <w:b w:val="0"/>
      <w:i w:val="0"/>
    </w:rPr>
  </w:style>
  <w:style w:type="character" w:customStyle="1" w:styleId="WW8Num74z0">
    <w:name w:val="WW8Num74z0"/>
    <w:rsid w:val="0084157E"/>
    <w:rPr>
      <w:b w:val="0"/>
      <w:i w:val="0"/>
    </w:rPr>
  </w:style>
  <w:style w:type="character" w:customStyle="1" w:styleId="WW8Num75z0">
    <w:name w:val="WW8Num75z0"/>
    <w:rsid w:val="0084157E"/>
    <w:rPr>
      <w:b w:val="0"/>
      <w:i w:val="0"/>
    </w:rPr>
  </w:style>
  <w:style w:type="character" w:customStyle="1" w:styleId="Domylnaczcionkaakapitu3">
    <w:name w:val="Domyślna czcionka akapitu3"/>
    <w:rsid w:val="0084157E"/>
  </w:style>
  <w:style w:type="character" w:customStyle="1" w:styleId="WW8Num10z0">
    <w:name w:val="WW8Num10z0"/>
    <w:rsid w:val="0084157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84157E"/>
    <w:rPr>
      <w:b w:val="0"/>
      <w:i w:val="0"/>
      <w:sz w:val="20"/>
    </w:rPr>
  </w:style>
  <w:style w:type="character" w:customStyle="1" w:styleId="WW8Num17z0">
    <w:name w:val="WW8Num17z0"/>
    <w:rsid w:val="0084157E"/>
    <w:rPr>
      <w:b w:val="0"/>
    </w:rPr>
  </w:style>
  <w:style w:type="character" w:customStyle="1" w:styleId="WW8Num19z2">
    <w:name w:val="WW8Num19z2"/>
    <w:rsid w:val="0084157E"/>
    <w:rPr>
      <w:rFonts w:ascii="Tahoma" w:eastAsia="Times New Roman" w:hAnsi="Tahoma" w:cs="Tahoma"/>
    </w:rPr>
  </w:style>
  <w:style w:type="character" w:customStyle="1" w:styleId="WW8Num27z0">
    <w:name w:val="WW8Num27z0"/>
    <w:rsid w:val="0084157E"/>
    <w:rPr>
      <w:b w:val="0"/>
      <w:color w:val="auto"/>
    </w:rPr>
  </w:style>
  <w:style w:type="character" w:customStyle="1" w:styleId="Absatz-Standardschriftart">
    <w:name w:val="Absatz-Standardschriftart"/>
    <w:rsid w:val="0084157E"/>
  </w:style>
  <w:style w:type="character" w:customStyle="1" w:styleId="WW8Num5z0">
    <w:name w:val="WW8Num5z0"/>
    <w:rsid w:val="0084157E"/>
    <w:rPr>
      <w:b w:val="0"/>
    </w:rPr>
  </w:style>
  <w:style w:type="character" w:customStyle="1" w:styleId="WW8Num8z0">
    <w:name w:val="WW8Num8z0"/>
    <w:rsid w:val="0084157E"/>
    <w:rPr>
      <w:b w:val="0"/>
    </w:rPr>
  </w:style>
  <w:style w:type="character" w:customStyle="1" w:styleId="WW8Num8z2">
    <w:name w:val="WW8Num8z2"/>
    <w:rsid w:val="0084157E"/>
    <w:rPr>
      <w:b w:val="0"/>
    </w:rPr>
  </w:style>
  <w:style w:type="character" w:customStyle="1" w:styleId="WW8Num8z3">
    <w:name w:val="WW8Num8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84157E"/>
    <w:rPr>
      <w:b w:val="0"/>
      <w:i w:val="0"/>
      <w:sz w:val="20"/>
    </w:rPr>
  </w:style>
  <w:style w:type="character" w:customStyle="1" w:styleId="WW8Num28z0">
    <w:name w:val="WW8Num28z0"/>
    <w:rsid w:val="0084157E"/>
    <w:rPr>
      <w:b w:val="0"/>
    </w:rPr>
  </w:style>
  <w:style w:type="character" w:customStyle="1" w:styleId="WW8Num34z1">
    <w:name w:val="WW8Num34z1"/>
    <w:rsid w:val="0084157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84157E"/>
  </w:style>
  <w:style w:type="character" w:customStyle="1" w:styleId="WW8Num4z0">
    <w:name w:val="WW8Num4z0"/>
    <w:rsid w:val="0084157E"/>
    <w:rPr>
      <w:b w:val="0"/>
    </w:rPr>
  </w:style>
  <w:style w:type="character" w:customStyle="1" w:styleId="WW8Num7z2">
    <w:name w:val="WW8Num7z2"/>
    <w:rsid w:val="0084157E"/>
    <w:rPr>
      <w:b w:val="0"/>
    </w:rPr>
  </w:style>
  <w:style w:type="character" w:customStyle="1" w:styleId="WW8Num7z3">
    <w:name w:val="WW8Num7z3"/>
    <w:rsid w:val="0084157E"/>
    <w:rPr>
      <w:color w:val="auto"/>
    </w:rPr>
  </w:style>
  <w:style w:type="character" w:customStyle="1" w:styleId="WW8Num21z2">
    <w:name w:val="WW8Num21z2"/>
    <w:rsid w:val="0084157E"/>
    <w:rPr>
      <w:rFonts w:ascii="Tahoma" w:eastAsia="Times New Roman" w:hAnsi="Tahoma" w:cs="Tahoma"/>
    </w:rPr>
  </w:style>
  <w:style w:type="character" w:customStyle="1" w:styleId="WW8Num23z1">
    <w:name w:val="WW8Num23z1"/>
    <w:rsid w:val="0084157E"/>
    <w:rPr>
      <w:rFonts w:ascii="Courier New" w:hAnsi="Courier New" w:cs="Courier New"/>
    </w:rPr>
  </w:style>
  <w:style w:type="character" w:customStyle="1" w:styleId="WW8Num23z2">
    <w:name w:val="WW8Num23z2"/>
    <w:rsid w:val="0084157E"/>
    <w:rPr>
      <w:rFonts w:ascii="Wingdings" w:hAnsi="Wingdings"/>
    </w:rPr>
  </w:style>
  <w:style w:type="character" w:customStyle="1" w:styleId="WW8Num23z3">
    <w:name w:val="WW8Num23z3"/>
    <w:rsid w:val="0084157E"/>
    <w:rPr>
      <w:rFonts w:ascii="Symbol" w:hAnsi="Symbol"/>
    </w:rPr>
  </w:style>
  <w:style w:type="character" w:customStyle="1" w:styleId="WW8Num26z0">
    <w:name w:val="WW8Num26z0"/>
    <w:rsid w:val="0084157E"/>
    <w:rPr>
      <w:b w:val="0"/>
    </w:rPr>
  </w:style>
  <w:style w:type="character" w:customStyle="1" w:styleId="WW8Num33z0">
    <w:name w:val="WW8Num33z0"/>
    <w:rsid w:val="0084157E"/>
    <w:rPr>
      <w:color w:val="auto"/>
    </w:rPr>
  </w:style>
  <w:style w:type="character" w:customStyle="1" w:styleId="WW8Num36z0">
    <w:name w:val="WW8Num36z0"/>
    <w:rsid w:val="0084157E"/>
    <w:rPr>
      <w:b w:val="0"/>
    </w:rPr>
  </w:style>
  <w:style w:type="character" w:customStyle="1" w:styleId="WW8Num43z1">
    <w:name w:val="WW8Num43z1"/>
    <w:rsid w:val="0084157E"/>
    <w:rPr>
      <w:b w:val="0"/>
    </w:rPr>
  </w:style>
  <w:style w:type="character" w:customStyle="1" w:styleId="WW8Num48z1">
    <w:name w:val="WW8Num48z1"/>
    <w:rsid w:val="0084157E"/>
    <w:rPr>
      <w:rFonts w:ascii="Courier New" w:hAnsi="Courier New" w:cs="Courier New"/>
    </w:rPr>
  </w:style>
  <w:style w:type="character" w:customStyle="1" w:styleId="WW8Num48z2">
    <w:name w:val="WW8Num48z2"/>
    <w:rsid w:val="0084157E"/>
    <w:rPr>
      <w:rFonts w:ascii="Wingdings" w:hAnsi="Wingdings"/>
    </w:rPr>
  </w:style>
  <w:style w:type="character" w:customStyle="1" w:styleId="Domylnaczcionkaakapitu2">
    <w:name w:val="Domyślna czcionka akapitu2"/>
    <w:rsid w:val="0084157E"/>
  </w:style>
  <w:style w:type="character" w:customStyle="1" w:styleId="WW8Num3z0">
    <w:name w:val="WW8Num3z0"/>
    <w:rsid w:val="0084157E"/>
    <w:rPr>
      <w:b w:val="0"/>
      <w:i w:val="0"/>
    </w:rPr>
  </w:style>
  <w:style w:type="character" w:customStyle="1" w:styleId="WW8Num6z2">
    <w:name w:val="WW8Num6z2"/>
    <w:rsid w:val="0084157E"/>
    <w:rPr>
      <w:b w:val="0"/>
      <w:i w:val="0"/>
      <w:color w:val="auto"/>
    </w:rPr>
  </w:style>
  <w:style w:type="character" w:customStyle="1" w:styleId="WW8Num8z1">
    <w:name w:val="WW8Num8z1"/>
    <w:rsid w:val="0084157E"/>
    <w:rPr>
      <w:b w:val="0"/>
      <w:i w:val="0"/>
      <w:color w:val="auto"/>
    </w:rPr>
  </w:style>
  <w:style w:type="character" w:customStyle="1" w:styleId="WW8Num10z2">
    <w:name w:val="WW8Num10z2"/>
    <w:rsid w:val="0084157E"/>
    <w:rPr>
      <w:b w:val="0"/>
    </w:rPr>
  </w:style>
  <w:style w:type="character" w:customStyle="1" w:styleId="WW8Num10z3">
    <w:name w:val="WW8Num10z3"/>
    <w:rsid w:val="0084157E"/>
    <w:rPr>
      <w:color w:val="auto"/>
    </w:rPr>
  </w:style>
  <w:style w:type="character" w:customStyle="1" w:styleId="WW8Num11z0">
    <w:name w:val="WW8Num11z0"/>
    <w:rsid w:val="0084157E"/>
    <w:rPr>
      <w:b w:val="0"/>
    </w:rPr>
  </w:style>
  <w:style w:type="character" w:customStyle="1" w:styleId="WW8Num17z1">
    <w:name w:val="WW8Num17z1"/>
    <w:rsid w:val="0084157E"/>
    <w:rPr>
      <w:b w:val="0"/>
      <w:color w:val="auto"/>
    </w:rPr>
  </w:style>
  <w:style w:type="character" w:customStyle="1" w:styleId="WW8Num25z0">
    <w:name w:val="WW8Num25z0"/>
    <w:rsid w:val="0084157E"/>
    <w:rPr>
      <w:b w:val="0"/>
    </w:rPr>
  </w:style>
  <w:style w:type="character" w:customStyle="1" w:styleId="WW8Num25z1">
    <w:name w:val="WW8Num25z1"/>
    <w:rsid w:val="0084157E"/>
    <w:rPr>
      <w:b w:val="0"/>
      <w:color w:val="auto"/>
    </w:rPr>
  </w:style>
  <w:style w:type="character" w:customStyle="1" w:styleId="WW8Num27z1">
    <w:name w:val="WW8Num27z1"/>
    <w:rsid w:val="0084157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84157E"/>
    <w:rPr>
      <w:b w:val="0"/>
    </w:rPr>
  </w:style>
  <w:style w:type="character" w:customStyle="1" w:styleId="WW8Num31z0">
    <w:name w:val="WW8Num31z0"/>
    <w:rsid w:val="0084157E"/>
    <w:rPr>
      <w:i w:val="0"/>
    </w:rPr>
  </w:style>
  <w:style w:type="character" w:customStyle="1" w:styleId="WW8Num31z2">
    <w:name w:val="WW8Num31z2"/>
    <w:rsid w:val="0084157E"/>
    <w:rPr>
      <w:b w:val="0"/>
      <w:i w:val="0"/>
    </w:rPr>
  </w:style>
  <w:style w:type="character" w:customStyle="1" w:styleId="WW8Num40z0">
    <w:name w:val="WW8Num40z0"/>
    <w:rsid w:val="0084157E"/>
    <w:rPr>
      <w:b w:val="0"/>
      <w:i w:val="0"/>
      <w:sz w:val="20"/>
    </w:rPr>
  </w:style>
  <w:style w:type="character" w:customStyle="1" w:styleId="Domylnaczcionkaakapitu1">
    <w:name w:val="Domyślna czcionka akapitu1"/>
    <w:rsid w:val="0084157E"/>
  </w:style>
  <w:style w:type="character" w:customStyle="1" w:styleId="Odwoaniedokomentarza1">
    <w:name w:val="Odwołanie do komentarza1"/>
    <w:rsid w:val="0084157E"/>
    <w:rPr>
      <w:sz w:val="16"/>
      <w:szCs w:val="16"/>
    </w:rPr>
  </w:style>
  <w:style w:type="character" w:customStyle="1" w:styleId="Znakinumeracji">
    <w:name w:val="Znaki numeracji"/>
    <w:rsid w:val="0084157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84157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84157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84157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84157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84157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84157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157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84157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84157E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84157E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84157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84157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8415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4157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84157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84157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84157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84157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4157E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84157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8415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84157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84157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4157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157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157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157E"/>
  </w:style>
  <w:style w:type="paragraph" w:customStyle="1" w:styleId="BodyText21">
    <w:name w:val="Body Text 21"/>
    <w:basedOn w:val="Normalny"/>
    <w:rsid w:val="0084157E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84157E"/>
    <w:rPr>
      <w:color w:val="800080"/>
      <w:u w:val="single"/>
    </w:rPr>
  </w:style>
  <w:style w:type="paragraph" w:customStyle="1" w:styleId="pkt1">
    <w:name w:val="pkt1"/>
    <w:basedOn w:val="pkt"/>
    <w:rsid w:val="0084157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4157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4157E"/>
  </w:style>
  <w:style w:type="paragraph" w:customStyle="1" w:styleId="Tekstblokowy1">
    <w:name w:val="Tekst blokowy1"/>
    <w:basedOn w:val="Normalny"/>
    <w:rsid w:val="0084157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84157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84157E"/>
  </w:style>
  <w:style w:type="character" w:customStyle="1" w:styleId="product-property-value">
    <w:name w:val="product-property-value"/>
    <w:basedOn w:val="Domylnaczcionkaakapitu"/>
    <w:rsid w:val="0084157E"/>
  </w:style>
  <w:style w:type="paragraph" w:customStyle="1" w:styleId="TableParagraph">
    <w:name w:val="Table Paragraph"/>
    <w:basedOn w:val="Normalny"/>
    <w:uiPriority w:val="1"/>
    <w:qFormat/>
    <w:rsid w:val="0084157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84157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8415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84157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84157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84157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DF3156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DF3156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D3544F"/>
    <w:pPr>
      <w:numPr>
        <w:numId w:val="20"/>
      </w:numPr>
      <w:contextualSpacing/>
    </w:pPr>
  </w:style>
  <w:style w:type="paragraph" w:customStyle="1" w:styleId="MEZEDM">
    <w:name w:val="MEZ.EDM"/>
    <w:basedOn w:val="Akapitzlist"/>
    <w:uiPriority w:val="99"/>
    <w:qFormat/>
    <w:rsid w:val="0004769D"/>
    <w:pPr>
      <w:numPr>
        <w:numId w:val="42"/>
      </w:numPr>
      <w:spacing w:after="120"/>
      <w:jc w:val="both"/>
    </w:pPr>
    <w:rPr>
      <w:rFonts w:asciiTheme="minorHAnsi" w:eastAsia="MS Mincho" w:hAnsiTheme="minorHAnsi"/>
      <w:lang w:eastAsia="ja-JP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A31EC"/>
    <w:pPr>
      <w:spacing w:after="120" w:line="276" w:lineRule="auto"/>
      <w:jc w:val="both"/>
    </w:pPr>
    <w:rPr>
      <w:rFonts w:ascii="Calibri" w:eastAsia="MS Mincho" w:hAnsi="Calibri"/>
      <w:b/>
      <w:bCs/>
      <w:sz w:val="22"/>
      <w:szCs w:val="20"/>
      <w:lang w:eastAsia="ja-JP"/>
    </w:rPr>
  </w:style>
  <w:style w:type="character" w:customStyle="1" w:styleId="ilfuvd">
    <w:name w:val="ilfuvd"/>
    <w:basedOn w:val="Domylnaczcionkaakapitu"/>
    <w:rsid w:val="005E6DA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A82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B91D9A"/>
    <w:pPr>
      <w:numPr>
        <w:numId w:val="50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D0AE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2527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9C0053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050D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F7DA2"/>
    <w:rPr>
      <w:color w:val="605E5C"/>
      <w:shd w:val="clear" w:color="auto" w:fill="E1DFDD"/>
    </w:rPr>
  </w:style>
  <w:style w:type="paragraph" w:customStyle="1" w:styleId="Pzp-nagowek5">
    <w:name w:val="Pzp - nagłowek 5"/>
    <w:basedOn w:val="Akapitzlist"/>
    <w:link w:val="Pzp-nagowek5Znak"/>
    <w:qFormat/>
    <w:rsid w:val="001A1095"/>
    <w:pPr>
      <w:suppressAutoHyphens/>
      <w:spacing w:after="120"/>
      <w:ind w:left="850"/>
      <w:contextualSpacing w:val="0"/>
      <w:jc w:val="both"/>
    </w:pPr>
    <w:rPr>
      <w:rFonts w:eastAsia="Times New Roman" w:cs="Calibri"/>
      <w:szCs w:val="24"/>
      <w:lang w:eastAsia="ar-SA"/>
    </w:rPr>
  </w:style>
  <w:style w:type="character" w:customStyle="1" w:styleId="Pzp-nagowek5Znak">
    <w:name w:val="Pzp - nagłowek 5 Znak"/>
    <w:basedOn w:val="Domylnaczcionkaakapitu"/>
    <w:link w:val="Pzp-nagowek5"/>
    <w:rsid w:val="001A1095"/>
    <w:rPr>
      <w:rFonts w:ascii="Calibri" w:hAnsi="Calibri" w:cs="Calibri"/>
      <w:sz w:val="22"/>
      <w:szCs w:val="24"/>
      <w:lang w:eastAsia="ar-SA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A1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45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c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c@pomorski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RANS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D7F46-C0F5-4380-84E0-72E05E964B2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4F97556-45E8-4B56-9F42-30710EA2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160</TotalTime>
  <Pages>21</Pages>
  <Words>2005</Words>
  <Characters>12982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ppranszke;IK- PeZ</dc:creator>
  <cp:lastModifiedBy>Zdobylak Kinga</cp:lastModifiedBy>
  <cp:revision>20</cp:revision>
  <cp:lastPrinted>2022-03-14T11:04:00Z</cp:lastPrinted>
  <dcterms:created xsi:type="dcterms:W3CDTF">2022-03-11T09:54:00Z</dcterms:created>
  <dcterms:modified xsi:type="dcterms:W3CDTF">2022-03-25T10:50:00Z</dcterms:modified>
</cp:coreProperties>
</file>