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353C80E3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5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25A8AB33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2D699724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ROBÓT BUDOWLANYCH</w:t>
      </w:r>
    </w:p>
    <w:bookmarkEnd w:id="0"/>
    <w:p w14:paraId="2C901DF8" w14:textId="310B0B4D" w:rsidR="00B70E3F" w:rsidRPr="00E53CD6" w:rsidRDefault="00B70E3F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35"/>
        <w:gridCol w:w="2410"/>
        <w:gridCol w:w="4966"/>
        <w:gridCol w:w="1418"/>
        <w:gridCol w:w="1701"/>
      </w:tblGrid>
      <w:tr w:rsidR="00A42BCB" w:rsidRPr="00E53CD6" w14:paraId="2B1A560A" w14:textId="77777777" w:rsidTr="0063287A">
        <w:trPr>
          <w:trHeight w:val="1172"/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63CF9C1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EA416F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165D1C0" w:rsidR="00A42BCB" w:rsidRPr="00E53CD6" w:rsidRDefault="00A42BCB" w:rsidP="00381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(Zamawiający)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3D84916" w14:textId="105A986E" w:rsidR="00A42BCB" w:rsidRPr="00C25DD5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Data realizacji </w:t>
            </w:r>
          </w:p>
          <w:p w14:paraId="6B788AC2" w14:textId="77777777" w:rsidR="00A42BCB" w:rsidRDefault="00A42BCB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35295732" w14:textId="34533FBE" w:rsidR="00A42BCB" w:rsidRPr="00E53CD6" w:rsidRDefault="00A42BCB" w:rsidP="00381D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66" w:type="dxa"/>
            <w:shd w:val="clear" w:color="auto" w:fill="D9D9D9"/>
            <w:vAlign w:val="center"/>
          </w:tcPr>
          <w:p w14:paraId="464039C4" w14:textId="4105EA22" w:rsidR="00A42BCB" w:rsidRDefault="00381D63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/ zakres </w:t>
            </w:r>
          </w:p>
          <w:p w14:paraId="6B513255" w14:textId="77777777" w:rsidR="00A42BCB" w:rsidRPr="00A42BCB" w:rsidRDefault="00A42BCB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A42BCB" w:rsidRPr="00E53CD6" w:rsidRDefault="00A42BCB" w:rsidP="00CC3F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F9295FA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A42BCB" w:rsidRPr="00D367C3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D36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Wartość robót budowlanych brutto w zł </w:t>
            </w:r>
          </w:p>
        </w:tc>
        <w:tc>
          <w:tcPr>
            <w:tcW w:w="1701" w:type="dxa"/>
            <w:shd w:val="clear" w:color="auto" w:fill="D9D9D9"/>
          </w:tcPr>
          <w:p w14:paraId="3E6B7457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42BCB" w:rsidRPr="00E53CD6" w14:paraId="2638B29A" w14:textId="77777777" w:rsidTr="0063287A">
        <w:trPr>
          <w:jc w:val="center"/>
        </w:trPr>
        <w:tc>
          <w:tcPr>
            <w:tcW w:w="704" w:type="dxa"/>
          </w:tcPr>
          <w:p w14:paraId="31264FEF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25D541F1" w14:textId="0AE566DB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14:paraId="62928DCE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66" w:type="dxa"/>
            <w:vAlign w:val="center"/>
          </w:tcPr>
          <w:p w14:paraId="2B56F4E6" w14:textId="77777777" w:rsidR="00A42BCB" w:rsidRPr="00E53CD6" w:rsidRDefault="00A42BCB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2CDDF8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42BCB" w:rsidRPr="00E53CD6" w14:paraId="5DB1FB24" w14:textId="77777777" w:rsidTr="0063287A">
        <w:trPr>
          <w:jc w:val="center"/>
        </w:trPr>
        <w:tc>
          <w:tcPr>
            <w:tcW w:w="704" w:type="dxa"/>
          </w:tcPr>
          <w:p w14:paraId="68287577" w14:textId="77777777" w:rsidR="00A42BCB" w:rsidRPr="00E53CD6" w:rsidRDefault="00A42BCB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732F46EB" w14:textId="3D6B6ECC" w:rsidR="00B72B53" w:rsidRPr="00E53CD6" w:rsidRDefault="00B72B53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5B0BDBC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966" w:type="dxa"/>
            <w:vAlign w:val="center"/>
          </w:tcPr>
          <w:p w14:paraId="586BA9BD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417D70AF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A42BCB" w:rsidRPr="00E53CD6" w:rsidRDefault="00A42BCB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483F0886" w:rsidR="00A42BCB" w:rsidRPr="00381D63" w:rsidRDefault="00A42BCB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</w:p>
    <w:p w14:paraId="740B076E" w14:textId="51340E25" w:rsidR="00DA6A1E" w:rsidRPr="00381D63" w:rsidRDefault="00DA6A1E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</w:pPr>
      <w:r w:rsidRPr="00381D63">
        <w:rPr>
          <w:rFonts w:asciiTheme="minorHAnsi" w:eastAsia="Times New Roman" w:hAnsiTheme="minorHAnsi" w:cstheme="minorHAnsi"/>
          <w:b w:val="0"/>
          <w:bCs/>
          <w:color w:val="262626"/>
          <w:sz w:val="16"/>
          <w:szCs w:val="16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Pr="00381D63" w:rsidRDefault="00E53CD6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</w:p>
    <w:p w14:paraId="74CE6DD3" w14:textId="3A2CB75C" w:rsidR="00DA6A1E" w:rsidRPr="00381D63" w:rsidRDefault="00DA6A1E" w:rsidP="00381D63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</w:pPr>
      <w:r w:rsidRPr="00381D63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 xml:space="preserve">Do każdej roboty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 w:rsidRPr="00381D63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W</w:t>
      </w:r>
      <w:r w:rsidRPr="00381D63">
        <w:rPr>
          <w:rFonts w:asciiTheme="minorHAnsi" w:eastAsia="Times New Roman" w:hAnsiTheme="minorHAnsi" w:cstheme="minorHAnsi"/>
          <w:b w:val="0"/>
          <w:bCs/>
          <w:sz w:val="16"/>
          <w:szCs w:val="16"/>
          <w:lang w:eastAsia="pl-PL"/>
        </w:rPr>
        <w:t>ykonawca z przyczyn niezależnych od niego nie jest w stanie uzyskać tych dokumentów - inne odpowiednie dokumenty</w:t>
      </w:r>
    </w:p>
    <w:p w14:paraId="58322474" w14:textId="4BE3D085" w:rsidR="00302E91" w:rsidRPr="00CB1D67" w:rsidRDefault="00302E91" w:rsidP="00381D63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0F6E0A6A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7E919433" w14:textId="0CBFC36B" w:rsidR="00302E91" w:rsidRPr="00CB1D67" w:rsidRDefault="00302E91" w:rsidP="00302E91">
      <w:pPr>
        <w:spacing w:after="0" w:line="240" w:lineRule="auto"/>
        <w:ind w:left="4956" w:firstLine="708"/>
        <w:jc w:val="center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F6E42B3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81D6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81D6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C1CEEAF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3287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63287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0D2CAE2" w:rsidR="00EC7015" w:rsidRPr="00A50E7E" w:rsidRDefault="006E725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</w:t>
    </w:r>
    <w:r w:rsidR="0011483F">
      <w:rPr>
        <w:rFonts w:asciiTheme="majorHAnsi" w:hAnsiTheme="majorHAnsi" w:cstheme="majorHAnsi"/>
        <w:sz w:val="20"/>
        <w:szCs w:val="20"/>
        <w:lang w:val="pl-PL"/>
      </w:rPr>
      <w:t>2</w:t>
    </w:r>
    <w:r w:rsidR="00A50E7E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1483F"/>
    <w:rsid w:val="00164B10"/>
    <w:rsid w:val="001965B7"/>
    <w:rsid w:val="001A37E2"/>
    <w:rsid w:val="001A470C"/>
    <w:rsid w:val="00220D56"/>
    <w:rsid w:val="00302E91"/>
    <w:rsid w:val="00321B97"/>
    <w:rsid w:val="00381D63"/>
    <w:rsid w:val="004F11B3"/>
    <w:rsid w:val="00511732"/>
    <w:rsid w:val="005C5C0B"/>
    <w:rsid w:val="0062271B"/>
    <w:rsid w:val="0063287A"/>
    <w:rsid w:val="00635165"/>
    <w:rsid w:val="00644A2E"/>
    <w:rsid w:val="0067147B"/>
    <w:rsid w:val="006D413A"/>
    <w:rsid w:val="006E7259"/>
    <w:rsid w:val="00886B6D"/>
    <w:rsid w:val="008D7B04"/>
    <w:rsid w:val="00942114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B1D67"/>
    <w:rsid w:val="00CC3F19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C9C3D056.dotm</Template>
  <TotalTime>26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cp:lastPrinted>2021-07-29T10:08:00Z</cp:lastPrinted>
  <dcterms:created xsi:type="dcterms:W3CDTF">2021-07-02T11:39:00Z</dcterms:created>
  <dcterms:modified xsi:type="dcterms:W3CDTF">2022-10-04T13:13:00Z</dcterms:modified>
</cp:coreProperties>
</file>