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0ED99" w14:textId="4AD24F24" w:rsidR="00522859" w:rsidRDefault="005321E7" w:rsidP="00750010">
      <w:r>
        <w:t xml:space="preserve"> </w:t>
      </w:r>
      <w:r w:rsidR="00000377"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53342C1D"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D4036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4D2189">
        <w:rPr>
          <w:rFonts w:asciiTheme="minorHAnsi" w:hAnsiTheme="minorHAnsi" w:cstheme="minorHAnsi"/>
          <w:lang w:eastAsia="ar-SA"/>
        </w:rPr>
        <w:t>Balice,</w:t>
      </w:r>
      <w:r w:rsidR="00F23B28" w:rsidRPr="004D2189">
        <w:rPr>
          <w:rFonts w:asciiTheme="minorHAnsi" w:hAnsiTheme="minorHAnsi" w:cstheme="minorHAnsi"/>
          <w:lang w:eastAsia="ar-SA"/>
        </w:rPr>
        <w:t xml:space="preserve"> </w:t>
      </w:r>
      <w:r w:rsidR="004D2189" w:rsidRPr="004D2189">
        <w:rPr>
          <w:rFonts w:asciiTheme="minorHAnsi" w:hAnsiTheme="minorHAnsi" w:cstheme="minorHAnsi"/>
          <w:lang w:eastAsia="ar-SA"/>
        </w:rPr>
        <w:t>0</w:t>
      </w:r>
      <w:r w:rsidR="003F3445">
        <w:rPr>
          <w:rFonts w:asciiTheme="minorHAnsi" w:hAnsiTheme="minorHAnsi" w:cstheme="minorHAnsi"/>
          <w:lang w:eastAsia="ar-SA"/>
        </w:rPr>
        <w:t>7</w:t>
      </w:r>
      <w:r w:rsidR="004D2189" w:rsidRPr="004D2189">
        <w:rPr>
          <w:rFonts w:asciiTheme="minorHAnsi" w:hAnsiTheme="minorHAnsi" w:cstheme="minorHAnsi"/>
          <w:lang w:eastAsia="ar-SA"/>
        </w:rPr>
        <w:t>.</w:t>
      </w:r>
      <w:r w:rsidR="003C1078" w:rsidRPr="004D2189">
        <w:rPr>
          <w:rFonts w:asciiTheme="minorHAnsi" w:hAnsiTheme="minorHAnsi" w:cstheme="minorHAnsi"/>
          <w:lang w:eastAsia="ar-SA"/>
        </w:rPr>
        <w:t>06</w:t>
      </w:r>
      <w:r w:rsidR="00997CC3" w:rsidRPr="004D2189">
        <w:rPr>
          <w:rFonts w:asciiTheme="minorHAnsi" w:hAnsiTheme="minorHAnsi" w:cstheme="minorHAnsi"/>
          <w:lang w:eastAsia="ar-SA"/>
        </w:rPr>
        <w:t>.</w:t>
      </w:r>
      <w:r w:rsidR="00BE6A8F" w:rsidRPr="004D2189">
        <w:rPr>
          <w:rFonts w:asciiTheme="minorHAnsi" w:hAnsiTheme="minorHAnsi" w:cstheme="minorHAnsi"/>
          <w:lang w:eastAsia="ar-SA"/>
        </w:rPr>
        <w:t>202</w:t>
      </w:r>
      <w:r w:rsidR="00AB23D9" w:rsidRPr="004D2189">
        <w:rPr>
          <w:rFonts w:asciiTheme="minorHAnsi" w:hAnsiTheme="minorHAnsi" w:cstheme="minorHAnsi"/>
          <w:lang w:eastAsia="ar-SA"/>
        </w:rPr>
        <w:t>4</w:t>
      </w:r>
      <w:r w:rsidR="00BE6A8F" w:rsidRPr="004D2189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07973653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F0BB4A1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F1D559A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369AD4A" w14:textId="3829E080" w:rsidR="00997CC3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99668A4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4193B4C" w14:textId="77777777" w:rsidR="003E5E91" w:rsidRPr="004D2189" w:rsidRDefault="00BE6A8F" w:rsidP="00997CC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Sarego 2, Zamawiający w postępowaniu na </w:t>
      </w:r>
      <w:r w:rsidRPr="004D2189">
        <w:rPr>
          <w:rFonts w:asciiTheme="minorHAnsi" w:hAnsiTheme="minorHAnsi" w:cstheme="minorHAnsi"/>
          <w:b/>
        </w:rPr>
        <w:t>„</w:t>
      </w:r>
      <w:r w:rsidR="003E5E91" w:rsidRPr="004D2189">
        <w:rPr>
          <w:rFonts w:asciiTheme="minorHAnsi" w:hAnsiTheme="minorHAnsi" w:cstheme="minorHAnsi"/>
          <w:b/>
        </w:rPr>
        <w:t xml:space="preserve">Budowa budynku Centrum Akwakultury z wyposażeniem </w:t>
      </w:r>
    </w:p>
    <w:p w14:paraId="00D5D3DC" w14:textId="2704820A" w:rsidR="00BE6A8F" w:rsidRPr="004D2189" w:rsidRDefault="003E5E91" w:rsidP="00997CC3">
      <w:pPr>
        <w:spacing w:line="276" w:lineRule="auto"/>
        <w:jc w:val="both"/>
        <w:rPr>
          <w:rFonts w:asciiTheme="minorHAnsi" w:hAnsiTheme="minorHAnsi" w:cstheme="minorHAnsi"/>
          <w:b/>
          <w:lang w:val="x-none"/>
        </w:rPr>
      </w:pPr>
      <w:r w:rsidRPr="004D2189">
        <w:rPr>
          <w:rFonts w:asciiTheme="minorHAnsi" w:hAnsiTheme="minorHAnsi" w:cstheme="minorHAnsi"/>
          <w:b/>
        </w:rPr>
        <w:t>w wystawowe akwarium morskie dla Instytutu Zootechniki – Państwowego Instytutu Badawczego w Balicach k/Krakowa</w:t>
      </w:r>
      <w:r w:rsidR="00BE6A8F" w:rsidRPr="004D2189">
        <w:rPr>
          <w:rFonts w:asciiTheme="minorHAnsi" w:hAnsiTheme="minorHAnsi" w:cstheme="minorHAnsi"/>
          <w:b/>
        </w:rPr>
        <w:t>”</w:t>
      </w:r>
      <w:r w:rsidR="00BE6A8F"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4D2189" w:rsidRDefault="00BE6A8F" w:rsidP="00BE6A8F">
      <w:pPr>
        <w:jc w:val="both"/>
        <w:rPr>
          <w:rFonts w:asciiTheme="minorHAnsi" w:hAnsiTheme="minorHAnsi" w:cstheme="minorHAnsi"/>
          <w:b/>
          <w:color w:val="0D0D0D" w:themeColor="text1" w:themeTint="F2"/>
          <w:u w:val="single"/>
          <w:lang w:eastAsia="en-US"/>
        </w:rPr>
      </w:pPr>
    </w:p>
    <w:p w14:paraId="51649D78" w14:textId="040A5C4C" w:rsidR="00AD4036" w:rsidRPr="00755C67" w:rsidRDefault="00AD4036" w:rsidP="00D3235C">
      <w:pPr>
        <w:spacing w:line="259" w:lineRule="auto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eastAsia="Calibri" w:hAnsiTheme="minorHAnsi" w:cstheme="minorHAnsi"/>
          <w:b/>
          <w:lang w:eastAsia="en-US"/>
        </w:rPr>
        <w:t>Pytanie nr 1</w:t>
      </w:r>
    </w:p>
    <w:p w14:paraId="17CE378F" w14:textId="4C1FB6AF" w:rsidR="001C37D0" w:rsidRPr="000113FC" w:rsidRDefault="000113FC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0113F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Proszę o podanie warstwy powierzchni utwardzonej projektowanej drogi nr. 8 w projekcie zagospodarowanie terenu.</w:t>
      </w:r>
    </w:p>
    <w:p w14:paraId="77B0269F" w14:textId="77777777" w:rsidR="000113FC" w:rsidRPr="00755C67" w:rsidRDefault="000113FC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1A07035" w14:textId="47B221F9" w:rsidR="00AD4036" w:rsidRPr="00755C67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339A1EF0" w14:textId="2F18490B" w:rsidR="009B79E9" w:rsidRPr="004369CE" w:rsidRDefault="004369CE" w:rsidP="009B79E9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4369C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Droga oznaczona numerem 8</w:t>
      </w:r>
      <w:r w:rsidR="00B21FF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</w:t>
      </w:r>
      <w:r w:rsidRPr="004369C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jest drogą istniejącą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 Nie wymaga budowy.</w:t>
      </w:r>
    </w:p>
    <w:p w14:paraId="6930EDA1" w14:textId="15192A7C" w:rsidR="009B79E9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17F873B" w14:textId="14738E0B" w:rsidR="009B79E9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01D0AE6" w14:textId="6537E2CC" w:rsidR="009B79E9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D4652AD" w14:textId="4DDE9AE0" w:rsidR="009B79E9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FE87005" w14:textId="77777777" w:rsidR="009B79E9" w:rsidRPr="004D2189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F35E645" w14:textId="77777777" w:rsidR="002058FE" w:rsidRDefault="002058FE" w:rsidP="00547B8C">
      <w:pPr>
        <w:rPr>
          <w:rFonts w:asciiTheme="minorHAnsi" w:hAnsiTheme="minorHAnsi" w:cstheme="minorHAnsi"/>
          <w:b/>
          <w:iCs/>
          <w:lang w:eastAsia="x-none"/>
        </w:rPr>
      </w:pPr>
    </w:p>
    <w:p w14:paraId="76C43FF3" w14:textId="1CB8237B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D4287" w14:textId="77777777" w:rsidR="00FF6BCC" w:rsidRDefault="00FF6BCC" w:rsidP="00D64E9F">
      <w:r>
        <w:separator/>
      </w:r>
    </w:p>
  </w:endnote>
  <w:endnote w:type="continuationSeparator" w:id="0">
    <w:p w14:paraId="464DD654" w14:textId="77777777" w:rsidR="00FF6BCC" w:rsidRDefault="00FF6BCC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59E1E" w14:textId="77777777" w:rsidR="00FF6BCC" w:rsidRDefault="00FF6BCC" w:rsidP="00D64E9F">
      <w:r>
        <w:separator/>
      </w:r>
    </w:p>
  </w:footnote>
  <w:footnote w:type="continuationSeparator" w:id="0">
    <w:p w14:paraId="0E29BB68" w14:textId="77777777" w:rsidR="00FF6BCC" w:rsidRDefault="00FF6BCC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0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6265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49240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591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24568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2596066">
    <w:abstractNumId w:val="9"/>
  </w:num>
  <w:num w:numId="6" w16cid:durableId="2089687855">
    <w:abstractNumId w:val="6"/>
  </w:num>
  <w:num w:numId="7" w16cid:durableId="1402097652">
    <w:abstractNumId w:val="16"/>
  </w:num>
  <w:num w:numId="8" w16cid:durableId="994189992">
    <w:abstractNumId w:val="25"/>
  </w:num>
  <w:num w:numId="9" w16cid:durableId="581719936">
    <w:abstractNumId w:val="19"/>
  </w:num>
  <w:num w:numId="10" w16cid:durableId="1521233648">
    <w:abstractNumId w:val="13"/>
  </w:num>
  <w:num w:numId="11" w16cid:durableId="1974601157">
    <w:abstractNumId w:val="4"/>
  </w:num>
  <w:num w:numId="12" w16cid:durableId="620765016">
    <w:abstractNumId w:val="17"/>
  </w:num>
  <w:num w:numId="13" w16cid:durableId="493494845">
    <w:abstractNumId w:val="0"/>
  </w:num>
  <w:num w:numId="14" w16cid:durableId="68044278">
    <w:abstractNumId w:val="20"/>
  </w:num>
  <w:num w:numId="15" w16cid:durableId="1671326321">
    <w:abstractNumId w:val="23"/>
  </w:num>
  <w:num w:numId="16" w16cid:durableId="778138624">
    <w:abstractNumId w:val="15"/>
  </w:num>
  <w:num w:numId="17" w16cid:durableId="1331178173">
    <w:abstractNumId w:val="12"/>
  </w:num>
  <w:num w:numId="18" w16cid:durableId="649597580">
    <w:abstractNumId w:val="3"/>
  </w:num>
  <w:num w:numId="19" w16cid:durableId="1922905969">
    <w:abstractNumId w:val="28"/>
  </w:num>
  <w:num w:numId="20" w16cid:durableId="542209196">
    <w:abstractNumId w:val="11"/>
  </w:num>
  <w:num w:numId="21" w16cid:durableId="1586763566">
    <w:abstractNumId w:val="10"/>
  </w:num>
  <w:num w:numId="22" w16cid:durableId="517473129">
    <w:abstractNumId w:val="26"/>
    <w:lvlOverride w:ilvl="0">
      <w:startOverride w:val="1"/>
    </w:lvlOverride>
  </w:num>
  <w:num w:numId="23" w16cid:durableId="13619468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05766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3778476">
    <w:abstractNumId w:val="21"/>
  </w:num>
  <w:num w:numId="26" w16cid:durableId="155073202">
    <w:abstractNumId w:val="29"/>
  </w:num>
  <w:num w:numId="27" w16cid:durableId="1509633639">
    <w:abstractNumId w:val="1"/>
  </w:num>
  <w:num w:numId="28" w16cid:durableId="1555041527">
    <w:abstractNumId w:val="2"/>
  </w:num>
  <w:num w:numId="29" w16cid:durableId="138525641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3422115">
    <w:abstractNumId w:val="27"/>
  </w:num>
  <w:num w:numId="31" w16cid:durableId="806359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0A6A"/>
    <w:rsid w:val="000113FC"/>
    <w:rsid w:val="000125A3"/>
    <w:rsid w:val="00017A19"/>
    <w:rsid w:val="00031C27"/>
    <w:rsid w:val="00033F01"/>
    <w:rsid w:val="0003576B"/>
    <w:rsid w:val="00046042"/>
    <w:rsid w:val="00073D03"/>
    <w:rsid w:val="00095F89"/>
    <w:rsid w:val="000A0D22"/>
    <w:rsid w:val="000A3023"/>
    <w:rsid w:val="000A6ED0"/>
    <w:rsid w:val="000C728F"/>
    <w:rsid w:val="00103CED"/>
    <w:rsid w:val="00123906"/>
    <w:rsid w:val="00123D7B"/>
    <w:rsid w:val="00124CE7"/>
    <w:rsid w:val="00136007"/>
    <w:rsid w:val="00182003"/>
    <w:rsid w:val="00182331"/>
    <w:rsid w:val="001A293E"/>
    <w:rsid w:val="001B52F4"/>
    <w:rsid w:val="001C1E96"/>
    <w:rsid w:val="001C37D0"/>
    <w:rsid w:val="00205250"/>
    <w:rsid w:val="002058FE"/>
    <w:rsid w:val="002255AD"/>
    <w:rsid w:val="002328BA"/>
    <w:rsid w:val="00242F6E"/>
    <w:rsid w:val="00252A27"/>
    <w:rsid w:val="0025346F"/>
    <w:rsid w:val="00294CFD"/>
    <w:rsid w:val="002A3ECB"/>
    <w:rsid w:val="002D5C9B"/>
    <w:rsid w:val="002F1EBF"/>
    <w:rsid w:val="00316876"/>
    <w:rsid w:val="003329C8"/>
    <w:rsid w:val="003336E9"/>
    <w:rsid w:val="00334206"/>
    <w:rsid w:val="00337321"/>
    <w:rsid w:val="00344593"/>
    <w:rsid w:val="00345787"/>
    <w:rsid w:val="00347937"/>
    <w:rsid w:val="00381A30"/>
    <w:rsid w:val="00387E0D"/>
    <w:rsid w:val="00396260"/>
    <w:rsid w:val="003C1078"/>
    <w:rsid w:val="003C33D8"/>
    <w:rsid w:val="003D5736"/>
    <w:rsid w:val="003E24DC"/>
    <w:rsid w:val="003E3717"/>
    <w:rsid w:val="003E5E91"/>
    <w:rsid w:val="003E64A4"/>
    <w:rsid w:val="003F3445"/>
    <w:rsid w:val="00412F4C"/>
    <w:rsid w:val="00420F84"/>
    <w:rsid w:val="0042511E"/>
    <w:rsid w:val="004369CE"/>
    <w:rsid w:val="004530FC"/>
    <w:rsid w:val="004644CA"/>
    <w:rsid w:val="00481EDF"/>
    <w:rsid w:val="0049168F"/>
    <w:rsid w:val="00494188"/>
    <w:rsid w:val="004B2079"/>
    <w:rsid w:val="004C1409"/>
    <w:rsid w:val="004C5340"/>
    <w:rsid w:val="004C6BEC"/>
    <w:rsid w:val="004D2189"/>
    <w:rsid w:val="004D3746"/>
    <w:rsid w:val="004E5C7C"/>
    <w:rsid w:val="004E698E"/>
    <w:rsid w:val="004E7BDB"/>
    <w:rsid w:val="004F014A"/>
    <w:rsid w:val="004F5B70"/>
    <w:rsid w:val="00513616"/>
    <w:rsid w:val="0051561A"/>
    <w:rsid w:val="00522859"/>
    <w:rsid w:val="005321E7"/>
    <w:rsid w:val="00547B8C"/>
    <w:rsid w:val="00561AF6"/>
    <w:rsid w:val="005652AC"/>
    <w:rsid w:val="00566BDB"/>
    <w:rsid w:val="00577383"/>
    <w:rsid w:val="00577404"/>
    <w:rsid w:val="005901E6"/>
    <w:rsid w:val="005B6764"/>
    <w:rsid w:val="005C2AD1"/>
    <w:rsid w:val="005D2D44"/>
    <w:rsid w:val="005D543F"/>
    <w:rsid w:val="005E1CFB"/>
    <w:rsid w:val="00601E5C"/>
    <w:rsid w:val="00611FFA"/>
    <w:rsid w:val="0062271B"/>
    <w:rsid w:val="00623209"/>
    <w:rsid w:val="00623F90"/>
    <w:rsid w:val="00645B88"/>
    <w:rsid w:val="0064648F"/>
    <w:rsid w:val="006673BB"/>
    <w:rsid w:val="0067604F"/>
    <w:rsid w:val="00684A95"/>
    <w:rsid w:val="00696FC8"/>
    <w:rsid w:val="00697F78"/>
    <w:rsid w:val="006A31B7"/>
    <w:rsid w:val="006A6AFF"/>
    <w:rsid w:val="006C69DF"/>
    <w:rsid w:val="006F0F61"/>
    <w:rsid w:val="007013C5"/>
    <w:rsid w:val="0070614A"/>
    <w:rsid w:val="00706771"/>
    <w:rsid w:val="00710CC4"/>
    <w:rsid w:val="007217ED"/>
    <w:rsid w:val="00724173"/>
    <w:rsid w:val="00750010"/>
    <w:rsid w:val="00755C67"/>
    <w:rsid w:val="00763327"/>
    <w:rsid w:val="00771928"/>
    <w:rsid w:val="00775012"/>
    <w:rsid w:val="00776215"/>
    <w:rsid w:val="00781EEA"/>
    <w:rsid w:val="00787855"/>
    <w:rsid w:val="00792C55"/>
    <w:rsid w:val="007A340F"/>
    <w:rsid w:val="007E199E"/>
    <w:rsid w:val="007E4F6B"/>
    <w:rsid w:val="007F75B8"/>
    <w:rsid w:val="008119E0"/>
    <w:rsid w:val="00813AA7"/>
    <w:rsid w:val="00815849"/>
    <w:rsid w:val="008337EB"/>
    <w:rsid w:val="00843E05"/>
    <w:rsid w:val="00846553"/>
    <w:rsid w:val="008661BE"/>
    <w:rsid w:val="008742F7"/>
    <w:rsid w:val="008743F1"/>
    <w:rsid w:val="008808B9"/>
    <w:rsid w:val="008A059E"/>
    <w:rsid w:val="008B708D"/>
    <w:rsid w:val="008C4396"/>
    <w:rsid w:val="008C7AA7"/>
    <w:rsid w:val="008D2B4E"/>
    <w:rsid w:val="008D3C64"/>
    <w:rsid w:val="008E4833"/>
    <w:rsid w:val="008E66E0"/>
    <w:rsid w:val="00955F89"/>
    <w:rsid w:val="00965EDB"/>
    <w:rsid w:val="00972BE8"/>
    <w:rsid w:val="00981AFF"/>
    <w:rsid w:val="00981E9A"/>
    <w:rsid w:val="009853D2"/>
    <w:rsid w:val="00997CC3"/>
    <w:rsid w:val="009B79E9"/>
    <w:rsid w:val="009E237B"/>
    <w:rsid w:val="00A01137"/>
    <w:rsid w:val="00A10DAF"/>
    <w:rsid w:val="00A21261"/>
    <w:rsid w:val="00A31318"/>
    <w:rsid w:val="00A54D8C"/>
    <w:rsid w:val="00A9132E"/>
    <w:rsid w:val="00A94D29"/>
    <w:rsid w:val="00AA427F"/>
    <w:rsid w:val="00AB23D9"/>
    <w:rsid w:val="00AB3202"/>
    <w:rsid w:val="00AB6FB2"/>
    <w:rsid w:val="00AC7B12"/>
    <w:rsid w:val="00AD3B4A"/>
    <w:rsid w:val="00AD4036"/>
    <w:rsid w:val="00AD4C17"/>
    <w:rsid w:val="00AD7AA4"/>
    <w:rsid w:val="00AE4615"/>
    <w:rsid w:val="00AF2BDE"/>
    <w:rsid w:val="00AF5E59"/>
    <w:rsid w:val="00B04C02"/>
    <w:rsid w:val="00B21FFF"/>
    <w:rsid w:val="00B41980"/>
    <w:rsid w:val="00B41D32"/>
    <w:rsid w:val="00B47670"/>
    <w:rsid w:val="00B52FDC"/>
    <w:rsid w:val="00B67A04"/>
    <w:rsid w:val="00B74477"/>
    <w:rsid w:val="00BA44CB"/>
    <w:rsid w:val="00BC3AA4"/>
    <w:rsid w:val="00BD57F8"/>
    <w:rsid w:val="00BE0CB6"/>
    <w:rsid w:val="00BE6A8F"/>
    <w:rsid w:val="00BF2EEB"/>
    <w:rsid w:val="00C11A54"/>
    <w:rsid w:val="00C1787B"/>
    <w:rsid w:val="00C36221"/>
    <w:rsid w:val="00C411EA"/>
    <w:rsid w:val="00C41571"/>
    <w:rsid w:val="00C556E0"/>
    <w:rsid w:val="00C77375"/>
    <w:rsid w:val="00C845FF"/>
    <w:rsid w:val="00CA48E7"/>
    <w:rsid w:val="00CA64BE"/>
    <w:rsid w:val="00CA7312"/>
    <w:rsid w:val="00CB0D94"/>
    <w:rsid w:val="00CB3D72"/>
    <w:rsid w:val="00CC283A"/>
    <w:rsid w:val="00CF50C3"/>
    <w:rsid w:val="00D11E5C"/>
    <w:rsid w:val="00D1438F"/>
    <w:rsid w:val="00D150B3"/>
    <w:rsid w:val="00D30D4F"/>
    <w:rsid w:val="00D3235C"/>
    <w:rsid w:val="00D52D62"/>
    <w:rsid w:val="00D545E1"/>
    <w:rsid w:val="00D56AA0"/>
    <w:rsid w:val="00D57501"/>
    <w:rsid w:val="00D64E9F"/>
    <w:rsid w:val="00D66CE2"/>
    <w:rsid w:val="00D67237"/>
    <w:rsid w:val="00D9102B"/>
    <w:rsid w:val="00D93B5D"/>
    <w:rsid w:val="00DB737F"/>
    <w:rsid w:val="00DC04C5"/>
    <w:rsid w:val="00DE6B41"/>
    <w:rsid w:val="00E0041A"/>
    <w:rsid w:val="00E12095"/>
    <w:rsid w:val="00E234C1"/>
    <w:rsid w:val="00E30E5D"/>
    <w:rsid w:val="00E435C6"/>
    <w:rsid w:val="00E64368"/>
    <w:rsid w:val="00E70918"/>
    <w:rsid w:val="00EA44E6"/>
    <w:rsid w:val="00EC7445"/>
    <w:rsid w:val="00EE7111"/>
    <w:rsid w:val="00EF3B92"/>
    <w:rsid w:val="00F21BFF"/>
    <w:rsid w:val="00F23B28"/>
    <w:rsid w:val="00F51D48"/>
    <w:rsid w:val="00F52792"/>
    <w:rsid w:val="00F53821"/>
    <w:rsid w:val="00F60E00"/>
    <w:rsid w:val="00F77669"/>
    <w:rsid w:val="00F9397E"/>
    <w:rsid w:val="00FA50DB"/>
    <w:rsid w:val="00FE11F1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420F8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2B61-78F9-47EE-8E87-48CCB3FA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Wojciech Ochoński</cp:lastModifiedBy>
  <cp:revision>7</cp:revision>
  <cp:lastPrinted>2024-06-07T05:48:00Z</cp:lastPrinted>
  <dcterms:created xsi:type="dcterms:W3CDTF">2024-06-07T05:42:00Z</dcterms:created>
  <dcterms:modified xsi:type="dcterms:W3CDTF">2024-06-07T09:52:00Z</dcterms:modified>
</cp:coreProperties>
</file>