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D6EB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AADAE2A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23FF7553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4B27E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58804E3C" w14:textId="683AEB45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2653AE">
        <w:rPr>
          <w:rFonts w:ascii="Times New Roman" w:eastAsia="SimSun" w:hAnsi="Times New Roman" w:cs="Times New Roman"/>
          <w:sz w:val="24"/>
          <w:szCs w:val="24"/>
          <w:lang w:eastAsia="ar-SA"/>
        </w:rPr>
        <w:t>AZP.242.52.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NB.2021</w:t>
      </w:r>
    </w:p>
    <w:p w14:paraId="4D46320E" w14:textId="7976CA50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0" w:name="_Hlk72256966"/>
      <w:r w:rsidR="00054CB7" w:rsidRPr="00054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0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8FB3042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77772066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022F3C0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47EDC89E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8363443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227FA02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530637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7C63CD60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1BCAC83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D6FFF5C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CA43F4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241CF60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617B6A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56C6D00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286315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3C6DE6BC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5F39866C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E6CC0E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7D2F015C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65EBD448" w14:textId="53A51A96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58F0E1AB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2C0E4B58" w14:textId="2F7C1013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227112">
        <w:rPr>
          <w:rFonts w:ascii="Times New Roman" w:eastAsia="Times New Roman" w:hAnsi="Times New Roman" w:cs="Arial Narrow"/>
          <w:color w:val="000000"/>
          <w:sz w:val="24"/>
          <w:szCs w:val="24"/>
        </w:rPr>
        <w:t>8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% podatku VAT tj. </w:t>
      </w:r>
    </w:p>
    <w:p w14:paraId="3B6D29DD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75F7D48C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3FA208CD" w14:textId="77777777" w:rsidR="007630B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sz w:val="24"/>
          <w:szCs w:val="24"/>
        </w:rPr>
        <w:t>Oświadczenia Wykonawcy:</w:t>
      </w:r>
    </w:p>
    <w:p w14:paraId="156D69A6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463889BF" w14:textId="6B86EDE1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4AFF7D58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3BC34" w14:textId="22D139E3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BB6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CF7CC2A" w14:textId="28A35B29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7A6540" wp14:editId="691CD13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BF1A26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IdwIAAP4E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1" w:name="mip51082700"/>
    <w:bookmarkEnd w:id="1"/>
    <w:p w14:paraId="296046B8" w14:textId="1DED05CB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F87033" wp14:editId="4FF3AFF6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348394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HdwIAAP4EAAAOAAAAZHJzL2Uyb0RvYy54bWysVE1PGzEQvVfqf7B8L7sJSSERGxSBUlVC&#10;EAkqzsbrTVb1elzbySa995/1h/HsXSB8nKrm4Mx4xjN+z2/27HzXaLZVztdkCj44yjlTRlJZm1XB&#10;f9wtvpxy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6D85C40D" w14:textId="327CBCFA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1C84A" wp14:editId="6FBBB716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C88FF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cdwIAAAAF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FBF244E" w14:textId="2576E0F2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53D69E" wp14:editId="664B1EDB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BEFE1D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vdw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7C6A011F" w14:textId="29799752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23754D" wp14:editId="1F3EF6C0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DF2D9C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zJ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55C8C961" w14:textId="1183672B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B0E96" w14:textId="31AF59D1" w:rsidR="0069292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</w:t>
      </w:r>
      <w:r w:rsidR="00A209F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cały przedmiot umowy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657B3A3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4375A394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096634F7" w14:textId="2F156E7C" w:rsidR="00485640" w:rsidRPr="00BB6F28" w:rsidRDefault="0069292E" w:rsidP="00BB6F28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525210E7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42B69" w14:textId="52D40740" w:rsidR="0069292E" w:rsidRPr="0069292E" w:rsidRDefault="0069292E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OŚWIADZAM/Y, </w:t>
      </w:r>
      <w:r w:rsidRPr="00227112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22711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zamówienie wykonam/y w terminie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3"/>
      </w:r>
    </w:p>
    <w:p w14:paraId="2C7FFE97" w14:textId="5348AB8A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F099BA6" wp14:editId="1E0B02CB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5029AC" id="Prostokąt 4" o:spid="_x0000_s1026" style="position:absolute;margin-left:40.5pt;margin-top:15.85pt;width:14.25pt;height:10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z+dw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GdwHP5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2001E8" wp14:editId="0F7EAB9F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0CD410" id="Prostokąt 3" o:spid="_x0000_s1026" style="position:absolute;margin-left:40.5pt;margin-top:-.05pt;width:14.25pt;height:10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do 100 dni (maksymalny termin wykonania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6B5AE" w14:textId="08B64383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FFA85C0" wp14:editId="17414320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6FED58" id="Prostokąt 5" o:spid="_x0000_s1026" style="position:absolute;margin-left:40.5pt;margin-top:15.85pt;width:14.25pt;height:10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Gxdw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C2j4bF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95 dni</w:t>
      </w:r>
    </w:p>
    <w:p w14:paraId="3B8100A5" w14:textId="065BBEE0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B94CF6" wp14:editId="1A47D1A6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9657D9" id="Prostokąt 6" o:spid="_x0000_s1026" style="position:absolute;margin-left:40.5pt;margin-top:15.85pt;width:14.25pt;height:10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PPW52F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90 dni</w:t>
      </w:r>
    </w:p>
    <w:p w14:paraId="57C27AEC" w14:textId="3760A0FD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CBD963" wp14:editId="533536B8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6DE83A" id="Prostokąt 7" o:spid="_x0000_s1026" style="position:absolute;margin-left:40.5pt;margin-top:15.85pt;width:14.25pt;height:1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oudwIAAP4EAAAOAAAAZHJzL2Uyb0RvYy54bWysVE1PGzEQvVfqf7B8L7sJSQMRGxSBUlVC&#10;EAkqzsbrTVb1elzbySa995/1h/HsXSB8nKrm4Mx4xjN+z2/27HzXaLZVztdkCj44yjlTRlJZm1XB&#10;f9wtvpxw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LkFGi5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6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85 dni</w:t>
      </w:r>
    </w:p>
    <w:p w14:paraId="47A3CB58" w14:textId="110CEB78" w:rsidR="0069292E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6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80 dni</w:t>
      </w:r>
    </w:p>
    <w:p w14:paraId="577AD3F1" w14:textId="77777777" w:rsidR="0069292E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94619" w14:textId="7919889A" w:rsidR="007630B3" w:rsidRPr="0069292E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38D2DB2A" w14:textId="6BC060DE" w:rsidR="007630B3" w:rsidRPr="001B2CD1" w:rsidRDefault="00BB3A3C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drawing>
          <wp:inline distT="0" distB="0" distL="0" distR="0" wp14:anchorId="7F9A50E2" wp14:editId="4F50D9CD">
            <wp:extent cx="201295" cy="15875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513BF06" w14:textId="4479440A" w:rsidR="007630B3" w:rsidRPr="0069292E" w:rsidRDefault="00BB3A3C" w:rsidP="003C7863">
      <w:pPr>
        <w:widowControl w:val="0"/>
        <w:suppressAutoHyphens/>
        <w:autoSpaceDN w:val="0"/>
        <w:spacing w:after="29" w:line="240" w:lineRule="auto"/>
        <w:ind w:left="142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2F2DE5" wp14:editId="10412BFD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F2D48B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       </w:t>
      </w:r>
      <w:r w:rsidR="003C7863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          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7E3BA13" w14:textId="77777777" w:rsidR="00A209F0" w:rsidRDefault="007630B3" w:rsidP="003C7863">
      <w:pPr>
        <w:widowControl w:val="0"/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W przypadku, gdy Wykonawca</w:t>
      </w:r>
      <w:r w:rsidR="00A209F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4A17718" w14:textId="491E51E1" w:rsidR="0069292E" w:rsidRPr="00BB6F28" w:rsidRDefault="007630B3" w:rsidP="00BB6F28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B6F2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78907D65" w14:textId="77777777" w:rsidR="00A209F0" w:rsidRPr="007A5E97" w:rsidRDefault="00A209F0" w:rsidP="00A209F0">
      <w:pPr>
        <w:pStyle w:val="Tekstpodstawowy"/>
        <w:widowControl w:val="0"/>
        <w:numPr>
          <w:ilvl w:val="0"/>
          <w:numId w:val="30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5A278B4B" w14:textId="37B2211A" w:rsidR="00A209F0" w:rsidRPr="007A5E97" w:rsidRDefault="00A209F0" w:rsidP="00A209F0">
      <w:pPr>
        <w:pStyle w:val="Tekstpodstawowy"/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 xml:space="preserve">nazwę (rodzaj) usługi, której świadczenie będzie prowadziło do powstania </w:t>
      </w:r>
      <w:r w:rsidR="002653AE">
        <w:rPr>
          <w:rFonts w:ascii="Times New Roman" w:hAnsi="Times New Roman"/>
          <w:b/>
          <w:i/>
        </w:rPr>
        <w:t xml:space="preserve">                      </w:t>
      </w:r>
      <w:r w:rsidRPr="007A5E97">
        <w:rPr>
          <w:rFonts w:ascii="Times New Roman" w:hAnsi="Times New Roman"/>
          <w:b/>
          <w:i/>
        </w:rPr>
        <w:t>u Zamawiającego obowiązku podatkowego,</w:t>
      </w:r>
    </w:p>
    <w:p w14:paraId="3A17A2F9" w14:textId="77777777" w:rsidR="00A209F0" w:rsidRPr="007A5E97" w:rsidRDefault="00A209F0" w:rsidP="00A209F0">
      <w:pPr>
        <w:pStyle w:val="Tekstpodstawowy"/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37D4056C" w14:textId="77777777" w:rsidR="00A209F0" w:rsidRPr="007A5E97" w:rsidRDefault="00A209F0" w:rsidP="00A209F0">
      <w:pPr>
        <w:pStyle w:val="Tekstpodstawowy"/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1428DADF" w14:textId="77777777" w:rsidR="00A209F0" w:rsidRDefault="00A209F0" w:rsidP="00BB6F28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7ACB95D" w14:textId="77777777" w:rsidR="002653AE" w:rsidRPr="00BB6F28" w:rsidRDefault="002653AE" w:rsidP="00BB6F28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510937B" w14:textId="04C8FB2D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3F98306B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FED940" w14:textId="2CD5F00C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E31B2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wskazanego w</w:t>
      </w:r>
      <w:r w:rsid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E31B2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dokumentach zamówienia.</w:t>
      </w:r>
    </w:p>
    <w:p w14:paraId="5AF2B8D1" w14:textId="77777777" w:rsid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A4682D" w14:textId="77777777" w:rsidR="00D3001E" w:rsidRPr="0069292E" w:rsidRDefault="00D3001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7AEE7C1" w14:textId="0761EB8C" w:rsidR="004F7FFD" w:rsidRPr="003C786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5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17C1C217" w14:textId="6436D13F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D40EDFA" wp14:editId="4DE0DB29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35A631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G3UqyXcAAAABwEAAA8AAABkcnMvZG93bnJldi54&#10;bWxMjsFOg0AURfcm/YfJa+LODhAlFXk0DUljoiuxLtxNmScQmTeEmVLw652udHlzb849+W42vZho&#10;dJ1lhHgTgSCure64QTi+H+62IJxXrFVvmRAWcrArVje5yrS98BtNlW9EgLDLFELr/ZBJ6eqWjHIb&#10;OxCH7suORvkQx0bqUV0C3PQyiaJUGtVxeGjVQGVL9Xd1Ngivi/TT8SN9/JnKbtHVZ/n8QiXi7Xre&#10;P4HwNPu/MVz1gzoUwelkz6yd6BG2cRqWCPcJiGsdRzGIE0LykIAscvnfv/gF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bdSrJd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1DC91FA3" w14:textId="329F0CEA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D1B082" wp14:editId="4514B916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9455DF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47CF62CB" w14:textId="6CE723A6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5E3D4C54" w14:textId="0E6D8401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7F058928" w14:textId="2666B48F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485640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12D80BEB" w14:textId="6581FDD1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126BB3B4" w14:textId="13B1FD49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C5263A" wp14:editId="191346D3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356B12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jdw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6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8D9B0B8" w14:textId="7652531C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BC6C73" wp14:editId="65F70296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E3D234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aF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h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25D62C0" w14:textId="72C1226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340EE2" wp14:editId="34DDA6E3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5DDBED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Rt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j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33A24CC6" w14:textId="43234261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352FFD" wp14:editId="7A6755D2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973042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LCW1rZ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468066B" w14:textId="75649D0D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15FF53" wp14:editId="5A030979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344F80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Re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DtEhF5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55CB2371" w14:textId="37027C3A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D1B8788" w14:textId="4D298E44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A209F0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 (Dz. U. z 2018 r. poz. 650)</w:t>
      </w:r>
    </w:p>
    <w:p w14:paraId="1A6DE0B9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A43946A" w14:textId="7D6F4B35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 dnia 14 grudnia 2012 r. o odpadach (Dz. U. 2020 poz. 797 z </w:t>
      </w:r>
      <w:proofErr w:type="spellStart"/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późn</w:t>
      </w:r>
      <w:proofErr w:type="spellEnd"/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zm.) oraz wykonania na własny koszt i ryzyko zagospodarowania odpadów powstałych w wyniku robót budowlanych.</w:t>
      </w:r>
    </w:p>
    <w:p w14:paraId="61CA2BBC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9D3B996" w14:textId="34CF8976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32461420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5FC02BF9" w14:textId="76972468" w:rsidR="008571BC" w:rsidRPr="00D93CE4" w:rsidRDefault="008571BC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lastRenderedPageBreak/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A10B84E" w14:textId="77777777" w:rsidR="00D93CE4" w:rsidRDefault="00D93CE4" w:rsidP="004F7FFD">
      <w:pPr>
        <w:suppressAutoHyphens/>
        <w:autoSpaceDN w:val="0"/>
        <w:spacing w:after="0"/>
        <w:ind w:left="283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bookmarkStart w:id="2" w:name="_GoBack"/>
      <w:bookmarkEnd w:id="2"/>
    </w:p>
    <w:p w14:paraId="57245544" w14:textId="02AE3948" w:rsidR="003F7D0F" w:rsidRPr="00C12755" w:rsidRDefault="007630B3" w:rsidP="00C12755">
      <w:pPr>
        <w:pStyle w:val="Akapitzlist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WRAZ Z OFERTĄ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składam</w:t>
      </w:r>
      <w:r w:rsidR="006B3762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 następujące oświadczenia i dokumenty:</w:t>
      </w:r>
      <w:r w:rsidR="003F7D0F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……………………</w:t>
      </w:r>
      <w:r w:rsidR="00C127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……………………………………………………………………..</w:t>
      </w:r>
    </w:p>
    <w:p w14:paraId="6DB8D0FA" w14:textId="76BE2BB2" w:rsidR="00A209F0" w:rsidRPr="00BB6F28" w:rsidRDefault="00A209F0" w:rsidP="00BB6F28">
      <w:pPr>
        <w:pStyle w:val="Akapitzlist"/>
        <w:widowControl w:val="0"/>
        <w:numPr>
          <w:ilvl w:val="0"/>
          <w:numId w:val="20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B6F28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UWAGA!</w:t>
      </w:r>
      <w:r w:rsidRP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Pkt 15 wypełnić tylko w przypadku, o którym mowa w art. 117 ust. 2 i 3 ustawy </w:t>
      </w:r>
      <w:proofErr w:type="spellStart"/>
      <w:r w:rsidRP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BB6F2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D8C4B5B" w14:textId="77777777" w:rsidR="00A209F0" w:rsidRDefault="00A209F0" w:rsidP="00A209F0">
      <w:pPr>
        <w:pStyle w:val="Akapitzlist"/>
        <w:widowControl w:val="0"/>
        <w:suppressAutoHyphens/>
        <w:autoSpaceDN w:val="0"/>
        <w:spacing w:after="24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35F5A3" w14:textId="621D6A85" w:rsidR="00A209F0" w:rsidRPr="007A5E97" w:rsidRDefault="00A209F0" w:rsidP="00BB6F28">
      <w:pPr>
        <w:pStyle w:val="Akapitzlist"/>
        <w:widowControl w:val="0"/>
        <w:suppressAutoHyphens/>
        <w:autoSpaceDN w:val="0"/>
        <w:spacing w:after="24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Oświadczenie konsorcjum/ spółki cywilnej w sytuacji, o której mowa w art. 117 ust. 2 i 3 ustawy </w:t>
      </w:r>
      <w:proofErr w:type="spellStart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zp</w:t>
      </w:r>
      <w:proofErr w:type="spellEnd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wykonawcę - Oświadczam, że wskazane poniżej roboty budowlane, wykonają poszczególni wykonawcy:</w:t>
      </w:r>
    </w:p>
    <w:p w14:paraId="3F1D60EE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: 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……………………….. </w:t>
      </w:r>
    </w:p>
    <w:p w14:paraId="651C67D2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0DC7C992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448C9731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………………………..</w:t>
      </w:r>
    </w:p>
    <w:p w14:paraId="609112A2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3884B6E8" w14:textId="77777777" w:rsidR="00A209F0" w:rsidRPr="007A5E97" w:rsidRDefault="00A209F0" w:rsidP="00A209F0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07862232" w14:textId="60F10A46" w:rsidR="007630B3" w:rsidRPr="00BB6F28" w:rsidRDefault="007630B3" w:rsidP="00BB6F28">
      <w:pPr>
        <w:pStyle w:val="Akapitzlist"/>
        <w:widowControl w:val="0"/>
        <w:suppressAutoHyphens/>
        <w:autoSpaceDN w:val="0"/>
        <w:spacing w:before="120" w:line="240" w:lineRule="auto"/>
        <w:ind w:left="644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BC3E1AA" w14:textId="2DF5321A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E3C60" w14:textId="4193E9D9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69A4E4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6AB4" w14:textId="77777777" w:rsidR="001A3886" w:rsidRDefault="001A3886" w:rsidP="00104679">
      <w:pPr>
        <w:spacing w:after="0" w:line="240" w:lineRule="auto"/>
      </w:pPr>
      <w:r>
        <w:separator/>
      </w:r>
    </w:p>
  </w:endnote>
  <w:endnote w:type="continuationSeparator" w:id="0">
    <w:p w14:paraId="3705B7A1" w14:textId="77777777" w:rsidR="001A3886" w:rsidRDefault="001A38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1836" w14:textId="77777777" w:rsidR="001A3886" w:rsidRDefault="001A3886" w:rsidP="00104679">
      <w:pPr>
        <w:spacing w:after="0" w:line="240" w:lineRule="auto"/>
      </w:pPr>
      <w:r>
        <w:separator/>
      </w:r>
    </w:p>
  </w:footnote>
  <w:footnote w:type="continuationSeparator" w:id="0">
    <w:p w14:paraId="509C6D37" w14:textId="77777777" w:rsidR="001A3886" w:rsidRDefault="001A3886" w:rsidP="00104679">
      <w:pPr>
        <w:spacing w:after="0" w:line="240" w:lineRule="auto"/>
      </w:pPr>
      <w:r>
        <w:continuationSeparator/>
      </w:r>
    </w:p>
  </w:footnote>
  <w:footnote w:id="1">
    <w:p w14:paraId="2AC7D1B3" w14:textId="0893A132" w:rsidR="00D93CE4" w:rsidRDefault="00D93CE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172DA8C6" w14:textId="6F8AE0AC" w:rsidR="00D93CE4" w:rsidRDefault="00D93CE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</w:t>
      </w:r>
      <w:r w:rsidR="00A209F0">
        <w:t>0</w:t>
      </w:r>
      <w:r>
        <w:t xml:space="preserve"> punktów; za 48 miesięcy Wykonawca otrzyma 1</w:t>
      </w:r>
      <w:r w:rsidR="00A209F0">
        <w:t>0</w:t>
      </w:r>
      <w:r>
        <w:t xml:space="preserve"> punktów; za 60 miesięcy – 20 punktów.</w:t>
      </w:r>
    </w:p>
  </w:footnote>
  <w:footnote w:id="3">
    <w:p w14:paraId="2B26FA98" w14:textId="56175092" w:rsidR="00D93CE4" w:rsidRDefault="00D93CE4" w:rsidP="006929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termin wykonania zamówienia w dniach kalendarzowych, przy czym maksymalny, dopuszczalny termin wykonania wynosi 100 dni, za który – przy ocenie ofert - Wykonawca otrzyma 0 punktów; za 95dni Wykonawca otrzyma 5 punktów; 90 dni – 10 punktów, za 85 dni – 15 punktów, za 80 dni – 20 punktów.</w:t>
      </w:r>
    </w:p>
  </w:footnote>
  <w:footnote w:id="4">
    <w:p w14:paraId="3C09FBE2" w14:textId="6AB8492E" w:rsidR="00D93CE4" w:rsidRDefault="00D93CE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5">
    <w:p w14:paraId="1CDD737E" w14:textId="359261DB" w:rsidR="00D93CE4" w:rsidRDefault="00D93CE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6">
    <w:p w14:paraId="3CAD070D" w14:textId="2F1DA395" w:rsidR="00D93CE4" w:rsidRDefault="00D93CE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2E29" w14:textId="77777777" w:rsidR="00D93CE4" w:rsidRDefault="00D93CE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8C81" w14:textId="5545ABCE" w:rsidR="00D93CE4" w:rsidRPr="00DA1108" w:rsidRDefault="00054CB7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6 do SWZ nr </w:t>
    </w:r>
    <w:r w:rsidR="002653AE">
      <w:rPr>
        <w:rFonts w:ascii="Times New Roman" w:eastAsia="Times New Roman" w:hAnsi="Times New Roman" w:cs="Times New Roman"/>
        <w:sz w:val="24"/>
        <w:szCs w:val="24"/>
      </w:rPr>
      <w:t>A</w:t>
    </w:r>
    <w:r w:rsidR="002653AE">
      <w:rPr>
        <w:rFonts w:ascii="Times New Roman" w:eastAsia="Times New Roman" w:hAnsi="Times New Roman" w:cs="Times New Roman"/>
        <w:sz w:val="24"/>
        <w:szCs w:val="24"/>
      </w:rPr>
      <w:t>ZP</w:t>
    </w:r>
    <w:r>
      <w:rPr>
        <w:rFonts w:ascii="Times New Roman" w:eastAsia="Times New Roman" w:hAnsi="Times New Roman" w:cs="Times New Roman"/>
        <w:sz w:val="24"/>
        <w:szCs w:val="24"/>
      </w:rPr>
      <w:t>.242</w:t>
    </w:r>
    <w:r w:rsidR="002653AE">
      <w:rPr>
        <w:rFonts w:ascii="Times New Roman" w:eastAsia="Times New Roman" w:hAnsi="Times New Roman" w:cs="Times New Roman"/>
        <w:sz w:val="24"/>
        <w:szCs w:val="24"/>
      </w:rPr>
      <w:t>.52.</w:t>
    </w:r>
    <w:r>
      <w:rPr>
        <w:rFonts w:ascii="Times New Roman" w:eastAsia="Times New Roman" w:hAnsi="Times New Roman" w:cs="Times New Roman"/>
        <w:sz w:val="24"/>
        <w:szCs w:val="24"/>
      </w:rPr>
      <w:t xml:space="preserve">NB.2021 z dnia </w:t>
    </w:r>
    <w:r w:rsidR="002653AE">
      <w:rPr>
        <w:rFonts w:ascii="Times New Roman" w:eastAsia="Times New Roman" w:hAnsi="Times New Roman" w:cs="Times New Roman"/>
        <w:sz w:val="24"/>
        <w:szCs w:val="24"/>
      </w:rPr>
      <w:t>4 sierpnia</w:t>
    </w:r>
    <w:r>
      <w:rPr>
        <w:rFonts w:ascii="Times New Roman" w:eastAsia="Times New Roman" w:hAnsi="Times New Roman" w:cs="Times New Roman"/>
        <w:sz w:val="24"/>
        <w:szCs w:val="24"/>
      </w:rPr>
      <w:t xml:space="preserve"> 2021 r. </w:t>
    </w:r>
    <w:r w:rsidR="00D93CE4"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248C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53351"/>
    <w:multiLevelType w:val="hybridMultilevel"/>
    <w:tmpl w:val="AA8E87AC"/>
    <w:lvl w:ilvl="0" w:tplc="95CC55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0"/>
  </w:num>
  <w:num w:numId="8">
    <w:abstractNumId w:val="29"/>
  </w:num>
  <w:num w:numId="9">
    <w:abstractNumId w:val="21"/>
  </w:num>
  <w:num w:numId="10">
    <w:abstractNumId w:val="4"/>
  </w:num>
  <w:num w:numId="11">
    <w:abstractNumId w:val="13"/>
  </w:num>
  <w:num w:numId="12">
    <w:abstractNumId w:val="15"/>
  </w:num>
  <w:num w:numId="13">
    <w:abstractNumId w:val="22"/>
  </w:num>
  <w:num w:numId="14">
    <w:abstractNumId w:val="8"/>
  </w:num>
  <w:num w:numId="15">
    <w:abstractNumId w:val="26"/>
  </w:num>
  <w:num w:numId="16">
    <w:abstractNumId w:val="1"/>
  </w:num>
  <w:num w:numId="17">
    <w:abstractNumId w:val="18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8"/>
  </w:num>
  <w:num w:numId="20">
    <w:abstractNumId w:val="6"/>
  </w:num>
  <w:num w:numId="21">
    <w:abstractNumId w:val="11"/>
  </w:num>
  <w:num w:numId="22">
    <w:abstractNumId w:val="17"/>
  </w:num>
  <w:num w:numId="23">
    <w:abstractNumId w:val="7"/>
  </w:num>
  <w:num w:numId="24">
    <w:abstractNumId w:val="24"/>
  </w:num>
  <w:num w:numId="25">
    <w:abstractNumId w:val="28"/>
  </w:num>
  <w:num w:numId="26">
    <w:abstractNumId w:val="27"/>
  </w:num>
  <w:num w:numId="27">
    <w:abstractNumId w:val="23"/>
  </w:num>
  <w:num w:numId="28">
    <w:abstractNumId w:val="0"/>
  </w:num>
  <w:num w:numId="29">
    <w:abstractNumId w:val="25"/>
  </w:num>
  <w:num w:numId="30">
    <w:abstractNumId w:val="2"/>
  </w:num>
  <w:num w:numId="31">
    <w:abstractNumId w:val="5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4CB7"/>
    <w:rsid w:val="0006298B"/>
    <w:rsid w:val="00065CBF"/>
    <w:rsid w:val="000743AD"/>
    <w:rsid w:val="00093B97"/>
    <w:rsid w:val="000A5161"/>
    <w:rsid w:val="000A5949"/>
    <w:rsid w:val="000C5CC3"/>
    <w:rsid w:val="000F4146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886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53AE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7863"/>
    <w:rsid w:val="003D46A1"/>
    <w:rsid w:val="003E16F8"/>
    <w:rsid w:val="003E3AA3"/>
    <w:rsid w:val="003E40C8"/>
    <w:rsid w:val="003F7D0F"/>
    <w:rsid w:val="0040052C"/>
    <w:rsid w:val="0040270A"/>
    <w:rsid w:val="004041DC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571BC"/>
    <w:rsid w:val="008618FE"/>
    <w:rsid w:val="008759FA"/>
    <w:rsid w:val="00881A5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09F0"/>
    <w:rsid w:val="00A21EC1"/>
    <w:rsid w:val="00A44890"/>
    <w:rsid w:val="00A466A3"/>
    <w:rsid w:val="00A809DF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B6F28"/>
    <w:rsid w:val="00BC695A"/>
    <w:rsid w:val="00BD1034"/>
    <w:rsid w:val="00BE39EF"/>
    <w:rsid w:val="00BE5E31"/>
    <w:rsid w:val="00BE6A35"/>
    <w:rsid w:val="00BF463A"/>
    <w:rsid w:val="00BF4C02"/>
    <w:rsid w:val="00BF7B43"/>
    <w:rsid w:val="00C12755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31B27"/>
    <w:rsid w:val="00E40EFF"/>
    <w:rsid w:val="00E4698F"/>
    <w:rsid w:val="00E57359"/>
    <w:rsid w:val="00E732D6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2230B"/>
    <w:rsid w:val="00F47EC2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B986"/>
  <w15:docId w15:val="{918ECFFC-EBE0-4EEA-B97B-CBB18AF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A209F0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09F0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39E0-5223-487B-8A27-E4014B6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6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2019-08-19T09:28:00Z</cp:lastPrinted>
  <dcterms:created xsi:type="dcterms:W3CDTF">2021-07-17T12:21:00Z</dcterms:created>
  <dcterms:modified xsi:type="dcterms:W3CDTF">2021-08-03T11:27:00Z</dcterms:modified>
</cp:coreProperties>
</file>