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FFA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DF52C4" w:rsidRPr="00DF52C4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A6BA371" w14:textId="77777777" w:rsidTr="00AF7375">
        <w:tc>
          <w:tcPr>
            <w:tcW w:w="9104" w:type="dxa"/>
            <w:shd w:val="clear" w:color="auto" w:fill="auto"/>
          </w:tcPr>
          <w:p w14:paraId="216B3F64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E69DDCB" w14:textId="77777777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DF52C4" w:rsidRPr="00DF52C4">
        <w:rPr>
          <w:rFonts w:ascii="Times New Roman" w:eastAsia="Times New Roman" w:hAnsi="Times New Roman"/>
          <w:b/>
          <w:lang w:eastAsia="pl-PL"/>
        </w:rPr>
        <w:t>RPZ.272.24.2021</w:t>
      </w:r>
    </w:p>
    <w:p w14:paraId="3E6EBA58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38EF96B7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A75AEAA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BA94D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63ECB0DA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A49969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4237201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D964F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502E79E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B7C5F5B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DF52C4" w:rsidRPr="00DF52C4">
        <w:rPr>
          <w:rFonts w:ascii="Times New Roman" w:hAnsi="Times New Roman"/>
        </w:rPr>
        <w:t>(</w:t>
      </w:r>
      <w:proofErr w:type="spellStart"/>
      <w:r w:rsidR="00DF52C4" w:rsidRPr="00DF52C4">
        <w:rPr>
          <w:rFonts w:ascii="Times New Roman" w:hAnsi="Times New Roman"/>
        </w:rPr>
        <w:t>t.j</w:t>
      </w:r>
      <w:proofErr w:type="spellEnd"/>
      <w:r w:rsidR="00DF52C4" w:rsidRPr="00DF52C4">
        <w:rPr>
          <w:rFonts w:ascii="Times New Roman" w:hAnsi="Times New Roman"/>
        </w:rPr>
        <w:t>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D63006C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A140B5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E032BB2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AB01C83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6142A70D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50F9947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27826C9" w14:textId="77777777" w:rsidR="00E27ABB" w:rsidRDefault="00DF52C4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F52C4">
        <w:rPr>
          <w:rFonts w:ascii="Times New Roman" w:eastAsia="Times New Roman" w:hAnsi="Times New Roman"/>
          <w:b/>
          <w:lang w:eastAsia="pl-PL"/>
        </w:rPr>
        <w:t>Przebudowa i rozbudowa budynku Starostwa Powiatowego w Ostrowie Wielkopolskim - etap IV</w:t>
      </w:r>
    </w:p>
    <w:p w14:paraId="6674DFBC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CB80CA9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BCA6F4F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01D0138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3C47AD0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63A8639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E02670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36A3EC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443B79A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8B73BEF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831D1C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bookmarkEnd w:id="0"/>
    </w:p>
    <w:sectPr w:rsidR="00E27ABB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DF34" w14:textId="77777777" w:rsidR="00333A89" w:rsidRDefault="00333A89" w:rsidP="00025386">
      <w:pPr>
        <w:spacing w:after="0" w:line="240" w:lineRule="auto"/>
      </w:pPr>
      <w:r>
        <w:separator/>
      </w:r>
    </w:p>
  </w:endnote>
  <w:endnote w:type="continuationSeparator" w:id="0">
    <w:p w14:paraId="5E4AB884" w14:textId="77777777" w:rsidR="00333A89" w:rsidRDefault="00333A8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D805" w14:textId="77777777" w:rsidR="00DF52C4" w:rsidRDefault="00DF5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E15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7913" w14:textId="77777777" w:rsidR="00DF52C4" w:rsidRDefault="00DF5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ADE5" w14:textId="77777777" w:rsidR="00333A89" w:rsidRDefault="00333A89" w:rsidP="00025386">
      <w:pPr>
        <w:spacing w:after="0" w:line="240" w:lineRule="auto"/>
      </w:pPr>
      <w:r>
        <w:separator/>
      </w:r>
    </w:p>
  </w:footnote>
  <w:footnote w:type="continuationSeparator" w:id="0">
    <w:p w14:paraId="07941A52" w14:textId="77777777" w:rsidR="00333A89" w:rsidRDefault="00333A8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C4BE" w14:textId="77777777" w:rsidR="00DF52C4" w:rsidRDefault="00DF5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3C89" w14:textId="77777777" w:rsidR="00DF52C4" w:rsidRDefault="00DF52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7D26" w14:textId="77777777" w:rsidR="00DF52C4" w:rsidRDefault="00DF5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D0"/>
    <w:rsid w:val="00025386"/>
    <w:rsid w:val="000423B9"/>
    <w:rsid w:val="00084786"/>
    <w:rsid w:val="0016158F"/>
    <w:rsid w:val="00197DD0"/>
    <w:rsid w:val="001C2314"/>
    <w:rsid w:val="00213980"/>
    <w:rsid w:val="00333A89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A5C4E"/>
    <w:rsid w:val="00CB29AC"/>
    <w:rsid w:val="00D55FC4"/>
    <w:rsid w:val="00D9320D"/>
    <w:rsid w:val="00DC4842"/>
    <w:rsid w:val="00DC587A"/>
    <w:rsid w:val="00DC652A"/>
    <w:rsid w:val="00DE3B21"/>
    <w:rsid w:val="00DE73DD"/>
    <w:rsid w:val="00DF52C4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0535D"/>
  <w15:chartTrackingRefBased/>
  <w15:docId w15:val="{F62B6E56-493A-4BD1-89B0-37AC56CE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2021-11-11T18:27:00Z</dcterms:created>
  <dcterms:modified xsi:type="dcterms:W3CDTF">2021-11-11T18:27:00Z</dcterms:modified>
</cp:coreProperties>
</file>