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A" w:rsidRDefault="008C5483" w:rsidP="002F2D8A">
      <w:pPr>
        <w:tabs>
          <w:tab w:val="left" w:pos="694"/>
          <w:tab w:val="right" w:pos="9000"/>
        </w:tabs>
        <w:rPr>
          <w:rFonts w:ascii="Times New Roman" w:hAnsi="Times New Roman"/>
          <w:b/>
          <w:i/>
          <w:noProof/>
          <w:lang w:eastAsia="pl-PL"/>
        </w:rPr>
      </w:pPr>
      <w:r>
        <w:rPr>
          <w:rFonts w:ascii="Times New Roman" w:hAnsi="Times New Roman"/>
          <w:b/>
          <w:i/>
        </w:rPr>
        <w:t>ZP.261.4.2021</w:t>
      </w:r>
      <w:r w:rsidR="002F2D8A" w:rsidRPr="00674AB1">
        <w:rPr>
          <w:rFonts w:ascii="Times New Roman" w:hAnsi="Times New Roman"/>
          <w:b/>
          <w:i/>
        </w:rPr>
        <w:t xml:space="preserve">                                       </w:t>
      </w:r>
      <w:r w:rsidR="002F2D8A">
        <w:rPr>
          <w:rFonts w:ascii="Times New Roman" w:hAnsi="Times New Roman"/>
          <w:b/>
          <w:i/>
        </w:rPr>
        <w:tab/>
      </w:r>
      <w:r w:rsidR="002F2D8A" w:rsidRPr="00674AB1">
        <w:rPr>
          <w:rFonts w:ascii="Times New Roman" w:hAnsi="Times New Roman"/>
          <w:b/>
          <w:i/>
        </w:rPr>
        <w:t xml:space="preserve">                              </w:t>
      </w:r>
      <w:r w:rsidR="002F2D8A" w:rsidRPr="00674AB1">
        <w:rPr>
          <w:b/>
          <w:sz w:val="20"/>
        </w:rPr>
        <w:t xml:space="preserve">     </w:t>
      </w:r>
      <w:r w:rsidR="00FD4EED" w:rsidRPr="00EE6969">
        <w:rPr>
          <w:rFonts w:ascii="Times New Roman" w:hAnsi="Times New Roman"/>
          <w:b/>
          <w:i/>
          <w:noProof/>
          <w:lang w:eastAsia="pl-PL"/>
        </w:rPr>
        <w:t xml:space="preserve">Załącznik nr </w:t>
      </w:r>
      <w:r w:rsidR="00CC619A">
        <w:rPr>
          <w:rFonts w:ascii="Times New Roman" w:hAnsi="Times New Roman"/>
          <w:b/>
          <w:i/>
          <w:noProof/>
          <w:lang w:eastAsia="pl-PL"/>
        </w:rPr>
        <w:t>5 do S</w:t>
      </w:r>
      <w:r w:rsidR="00027B8B" w:rsidRPr="00EE6969">
        <w:rPr>
          <w:rFonts w:ascii="Times New Roman" w:hAnsi="Times New Roman"/>
          <w:b/>
          <w:i/>
          <w:noProof/>
          <w:lang w:eastAsia="pl-PL"/>
        </w:rPr>
        <w:t>WZ</w:t>
      </w:r>
    </w:p>
    <w:p w:rsidR="00A718BB" w:rsidRPr="00EE6969" w:rsidRDefault="00A718BB" w:rsidP="00FD132B">
      <w:pPr>
        <w:tabs>
          <w:tab w:val="right" w:pos="9000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6969">
        <w:rPr>
          <w:rFonts w:ascii="Times New Roman" w:eastAsia="Times New Roman" w:hAnsi="Times New Roman"/>
          <w:b/>
          <w:lang w:eastAsia="pl-PL"/>
        </w:rPr>
        <w:t xml:space="preserve">WYKAZ OSÓB ODPOWIEDZIALNYCH ZA WYKONANIE ZAMÓWIENIA  </w:t>
      </w:r>
    </w:p>
    <w:p w:rsidR="00FD4EED" w:rsidRPr="00EE6969" w:rsidRDefault="00027B8B" w:rsidP="00B463FA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E6969">
        <w:rPr>
          <w:rFonts w:ascii="Times New Roman" w:eastAsia="Times New Roman" w:hAnsi="Times New Roman"/>
          <w:lang w:eastAsia="pl-PL"/>
        </w:rPr>
        <w:t>na potwierdzenie spełniania warunku, o którym mowa w</w:t>
      </w:r>
      <w:r w:rsidR="003173BF" w:rsidRPr="00EE6969">
        <w:rPr>
          <w:rFonts w:ascii="Times New Roman" w:eastAsia="Times New Roman" w:hAnsi="Times New Roman"/>
          <w:lang w:eastAsia="pl-PL"/>
        </w:rPr>
        <w:t xml:space="preserve"> </w:t>
      </w:r>
      <w:r w:rsidR="0067607C">
        <w:rPr>
          <w:rFonts w:ascii="Times New Roman" w:eastAsia="Times New Roman" w:hAnsi="Times New Roman"/>
          <w:b/>
          <w:lang w:eastAsia="pl-PL"/>
        </w:rPr>
        <w:t>Rozdziale VI</w:t>
      </w:r>
      <w:r w:rsidR="008C5483">
        <w:rPr>
          <w:rFonts w:ascii="Times New Roman" w:eastAsia="Times New Roman" w:hAnsi="Times New Roman"/>
          <w:b/>
          <w:lang w:eastAsia="pl-PL"/>
        </w:rPr>
        <w:t>II</w:t>
      </w:r>
      <w:r w:rsidR="0067607C">
        <w:rPr>
          <w:rFonts w:ascii="Times New Roman" w:eastAsia="Times New Roman" w:hAnsi="Times New Roman"/>
          <w:b/>
          <w:lang w:eastAsia="pl-PL"/>
        </w:rPr>
        <w:t xml:space="preserve"> </w:t>
      </w:r>
      <w:r w:rsidR="008C5483">
        <w:rPr>
          <w:rFonts w:ascii="Times New Roman" w:eastAsia="Times New Roman" w:hAnsi="Times New Roman"/>
          <w:b/>
          <w:lang w:eastAsia="pl-PL"/>
        </w:rPr>
        <w:t>ust.2 pkt. 4 S</w:t>
      </w:r>
      <w:r w:rsidRPr="0067607C">
        <w:rPr>
          <w:rFonts w:ascii="Times New Roman" w:eastAsia="Times New Roman" w:hAnsi="Times New Roman"/>
          <w:b/>
          <w:lang w:eastAsia="pl-PL"/>
        </w:rPr>
        <w:t>WZ</w:t>
      </w:r>
    </w:p>
    <w:p w:rsidR="00EE6969" w:rsidRPr="00FD132B" w:rsidRDefault="003173BF" w:rsidP="00FD132B">
      <w:pPr>
        <w:tabs>
          <w:tab w:val="right" w:pos="9000"/>
        </w:tabs>
        <w:spacing w:before="120" w:after="0" w:line="240" w:lineRule="auto"/>
        <w:jc w:val="center"/>
        <w:rPr>
          <w:rFonts w:ascii="Times New Roman" w:hAnsi="Times New Roman"/>
          <w:b/>
          <w:bCs/>
          <w:i/>
        </w:rPr>
      </w:pPr>
      <w:r w:rsidRPr="00FD132B">
        <w:rPr>
          <w:rFonts w:ascii="Times New Roman" w:eastAsia="Times New Roman" w:hAnsi="Times New Roman"/>
          <w:lang w:eastAsia="pl-PL"/>
        </w:rPr>
        <w:t>Przedmiot postępowania:</w:t>
      </w:r>
      <w:r w:rsidRPr="00FD132B">
        <w:rPr>
          <w:rFonts w:ascii="Times New Roman" w:eastAsia="Times New Roman" w:hAnsi="Times New Roman"/>
          <w:b/>
          <w:lang w:eastAsia="pl-PL"/>
        </w:rPr>
        <w:t xml:space="preserve"> </w:t>
      </w:r>
      <w:r w:rsidR="008C5483" w:rsidRPr="00FD132B">
        <w:rPr>
          <w:rFonts w:ascii="Times New Roman" w:hAnsi="Times New Roman"/>
          <w:b/>
          <w:bCs/>
          <w:i/>
        </w:rPr>
        <w:t>Modernizacja</w:t>
      </w:r>
      <w:r w:rsidRPr="00FD132B">
        <w:rPr>
          <w:rFonts w:ascii="Times New Roman" w:hAnsi="Times New Roman"/>
          <w:b/>
          <w:bCs/>
          <w:i/>
        </w:rPr>
        <w:t xml:space="preserve"> ogrodzenia w</w:t>
      </w:r>
      <w:r w:rsidR="008759E5" w:rsidRPr="00FD132B">
        <w:rPr>
          <w:rFonts w:ascii="Times New Roman" w:hAnsi="Times New Roman"/>
          <w:b/>
          <w:bCs/>
          <w:i/>
        </w:rPr>
        <w:t>okół</w:t>
      </w:r>
      <w:r w:rsidRPr="00FD132B">
        <w:rPr>
          <w:rFonts w:ascii="Times New Roman" w:hAnsi="Times New Roman"/>
          <w:b/>
          <w:bCs/>
          <w:i/>
        </w:rPr>
        <w:t xml:space="preserve"> budynku Małopolskiego Centrum Doskonalenia Nauczycieli Ośrodka w Tarnowie, </w:t>
      </w:r>
      <w:r w:rsidR="00EE6969" w:rsidRPr="00FD132B">
        <w:rPr>
          <w:rFonts w:ascii="Times New Roman" w:hAnsi="Times New Roman"/>
          <w:b/>
          <w:bCs/>
          <w:i/>
        </w:rPr>
        <w:t>ul. Nowy Świat 30, 33-100 Tarnów</w:t>
      </w:r>
    </w:p>
    <w:p w:rsidR="00FD4EED" w:rsidRPr="00FD132B" w:rsidRDefault="008C5483" w:rsidP="00B463FA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D132B">
        <w:rPr>
          <w:rFonts w:ascii="Times New Roman" w:hAnsi="Times New Roman"/>
          <w:b/>
          <w:bCs/>
          <w:i/>
        </w:rPr>
        <w:t xml:space="preserve"> nr sprawy: ZP.261.4.2021</w:t>
      </w:r>
    </w:p>
    <w:p w:rsidR="003173BF" w:rsidRPr="00EE6969" w:rsidRDefault="003173BF" w:rsidP="00B463FA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18BB" w:rsidRPr="00EE6969" w:rsidRDefault="003173BF" w:rsidP="00FD4EE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6969">
        <w:rPr>
          <w:rFonts w:ascii="Times New Roman" w:eastAsia="Times New Roman" w:hAnsi="Times New Roman"/>
          <w:sz w:val="20"/>
          <w:szCs w:val="20"/>
          <w:lang w:eastAsia="pl-PL"/>
        </w:rPr>
        <w:t>Nazwa Wykonawcy</w:t>
      </w:r>
      <w:r w:rsidR="00A718BB" w:rsidRPr="00EE6969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:…………………………………….</w:t>
      </w:r>
    </w:p>
    <w:p w:rsidR="00A718BB" w:rsidRPr="00EE6969" w:rsidRDefault="00A718BB" w:rsidP="00FD4EED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E696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3173BF" w:rsidRPr="00EE6969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Pr="00EE6969">
        <w:rPr>
          <w:rFonts w:ascii="Times New Roman" w:eastAsia="Times New Roman" w:hAnsi="Times New Roman"/>
          <w:sz w:val="20"/>
          <w:szCs w:val="20"/>
          <w:lang w:eastAsia="pl-PL"/>
        </w:rPr>
        <w:t xml:space="preserve">:………………………………………………..………. 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223"/>
        <w:gridCol w:w="4420"/>
        <w:gridCol w:w="1736"/>
        <w:gridCol w:w="2948"/>
      </w:tblGrid>
      <w:tr w:rsidR="00027B8B" w:rsidRPr="00EE6969" w:rsidTr="003173BF">
        <w:trPr>
          <w:trHeight w:val="777"/>
          <w:jc w:val="center"/>
        </w:trPr>
        <w:tc>
          <w:tcPr>
            <w:tcW w:w="671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3" w:type="dxa"/>
            <w:vAlign w:val="center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280" w:type="dxa"/>
            <w:vAlign w:val="center"/>
          </w:tcPr>
          <w:p w:rsidR="00027B8B" w:rsidRDefault="00027B8B" w:rsidP="00B3731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</w:t>
            </w:r>
          </w:p>
          <w:p w:rsidR="00B85128" w:rsidRPr="00EE6969" w:rsidRDefault="00B85128" w:rsidP="00B3731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oraz doświadczenie</w:t>
            </w:r>
          </w:p>
        </w:tc>
        <w:tc>
          <w:tcPr>
            <w:tcW w:w="1798" w:type="dxa"/>
            <w:vAlign w:val="center"/>
          </w:tcPr>
          <w:p w:rsidR="00027B8B" w:rsidRPr="00EE6969" w:rsidRDefault="00027B8B" w:rsidP="00B3731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Zakres wykonywanych </w:t>
            </w: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czynności</w:t>
            </w:r>
          </w:p>
        </w:tc>
        <w:tc>
          <w:tcPr>
            <w:tcW w:w="2949" w:type="dxa"/>
          </w:tcPr>
          <w:p w:rsidR="00027B8B" w:rsidRPr="00EE6969" w:rsidRDefault="00027B8B" w:rsidP="00B3731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Informacja o podstawie do dysponowania wskazaną osobą*</w:t>
            </w:r>
          </w:p>
        </w:tc>
      </w:tr>
      <w:tr w:rsidR="00027B8B" w:rsidRPr="00EE6969" w:rsidTr="003173BF">
        <w:trPr>
          <w:trHeight w:val="889"/>
          <w:jc w:val="center"/>
        </w:trPr>
        <w:tc>
          <w:tcPr>
            <w:tcW w:w="671" w:type="dxa"/>
          </w:tcPr>
          <w:p w:rsidR="00027B8B" w:rsidRPr="00EE6969" w:rsidRDefault="00027B8B" w:rsidP="00027B8B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73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80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color w:val="000000"/>
                <w:sz w:val="16"/>
                <w:szCs w:val="16"/>
              </w:rPr>
              <w:t>Uprawnienia budowlane do kierowania robotami budowlanymi w specjalności …………………</w:t>
            </w:r>
          </w:p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Szczegółowy zakres uprawnień ……………………….…… ………………………………………………………………….…..</w:t>
            </w:r>
          </w:p>
          <w:p w:rsidR="00027B8B" w:rsidRDefault="00027B8B" w:rsidP="00B3731A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………………………………………………………………….…..</w:t>
            </w:r>
          </w:p>
          <w:p w:rsidR="00B85128" w:rsidRPr="00EE6969" w:rsidRDefault="00B85128" w:rsidP="00B3731A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Doświadczenie</w:t>
            </w:r>
            <w:r w:rsidR="005E3AD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przy kierowaniu robotami podlegającymi nadzorowi konserwatorskiemu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……. lat.</w:t>
            </w:r>
          </w:p>
        </w:tc>
        <w:tc>
          <w:tcPr>
            <w:tcW w:w="1798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Kierownik budowy</w:t>
            </w:r>
          </w:p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(odpowiedzialny za kierowanie robotami </w:t>
            </w: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konstrukcyjno-budowlanymi)</w:t>
            </w:r>
          </w:p>
        </w:tc>
        <w:tc>
          <w:tcPr>
            <w:tcW w:w="2949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EE69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9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(podać podstawę dysponowania osobą)</w:t>
            </w:r>
          </w:p>
        </w:tc>
      </w:tr>
      <w:tr w:rsidR="00027B8B" w:rsidRPr="00EE6969" w:rsidTr="003173BF">
        <w:trPr>
          <w:trHeight w:val="889"/>
          <w:jc w:val="center"/>
        </w:trPr>
        <w:tc>
          <w:tcPr>
            <w:tcW w:w="671" w:type="dxa"/>
          </w:tcPr>
          <w:p w:rsidR="00027B8B" w:rsidRPr="00EE6969" w:rsidRDefault="00027B8B" w:rsidP="003173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3" w:type="dxa"/>
          </w:tcPr>
          <w:p w:rsidR="00027B8B" w:rsidRPr="00EE6969" w:rsidRDefault="003173BF" w:rsidP="003173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69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80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</w:tcPr>
          <w:p w:rsidR="00027B8B" w:rsidRPr="00EE6969" w:rsidRDefault="00027B8B" w:rsidP="00B373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05BEA" w:rsidRPr="00EE6969" w:rsidRDefault="00E05BEA" w:rsidP="008D40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72167" w:rsidRPr="00EE6969" w:rsidRDefault="00E72167" w:rsidP="008D401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E6969">
        <w:rPr>
          <w:rFonts w:ascii="Times New Roman" w:hAnsi="Times New Roman"/>
          <w:b/>
          <w:sz w:val="16"/>
          <w:szCs w:val="16"/>
        </w:rPr>
        <w:t>Oświadczamy, że wyżej wskazane osoby posiadają uprawnienia. W przypadku wyboru mojej oferty upra</w:t>
      </w:r>
      <w:r w:rsidR="0067607C">
        <w:rPr>
          <w:rFonts w:ascii="Times New Roman" w:hAnsi="Times New Roman"/>
          <w:b/>
          <w:sz w:val="16"/>
          <w:szCs w:val="16"/>
        </w:rPr>
        <w:t>wnienia te zostaną przedłożone Z</w:t>
      </w:r>
      <w:r w:rsidRPr="00EE6969">
        <w:rPr>
          <w:rFonts w:ascii="Times New Roman" w:hAnsi="Times New Roman"/>
          <w:b/>
          <w:sz w:val="16"/>
          <w:szCs w:val="16"/>
        </w:rPr>
        <w:t>amawiającemu przed podpisaniem umowy.</w:t>
      </w:r>
    </w:p>
    <w:p w:rsidR="00E150D9" w:rsidRPr="00EE6969" w:rsidRDefault="00E150D9" w:rsidP="008D40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2167" w:rsidRPr="00EE6969" w:rsidRDefault="00E72167" w:rsidP="008D401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6969">
        <w:rPr>
          <w:rFonts w:ascii="Times New Roman" w:hAnsi="Times New Roman"/>
          <w:sz w:val="18"/>
          <w:szCs w:val="18"/>
        </w:rPr>
        <w:t>Miejscowość, ……………………., dnia …………………… r.</w:t>
      </w:r>
    </w:p>
    <w:p w:rsidR="00E72167" w:rsidRPr="00EE6969" w:rsidRDefault="00E72167" w:rsidP="008D401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E6969">
        <w:rPr>
          <w:rFonts w:ascii="Times New Roman" w:hAnsi="Times New Roman"/>
          <w:sz w:val="18"/>
          <w:szCs w:val="18"/>
        </w:rPr>
        <w:tab/>
        <w:t>………………………………………….</w:t>
      </w:r>
    </w:p>
    <w:p w:rsidR="00E72167" w:rsidRPr="00EE6969" w:rsidRDefault="00E72167" w:rsidP="008D401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E6969">
        <w:rPr>
          <w:rFonts w:ascii="Times New Roman" w:hAnsi="Times New Roman"/>
          <w:sz w:val="18"/>
          <w:szCs w:val="18"/>
        </w:rPr>
        <w:tab/>
        <w:t>podpis osoby/osób upoważnionej/upoważnionych</w:t>
      </w:r>
    </w:p>
    <w:p w:rsidR="00E72167" w:rsidRPr="00EE6969" w:rsidRDefault="00E72167" w:rsidP="008D401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EE6969">
        <w:rPr>
          <w:rFonts w:ascii="Times New Roman" w:hAnsi="Times New Roman"/>
          <w:sz w:val="18"/>
          <w:szCs w:val="18"/>
        </w:rPr>
        <w:tab/>
        <w:t xml:space="preserve">do reprezentowania </w:t>
      </w:r>
      <w:r w:rsidRPr="00EE6969">
        <w:rPr>
          <w:rFonts w:ascii="Times New Roman" w:hAnsi="Times New Roman"/>
          <w:b/>
          <w:sz w:val="18"/>
          <w:szCs w:val="18"/>
        </w:rPr>
        <w:t>Wykonawcy</w:t>
      </w:r>
    </w:p>
    <w:p w:rsidR="00E72167" w:rsidRPr="00EE6969" w:rsidRDefault="00E72167" w:rsidP="008D401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3C528F" w:rsidRPr="00EE6969" w:rsidRDefault="003C528F" w:rsidP="0075193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132B">
        <w:rPr>
          <w:rFonts w:ascii="Times New Roman" w:hAnsi="Times New Roman"/>
          <w:sz w:val="16"/>
          <w:szCs w:val="16"/>
        </w:rPr>
        <w:t>*</w:t>
      </w:r>
      <w:r w:rsidRPr="00EE6969">
        <w:rPr>
          <w:rFonts w:ascii="Times New Roman" w:hAnsi="Times New Roman"/>
          <w:bCs/>
          <w:sz w:val="16"/>
          <w:szCs w:val="16"/>
        </w:rPr>
        <w:t xml:space="preserve"> </w:t>
      </w:r>
      <w:r w:rsidRPr="00EE6969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wykonawca wskazuję osobę, udostępnioną przez podmiot trzeci, należy oprócz informacji</w:t>
      </w:r>
      <w:r w:rsidRPr="00EE6969">
        <w:rPr>
          <w:rFonts w:ascii="Times New Roman" w:eastAsia="Times New Roman" w:hAnsi="Times New Roman"/>
          <w:sz w:val="16"/>
          <w:szCs w:val="16"/>
          <w:lang w:eastAsia="pl-PL"/>
        </w:rPr>
        <w:t xml:space="preserve"> o podstawie do dysponowania osobą przedstawić </w:t>
      </w:r>
      <w:r w:rsidR="003173BF" w:rsidRPr="00EE696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pisemne zobowiązanie </w:t>
      </w:r>
      <w:r w:rsidR="000A505E" w:rsidRPr="00EE696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lub inne dokumenty </w:t>
      </w:r>
      <w:r w:rsidR="003173BF" w:rsidRPr="00EE6969">
        <w:rPr>
          <w:rFonts w:ascii="Times New Roman" w:eastAsia="Times New Roman" w:hAnsi="Times New Roman"/>
          <w:sz w:val="16"/>
          <w:szCs w:val="16"/>
          <w:lang w:eastAsia="pl-PL"/>
        </w:rPr>
        <w:t xml:space="preserve">podmiotów  udostępniających </w:t>
      </w:r>
      <w:r w:rsidRPr="00EE6969">
        <w:rPr>
          <w:rFonts w:ascii="Times New Roman" w:eastAsia="Times New Roman" w:hAnsi="Times New Roman"/>
          <w:sz w:val="16"/>
          <w:szCs w:val="16"/>
          <w:lang w:eastAsia="pl-PL"/>
        </w:rPr>
        <w:t>osobę/osoby.</w:t>
      </w:r>
    </w:p>
    <w:p w:rsidR="003C528F" w:rsidRPr="000C2B16" w:rsidRDefault="000C2B16" w:rsidP="000C2B1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Zobo</w:t>
      </w:r>
      <w:r w:rsidRPr="000C2B16">
        <w:rPr>
          <w:rFonts w:ascii="Times New Roman" w:eastAsia="Times New Roman" w:hAnsi="Times New Roman"/>
          <w:bCs/>
          <w:sz w:val="16"/>
          <w:szCs w:val="16"/>
          <w:lang w:eastAsia="pl-PL"/>
        </w:rPr>
        <w:t>wiązanie podmiotu udostępniająceg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o zasoby, potwierdza, że sto</w:t>
      </w:r>
      <w:r w:rsidRPr="000C2B16">
        <w:rPr>
          <w:rFonts w:ascii="Times New Roman" w:eastAsia="Times New Roman" w:hAnsi="Times New Roman"/>
          <w:bCs/>
          <w:sz w:val="16"/>
          <w:szCs w:val="16"/>
          <w:lang w:eastAsia="pl-PL"/>
        </w:rPr>
        <w:t>sunek łączący wykonawcę z podmiotami udostępniającymi zasoby gwarantuje rzeczywisty dostęp do tych zasobów oraz określa w szczególności:</w:t>
      </w:r>
    </w:p>
    <w:p w:rsidR="00AA54A9" w:rsidRDefault="00AA54A9" w:rsidP="00AA54A9">
      <w:pPr>
        <w:pStyle w:val="Tekstpodstawowy"/>
        <w:spacing w:after="0"/>
        <w:ind w:left="10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AA54A9">
        <w:rPr>
          <w:sz w:val="16"/>
          <w:szCs w:val="16"/>
        </w:rPr>
        <w:t>zakres dostępnych wykonawcy zasobów podmiotu udostępniającego zasoby;</w:t>
      </w:r>
    </w:p>
    <w:p w:rsidR="00AA54A9" w:rsidRDefault="00AA54A9" w:rsidP="00AA54A9">
      <w:pPr>
        <w:pStyle w:val="Tekstpodstawowy"/>
        <w:spacing w:after="0"/>
        <w:ind w:left="10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 </w:t>
      </w:r>
      <w:r w:rsidRPr="00AA54A9">
        <w:rPr>
          <w:sz w:val="16"/>
          <w:szCs w:val="16"/>
        </w:rPr>
        <w:t>sposób i okres udostępnienia wykonawcy i wykorzystania przez</w:t>
      </w:r>
      <w:r>
        <w:rPr>
          <w:sz w:val="16"/>
          <w:szCs w:val="16"/>
        </w:rPr>
        <w:t xml:space="preserve"> niego zasobów podmiotu udostęp</w:t>
      </w:r>
      <w:r w:rsidRPr="00AA54A9">
        <w:rPr>
          <w:sz w:val="16"/>
          <w:szCs w:val="16"/>
        </w:rPr>
        <w:t xml:space="preserve">niającego te zasoby przy wykonywaniu zamówienia; </w:t>
      </w:r>
    </w:p>
    <w:p w:rsidR="005D6C1E" w:rsidRPr="00EE6969" w:rsidRDefault="00AA54A9" w:rsidP="00AA54A9">
      <w:pPr>
        <w:pStyle w:val="Tekstpodstawowy"/>
        <w:spacing w:after="0"/>
        <w:ind w:left="10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AA54A9">
        <w:rPr>
          <w:sz w:val="16"/>
          <w:szCs w:val="16"/>
        </w:rPr>
        <w:t>czy i w jakim zakresie podmiot udostępniający zasoby, na zdolnościach którego wykonawca polega w odniesieniu do warunków udziału w postępowaniu dotyczących</w:t>
      </w:r>
      <w:r w:rsidR="00326151">
        <w:rPr>
          <w:sz w:val="16"/>
          <w:szCs w:val="16"/>
        </w:rPr>
        <w:t xml:space="preserve"> wykształcenia, kwalifikacji za</w:t>
      </w:r>
      <w:r w:rsidRPr="00AA54A9">
        <w:rPr>
          <w:sz w:val="16"/>
          <w:szCs w:val="16"/>
        </w:rPr>
        <w:t>wodowych lub doświadczenia, zrealizuje roboty budowlane lub usługi, których wskazane zdolności dotyczą.</w:t>
      </w:r>
    </w:p>
    <w:p w:rsidR="003C528F" w:rsidRPr="00EE6969" w:rsidRDefault="003C528F" w:rsidP="007519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5FE7" w:rsidRPr="00EE6969" w:rsidRDefault="003C528F" w:rsidP="007519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6969">
        <w:rPr>
          <w:rFonts w:ascii="Times New Roman" w:eastAsia="Times New Roman" w:hAnsi="Times New Roman"/>
          <w:sz w:val="16"/>
          <w:szCs w:val="16"/>
          <w:lang w:eastAsia="pl-PL"/>
        </w:rPr>
        <w:t>W podstawie dysponowania  należy wpisać postawę dysponowania wskazaną osobą np. pracownik własny/umowa o pracę/umowa zlecenie itp.</w:t>
      </w:r>
    </w:p>
    <w:sectPr w:rsidR="002A5FE7" w:rsidRPr="00EE6969" w:rsidSect="00D737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EB" w:rsidRDefault="00024EEB">
      <w:pPr>
        <w:spacing w:after="0" w:line="240" w:lineRule="auto"/>
      </w:pPr>
      <w:r>
        <w:separator/>
      </w:r>
    </w:p>
  </w:endnote>
  <w:endnote w:type="continuationSeparator" w:id="0">
    <w:p w:rsidR="00024EEB" w:rsidRDefault="000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FC" w:rsidRDefault="009E2F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C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37FC" w:rsidRDefault="00D73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FC" w:rsidRDefault="00D737F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737FC" w:rsidRDefault="00D737FC">
    <w:pPr>
      <w:pStyle w:val="Stopka"/>
      <w:tabs>
        <w:tab w:val="clear" w:pos="4536"/>
      </w:tabs>
      <w:jc w:val="center"/>
    </w:pPr>
  </w:p>
  <w:p w:rsidR="00D737FC" w:rsidRDefault="009E2FCA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D132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D132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FC" w:rsidRDefault="00D737F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D737FC" w:rsidRDefault="00D737FC">
    <w:pPr>
      <w:pStyle w:val="Stopka"/>
      <w:tabs>
        <w:tab w:val="clear" w:pos="4536"/>
      </w:tabs>
      <w:jc w:val="center"/>
    </w:pPr>
  </w:p>
  <w:p w:rsidR="00D737FC" w:rsidRDefault="009E2FCA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56CB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451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EB" w:rsidRDefault="00024EEB">
      <w:pPr>
        <w:spacing w:after="0" w:line="240" w:lineRule="auto"/>
      </w:pPr>
      <w:r>
        <w:separator/>
      </w:r>
    </w:p>
  </w:footnote>
  <w:footnote w:type="continuationSeparator" w:id="0">
    <w:p w:rsidR="00024EEB" w:rsidRDefault="0002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F" w:rsidRDefault="003173BF">
    <w:pPr>
      <w:pStyle w:val="Nagwek"/>
    </w:pPr>
    <w:r w:rsidRPr="00757067">
      <w:rPr>
        <w:noProof/>
        <w:lang w:eastAsia="pl-PL"/>
      </w:rPr>
      <w:drawing>
        <wp:inline distT="0" distB="0" distL="0" distR="0" wp14:anchorId="7071BAA7" wp14:editId="56127A13">
          <wp:extent cx="5759450" cy="445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3BF" w:rsidRDefault="0031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FC" w:rsidRDefault="00D737F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C4E"/>
    <w:multiLevelType w:val="hybridMultilevel"/>
    <w:tmpl w:val="38A6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F"/>
    <w:rsid w:val="00001205"/>
    <w:rsid w:val="00002037"/>
    <w:rsid w:val="00024EEB"/>
    <w:rsid w:val="00027B8B"/>
    <w:rsid w:val="00027CB8"/>
    <w:rsid w:val="00033C92"/>
    <w:rsid w:val="00035B50"/>
    <w:rsid w:val="000451E4"/>
    <w:rsid w:val="00054390"/>
    <w:rsid w:val="00056E90"/>
    <w:rsid w:val="000620C4"/>
    <w:rsid w:val="00062A03"/>
    <w:rsid w:val="00064B68"/>
    <w:rsid w:val="00084C97"/>
    <w:rsid w:val="0009151E"/>
    <w:rsid w:val="00091B38"/>
    <w:rsid w:val="00097B32"/>
    <w:rsid w:val="000A0399"/>
    <w:rsid w:val="000A2368"/>
    <w:rsid w:val="000A3277"/>
    <w:rsid w:val="000A505E"/>
    <w:rsid w:val="000A593B"/>
    <w:rsid w:val="000C2B16"/>
    <w:rsid w:val="000C684D"/>
    <w:rsid w:val="000C6E65"/>
    <w:rsid w:val="000F079B"/>
    <w:rsid w:val="001251F2"/>
    <w:rsid w:val="0018754C"/>
    <w:rsid w:val="00195CAC"/>
    <w:rsid w:val="001B1D78"/>
    <w:rsid w:val="001E013C"/>
    <w:rsid w:val="001E57E4"/>
    <w:rsid w:val="001F110E"/>
    <w:rsid w:val="00231FDD"/>
    <w:rsid w:val="00233B51"/>
    <w:rsid w:val="0023588E"/>
    <w:rsid w:val="00245165"/>
    <w:rsid w:val="00246865"/>
    <w:rsid w:val="0025207D"/>
    <w:rsid w:val="00256C70"/>
    <w:rsid w:val="00267010"/>
    <w:rsid w:val="00277105"/>
    <w:rsid w:val="00281002"/>
    <w:rsid w:val="00281756"/>
    <w:rsid w:val="00284DE1"/>
    <w:rsid w:val="002869B5"/>
    <w:rsid w:val="002A0875"/>
    <w:rsid w:val="002A3198"/>
    <w:rsid w:val="002A5FE7"/>
    <w:rsid w:val="002B7AE5"/>
    <w:rsid w:val="002C7CFA"/>
    <w:rsid w:val="002D7617"/>
    <w:rsid w:val="002E0514"/>
    <w:rsid w:val="002E25C1"/>
    <w:rsid w:val="002E556B"/>
    <w:rsid w:val="002E6C5D"/>
    <w:rsid w:val="002F031A"/>
    <w:rsid w:val="002F2D8A"/>
    <w:rsid w:val="00300A8E"/>
    <w:rsid w:val="00301C29"/>
    <w:rsid w:val="003173BF"/>
    <w:rsid w:val="003221FF"/>
    <w:rsid w:val="00322F93"/>
    <w:rsid w:val="00326151"/>
    <w:rsid w:val="00334722"/>
    <w:rsid w:val="00345DA6"/>
    <w:rsid w:val="003542A8"/>
    <w:rsid w:val="00366021"/>
    <w:rsid w:val="00367CD3"/>
    <w:rsid w:val="00381A41"/>
    <w:rsid w:val="0038322E"/>
    <w:rsid w:val="003848B7"/>
    <w:rsid w:val="0039717F"/>
    <w:rsid w:val="003A2BB8"/>
    <w:rsid w:val="003B6131"/>
    <w:rsid w:val="003C35B3"/>
    <w:rsid w:val="003C528F"/>
    <w:rsid w:val="003F370A"/>
    <w:rsid w:val="004106FC"/>
    <w:rsid w:val="00416FD8"/>
    <w:rsid w:val="00447485"/>
    <w:rsid w:val="00453058"/>
    <w:rsid w:val="00460E76"/>
    <w:rsid w:val="00473591"/>
    <w:rsid w:val="00484BC0"/>
    <w:rsid w:val="00492919"/>
    <w:rsid w:val="00493692"/>
    <w:rsid w:val="004B6B69"/>
    <w:rsid w:val="004C21E0"/>
    <w:rsid w:val="004C4401"/>
    <w:rsid w:val="004C4B41"/>
    <w:rsid w:val="004C51D6"/>
    <w:rsid w:val="004D2873"/>
    <w:rsid w:val="004E7FD0"/>
    <w:rsid w:val="004F143D"/>
    <w:rsid w:val="0052457A"/>
    <w:rsid w:val="0052681D"/>
    <w:rsid w:val="00530046"/>
    <w:rsid w:val="005625F2"/>
    <w:rsid w:val="00571229"/>
    <w:rsid w:val="00575487"/>
    <w:rsid w:val="005907B6"/>
    <w:rsid w:val="00592917"/>
    <w:rsid w:val="005A099B"/>
    <w:rsid w:val="005C05F7"/>
    <w:rsid w:val="005C5908"/>
    <w:rsid w:val="005C7F24"/>
    <w:rsid w:val="005D0783"/>
    <w:rsid w:val="005D6C1E"/>
    <w:rsid w:val="005E02B2"/>
    <w:rsid w:val="005E3AD0"/>
    <w:rsid w:val="005F07D6"/>
    <w:rsid w:val="005F433B"/>
    <w:rsid w:val="005F5C32"/>
    <w:rsid w:val="00607B6B"/>
    <w:rsid w:val="006208BE"/>
    <w:rsid w:val="00632BE3"/>
    <w:rsid w:val="00636854"/>
    <w:rsid w:val="00656CB8"/>
    <w:rsid w:val="0066015A"/>
    <w:rsid w:val="006657CE"/>
    <w:rsid w:val="0067503F"/>
    <w:rsid w:val="0067607C"/>
    <w:rsid w:val="00677F45"/>
    <w:rsid w:val="00695D65"/>
    <w:rsid w:val="006B193C"/>
    <w:rsid w:val="006C5F0F"/>
    <w:rsid w:val="006D2E10"/>
    <w:rsid w:val="006D3BBD"/>
    <w:rsid w:val="006E70AF"/>
    <w:rsid w:val="006F5C0B"/>
    <w:rsid w:val="00705381"/>
    <w:rsid w:val="00710519"/>
    <w:rsid w:val="0073275C"/>
    <w:rsid w:val="00735DB6"/>
    <w:rsid w:val="00751933"/>
    <w:rsid w:val="00752922"/>
    <w:rsid w:val="00752D6F"/>
    <w:rsid w:val="00755723"/>
    <w:rsid w:val="00771771"/>
    <w:rsid w:val="007906C6"/>
    <w:rsid w:val="00793382"/>
    <w:rsid w:val="007B31D1"/>
    <w:rsid w:val="007C7951"/>
    <w:rsid w:val="007F694F"/>
    <w:rsid w:val="007F6E3E"/>
    <w:rsid w:val="00804DF8"/>
    <w:rsid w:val="00821626"/>
    <w:rsid w:val="00826DF2"/>
    <w:rsid w:val="0084020A"/>
    <w:rsid w:val="00857339"/>
    <w:rsid w:val="0086079C"/>
    <w:rsid w:val="00867026"/>
    <w:rsid w:val="008743D9"/>
    <w:rsid w:val="008759E5"/>
    <w:rsid w:val="0087743D"/>
    <w:rsid w:val="008A49B0"/>
    <w:rsid w:val="008A6C11"/>
    <w:rsid w:val="008A7D56"/>
    <w:rsid w:val="008C01C6"/>
    <w:rsid w:val="008C136E"/>
    <w:rsid w:val="008C3EC7"/>
    <w:rsid w:val="008C5483"/>
    <w:rsid w:val="008D3037"/>
    <w:rsid w:val="008D4016"/>
    <w:rsid w:val="008F0D3A"/>
    <w:rsid w:val="008F3A3F"/>
    <w:rsid w:val="00900C21"/>
    <w:rsid w:val="009075DC"/>
    <w:rsid w:val="009115BD"/>
    <w:rsid w:val="00921370"/>
    <w:rsid w:val="00936510"/>
    <w:rsid w:val="00953CC5"/>
    <w:rsid w:val="0096264A"/>
    <w:rsid w:val="0096355E"/>
    <w:rsid w:val="00964487"/>
    <w:rsid w:val="00966FE8"/>
    <w:rsid w:val="00977120"/>
    <w:rsid w:val="009C11DB"/>
    <w:rsid w:val="009E2FCA"/>
    <w:rsid w:val="009E5430"/>
    <w:rsid w:val="009F423A"/>
    <w:rsid w:val="00A14D46"/>
    <w:rsid w:val="00A22BBF"/>
    <w:rsid w:val="00A33DD5"/>
    <w:rsid w:val="00A35DBE"/>
    <w:rsid w:val="00A51DF9"/>
    <w:rsid w:val="00A718BB"/>
    <w:rsid w:val="00AA048D"/>
    <w:rsid w:val="00AA54A9"/>
    <w:rsid w:val="00AC0FFC"/>
    <w:rsid w:val="00AD0DAB"/>
    <w:rsid w:val="00AD173B"/>
    <w:rsid w:val="00AD471B"/>
    <w:rsid w:val="00AE0725"/>
    <w:rsid w:val="00B25E4A"/>
    <w:rsid w:val="00B278DF"/>
    <w:rsid w:val="00B3731A"/>
    <w:rsid w:val="00B463FA"/>
    <w:rsid w:val="00B61041"/>
    <w:rsid w:val="00B75845"/>
    <w:rsid w:val="00B81447"/>
    <w:rsid w:val="00B85128"/>
    <w:rsid w:val="00B87DC6"/>
    <w:rsid w:val="00BA0EE4"/>
    <w:rsid w:val="00BA36BE"/>
    <w:rsid w:val="00BA6D30"/>
    <w:rsid w:val="00BD4E31"/>
    <w:rsid w:val="00BE2CCF"/>
    <w:rsid w:val="00BF1D2A"/>
    <w:rsid w:val="00BF62FA"/>
    <w:rsid w:val="00C0396A"/>
    <w:rsid w:val="00C05470"/>
    <w:rsid w:val="00C3137E"/>
    <w:rsid w:val="00C44D8C"/>
    <w:rsid w:val="00C74006"/>
    <w:rsid w:val="00C832E9"/>
    <w:rsid w:val="00C86CB6"/>
    <w:rsid w:val="00C93966"/>
    <w:rsid w:val="00C950DE"/>
    <w:rsid w:val="00CB4984"/>
    <w:rsid w:val="00CB517A"/>
    <w:rsid w:val="00CC619A"/>
    <w:rsid w:val="00CE22D3"/>
    <w:rsid w:val="00CF6859"/>
    <w:rsid w:val="00CF6A30"/>
    <w:rsid w:val="00D0465B"/>
    <w:rsid w:val="00D05CF1"/>
    <w:rsid w:val="00D24C42"/>
    <w:rsid w:val="00D27AB9"/>
    <w:rsid w:val="00D32845"/>
    <w:rsid w:val="00D50ACB"/>
    <w:rsid w:val="00D65649"/>
    <w:rsid w:val="00D737FC"/>
    <w:rsid w:val="00D913E1"/>
    <w:rsid w:val="00DC4334"/>
    <w:rsid w:val="00DC6635"/>
    <w:rsid w:val="00DD1979"/>
    <w:rsid w:val="00DF4CC1"/>
    <w:rsid w:val="00E05540"/>
    <w:rsid w:val="00E0569D"/>
    <w:rsid w:val="00E05BEA"/>
    <w:rsid w:val="00E150D9"/>
    <w:rsid w:val="00E35046"/>
    <w:rsid w:val="00E46C2D"/>
    <w:rsid w:val="00E54B92"/>
    <w:rsid w:val="00E604F5"/>
    <w:rsid w:val="00E62BF0"/>
    <w:rsid w:val="00E64F2F"/>
    <w:rsid w:val="00E72167"/>
    <w:rsid w:val="00E976A8"/>
    <w:rsid w:val="00EE5FBC"/>
    <w:rsid w:val="00EE6969"/>
    <w:rsid w:val="00F12DE5"/>
    <w:rsid w:val="00F369E0"/>
    <w:rsid w:val="00F407BC"/>
    <w:rsid w:val="00F45628"/>
    <w:rsid w:val="00F60BF2"/>
    <w:rsid w:val="00F70673"/>
    <w:rsid w:val="00F72D08"/>
    <w:rsid w:val="00F77636"/>
    <w:rsid w:val="00FA5D5B"/>
    <w:rsid w:val="00FD132B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E2F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9E2FCA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E2FCA"/>
  </w:style>
  <w:style w:type="paragraph" w:styleId="Tekstdymka">
    <w:name w:val="Balloon Text"/>
    <w:basedOn w:val="Normalny"/>
    <w:link w:val="TekstdymkaZnak"/>
    <w:uiPriority w:val="99"/>
    <w:semiHidden/>
    <w:unhideWhenUsed/>
    <w:rsid w:val="008573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33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5D6C1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5D6C1E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2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E2F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rsid w:val="009E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9E2FCA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E2FCA"/>
  </w:style>
  <w:style w:type="paragraph" w:styleId="Tekstdymka">
    <w:name w:val="Balloon Text"/>
    <w:basedOn w:val="Normalny"/>
    <w:link w:val="TekstdymkaZnak"/>
    <w:uiPriority w:val="99"/>
    <w:semiHidden/>
    <w:unhideWhenUsed/>
    <w:rsid w:val="008573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33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5D6C1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5D6C1E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2C6E-A115-4F98-B4C8-71D98F79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SWZ_Wykaz osób</dc:title>
  <dc:creator>Renata Kwas</dc:creator>
  <cp:lastModifiedBy>a.trela</cp:lastModifiedBy>
  <cp:revision>11</cp:revision>
  <cp:lastPrinted>2019-02-25T07:13:00Z</cp:lastPrinted>
  <dcterms:created xsi:type="dcterms:W3CDTF">2021-06-17T11:55:00Z</dcterms:created>
  <dcterms:modified xsi:type="dcterms:W3CDTF">2021-06-18T09:15:00Z</dcterms:modified>
</cp:coreProperties>
</file>