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EA3E4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2115C4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115C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2" w:name="_Hlk63114662"/>
      <w:r w:rsidR="00833239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2115C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2115C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3" w:name="_Hlk63114608"/>
      <w:r w:rsidR="00833239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2115C4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2"/>
    <w:bookmarkEnd w:id="3"/>
    <w:p w14:paraId="26716D97" w14:textId="77777777" w:rsidR="00786501" w:rsidRPr="002115C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4" w:name="_Hlk63114630"/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4"/>
      <w:r w:rsidR="00833239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115C4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115C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1914C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Pr="002115C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29C0FB3F" w14:textId="57ACD04C" w:rsidR="004E7830" w:rsidRPr="004E7830" w:rsidRDefault="00945D19" w:rsidP="004E7830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5" w:name="_Hlk71739032"/>
      <w:r w:rsidR="00817699" w:rsidRPr="0081769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Wykonanie </w:t>
      </w:r>
      <w:bookmarkEnd w:id="5"/>
      <w:r w:rsidR="00817699" w:rsidRPr="0081769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wewnętrznej instalacji centralnego ogrzewania, gazu, ciepłej i zimnej wody użytkowej oraz wentylacji</w:t>
      </w:r>
      <w:r w:rsidR="00717CBD" w:rsidRPr="00717CB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17CBD" w:rsidRPr="00717CB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 lokalu mieszkalnym przy ul. Wyszyńskiego 6/10 w Świnoujściu</w:t>
      </w:r>
      <w:bookmarkStart w:id="6" w:name="_GoBack"/>
      <w:bookmarkEnd w:id="6"/>
      <w:r w:rsidR="004E7830" w:rsidRPr="004E783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E535DA4" w14:textId="57BA8659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5345B" w14:textId="47170512" w:rsidR="00BA7953" w:rsidRPr="002115C4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1F370B37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8176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oraz posiadających co najmniej 2 letnią praktykę zawodową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</w:t>
      </w:r>
      <w:r w:rsidR="008176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pPr w:leftFromText="141" w:rightFromText="141" w:vertAnchor="text" w:horzAnchor="margin" w:tblpY="27"/>
        <w:tblW w:w="8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EA3E4E" w:rsidRPr="001619A5" w14:paraId="3B6A62B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D7C63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971317" w14:textId="77777777" w:rsidR="002115C4" w:rsidRPr="002115C4" w:rsidRDefault="00EA3E4E" w:rsidP="00211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Stanowisko/imię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i nazwisko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</w:r>
            <w:r w:rsidR="002115C4" w:rsidRPr="002115C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Doświadczenie </w:t>
            </w:r>
          </w:p>
          <w:p w14:paraId="2A39D535" w14:textId="50C423D5" w:rsidR="00EA3E4E" w:rsidRPr="00EA3E4E" w:rsidRDefault="002115C4" w:rsidP="00211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2115C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(nazwa zadania, wartość zadania i inwestor) potwierdzających spełnienie warunku określonego w 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513D2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Praktyka 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(w latach) </w:t>
            </w:r>
          </w:p>
          <w:p w14:paraId="48C6104B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BDF24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565F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Podstawa dysponowania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 np. umowa o pracę, umowa zlecenie, umowa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o dzieło, inne)</w:t>
            </w:r>
          </w:p>
        </w:tc>
      </w:tr>
      <w:tr w:rsidR="00EA3E4E" w:rsidRPr="001619A5" w14:paraId="4A725D1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AB989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628CA48B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91585D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7C8E5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2BC40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CD2E5" w14:textId="77777777" w:rsidR="00EA3E4E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73136764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A3E4E" w:rsidRPr="001619A5" w14:paraId="0DC2BF41" w14:textId="77777777" w:rsidTr="00EA3E4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B100E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653BFDA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3F513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D9C70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759EA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14F0F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73E1DE8D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C68BC81" w14:textId="44BEBF14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CEA070D" w14:textId="4DDB8EC6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 osoba/by, które będą uczestniczyć w wykonywaniu zamówienia, posiadają wymagane uprawnienia opisane w</w:t>
      </w:r>
      <w:r w:rsidR="00431C7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1267E027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Pr="002115C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2115C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61E75" w14:textId="77777777" w:rsidR="00B24836" w:rsidRDefault="00B24836" w:rsidP="00104679">
      <w:pPr>
        <w:spacing w:after="0" w:line="240" w:lineRule="auto"/>
      </w:pPr>
      <w:r>
        <w:separator/>
      </w:r>
    </w:p>
  </w:endnote>
  <w:endnote w:type="continuationSeparator" w:id="0">
    <w:p w14:paraId="54CCF1D9" w14:textId="77777777" w:rsidR="00B24836" w:rsidRDefault="00B2483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A57A" w14:textId="77777777" w:rsidR="00B24836" w:rsidRDefault="00B24836" w:rsidP="00104679">
      <w:pPr>
        <w:spacing w:after="0" w:line="240" w:lineRule="auto"/>
      </w:pPr>
      <w:r>
        <w:separator/>
      </w:r>
    </w:p>
  </w:footnote>
  <w:footnote w:type="continuationSeparator" w:id="0">
    <w:p w14:paraId="685A8989" w14:textId="77777777" w:rsidR="00B24836" w:rsidRDefault="00B2483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2FEF6A11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817699">
      <w:rPr>
        <w:rFonts w:ascii="Times New Roman" w:hAnsi="Times New Roman" w:cs="Times New Roman"/>
        <w:sz w:val="24"/>
        <w:szCs w:val="24"/>
      </w:rPr>
      <w:t>5</w:t>
    </w:r>
    <w:r w:rsidR="00817699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B31051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ZP.242</w:t>
    </w:r>
    <w:r w:rsidR="00A9348E">
      <w:rPr>
        <w:rFonts w:ascii="Times New Roman" w:hAnsi="Times New Roman" w:cs="Times New Roman"/>
        <w:sz w:val="24"/>
        <w:szCs w:val="24"/>
      </w:rPr>
      <w:t>.</w:t>
    </w:r>
    <w:r w:rsidR="00817699">
      <w:rPr>
        <w:rFonts w:ascii="Times New Roman" w:hAnsi="Times New Roman" w:cs="Times New Roman"/>
        <w:sz w:val="24"/>
        <w:szCs w:val="24"/>
      </w:rPr>
      <w:t>62</w:t>
    </w:r>
    <w:r w:rsidR="00A9348E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 xml:space="preserve">B.2021 </w:t>
    </w:r>
    <w:r w:rsidRPr="00B31051">
      <w:rPr>
        <w:rFonts w:ascii="Times New Roman" w:hAnsi="Times New Roman" w:cs="Times New Roman"/>
        <w:sz w:val="24"/>
        <w:szCs w:val="24"/>
      </w:rPr>
      <w:t xml:space="preserve">z dnia </w:t>
    </w:r>
    <w:r w:rsidR="00817699">
      <w:rPr>
        <w:rFonts w:ascii="Times New Roman" w:hAnsi="Times New Roman" w:cs="Times New Roman"/>
        <w:sz w:val="24"/>
        <w:szCs w:val="24"/>
      </w:rPr>
      <w:t>14 września</w:t>
    </w:r>
    <w:r w:rsidRPr="00B31051">
      <w:rPr>
        <w:rFonts w:ascii="Times New Roman" w:hAnsi="Times New Roman" w:cs="Times New Roman"/>
        <w:sz w:val="24"/>
        <w:szCs w:val="24"/>
      </w:rPr>
      <w:t xml:space="preserve"> 2021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D0AEB"/>
    <w:multiLevelType w:val="hybridMultilevel"/>
    <w:tmpl w:val="5854F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14AD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4C1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15C4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17CBD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17699"/>
    <w:rsid w:val="00821DCC"/>
    <w:rsid w:val="00826454"/>
    <w:rsid w:val="00833239"/>
    <w:rsid w:val="0083723C"/>
    <w:rsid w:val="008618FE"/>
    <w:rsid w:val="008759FA"/>
    <w:rsid w:val="00881A56"/>
    <w:rsid w:val="008B3E4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348E"/>
    <w:rsid w:val="00AA3D4A"/>
    <w:rsid w:val="00B1132A"/>
    <w:rsid w:val="00B21B32"/>
    <w:rsid w:val="00B23CAE"/>
    <w:rsid w:val="00B24836"/>
    <w:rsid w:val="00B275BE"/>
    <w:rsid w:val="00B31051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2851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7F6D-6111-41E3-A52E-C9C0EC75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386E257B</Template>
  <TotalTime>15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12</cp:revision>
  <cp:lastPrinted>2021-08-30T09:52:00Z</cp:lastPrinted>
  <dcterms:created xsi:type="dcterms:W3CDTF">2021-06-16T23:38:00Z</dcterms:created>
  <dcterms:modified xsi:type="dcterms:W3CDTF">2021-09-14T12:45:00Z</dcterms:modified>
</cp:coreProperties>
</file>