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0E5A1" w14:textId="77777777" w:rsidR="00070C5A" w:rsidRDefault="00070C5A" w:rsidP="005D05C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</w:p>
    <w:p w14:paraId="33AA8BF0" w14:textId="338B4633" w:rsidR="005D05C3" w:rsidRPr="00A90D0E" w:rsidRDefault="005D05C3" w:rsidP="005D05C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031AD6" w:rsidRPr="00031AD6">
        <w:rPr>
          <w:rFonts w:ascii="Arial" w:hAnsi="Arial" w:cs="Arial"/>
          <w:bCs/>
          <w:i w:val="0"/>
          <w:szCs w:val="24"/>
        </w:rPr>
        <w:t>10</w:t>
      </w:r>
      <w:r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0C74936" w14:textId="77777777" w:rsidR="005D05C3" w:rsidRPr="0012157F" w:rsidRDefault="005D05C3" w:rsidP="005D05C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Zamawiający:</w:t>
      </w:r>
    </w:p>
    <w:p w14:paraId="685059FB" w14:textId="6C212B37" w:rsidR="005D05C3" w:rsidRPr="0012157F" w:rsidRDefault="00031AD6" w:rsidP="005D05C3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031AD6">
        <w:rPr>
          <w:rFonts w:ascii="Arial" w:hAnsi="Arial" w:cs="Arial"/>
        </w:rPr>
        <w:t xml:space="preserve">Powiat Ostrowski, </w:t>
      </w:r>
      <w:r w:rsidR="00A634BA">
        <w:rPr>
          <w:rFonts w:ascii="Arial" w:hAnsi="Arial" w:cs="Arial"/>
        </w:rPr>
        <w:t xml:space="preserve">II Liceum Ogólnokształcące im. W. Reymonta </w:t>
      </w:r>
    </w:p>
    <w:p w14:paraId="6D98E951" w14:textId="6ABCBE71" w:rsidR="005D05C3" w:rsidRPr="0012157F" w:rsidRDefault="00A634BA" w:rsidP="005D05C3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Wrocławska 48</w:t>
      </w:r>
    </w:p>
    <w:p w14:paraId="1E3BC14A" w14:textId="77777777" w:rsidR="005D05C3" w:rsidRDefault="00031AD6" w:rsidP="005D05C3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031AD6">
        <w:rPr>
          <w:rFonts w:ascii="Arial" w:hAnsi="Arial" w:cs="Arial"/>
        </w:rPr>
        <w:t>63-400</w:t>
      </w:r>
      <w:r w:rsidR="005D05C3" w:rsidRPr="0012157F">
        <w:rPr>
          <w:rFonts w:ascii="Arial" w:hAnsi="Arial" w:cs="Arial"/>
        </w:rPr>
        <w:t xml:space="preserve"> </w:t>
      </w:r>
      <w:r w:rsidRPr="00031AD6">
        <w:rPr>
          <w:rFonts w:ascii="Arial" w:hAnsi="Arial" w:cs="Arial"/>
        </w:rPr>
        <w:t>Ostrów Wielkopolski</w:t>
      </w:r>
    </w:p>
    <w:p w14:paraId="35D8A4C4" w14:textId="77777777" w:rsidR="005D05C3" w:rsidRDefault="005D05C3" w:rsidP="005D05C3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5D05C3" w:rsidRPr="00A2540E" w14:paraId="19647E6B" w14:textId="77777777" w:rsidTr="001B7D97">
        <w:tc>
          <w:tcPr>
            <w:tcW w:w="2800" w:type="dxa"/>
            <w:shd w:val="clear" w:color="auto" w:fill="auto"/>
          </w:tcPr>
          <w:p w14:paraId="5335BF2E" w14:textId="77777777" w:rsidR="005D05C3" w:rsidRPr="00A2540E" w:rsidRDefault="005D05C3" w:rsidP="001B7D97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4FF42898" w14:textId="77777777" w:rsidR="005D05C3" w:rsidRPr="00A2540E" w:rsidRDefault="005D05C3" w:rsidP="001B7D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4C623BC" w14:textId="77777777" w:rsidR="005D05C3" w:rsidRPr="00A2540E" w:rsidRDefault="005D05C3" w:rsidP="001B7D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055DF4E" w14:textId="77777777" w:rsidR="005D05C3" w:rsidRPr="00A2540E" w:rsidRDefault="005D05C3" w:rsidP="001B7D97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5D05C3" w:rsidRPr="00A2540E" w14:paraId="62043718" w14:textId="77777777" w:rsidTr="001B7D97">
        <w:tc>
          <w:tcPr>
            <w:tcW w:w="2800" w:type="dxa"/>
            <w:shd w:val="clear" w:color="auto" w:fill="auto"/>
          </w:tcPr>
          <w:p w14:paraId="3F52827F" w14:textId="77777777" w:rsidR="005D05C3" w:rsidRPr="00A2540E" w:rsidRDefault="005D05C3" w:rsidP="001B7D97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B6521BE" w14:textId="77777777" w:rsidR="005D05C3" w:rsidRPr="00A2540E" w:rsidRDefault="005D05C3" w:rsidP="001B7D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1CC6D89" w14:textId="77777777" w:rsidR="005D05C3" w:rsidRPr="00A2540E" w:rsidRDefault="005D05C3" w:rsidP="001B7D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A92EFBF" w14:textId="77777777" w:rsidR="005D05C3" w:rsidRPr="00A2540E" w:rsidRDefault="005D05C3" w:rsidP="001B7D97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6C28336" w14:textId="77777777" w:rsidR="005D05C3" w:rsidRPr="005D05C3" w:rsidRDefault="005D05C3" w:rsidP="005D05C3">
      <w:pPr>
        <w:spacing w:after="360" w:line="240" w:lineRule="auto"/>
        <w:ind w:right="3260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31AD6" w:rsidRPr="0012157F" w14:paraId="0C1D2AD4" w14:textId="77777777" w:rsidTr="00BF5A3B">
        <w:tc>
          <w:tcPr>
            <w:tcW w:w="9104" w:type="dxa"/>
            <w:shd w:val="clear" w:color="auto" w:fill="D9D9D9"/>
          </w:tcPr>
          <w:p w14:paraId="7F30933E" w14:textId="77777777" w:rsidR="00031AD6" w:rsidRPr="0012157F" w:rsidRDefault="00031AD6" w:rsidP="00BF5A3B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58DAF8F" w14:textId="59C9AE8E" w:rsidR="00031AD6" w:rsidRPr="00094F76" w:rsidRDefault="00031AD6" w:rsidP="00BF5A3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031AD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31AD6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31AD6">
              <w:rPr>
                <w:rFonts w:ascii="Arial" w:hAnsi="Arial" w:cs="Arial"/>
                <w:sz w:val="24"/>
                <w:szCs w:val="24"/>
              </w:rPr>
              <w:t>. Dz. U. z 2023r. poz. 1605</w:t>
            </w:r>
            <w:r w:rsidR="00A634BA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031AD6">
              <w:rPr>
                <w:rFonts w:ascii="Arial" w:hAnsi="Arial" w:cs="Arial"/>
                <w:sz w:val="24"/>
                <w:szCs w:val="24"/>
              </w:rPr>
              <w:t>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</w:t>
            </w:r>
            <w:proofErr w:type="spellStart"/>
            <w:r w:rsidRPr="00094F76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94F76">
              <w:rPr>
                <w:rFonts w:ascii="Arial" w:hAnsi="Arial" w:cs="Arial"/>
                <w:sz w:val="24"/>
                <w:szCs w:val="24"/>
              </w:rPr>
              <w:t xml:space="preserve">”), dotyczące aktualności informacji zawartych w: </w:t>
            </w:r>
          </w:p>
          <w:p w14:paraId="2794A225" w14:textId="77777777" w:rsidR="00031AD6" w:rsidRPr="004B5FB1" w:rsidRDefault="00031AD6" w:rsidP="00BF5A3B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600C222" w14:textId="77777777" w:rsidR="00ED79A4" w:rsidRDefault="00ED79A4" w:rsidP="00ED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47840" w14:textId="77777777" w:rsidR="00ED79A4" w:rsidRDefault="00ED79A4" w:rsidP="00ED79A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ED79A4" w:rsidRPr="00A2540E" w14:paraId="24CDF126" w14:textId="77777777" w:rsidTr="001B7D97">
        <w:tc>
          <w:tcPr>
            <w:tcW w:w="2269" w:type="dxa"/>
            <w:shd w:val="clear" w:color="auto" w:fill="auto"/>
          </w:tcPr>
          <w:p w14:paraId="702630A6" w14:textId="77777777" w:rsidR="00ED79A4" w:rsidRPr="00A2540E" w:rsidRDefault="00ED79A4" w:rsidP="001B7D97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42544D2" w14:textId="77777777" w:rsidR="00ED79A4" w:rsidRPr="00A2540E" w:rsidRDefault="00031AD6" w:rsidP="001B7D97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31AD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prac konserwatorskich, restauratorskich i robót budowlanych przy zabytku wpisanym do rejestru zabytków – auli II LO im. W. Reymonta w Ostrowie Wlkp.</w:t>
            </w:r>
            <w:r w:rsidR="00ED79A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3DB30752" w14:textId="77777777" w:rsidR="00ED79A4" w:rsidRPr="00ED79A4" w:rsidRDefault="00ED79A4" w:rsidP="00ED79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94FB8A" w14:textId="77777777" w:rsidR="00D95B46" w:rsidRDefault="00ED79A4" w:rsidP="00ED79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031AD6" w:rsidRPr="00D95B46">
        <w:rPr>
          <w:rFonts w:ascii="Arial" w:hAnsi="Arial" w:cs="Arial"/>
          <w:bCs/>
          <w:sz w:val="24"/>
          <w:szCs w:val="24"/>
        </w:rPr>
        <w:t xml:space="preserve">Powiat Ostrowski, </w:t>
      </w:r>
      <w:r w:rsidR="00A634BA" w:rsidRPr="00D95B46">
        <w:rPr>
          <w:rFonts w:ascii="Arial" w:hAnsi="Arial" w:cs="Arial"/>
          <w:bCs/>
          <w:sz w:val="24"/>
          <w:szCs w:val="24"/>
        </w:rPr>
        <w:t>II Liceum Ogólnokształcące im. W. Reymonta w Ostrowie Wielkopolskim</w:t>
      </w:r>
      <w:r w:rsidR="005434B3" w:rsidRPr="00D95B46">
        <w:rPr>
          <w:rFonts w:ascii="Arial" w:hAnsi="Arial" w:cs="Arial"/>
          <w:bCs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lastRenderedPageBreak/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</w:p>
    <w:p w14:paraId="182CAFC2" w14:textId="7A2FD896" w:rsidR="002A4E3C" w:rsidRDefault="00886689" w:rsidP="00ED79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  </w:t>
      </w:r>
    </w:p>
    <w:p w14:paraId="055F51B0" w14:textId="77777777" w:rsidR="00602087" w:rsidRDefault="00886689" w:rsidP="00ED79A4">
      <w:pPr>
        <w:numPr>
          <w:ilvl w:val="0"/>
          <w:numId w:val="15"/>
        </w:numPr>
        <w:spacing w:after="60" w:line="36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3 </w:t>
      </w:r>
      <w:r w:rsidR="00F2660A"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34CD86DC" w14:textId="77777777" w:rsidR="00697361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108 ust. 1 </w:t>
      </w:r>
      <w:r w:rsidR="00697361">
        <w:rPr>
          <w:rFonts w:ascii="Arial" w:hAnsi="Arial" w:cs="Arial"/>
          <w:sz w:val="24"/>
          <w:szCs w:val="24"/>
        </w:rPr>
        <w:t>pkt 4</w:t>
      </w:r>
      <w:r w:rsidR="00697361" w:rsidRPr="00697361">
        <w:rPr>
          <w:rFonts w:ascii="Arial" w:hAnsi="Arial" w:cs="Arial"/>
          <w:sz w:val="24"/>
          <w:szCs w:val="24"/>
        </w:rPr>
        <w:t xml:space="preserve"> 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4BBB690F" w14:textId="77777777" w:rsidR="00697361" w:rsidRDefault="00697361" w:rsidP="00ED79A4">
      <w:pPr>
        <w:numPr>
          <w:ilvl w:val="0"/>
          <w:numId w:val="15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>
        <w:rPr>
          <w:rFonts w:ascii="Arial" w:hAnsi="Arial" w:cs="Arial"/>
          <w:sz w:val="24"/>
          <w:szCs w:val="24"/>
        </w:rPr>
        <w:t>5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  <w:r w:rsidRPr="00886689">
        <w:rPr>
          <w:rFonts w:ascii="Arial" w:hAnsi="Arial" w:cs="Arial"/>
          <w:sz w:val="24"/>
          <w:szCs w:val="24"/>
        </w:rPr>
        <w:t xml:space="preserve"> </w:t>
      </w:r>
    </w:p>
    <w:p w14:paraId="6FBA34B2" w14:textId="77777777" w:rsidR="001B16D9" w:rsidRDefault="00697361" w:rsidP="007104AC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 w:rsidR="00552625">
        <w:rPr>
          <w:rFonts w:ascii="Arial" w:hAnsi="Arial" w:cs="Arial"/>
          <w:sz w:val="24"/>
          <w:szCs w:val="24"/>
        </w:rPr>
        <w:t>6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55847F1B" w14:textId="77777777" w:rsidR="00031AD6" w:rsidRPr="007104AC" w:rsidRDefault="00031AD6" w:rsidP="00031AD6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570D251F" w14:textId="77777777" w:rsidR="00031AD6" w:rsidRPr="00C1570D" w:rsidRDefault="00031AD6" w:rsidP="00031AD6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5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2E55E8D6" w14:textId="77777777" w:rsidR="00031AD6" w:rsidRPr="008D05ED" w:rsidRDefault="00031AD6" w:rsidP="00031AD6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30D213AA" w14:textId="77777777" w:rsidR="00031AD6" w:rsidRPr="00C1570D" w:rsidRDefault="00031AD6" w:rsidP="00031AD6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6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064923E6" w14:textId="77777777" w:rsidR="00031AD6" w:rsidRPr="008D05ED" w:rsidRDefault="00031AD6" w:rsidP="00031AD6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3EF2D871" w14:textId="77777777" w:rsidR="00031AD6" w:rsidRPr="00C1570D" w:rsidRDefault="00031AD6" w:rsidP="00031AD6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7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05662F23" w14:textId="77777777" w:rsidR="00031AD6" w:rsidRPr="008D05ED" w:rsidRDefault="00031AD6" w:rsidP="00031AD6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3C2AFB27" w14:textId="77777777" w:rsidR="00031AD6" w:rsidRPr="00C1570D" w:rsidRDefault="00031AD6" w:rsidP="00031AD6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8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57F1CBCD" w14:textId="77777777" w:rsidR="00031AD6" w:rsidRPr="008D05ED" w:rsidRDefault="00031AD6" w:rsidP="00031AD6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72245FFF" w14:textId="77777777" w:rsidR="00031AD6" w:rsidRPr="00C1570D" w:rsidRDefault="00031AD6" w:rsidP="00031AD6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9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7883A262" w14:textId="77777777" w:rsidR="00031AD6" w:rsidRPr="008D05ED" w:rsidRDefault="00031AD6" w:rsidP="00031AD6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6CF98767" w14:textId="77777777" w:rsidR="00031AD6" w:rsidRDefault="00031AD6" w:rsidP="00031AD6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>rt. 109 ust. 1 pkt 10</w:t>
      </w:r>
      <w:r w:rsidRPr="00C1570D">
        <w:rPr>
          <w:rFonts w:ascii="Arial" w:hAnsi="Arial" w:cs="Arial"/>
          <w:b/>
          <w:sz w:val="24"/>
          <w:szCs w:val="24"/>
        </w:rPr>
        <w:t xml:space="preserve"> </w:t>
      </w:r>
      <w:r w:rsidRPr="00C1570D">
        <w:rPr>
          <w:rFonts w:ascii="Arial" w:hAnsi="Arial" w:cs="Arial"/>
          <w:bCs/>
          <w:sz w:val="24"/>
          <w:szCs w:val="24"/>
        </w:rPr>
        <w:t xml:space="preserve">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3BCC79B9" w14:textId="77777777" w:rsidR="004B5FB1" w:rsidRDefault="004B5FB1" w:rsidP="004B5FB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2E667910" w14:textId="77777777" w:rsidR="00743884" w:rsidRPr="004B5FB1" w:rsidRDefault="00743884" w:rsidP="00ED79A4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B5FB1">
        <w:rPr>
          <w:rFonts w:ascii="Arial" w:hAnsi="Arial" w:cs="Arial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="00ED79A4" w:rsidRPr="00ED79A4">
        <w:rPr>
          <w:rFonts w:ascii="Arial" w:hAnsi="Arial" w:cs="Arial"/>
          <w:bCs/>
          <w:sz w:val="24"/>
          <w:szCs w:val="24"/>
        </w:rPr>
        <w:t>t.j. Dz. U. z 2023r. poz. 1</w:t>
      </w:r>
      <w:r w:rsidR="0098135A">
        <w:rPr>
          <w:rFonts w:ascii="Arial" w:hAnsi="Arial" w:cs="Arial"/>
          <w:bCs/>
          <w:sz w:val="24"/>
          <w:szCs w:val="24"/>
        </w:rPr>
        <w:t>497</w:t>
      </w:r>
      <w:r w:rsidRPr="004B5FB1">
        <w:rPr>
          <w:rFonts w:ascii="Arial" w:hAnsi="Arial" w:cs="Arial"/>
          <w:bCs/>
          <w:sz w:val="24"/>
          <w:szCs w:val="24"/>
        </w:rPr>
        <w:t>)</w:t>
      </w:r>
      <w:r w:rsidR="004B5FB1">
        <w:rPr>
          <w:rFonts w:ascii="Arial" w:hAnsi="Arial" w:cs="Arial"/>
          <w:bCs/>
          <w:sz w:val="24"/>
          <w:szCs w:val="24"/>
        </w:rPr>
        <w:t>,</w:t>
      </w:r>
    </w:p>
    <w:p w14:paraId="2C3F1FE6" w14:textId="77777777"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0CB7802B" w14:textId="77777777"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76BC9B47" w14:textId="77777777" w:rsidR="00C62F57" w:rsidRDefault="00992BD8" w:rsidP="00ED79A4">
      <w:pPr>
        <w:pStyle w:val="Akapitzlist"/>
        <w:spacing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C9DF2B2" w14:textId="77777777" w:rsidR="00ED79A4" w:rsidRDefault="00ED79A4" w:rsidP="00ED7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472E7" w14:textId="77777777" w:rsidR="00FE4E2B" w:rsidRDefault="00E426EB" w:rsidP="00ED79A4">
      <w:pPr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0FA81716" w14:textId="77777777" w:rsidR="00ED79A4" w:rsidRPr="00E426EB" w:rsidRDefault="00ED79A4" w:rsidP="00ED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D79A4" w:rsidRPr="00E426EB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00EFE" w14:textId="77777777" w:rsidR="00E67240" w:rsidRDefault="00E67240" w:rsidP="0038231F">
      <w:pPr>
        <w:spacing w:after="0" w:line="240" w:lineRule="auto"/>
      </w:pPr>
      <w:r>
        <w:separator/>
      </w:r>
    </w:p>
  </w:endnote>
  <w:endnote w:type="continuationSeparator" w:id="0">
    <w:p w14:paraId="45C7090B" w14:textId="77777777" w:rsidR="00E67240" w:rsidRDefault="00E672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3A5D7" w14:textId="77777777" w:rsidR="00D95B46" w:rsidRDefault="00D95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C24B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649207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30350" w14:textId="77777777" w:rsidR="00D95B46" w:rsidRDefault="00D95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CAA3C" w14:textId="77777777" w:rsidR="00E67240" w:rsidRDefault="00E67240" w:rsidP="0038231F">
      <w:pPr>
        <w:spacing w:after="0" w:line="240" w:lineRule="auto"/>
      </w:pPr>
      <w:r>
        <w:separator/>
      </w:r>
    </w:p>
  </w:footnote>
  <w:footnote w:type="continuationSeparator" w:id="0">
    <w:p w14:paraId="6E2CD6FD" w14:textId="77777777" w:rsidR="00E67240" w:rsidRDefault="00E672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A3399" w14:textId="77777777" w:rsidR="00D95B46" w:rsidRDefault="00D95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D767A" w14:textId="529F1567" w:rsidR="00070C5A" w:rsidRDefault="00070C5A" w:rsidP="00070C5A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9902D64" wp14:editId="1C6951ED">
          <wp:simplePos x="0" y="0"/>
          <wp:positionH relativeFrom="page">
            <wp:posOffset>4892040</wp:posOffset>
          </wp:positionH>
          <wp:positionV relativeFrom="page">
            <wp:posOffset>35560</wp:posOffset>
          </wp:positionV>
          <wp:extent cx="2133600" cy="955548"/>
          <wp:effectExtent l="0" t="0" r="0" b="0"/>
          <wp:wrapTopAndBottom/>
          <wp:docPr id="55046008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95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AC704BC" wp14:editId="600E70A6">
          <wp:simplePos x="0" y="0"/>
          <wp:positionH relativeFrom="page">
            <wp:posOffset>807720</wp:posOffset>
          </wp:positionH>
          <wp:positionV relativeFrom="page">
            <wp:posOffset>111760</wp:posOffset>
          </wp:positionV>
          <wp:extent cx="1844040" cy="828675"/>
          <wp:effectExtent l="0" t="0" r="3810" b="9525"/>
          <wp:wrapTopAndBottom/>
          <wp:docPr id="20715112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40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4"/>
      </w:rPr>
      <w:t xml:space="preserve"> </w:t>
    </w:r>
  </w:p>
  <w:p w14:paraId="0AC8AEBD" w14:textId="77777777" w:rsidR="00031AD6" w:rsidRDefault="00031A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6B1A7" w14:textId="77777777" w:rsidR="00D95B46" w:rsidRDefault="00D95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90798">
    <w:abstractNumId w:val="12"/>
  </w:num>
  <w:num w:numId="2" w16cid:durableId="936908472">
    <w:abstractNumId w:val="0"/>
  </w:num>
  <w:num w:numId="3" w16cid:durableId="1310672292">
    <w:abstractNumId w:val="11"/>
  </w:num>
  <w:num w:numId="4" w16cid:durableId="1831675972">
    <w:abstractNumId w:val="16"/>
  </w:num>
  <w:num w:numId="5" w16cid:durableId="1861316210">
    <w:abstractNumId w:val="13"/>
  </w:num>
  <w:num w:numId="6" w16cid:durableId="1329403911">
    <w:abstractNumId w:val="10"/>
  </w:num>
  <w:num w:numId="7" w16cid:durableId="82259915">
    <w:abstractNumId w:val="1"/>
  </w:num>
  <w:num w:numId="8" w16cid:durableId="837887854">
    <w:abstractNumId w:val="6"/>
  </w:num>
  <w:num w:numId="9" w16cid:durableId="1486361328">
    <w:abstractNumId w:val="4"/>
  </w:num>
  <w:num w:numId="10" w16cid:durableId="930240154">
    <w:abstractNumId w:val="7"/>
  </w:num>
  <w:num w:numId="11" w16cid:durableId="639841837">
    <w:abstractNumId w:val="5"/>
  </w:num>
  <w:num w:numId="12" w16cid:durableId="647244713">
    <w:abstractNumId w:val="9"/>
  </w:num>
  <w:num w:numId="13" w16cid:durableId="855312664">
    <w:abstractNumId w:val="3"/>
  </w:num>
  <w:num w:numId="14" w16cid:durableId="136457584">
    <w:abstractNumId w:val="2"/>
  </w:num>
  <w:num w:numId="15" w16cid:durableId="1557542271">
    <w:abstractNumId w:val="15"/>
  </w:num>
  <w:num w:numId="16" w16cid:durableId="140197367">
    <w:abstractNumId w:val="8"/>
  </w:num>
  <w:num w:numId="17" w16cid:durableId="2120564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29"/>
    <w:rsid w:val="00023477"/>
    <w:rsid w:val="000247FF"/>
    <w:rsid w:val="00025C8D"/>
    <w:rsid w:val="000303EE"/>
    <w:rsid w:val="00031AD6"/>
    <w:rsid w:val="0005473D"/>
    <w:rsid w:val="000642B4"/>
    <w:rsid w:val="00070C5A"/>
    <w:rsid w:val="00070D90"/>
    <w:rsid w:val="00073C3D"/>
    <w:rsid w:val="000809B6"/>
    <w:rsid w:val="000857C0"/>
    <w:rsid w:val="00094F76"/>
    <w:rsid w:val="000A756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66F62"/>
    <w:rsid w:val="0017574D"/>
    <w:rsid w:val="00182C50"/>
    <w:rsid w:val="001902D2"/>
    <w:rsid w:val="001B16D9"/>
    <w:rsid w:val="001B7D97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656BE"/>
    <w:rsid w:val="00371CB8"/>
    <w:rsid w:val="00375129"/>
    <w:rsid w:val="0038231F"/>
    <w:rsid w:val="003A72CD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D05C3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8135A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634BA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842B7"/>
    <w:rsid w:val="00C909B9"/>
    <w:rsid w:val="00C94394"/>
    <w:rsid w:val="00C96D2A"/>
    <w:rsid w:val="00CD0851"/>
    <w:rsid w:val="00CD2C4D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5B46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67240"/>
    <w:rsid w:val="00E73190"/>
    <w:rsid w:val="00E73CEB"/>
    <w:rsid w:val="00E74141"/>
    <w:rsid w:val="00EB7CDE"/>
    <w:rsid w:val="00ED3484"/>
    <w:rsid w:val="00ED79A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ACAD"/>
  <w15:docId w15:val="{27D4DD01-6F28-42AE-9302-14EC8B05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4</cp:revision>
  <cp:lastPrinted>2016-07-26T10:32:00Z</cp:lastPrinted>
  <dcterms:created xsi:type="dcterms:W3CDTF">2024-07-22T08:58:00Z</dcterms:created>
  <dcterms:modified xsi:type="dcterms:W3CDTF">2024-07-22T10:50:00Z</dcterms:modified>
</cp:coreProperties>
</file>