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E163" w14:textId="4F1C1753" w:rsidR="0027642A" w:rsidRPr="0027642A" w:rsidRDefault="0027642A" w:rsidP="0027642A">
      <w:pPr>
        <w:tabs>
          <w:tab w:val="left" w:leader="dot" w:pos="2068"/>
        </w:tabs>
        <w:jc w:val="right"/>
        <w:rPr>
          <w:b/>
          <w:iCs/>
          <w:sz w:val="24"/>
          <w:szCs w:val="24"/>
        </w:rPr>
      </w:pPr>
      <w:r w:rsidRPr="0027642A">
        <w:rPr>
          <w:b/>
          <w:iCs/>
          <w:sz w:val="24"/>
          <w:szCs w:val="24"/>
        </w:rPr>
        <w:t xml:space="preserve">Załącznik nr </w:t>
      </w:r>
      <w:r w:rsidR="00A5225B">
        <w:rPr>
          <w:b/>
          <w:iCs/>
          <w:sz w:val="24"/>
          <w:szCs w:val="24"/>
        </w:rPr>
        <w:t>4</w:t>
      </w:r>
      <w:r w:rsidRPr="0027642A">
        <w:rPr>
          <w:b/>
          <w:iCs/>
          <w:sz w:val="24"/>
          <w:szCs w:val="24"/>
        </w:rPr>
        <w:t xml:space="preserve"> do SWZ</w:t>
      </w:r>
    </w:p>
    <w:p w14:paraId="561D2091" w14:textId="38C37C17" w:rsidR="0027642A" w:rsidRPr="0027642A" w:rsidRDefault="0027642A" w:rsidP="0027642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677441A" w14:textId="77777777" w:rsidR="0027642A" w:rsidRPr="0027642A" w:rsidRDefault="0027642A" w:rsidP="0027642A">
      <w:pPr>
        <w:keepNext/>
        <w:tabs>
          <w:tab w:val="left" w:pos="0"/>
        </w:tabs>
        <w:suppressAutoHyphens/>
        <w:jc w:val="center"/>
        <w:outlineLvl w:val="0"/>
        <w:rPr>
          <w:sz w:val="24"/>
          <w:szCs w:val="24"/>
          <w:lang w:eastAsia="ar-SA"/>
        </w:rPr>
      </w:pPr>
    </w:p>
    <w:p w14:paraId="787CA160" w14:textId="187C62BA" w:rsidR="00B05939" w:rsidRDefault="00B05939">
      <w:pPr>
        <w:rPr>
          <w:rFonts w:ascii="Arial" w:hAnsi="Arial" w:cs="Arial"/>
          <w:sz w:val="22"/>
        </w:rPr>
      </w:pPr>
    </w:p>
    <w:p w14:paraId="51795401" w14:textId="36989151" w:rsidR="0027642A" w:rsidRDefault="0027642A">
      <w:pPr>
        <w:rPr>
          <w:rFonts w:ascii="Arial" w:hAnsi="Arial" w:cs="Arial"/>
          <w:sz w:val="22"/>
        </w:rPr>
      </w:pPr>
    </w:p>
    <w:p w14:paraId="160B99EF" w14:textId="77777777" w:rsidR="0027642A" w:rsidRPr="00976107" w:rsidRDefault="0027642A">
      <w:pPr>
        <w:rPr>
          <w:rFonts w:ascii="Arial" w:hAnsi="Arial" w:cs="Arial"/>
          <w:sz w:val="22"/>
        </w:rPr>
      </w:pPr>
    </w:p>
    <w:p w14:paraId="6047CBFF" w14:textId="3CA3848D" w:rsidR="00B05939" w:rsidRPr="00976107" w:rsidRDefault="00B05939" w:rsidP="00682105">
      <w:pPr>
        <w:pStyle w:val="Nagwek2"/>
        <w:jc w:val="center"/>
        <w:rPr>
          <w:rFonts w:ascii="Arial" w:hAnsi="Arial" w:cs="Arial"/>
          <w:b/>
        </w:rPr>
      </w:pPr>
      <w:r w:rsidRPr="00976107">
        <w:rPr>
          <w:rFonts w:ascii="Arial" w:hAnsi="Arial" w:cs="Arial"/>
          <w:b/>
        </w:rPr>
        <w:t xml:space="preserve">WYKAZ </w:t>
      </w:r>
      <w:r w:rsidR="00555FEC">
        <w:rPr>
          <w:rFonts w:ascii="Arial" w:hAnsi="Arial" w:cs="Arial"/>
          <w:b/>
        </w:rPr>
        <w:t>USŁUG</w:t>
      </w:r>
    </w:p>
    <w:p w14:paraId="3D69D3AC" w14:textId="77777777" w:rsidR="00B05939" w:rsidRPr="004935C0" w:rsidRDefault="00B05939">
      <w:pPr>
        <w:rPr>
          <w:rFonts w:ascii="Arial" w:hAnsi="Arial" w:cs="Arial"/>
          <w:sz w:val="28"/>
          <w:szCs w:val="28"/>
        </w:rPr>
      </w:pPr>
    </w:p>
    <w:p w14:paraId="031F5E1E" w14:textId="77777777" w:rsidR="00555FEC" w:rsidRPr="00555FEC" w:rsidRDefault="00555FEC" w:rsidP="00555FEC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eastAsia="ar-SA"/>
        </w:rPr>
      </w:pPr>
      <w:r w:rsidRPr="00555FEC">
        <w:rPr>
          <w:b/>
          <w:bCs/>
          <w:sz w:val="24"/>
          <w:szCs w:val="24"/>
          <w:lang w:eastAsia="ar-SA"/>
        </w:rPr>
        <w:t xml:space="preserve">„Kompleksowe usługi w zakresie konserwacji, napraw, mycia pojazdów oraz sprzętu </w:t>
      </w:r>
      <w:r w:rsidRPr="00555FEC">
        <w:rPr>
          <w:b/>
          <w:bCs/>
          <w:sz w:val="24"/>
          <w:szCs w:val="24"/>
          <w:lang w:eastAsia="ar-SA"/>
        </w:rPr>
        <w:br/>
        <w:t>do 31.12.2023 r.”</w:t>
      </w:r>
    </w:p>
    <w:p w14:paraId="41F943B6" w14:textId="77777777" w:rsidR="009C23AB" w:rsidRPr="001B4335" w:rsidRDefault="009C23AB" w:rsidP="00E87ACD">
      <w:pPr>
        <w:jc w:val="both"/>
        <w:rPr>
          <w:b/>
          <w:sz w:val="24"/>
          <w:szCs w:val="24"/>
        </w:rPr>
      </w:pPr>
    </w:p>
    <w:p w14:paraId="12A773D0" w14:textId="38C2A49E" w:rsidR="009E3614" w:rsidRPr="00505718" w:rsidRDefault="009E3614" w:rsidP="009E3614">
      <w:pPr>
        <w:jc w:val="both"/>
        <w:rPr>
          <w:b/>
          <w:bCs/>
          <w:sz w:val="22"/>
          <w:szCs w:val="22"/>
        </w:rPr>
      </w:pPr>
      <w:r w:rsidRPr="00505718">
        <w:rPr>
          <w:sz w:val="22"/>
          <w:szCs w:val="22"/>
        </w:rPr>
        <w:t xml:space="preserve">oświadczamy, że spełniamy warunek posiadania wiedzy i doświadczenia, co potwierdzamy </w:t>
      </w:r>
      <w:r w:rsidR="006C319A" w:rsidRPr="00505718">
        <w:rPr>
          <w:sz w:val="22"/>
          <w:szCs w:val="22"/>
        </w:rPr>
        <w:t xml:space="preserve"> </w:t>
      </w:r>
      <w:r w:rsidRPr="00505718">
        <w:rPr>
          <w:sz w:val="22"/>
          <w:szCs w:val="22"/>
        </w:rPr>
        <w:t xml:space="preserve">robotami wskazanymi w poniższej tabeli, a ich </w:t>
      </w:r>
      <w:r w:rsidR="00415460" w:rsidRPr="00505718">
        <w:rPr>
          <w:sz w:val="22"/>
          <w:szCs w:val="22"/>
        </w:rPr>
        <w:t xml:space="preserve">należyte </w:t>
      </w:r>
      <w:r w:rsidR="006C319A" w:rsidRPr="00505718">
        <w:rPr>
          <w:sz w:val="22"/>
          <w:szCs w:val="22"/>
        </w:rPr>
        <w:t xml:space="preserve">wykonanie </w:t>
      </w:r>
      <w:r w:rsidRPr="00505718">
        <w:rPr>
          <w:sz w:val="22"/>
          <w:szCs w:val="22"/>
        </w:rPr>
        <w:t>i prawidłowe ukończenie potwierdzamy załączonymi doku</w:t>
      </w:r>
      <w:r w:rsidR="00505718" w:rsidRPr="00505718">
        <w:rPr>
          <w:sz w:val="22"/>
          <w:szCs w:val="22"/>
        </w:rPr>
        <w:t>mentami</w:t>
      </w:r>
      <w:r w:rsidRPr="00505718">
        <w:rPr>
          <w:sz w:val="22"/>
          <w:szCs w:val="22"/>
        </w:rPr>
        <w:t>:</w:t>
      </w:r>
    </w:p>
    <w:p w14:paraId="3D12AC1C" w14:textId="77777777" w:rsidR="0038152F" w:rsidRPr="00976107" w:rsidRDefault="0038152F" w:rsidP="00DF1617">
      <w:pPr>
        <w:rPr>
          <w:rFonts w:ascii="Arial" w:hAnsi="Arial" w:cs="Arial"/>
          <w:sz w:val="22"/>
          <w:szCs w:val="22"/>
        </w:rPr>
      </w:pPr>
    </w:p>
    <w:tbl>
      <w:tblPr>
        <w:tblW w:w="13856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3240"/>
        <w:gridCol w:w="2343"/>
        <w:gridCol w:w="2148"/>
        <w:gridCol w:w="3746"/>
      </w:tblGrid>
      <w:tr w:rsidR="006C319A" w:rsidRPr="006C319A" w14:paraId="37BC566A" w14:textId="77777777" w:rsidTr="006C319A">
        <w:trPr>
          <w:trHeight w:val="1072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106174D5" w14:textId="77777777" w:rsidR="006C319A" w:rsidRPr="006C319A" w:rsidRDefault="006C319A" w:rsidP="0064179F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CBCDDF" w14:textId="77777777" w:rsidR="006C319A" w:rsidRPr="006C319A" w:rsidRDefault="008F7006" w:rsidP="00117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prac – roboty</w:t>
            </w:r>
            <w:r w:rsidR="006C319A" w:rsidRPr="006C319A">
              <w:rPr>
                <w:rFonts w:ascii="Arial" w:hAnsi="Arial" w:cs="Arial"/>
                <w:b/>
              </w:rPr>
              <w:t xml:space="preserve"> </w:t>
            </w:r>
          </w:p>
          <w:p w14:paraId="76A5AA37" w14:textId="77777777" w:rsidR="006C319A" w:rsidRPr="006C319A" w:rsidRDefault="006C319A" w:rsidP="00117409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(zakres rzeczowy)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8007C0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Całk</w:t>
            </w:r>
            <w:r w:rsidR="002B3912">
              <w:rPr>
                <w:rFonts w:ascii="Arial" w:hAnsi="Arial" w:cs="Arial"/>
                <w:b/>
              </w:rPr>
              <w:t>owita wartość robót</w:t>
            </w:r>
          </w:p>
          <w:p w14:paraId="66B62FAF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</w:rPr>
              <w:t>brutto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502BBB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Nazwa Zleceniodawcy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AA98FF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Termin (podać dokładną datę) i miejsce realizacji</w:t>
            </w:r>
          </w:p>
        </w:tc>
      </w:tr>
      <w:tr w:rsidR="006C319A" w:rsidRPr="00976107" w14:paraId="55E421DD" w14:textId="77777777" w:rsidTr="001A1E3E">
        <w:trPr>
          <w:trHeight w:val="772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F4BEA03" w14:textId="77777777" w:rsidR="006C319A" w:rsidRPr="00976107" w:rsidRDefault="006C319A" w:rsidP="00CD340B">
            <w:pPr>
              <w:jc w:val="center"/>
              <w:rPr>
                <w:rFonts w:ascii="Arial" w:hAnsi="Arial" w:cs="Arial"/>
              </w:rPr>
            </w:pPr>
            <w:r w:rsidRPr="00976107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5D5633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4DC0A596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729D5B22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19BE19EB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2CF51BDF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B0923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DA565C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2FEEAB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</w:tr>
      <w:tr w:rsidR="001A1E3E" w:rsidRPr="00976107" w14:paraId="494673EF" w14:textId="77777777" w:rsidTr="001A1E3E">
        <w:trPr>
          <w:trHeight w:val="1030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68D771B" w14:textId="2EDA81B3" w:rsidR="001A1E3E" w:rsidRPr="00976107" w:rsidRDefault="001A1E3E" w:rsidP="00CD3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1F3242" w14:textId="77777777" w:rsidR="001A1E3E" w:rsidRPr="00976107" w:rsidRDefault="001A1E3E" w:rsidP="005F24B4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D7D397" w14:textId="77777777" w:rsidR="001A1E3E" w:rsidRPr="00976107" w:rsidRDefault="001A1E3E" w:rsidP="005F24B4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DCF184" w14:textId="77777777" w:rsidR="001A1E3E" w:rsidRPr="00976107" w:rsidRDefault="001A1E3E" w:rsidP="005F24B4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2A2E7F" w14:textId="77777777" w:rsidR="001A1E3E" w:rsidRPr="00976107" w:rsidRDefault="001A1E3E" w:rsidP="005F24B4">
            <w:pPr>
              <w:rPr>
                <w:rFonts w:ascii="Arial" w:hAnsi="Arial" w:cs="Arial"/>
              </w:rPr>
            </w:pPr>
          </w:p>
        </w:tc>
      </w:tr>
    </w:tbl>
    <w:p w14:paraId="2AE637A4" w14:textId="77777777" w:rsidR="0038152F" w:rsidRPr="0064179F" w:rsidRDefault="0038152F" w:rsidP="0064179F">
      <w:pPr>
        <w:tabs>
          <w:tab w:val="left" w:pos="2244"/>
        </w:tabs>
        <w:rPr>
          <w:rFonts w:ascii="Arial" w:hAnsi="Arial" w:cs="Arial"/>
        </w:rPr>
      </w:pPr>
    </w:p>
    <w:p w14:paraId="0D53CFA7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351FF6D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BC0D68E" w14:textId="77777777" w:rsidR="004600E2" w:rsidRPr="00FA7617" w:rsidRDefault="004600E2" w:rsidP="004600E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486E461D" w14:textId="77777777" w:rsidR="0064179F" w:rsidRPr="00053A22" w:rsidRDefault="0064179F" w:rsidP="00053A22">
      <w:pPr>
        <w:tabs>
          <w:tab w:val="left" w:pos="2830"/>
        </w:tabs>
      </w:pPr>
    </w:p>
    <w:sectPr w:rsidR="0064179F" w:rsidRPr="00053A22" w:rsidSect="00041B0A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B59F" w14:textId="77777777" w:rsidR="00855A17" w:rsidRDefault="00855A17">
      <w:r>
        <w:separator/>
      </w:r>
    </w:p>
  </w:endnote>
  <w:endnote w:type="continuationSeparator" w:id="0">
    <w:p w14:paraId="7CF9E7F9" w14:textId="77777777" w:rsidR="00855A17" w:rsidRDefault="0085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43FE" w14:textId="77777777" w:rsidR="00DB7D05" w:rsidRDefault="00B658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7D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D0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582CE1" w14:textId="77777777" w:rsidR="00DB7D05" w:rsidRDefault="00DB7D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672A" w14:textId="77777777" w:rsidR="00053A22" w:rsidRDefault="00053A22">
    <w:pPr>
      <w:pStyle w:val="Stopka"/>
    </w:pPr>
    <w:r w:rsidRPr="005A2115">
      <w:rPr>
        <w:rStyle w:val="Numerstrony"/>
        <w:rFonts w:ascii="Arial" w:hAnsi="Arial" w:cs="Arial"/>
        <w:sz w:val="18"/>
        <w:szCs w:val="18"/>
      </w:rPr>
      <w:t xml:space="preserve">             </w:t>
    </w:r>
  </w:p>
  <w:p w14:paraId="482F926B" w14:textId="77777777" w:rsidR="00505718" w:rsidRDefault="005057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169F" w14:textId="77777777" w:rsidR="00DB7D05" w:rsidRDefault="00DB7D0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D99B21F" w14:textId="77777777" w:rsidR="00DB7D05" w:rsidRDefault="00DB7D05">
    <w:pPr>
      <w:pStyle w:val="Stopka"/>
      <w:tabs>
        <w:tab w:val="clear" w:pos="4536"/>
      </w:tabs>
      <w:jc w:val="center"/>
    </w:pPr>
  </w:p>
  <w:p w14:paraId="7C53195D" w14:textId="77777777" w:rsidR="00DB7D05" w:rsidRDefault="00DB7D05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658C9">
      <w:rPr>
        <w:rStyle w:val="Numerstrony"/>
      </w:rPr>
      <w:fldChar w:fldCharType="separate"/>
    </w:r>
    <w:r>
      <w:rPr>
        <w:rStyle w:val="Numerstrony"/>
        <w:noProof/>
      </w:rPr>
      <w:t>1</w:t>
    </w:r>
    <w:r w:rsidR="00B658C9">
      <w:rPr>
        <w:rStyle w:val="Numerstrony"/>
      </w:rPr>
      <w:fldChar w:fldCharType="end"/>
    </w:r>
    <w:r>
      <w:rPr>
        <w:rStyle w:val="Numerstrony"/>
      </w:rPr>
      <w:t>/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658C9">
      <w:rPr>
        <w:rStyle w:val="Numerstrony"/>
      </w:rPr>
      <w:fldChar w:fldCharType="separate"/>
    </w:r>
    <w:r w:rsidR="00505718">
      <w:rPr>
        <w:rStyle w:val="Numerstrony"/>
        <w:noProof/>
      </w:rPr>
      <w:t>1</w:t>
    </w:r>
    <w:r w:rsidR="00B658C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682E" w14:textId="77777777" w:rsidR="00855A17" w:rsidRDefault="00855A17">
      <w:r>
        <w:separator/>
      </w:r>
    </w:p>
  </w:footnote>
  <w:footnote w:type="continuationSeparator" w:id="0">
    <w:p w14:paraId="16397373" w14:textId="77777777" w:rsidR="00855A17" w:rsidRDefault="0085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F81C" w14:textId="77777777" w:rsidR="00DB7D05" w:rsidRDefault="00DB7D05">
    <w:pPr>
      <w:pStyle w:val="a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3D"/>
    <w:multiLevelType w:val="hybridMultilevel"/>
    <w:tmpl w:val="CAD250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7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630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4E"/>
    <w:rsid w:val="00004924"/>
    <w:rsid w:val="0004041D"/>
    <w:rsid w:val="00041B0A"/>
    <w:rsid w:val="00053A22"/>
    <w:rsid w:val="000701AC"/>
    <w:rsid w:val="00075B73"/>
    <w:rsid w:val="0008316B"/>
    <w:rsid w:val="000A2759"/>
    <w:rsid w:val="000A7328"/>
    <w:rsid w:val="000B2315"/>
    <w:rsid w:val="000E545A"/>
    <w:rsid w:val="00114FB9"/>
    <w:rsid w:val="00117409"/>
    <w:rsid w:val="001174AC"/>
    <w:rsid w:val="00130E4C"/>
    <w:rsid w:val="001326D7"/>
    <w:rsid w:val="001366D8"/>
    <w:rsid w:val="001A1E3E"/>
    <w:rsid w:val="001B4335"/>
    <w:rsid w:val="001C16E3"/>
    <w:rsid w:val="001F2BCE"/>
    <w:rsid w:val="00202C20"/>
    <w:rsid w:val="002244EA"/>
    <w:rsid w:val="00274725"/>
    <w:rsid w:val="0027642A"/>
    <w:rsid w:val="002B3912"/>
    <w:rsid w:val="002C10F1"/>
    <w:rsid w:val="002D2AFB"/>
    <w:rsid w:val="002D738C"/>
    <w:rsid w:val="0030351A"/>
    <w:rsid w:val="003060CF"/>
    <w:rsid w:val="00330351"/>
    <w:rsid w:val="0038152F"/>
    <w:rsid w:val="003B1A4A"/>
    <w:rsid w:val="003B21FD"/>
    <w:rsid w:val="003B7273"/>
    <w:rsid w:val="003E60D5"/>
    <w:rsid w:val="003F09A5"/>
    <w:rsid w:val="004131A9"/>
    <w:rsid w:val="00415460"/>
    <w:rsid w:val="0041548E"/>
    <w:rsid w:val="004434CB"/>
    <w:rsid w:val="004600E2"/>
    <w:rsid w:val="004612FF"/>
    <w:rsid w:val="00491DAD"/>
    <w:rsid w:val="004935C0"/>
    <w:rsid w:val="00505718"/>
    <w:rsid w:val="00507806"/>
    <w:rsid w:val="00523200"/>
    <w:rsid w:val="005352B2"/>
    <w:rsid w:val="005453A6"/>
    <w:rsid w:val="0055478F"/>
    <w:rsid w:val="00555FEC"/>
    <w:rsid w:val="00560417"/>
    <w:rsid w:val="005A7859"/>
    <w:rsid w:val="005B2B9F"/>
    <w:rsid w:val="005D30AA"/>
    <w:rsid w:val="005E773D"/>
    <w:rsid w:val="005F24B4"/>
    <w:rsid w:val="00632253"/>
    <w:rsid w:val="0064179F"/>
    <w:rsid w:val="0066190E"/>
    <w:rsid w:val="00661A44"/>
    <w:rsid w:val="00661B2C"/>
    <w:rsid w:val="00682105"/>
    <w:rsid w:val="00684399"/>
    <w:rsid w:val="006B1919"/>
    <w:rsid w:val="006C2E84"/>
    <w:rsid w:val="006C319A"/>
    <w:rsid w:val="006D0A2A"/>
    <w:rsid w:val="00713A2F"/>
    <w:rsid w:val="00715D7B"/>
    <w:rsid w:val="00791081"/>
    <w:rsid w:val="007A0EF7"/>
    <w:rsid w:val="007B259B"/>
    <w:rsid w:val="007C29F8"/>
    <w:rsid w:val="0082458C"/>
    <w:rsid w:val="00855A17"/>
    <w:rsid w:val="008A08FB"/>
    <w:rsid w:val="008B2B4C"/>
    <w:rsid w:val="008E737E"/>
    <w:rsid w:val="008F6BB4"/>
    <w:rsid w:val="008F7006"/>
    <w:rsid w:val="008F7FF9"/>
    <w:rsid w:val="009071E8"/>
    <w:rsid w:val="00933853"/>
    <w:rsid w:val="009635E4"/>
    <w:rsid w:val="009657F3"/>
    <w:rsid w:val="00976107"/>
    <w:rsid w:val="0098229E"/>
    <w:rsid w:val="009A3305"/>
    <w:rsid w:val="009C23AB"/>
    <w:rsid w:val="009C73F2"/>
    <w:rsid w:val="009D2F3F"/>
    <w:rsid w:val="009E3614"/>
    <w:rsid w:val="00A01F43"/>
    <w:rsid w:val="00A050D6"/>
    <w:rsid w:val="00A27519"/>
    <w:rsid w:val="00A42284"/>
    <w:rsid w:val="00A5225B"/>
    <w:rsid w:val="00A84676"/>
    <w:rsid w:val="00A90175"/>
    <w:rsid w:val="00B046F3"/>
    <w:rsid w:val="00B05939"/>
    <w:rsid w:val="00B55AE4"/>
    <w:rsid w:val="00B658C9"/>
    <w:rsid w:val="00B74A9F"/>
    <w:rsid w:val="00B77E4B"/>
    <w:rsid w:val="00BC3F19"/>
    <w:rsid w:val="00BE06CD"/>
    <w:rsid w:val="00C0204E"/>
    <w:rsid w:val="00C40A1E"/>
    <w:rsid w:val="00C621D4"/>
    <w:rsid w:val="00C62A59"/>
    <w:rsid w:val="00C732AD"/>
    <w:rsid w:val="00C81619"/>
    <w:rsid w:val="00C85471"/>
    <w:rsid w:val="00CB289C"/>
    <w:rsid w:val="00CB7240"/>
    <w:rsid w:val="00CC2533"/>
    <w:rsid w:val="00CD340B"/>
    <w:rsid w:val="00CD5457"/>
    <w:rsid w:val="00CE2138"/>
    <w:rsid w:val="00D04570"/>
    <w:rsid w:val="00D05F55"/>
    <w:rsid w:val="00D12957"/>
    <w:rsid w:val="00D24F3E"/>
    <w:rsid w:val="00D34422"/>
    <w:rsid w:val="00D368C1"/>
    <w:rsid w:val="00D41464"/>
    <w:rsid w:val="00D4361D"/>
    <w:rsid w:val="00D62531"/>
    <w:rsid w:val="00D65C01"/>
    <w:rsid w:val="00DB7D05"/>
    <w:rsid w:val="00DD23FE"/>
    <w:rsid w:val="00DF1617"/>
    <w:rsid w:val="00E15E33"/>
    <w:rsid w:val="00E70C05"/>
    <w:rsid w:val="00E87ACD"/>
    <w:rsid w:val="00ED4DE4"/>
    <w:rsid w:val="00EF6AB5"/>
    <w:rsid w:val="00F53FBC"/>
    <w:rsid w:val="00F60DEF"/>
    <w:rsid w:val="00F66AEB"/>
    <w:rsid w:val="00F71E0F"/>
    <w:rsid w:val="00F82723"/>
    <w:rsid w:val="00F908B8"/>
    <w:rsid w:val="00F936F3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8BCF8"/>
  <w15:docId w15:val="{C048AC8C-3141-4B3E-A51A-1E01A8E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38C"/>
  </w:style>
  <w:style w:type="paragraph" w:styleId="Nagwek1">
    <w:name w:val="heading 1"/>
    <w:basedOn w:val="Normalny"/>
    <w:next w:val="Normalny"/>
    <w:link w:val="Nagwek1Znak"/>
    <w:uiPriority w:val="9"/>
    <w:qFormat/>
    <w:rsid w:val="00276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2D738C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2D738C"/>
    <w:rPr>
      <w:rFonts w:ascii="Courier New" w:hAnsi="Courier New" w:cs="Courier New"/>
    </w:rPr>
  </w:style>
  <w:style w:type="paragraph" w:customStyle="1" w:styleId="a">
    <w:basedOn w:val="Normalny"/>
    <w:next w:val="Nagwek"/>
    <w:rsid w:val="002D73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73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738C"/>
  </w:style>
  <w:style w:type="paragraph" w:styleId="Tytu">
    <w:name w:val="Title"/>
    <w:basedOn w:val="Normalny"/>
    <w:qFormat/>
    <w:rsid w:val="002D738C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2D738C"/>
    <w:pPr>
      <w:spacing w:line="360" w:lineRule="auto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rsid w:val="002D73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A7859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715D7B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81619"/>
  </w:style>
  <w:style w:type="character" w:customStyle="1" w:styleId="Bodytext3">
    <w:name w:val="Body text (3)"/>
    <w:rsid w:val="00C85471"/>
  </w:style>
  <w:style w:type="paragraph" w:styleId="Tekstpodstawowy2">
    <w:name w:val="Body Text 2"/>
    <w:basedOn w:val="Normalny"/>
    <w:link w:val="Tekstpodstawowy2Znak"/>
    <w:uiPriority w:val="99"/>
    <w:unhideWhenUsed/>
    <w:rsid w:val="00460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00E2"/>
  </w:style>
  <w:style w:type="paragraph" w:styleId="Akapitzlist">
    <w:name w:val="List Paragraph"/>
    <w:basedOn w:val="Normalny"/>
    <w:uiPriority w:val="34"/>
    <w:qFormat/>
    <w:rsid w:val="00460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764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zp-ada\Ustawienia%20lokalne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UM Tychy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pzp-ada</dc:creator>
  <cp:lastModifiedBy>Daria Palej</cp:lastModifiedBy>
  <cp:revision>9</cp:revision>
  <cp:lastPrinted>2021-06-22T11:24:00Z</cp:lastPrinted>
  <dcterms:created xsi:type="dcterms:W3CDTF">2021-10-28T12:23:00Z</dcterms:created>
  <dcterms:modified xsi:type="dcterms:W3CDTF">2022-11-04T13:16:00Z</dcterms:modified>
</cp:coreProperties>
</file>