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A6" w:rsidRDefault="00410FC1" w:rsidP="00AF0A3B">
      <w:pPr>
        <w:spacing w:after="0" w:line="240" w:lineRule="auto"/>
        <w:ind w:firstLine="7513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F119A6" w:rsidTr="00F119A6">
        <w:trPr>
          <w:trHeight w:val="999"/>
        </w:trPr>
        <w:tc>
          <w:tcPr>
            <w:tcW w:w="4253" w:type="dxa"/>
          </w:tcPr>
          <w:p w:rsidR="00F119A6" w:rsidRPr="00E501C5" w:rsidRDefault="00E501C5" w:rsidP="00E501C5">
            <w:pPr>
              <w:rPr>
                <w:b/>
              </w:rPr>
            </w:pPr>
            <w:r w:rsidRPr="00E501C5">
              <w:rPr>
                <w:b/>
              </w:rPr>
              <w:t>Załącznik nr 1</w:t>
            </w:r>
          </w:p>
        </w:tc>
        <w:tc>
          <w:tcPr>
            <w:tcW w:w="4809" w:type="dxa"/>
          </w:tcPr>
          <w:p w:rsidR="00F119A6" w:rsidRDefault="00F119A6" w:rsidP="00F119A6">
            <w:pPr>
              <w:spacing w:line="259" w:lineRule="auto"/>
              <w:jc w:val="right"/>
            </w:pPr>
          </w:p>
          <w:p w:rsidR="00F119A6" w:rsidRDefault="00F119A6" w:rsidP="00F119A6">
            <w:pPr>
              <w:spacing w:line="259" w:lineRule="auto"/>
              <w:jc w:val="center"/>
            </w:pPr>
          </w:p>
          <w:p w:rsidR="00F119A6" w:rsidRPr="00A9069B" w:rsidRDefault="00F119A6" w:rsidP="00F119A6">
            <w:pPr>
              <w:spacing w:line="259" w:lineRule="auto"/>
              <w:jc w:val="right"/>
            </w:pPr>
            <w:r w:rsidRPr="00A9069B">
              <w:t>...</w:t>
            </w:r>
            <w:r>
              <w:t>.......</w:t>
            </w:r>
            <w:r w:rsidRPr="00A9069B">
              <w:t>.</w:t>
            </w:r>
            <w:r>
              <w:t>................</w:t>
            </w:r>
            <w:r w:rsidRPr="00A9069B">
              <w:t>................................</w:t>
            </w:r>
          </w:p>
          <w:p w:rsidR="00F119A6" w:rsidRDefault="00F119A6" w:rsidP="00F119A6">
            <w:pPr>
              <w:jc w:val="center"/>
            </w:pPr>
            <w:r>
              <w:t xml:space="preserve">                      </w:t>
            </w:r>
            <w:r w:rsidRPr="00A9069B">
              <w:t>(miejscowość, data)</w:t>
            </w:r>
          </w:p>
        </w:tc>
      </w:tr>
      <w:tr w:rsidR="00F119A6" w:rsidTr="00F119A6">
        <w:trPr>
          <w:trHeight w:val="1412"/>
        </w:trPr>
        <w:tc>
          <w:tcPr>
            <w:tcW w:w="4253" w:type="dxa"/>
          </w:tcPr>
          <w:p w:rsidR="00F119A6" w:rsidRDefault="00F119A6" w:rsidP="00F119A6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  <w:p w:rsidR="00F119A6" w:rsidRPr="00216873" w:rsidRDefault="00F119A6" w:rsidP="00F119A6">
            <w:pPr>
              <w:spacing w:before="120" w:line="259" w:lineRule="auto"/>
            </w:pPr>
            <w:r w:rsidRPr="00216873">
              <w:t>Urząd Dozoru Technicznego</w:t>
            </w:r>
          </w:p>
          <w:p w:rsidR="00F119A6" w:rsidRPr="00216873" w:rsidRDefault="00F119A6" w:rsidP="00F119A6">
            <w:pPr>
              <w:spacing w:line="259" w:lineRule="auto"/>
            </w:pPr>
            <w:r w:rsidRPr="00216873">
              <w:t xml:space="preserve">ul. </w:t>
            </w:r>
            <w:proofErr w:type="spellStart"/>
            <w:r w:rsidRPr="00216873">
              <w:t>Szczęśliwicka</w:t>
            </w:r>
            <w:proofErr w:type="spellEnd"/>
            <w:r w:rsidRPr="00216873">
              <w:t xml:space="preserve"> 34</w:t>
            </w:r>
          </w:p>
          <w:p w:rsidR="00F119A6" w:rsidRDefault="00F119A6" w:rsidP="00F119A6">
            <w:r w:rsidRPr="00216873">
              <w:t>02-353 Warszawa</w:t>
            </w:r>
          </w:p>
        </w:tc>
        <w:tc>
          <w:tcPr>
            <w:tcW w:w="4809" w:type="dxa"/>
          </w:tcPr>
          <w:p w:rsidR="00F119A6" w:rsidRDefault="00F119A6" w:rsidP="00F119A6">
            <w:pPr>
              <w:spacing w:line="259" w:lineRule="auto"/>
              <w:rPr>
                <w:b/>
              </w:rPr>
            </w:pPr>
            <w:r>
              <w:rPr>
                <w:b/>
              </w:rPr>
              <w:t>Wykonawca:</w:t>
            </w:r>
          </w:p>
          <w:p w:rsidR="00F119A6" w:rsidRPr="00216873" w:rsidRDefault="00F119A6" w:rsidP="00F119A6">
            <w:pPr>
              <w:spacing w:before="120" w:after="120" w:line="259" w:lineRule="auto"/>
            </w:pPr>
            <w:r w:rsidRPr="00216873">
              <w:t>……………………………………………………………………………..</w:t>
            </w:r>
          </w:p>
          <w:p w:rsidR="00F119A6" w:rsidRPr="00216873" w:rsidRDefault="00F119A6" w:rsidP="00F119A6">
            <w:pPr>
              <w:spacing w:after="160" w:line="259" w:lineRule="auto"/>
            </w:pPr>
            <w:r w:rsidRPr="00216873">
              <w:t>………………………………………………………………………………</w:t>
            </w:r>
          </w:p>
          <w:p w:rsidR="00F119A6" w:rsidRPr="00A9069B" w:rsidRDefault="00F119A6" w:rsidP="00F119A6">
            <w:pPr>
              <w:spacing w:line="259" w:lineRule="auto"/>
              <w:rPr>
                <w:b/>
              </w:rPr>
            </w:pPr>
            <w:r w:rsidRPr="00216873">
              <w:t>……………………………………………………………………………..</w:t>
            </w:r>
          </w:p>
        </w:tc>
      </w:tr>
    </w:tbl>
    <w:p w:rsidR="00803E72" w:rsidRDefault="00803E72" w:rsidP="003C5369">
      <w:pPr>
        <w:spacing w:line="240" w:lineRule="auto"/>
        <w:jc w:val="center"/>
        <w:rPr>
          <w:b/>
        </w:rPr>
      </w:pPr>
    </w:p>
    <w:p w:rsidR="00F14E3B" w:rsidRDefault="00F14E3B" w:rsidP="003C5369">
      <w:pPr>
        <w:spacing w:line="240" w:lineRule="auto"/>
        <w:jc w:val="center"/>
        <w:rPr>
          <w:b/>
        </w:rPr>
      </w:pPr>
    </w:p>
    <w:p w:rsidR="00F119A6" w:rsidRPr="00F1469C" w:rsidRDefault="00F119A6" w:rsidP="00F1469C">
      <w:r w:rsidRPr="00F119A6">
        <w:rPr>
          <w:b/>
          <w:bCs/>
        </w:rPr>
        <w:t xml:space="preserve">Oferta cenowa na </w:t>
      </w:r>
      <w:r w:rsidR="00F1469C" w:rsidRPr="00F1469C">
        <w:rPr>
          <w:b/>
        </w:rPr>
        <w:t xml:space="preserve">wykonywanie </w:t>
      </w:r>
      <w:r w:rsidR="00F1469C">
        <w:rPr>
          <w:b/>
        </w:rPr>
        <w:t xml:space="preserve">drobnych prac naprawczo- remontowych </w:t>
      </w:r>
      <w:r w:rsidR="00F1469C" w:rsidRPr="00F1469C">
        <w:rPr>
          <w:b/>
        </w:rPr>
        <w:t>wyspecyfikowanych w tabeli</w:t>
      </w:r>
      <w:r w:rsidR="00F1469C">
        <w:t xml:space="preserve">  </w:t>
      </w:r>
      <w:r w:rsidR="00F1469C" w:rsidRPr="00F1469C">
        <w:rPr>
          <w:b/>
        </w:rPr>
        <w:t>wraz z</w:t>
      </w:r>
      <w:r w:rsidR="00F1469C">
        <w:t xml:space="preserve"> </w:t>
      </w:r>
      <w:r w:rsidR="00F1469C" w:rsidRPr="00F1469C">
        <w:rPr>
          <w:b/>
        </w:rPr>
        <w:t xml:space="preserve">dojazdem </w:t>
      </w:r>
      <w:r w:rsidRPr="00F119A6">
        <w:rPr>
          <w:b/>
        </w:rPr>
        <w:t>w</w:t>
      </w:r>
      <w:r w:rsidR="00EE1636" w:rsidRPr="00F119A6">
        <w:rPr>
          <w:b/>
        </w:rPr>
        <w:t xml:space="preserve"> okres</w:t>
      </w:r>
      <w:r w:rsidRPr="00F119A6">
        <w:rPr>
          <w:b/>
        </w:rPr>
        <w:t xml:space="preserve">ie </w:t>
      </w:r>
      <w:r w:rsidR="00EE1636" w:rsidRPr="00F119A6">
        <w:rPr>
          <w:b/>
        </w:rPr>
        <w:t xml:space="preserve">od </w:t>
      </w:r>
      <w:r w:rsidR="00803E72" w:rsidRPr="00F119A6">
        <w:rPr>
          <w:b/>
        </w:rPr>
        <w:t>01</w:t>
      </w:r>
      <w:r w:rsidR="00EE1636" w:rsidRPr="00F119A6">
        <w:rPr>
          <w:b/>
        </w:rPr>
        <w:t>.0</w:t>
      </w:r>
      <w:r w:rsidR="00F1469C">
        <w:rPr>
          <w:b/>
        </w:rPr>
        <w:t>4</w:t>
      </w:r>
      <w:r w:rsidR="00EE1636" w:rsidRPr="00F119A6">
        <w:rPr>
          <w:b/>
        </w:rPr>
        <w:t>.20</w:t>
      </w:r>
      <w:r w:rsidRPr="00F119A6">
        <w:rPr>
          <w:b/>
        </w:rPr>
        <w:t>2</w:t>
      </w:r>
      <w:r w:rsidR="009156B3">
        <w:rPr>
          <w:b/>
        </w:rPr>
        <w:t xml:space="preserve">2 </w:t>
      </w:r>
      <w:r w:rsidR="00EE1636" w:rsidRPr="00F119A6">
        <w:rPr>
          <w:b/>
        </w:rPr>
        <w:t xml:space="preserve">r do </w:t>
      </w:r>
      <w:r w:rsidR="009211D5" w:rsidRPr="00F119A6">
        <w:rPr>
          <w:b/>
        </w:rPr>
        <w:t xml:space="preserve"> </w:t>
      </w:r>
      <w:r w:rsidR="00EE1636" w:rsidRPr="00F119A6">
        <w:rPr>
          <w:b/>
        </w:rPr>
        <w:t>3</w:t>
      </w:r>
      <w:r w:rsidR="00EB3737" w:rsidRPr="00F119A6">
        <w:rPr>
          <w:b/>
        </w:rPr>
        <w:t>1</w:t>
      </w:r>
      <w:r w:rsidR="00EE1636" w:rsidRPr="00F119A6">
        <w:rPr>
          <w:b/>
        </w:rPr>
        <w:t>.</w:t>
      </w:r>
      <w:r w:rsidR="005C365A" w:rsidRPr="00F119A6">
        <w:rPr>
          <w:b/>
        </w:rPr>
        <w:t>12</w:t>
      </w:r>
      <w:r w:rsidR="00EE1636" w:rsidRPr="00F119A6">
        <w:rPr>
          <w:b/>
        </w:rPr>
        <w:t>.20</w:t>
      </w:r>
      <w:r w:rsidRPr="00F119A6">
        <w:rPr>
          <w:b/>
        </w:rPr>
        <w:t>2</w:t>
      </w:r>
      <w:r w:rsidR="009156B3">
        <w:rPr>
          <w:b/>
        </w:rPr>
        <w:t xml:space="preserve">2 </w:t>
      </w:r>
      <w:r w:rsidR="00EE1636" w:rsidRPr="00F119A6">
        <w:rPr>
          <w:b/>
        </w:rPr>
        <w:t xml:space="preserve">r. </w:t>
      </w:r>
      <w:r w:rsidR="00F1469C">
        <w:rPr>
          <w:b/>
        </w:rPr>
        <w:t xml:space="preserve">w </w:t>
      </w:r>
      <w:r w:rsidRPr="00F119A6">
        <w:rPr>
          <w:b/>
        </w:rPr>
        <w:t>Urz</w:t>
      </w:r>
      <w:r w:rsidR="00F1469C">
        <w:rPr>
          <w:b/>
        </w:rPr>
        <w:t xml:space="preserve">ędzie </w:t>
      </w:r>
      <w:r w:rsidRPr="00F119A6">
        <w:rPr>
          <w:b/>
        </w:rPr>
        <w:t>Dozoru Technicznego Oddział</w:t>
      </w:r>
      <w:r w:rsidR="00F1469C">
        <w:rPr>
          <w:b/>
        </w:rPr>
        <w:t xml:space="preserve"> </w:t>
      </w:r>
      <w:r w:rsidRPr="00F119A6">
        <w:rPr>
          <w:b/>
        </w:rPr>
        <w:t>w Poznaniu Biuro w Gorzowie Wielkopolskim przy ul. Kotsisa 3</w:t>
      </w:r>
      <w:r w:rsidR="00F1469C">
        <w:rPr>
          <w:b/>
        </w:rPr>
        <w:t xml:space="preserve">. </w:t>
      </w:r>
      <w:r w:rsidRPr="00F119A6">
        <w:rPr>
          <w:b/>
        </w:rPr>
        <w:t xml:space="preserve">  </w:t>
      </w:r>
    </w:p>
    <w:p w:rsidR="00803E72" w:rsidRPr="002658D2" w:rsidRDefault="00803E72" w:rsidP="00922C7B">
      <w:pPr>
        <w:spacing w:after="120" w:line="240" w:lineRule="auto"/>
        <w:ind w:firstLine="708"/>
        <w:jc w:val="both"/>
      </w:pPr>
    </w:p>
    <w:p w:rsidR="00E177E9" w:rsidRPr="0006277D" w:rsidRDefault="00E177E9" w:rsidP="00E177E9">
      <w:pPr>
        <w:jc w:val="both"/>
        <w:rPr>
          <w:b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992"/>
        <w:gridCol w:w="1417"/>
        <w:gridCol w:w="1418"/>
      </w:tblGrid>
      <w:tr w:rsidR="00194EDC" w:rsidRPr="004A4F63" w:rsidTr="008C092F">
        <w:tc>
          <w:tcPr>
            <w:tcW w:w="10485" w:type="dxa"/>
            <w:gridSpan w:val="5"/>
          </w:tcPr>
          <w:p w:rsidR="00685567" w:rsidRDefault="00622911" w:rsidP="00622911">
            <w:pPr>
              <w:rPr>
                <w:b/>
              </w:rPr>
            </w:pPr>
            <w:r w:rsidRPr="003D0EEE">
              <w:rPr>
                <w:b/>
              </w:rPr>
              <w:t xml:space="preserve">OFERTA CENOWA NA WYKONYWANIE DROBNYCH PRAC </w:t>
            </w:r>
            <w:r>
              <w:rPr>
                <w:b/>
              </w:rPr>
              <w:t xml:space="preserve">NAPRAWCZO -REMONTOWYCH </w:t>
            </w:r>
            <w:r w:rsidR="00685567">
              <w:rPr>
                <w:b/>
              </w:rPr>
              <w:t xml:space="preserve">WRAZ Z DOJAZDEM </w:t>
            </w:r>
          </w:p>
          <w:p w:rsidR="00194EDC" w:rsidRPr="004A4F63" w:rsidRDefault="00622911" w:rsidP="00622911">
            <w:pPr>
              <w:rPr>
                <w:b/>
              </w:rPr>
            </w:pPr>
            <w:r w:rsidRPr="003D0EEE">
              <w:rPr>
                <w:b/>
              </w:rPr>
              <w:t>W SIEDZIBIE BIURA</w:t>
            </w:r>
            <w:r>
              <w:rPr>
                <w:b/>
              </w:rPr>
              <w:t xml:space="preserve"> UDT </w:t>
            </w:r>
            <w:r w:rsidRPr="003D0EEE">
              <w:rPr>
                <w:b/>
              </w:rPr>
              <w:t xml:space="preserve">W GORZOWIE WLKP. </w:t>
            </w:r>
            <w:r>
              <w:rPr>
                <w:b/>
              </w:rPr>
              <w:t xml:space="preserve">PRZY </w:t>
            </w:r>
            <w:r w:rsidRPr="003D0EEE">
              <w:rPr>
                <w:b/>
              </w:rPr>
              <w:t>UL</w:t>
            </w:r>
            <w:r>
              <w:rPr>
                <w:b/>
              </w:rPr>
              <w:t xml:space="preserve">ICY </w:t>
            </w:r>
            <w:r w:rsidRPr="003D0EEE">
              <w:rPr>
                <w:b/>
              </w:rPr>
              <w:t>KOTSISA 3</w:t>
            </w:r>
          </w:p>
        </w:tc>
      </w:tr>
      <w:tr w:rsidR="00361362" w:rsidRPr="004A4F63" w:rsidTr="00622911">
        <w:tc>
          <w:tcPr>
            <w:tcW w:w="5240" w:type="dxa"/>
          </w:tcPr>
          <w:p w:rsidR="00312615" w:rsidRDefault="00361362" w:rsidP="002658D2">
            <w:pPr>
              <w:jc w:val="center"/>
              <w:rPr>
                <w:b/>
                <w:color w:val="0070C0"/>
              </w:rPr>
            </w:pPr>
            <w:r w:rsidRPr="007545BF">
              <w:rPr>
                <w:b/>
                <w:color w:val="0070C0"/>
              </w:rPr>
              <w:t>Przedmiot zamówienia</w:t>
            </w:r>
            <w:r w:rsidR="00194EDC" w:rsidRPr="007545BF">
              <w:rPr>
                <w:b/>
                <w:color w:val="0070C0"/>
              </w:rPr>
              <w:t xml:space="preserve">: </w:t>
            </w:r>
          </w:p>
          <w:p w:rsidR="008C092F" w:rsidRPr="003F7BDA" w:rsidRDefault="008C092F" w:rsidP="00EB3737">
            <w:pPr>
              <w:spacing w:after="120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 xml:space="preserve">Cena </w:t>
            </w:r>
            <w:r w:rsidR="00194EDC" w:rsidRPr="00312615">
              <w:rPr>
                <w:b/>
                <w:color w:val="0070C0"/>
              </w:rPr>
              <w:t>netto usługi</w:t>
            </w:r>
          </w:p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Stawka</w:t>
            </w:r>
          </w:p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podatku VAT</w:t>
            </w:r>
          </w:p>
        </w:tc>
        <w:tc>
          <w:tcPr>
            <w:tcW w:w="1417" w:type="dxa"/>
          </w:tcPr>
          <w:p w:rsidR="00361362" w:rsidRPr="00312615" w:rsidRDefault="00361362" w:rsidP="00EC45D2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Cena brutto</w:t>
            </w:r>
            <w:r w:rsidR="00EC45D2" w:rsidRPr="00312615">
              <w:rPr>
                <w:b/>
                <w:color w:val="0070C0"/>
              </w:rPr>
              <w:t xml:space="preserve"> </w:t>
            </w:r>
            <w:r w:rsidR="005761A9" w:rsidRPr="00312615">
              <w:rPr>
                <w:b/>
                <w:color w:val="0070C0"/>
              </w:rPr>
              <w:t>usługi</w:t>
            </w:r>
          </w:p>
        </w:tc>
        <w:tc>
          <w:tcPr>
            <w:tcW w:w="1418" w:type="dxa"/>
          </w:tcPr>
          <w:p w:rsidR="00361362" w:rsidRPr="00312615" w:rsidRDefault="00361362" w:rsidP="00194EDC">
            <w:pPr>
              <w:jc w:val="center"/>
              <w:rPr>
                <w:b/>
                <w:color w:val="0070C0"/>
              </w:rPr>
            </w:pPr>
            <w:r w:rsidRPr="00312615">
              <w:rPr>
                <w:b/>
                <w:color w:val="0070C0"/>
              </w:rPr>
              <w:t>UWAGI</w:t>
            </w:r>
          </w:p>
        </w:tc>
      </w:tr>
      <w:tr w:rsidR="00622911" w:rsidTr="00622911">
        <w:trPr>
          <w:trHeight w:val="640"/>
        </w:trPr>
        <w:tc>
          <w:tcPr>
            <w:tcW w:w="5240" w:type="dxa"/>
          </w:tcPr>
          <w:p w:rsidR="00622911" w:rsidRDefault="00622911" w:rsidP="00622911">
            <w:pPr>
              <w:pStyle w:val="Akapitzlist"/>
              <w:numPr>
                <w:ilvl w:val="0"/>
                <w:numId w:val="7"/>
              </w:numPr>
              <w:ind w:left="473"/>
            </w:pPr>
            <w:r>
              <w:t>Wykonywanie drobnych prac naprawczo -remontowych:</w:t>
            </w:r>
          </w:p>
          <w:p w:rsidR="005A645E" w:rsidRDefault="00622911" w:rsidP="007074B8">
            <w:pPr>
              <w:pStyle w:val="Akapitzlist"/>
              <w:ind w:left="340"/>
            </w:pPr>
            <w:r>
              <w:t xml:space="preserve">- stolarki drzwiowej i okiennej </w:t>
            </w:r>
            <w:r w:rsidR="007074B8">
              <w:t xml:space="preserve">(wymiana </w:t>
            </w:r>
            <w:r w:rsidR="005A645E">
              <w:t xml:space="preserve">  </w:t>
            </w:r>
          </w:p>
          <w:p w:rsidR="005A645E" w:rsidRDefault="005A645E" w:rsidP="007074B8">
            <w:pPr>
              <w:pStyle w:val="Akapitzlist"/>
              <w:ind w:left="340"/>
            </w:pPr>
            <w:r>
              <w:t xml:space="preserve">  </w:t>
            </w:r>
            <w:r w:rsidR="007074B8">
              <w:t xml:space="preserve">uszkodzonych wkładek do zamków, klamek, </w:t>
            </w:r>
            <w:r>
              <w:t xml:space="preserve"> </w:t>
            </w:r>
          </w:p>
          <w:p w:rsidR="00622911" w:rsidRDefault="005A645E" w:rsidP="007074B8">
            <w:pPr>
              <w:pStyle w:val="Akapitzlist"/>
              <w:ind w:left="340"/>
            </w:pPr>
            <w:r>
              <w:t xml:space="preserve">  </w:t>
            </w:r>
            <w:r w:rsidR="007074B8">
              <w:t>zawiasów, regulacja okuć),</w:t>
            </w:r>
            <w:r w:rsidR="00622911">
              <w:t xml:space="preserve">   naprawa żaluzji </w:t>
            </w:r>
          </w:p>
          <w:p w:rsidR="00622911" w:rsidRDefault="00622911" w:rsidP="00622911">
            <w:pPr>
              <w:pStyle w:val="Akapitzlist"/>
              <w:ind w:left="340"/>
            </w:pPr>
            <w:r>
              <w:t>- drobnych uszkodzeń elewacji i ogrodzenia.</w:t>
            </w:r>
          </w:p>
          <w:p w:rsidR="00622911" w:rsidRDefault="00622911" w:rsidP="00622911">
            <w:pPr>
              <w:pStyle w:val="Akapitzlist"/>
              <w:ind w:left="113"/>
            </w:pPr>
            <w:r>
              <w:t xml:space="preserve">2. </w:t>
            </w:r>
            <w:r w:rsidR="005A645E">
              <w:t xml:space="preserve"> </w:t>
            </w:r>
            <w:r>
              <w:t xml:space="preserve">Wykonywanie napraw instalacji w  budynku Biura ,     </w:t>
            </w:r>
          </w:p>
          <w:p w:rsidR="00622911" w:rsidRDefault="00622911" w:rsidP="00622911">
            <w:pPr>
              <w:pStyle w:val="Akapitzlist"/>
              <w:ind w:left="113"/>
            </w:pPr>
            <w:r>
              <w:t xml:space="preserve">     </w:t>
            </w:r>
            <w:r w:rsidR="005A645E">
              <w:t xml:space="preserve">  </w:t>
            </w:r>
            <w:r>
              <w:t>w szczególności:</w:t>
            </w:r>
          </w:p>
          <w:p w:rsidR="00622911" w:rsidRDefault="00622911" w:rsidP="00622911">
            <w:pPr>
              <w:pStyle w:val="Akapitzlist"/>
              <w:ind w:left="113"/>
            </w:pPr>
            <w:r>
              <w:t xml:space="preserve">    -  drobne naprawy instalacji wodno-kanalizacyjnej </w:t>
            </w:r>
          </w:p>
          <w:p w:rsidR="00230973" w:rsidRDefault="00622911" w:rsidP="00622911">
            <w:pPr>
              <w:pStyle w:val="Akapitzlist"/>
              <w:ind w:left="113"/>
            </w:pPr>
            <w:r>
              <w:t xml:space="preserve">       i sanitarnej</w:t>
            </w:r>
            <w:r w:rsidR="00230973">
              <w:t xml:space="preserve"> </w:t>
            </w:r>
            <w:r w:rsidR="007074B8">
              <w:t xml:space="preserve">(wymiana elementów armatury </w:t>
            </w:r>
            <w:r w:rsidR="00230973">
              <w:t xml:space="preserve">   </w:t>
            </w:r>
          </w:p>
          <w:p w:rsidR="00622911" w:rsidRDefault="00230973" w:rsidP="00622911">
            <w:pPr>
              <w:pStyle w:val="Akapitzlist"/>
              <w:ind w:left="113"/>
            </w:pPr>
            <w:r>
              <w:t xml:space="preserve">       sanitarnej, udrażnianie odpływów) </w:t>
            </w:r>
          </w:p>
          <w:p w:rsidR="00622911" w:rsidRDefault="00622911" w:rsidP="00622911">
            <w:pPr>
              <w:pStyle w:val="Akapitzlist"/>
              <w:numPr>
                <w:ilvl w:val="0"/>
                <w:numId w:val="8"/>
              </w:numPr>
              <w:ind w:left="473"/>
            </w:pPr>
            <w:r>
              <w:t xml:space="preserve">Wykonywanie drobnych napraw wyposażenia </w:t>
            </w:r>
          </w:p>
          <w:p w:rsidR="00622911" w:rsidRDefault="00622911" w:rsidP="00622911">
            <w:pPr>
              <w:pStyle w:val="Akapitzlist"/>
              <w:ind w:left="473"/>
            </w:pPr>
            <w:r>
              <w:t>( mebli , regałów , krzeseł, szaf itp.)</w:t>
            </w:r>
          </w:p>
          <w:p w:rsidR="00622911" w:rsidRDefault="00622911" w:rsidP="00622911">
            <w:pPr>
              <w:pStyle w:val="Akapitzlist"/>
              <w:numPr>
                <w:ilvl w:val="0"/>
                <w:numId w:val="8"/>
              </w:numPr>
              <w:ind w:left="473"/>
            </w:pPr>
            <w:r>
              <w:t xml:space="preserve">Wykonywanie innych drobnych napraw i prac </w:t>
            </w:r>
            <w:bookmarkStart w:id="0" w:name="_GoBack"/>
            <w:bookmarkEnd w:id="0"/>
            <w:r>
              <w:t xml:space="preserve">remontowych na terenie posesji.   </w:t>
            </w:r>
          </w:p>
          <w:p w:rsidR="00622911" w:rsidRDefault="00622911" w:rsidP="00622911">
            <w:pPr>
              <w:pStyle w:val="Akapitzlist"/>
              <w:ind w:left="473"/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22911" w:rsidRDefault="0079244C" w:rsidP="006229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33654</wp:posOffset>
                      </wp:positionV>
                      <wp:extent cx="838200" cy="239077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390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ADF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.65pt" to="63.1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622911" w:rsidRDefault="0079244C" w:rsidP="006229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14605</wp:posOffset>
                      </wp:positionV>
                      <wp:extent cx="895350" cy="238125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2381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F4122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.15pt" to="113.7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24130</wp:posOffset>
                      </wp:positionV>
                      <wp:extent cx="628650" cy="241935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2419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86C1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9pt" to="45.4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622911" w:rsidRDefault="00622911" w:rsidP="006229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2911" w:rsidRDefault="00622911" w:rsidP="00622911">
            <w:pPr>
              <w:jc w:val="center"/>
            </w:pPr>
          </w:p>
        </w:tc>
      </w:tr>
      <w:tr w:rsidR="00622911" w:rsidTr="00622911">
        <w:tc>
          <w:tcPr>
            <w:tcW w:w="5240" w:type="dxa"/>
          </w:tcPr>
          <w:p w:rsidR="00622911" w:rsidRDefault="00622911" w:rsidP="00622911"/>
          <w:p w:rsidR="00622911" w:rsidRPr="004D0C52" w:rsidRDefault="00622911" w:rsidP="00622911">
            <w:pPr>
              <w:rPr>
                <w:b/>
              </w:rPr>
            </w:pPr>
            <w:r w:rsidRPr="004D0C52">
              <w:rPr>
                <w:b/>
              </w:rPr>
              <w:t xml:space="preserve">Cena roboczogodziny </w:t>
            </w:r>
          </w:p>
          <w:p w:rsidR="00622911" w:rsidRDefault="00622911" w:rsidP="00622911"/>
        </w:tc>
        <w:tc>
          <w:tcPr>
            <w:tcW w:w="1418" w:type="dxa"/>
          </w:tcPr>
          <w:p w:rsidR="00622911" w:rsidRDefault="00622911" w:rsidP="00622911"/>
          <w:p w:rsidR="00622911" w:rsidRDefault="00622911" w:rsidP="00622911"/>
          <w:p w:rsidR="00622911" w:rsidRDefault="00622911" w:rsidP="00622911">
            <w:r>
              <w:t>………</w:t>
            </w:r>
          </w:p>
        </w:tc>
        <w:tc>
          <w:tcPr>
            <w:tcW w:w="992" w:type="dxa"/>
          </w:tcPr>
          <w:p w:rsidR="00622911" w:rsidRDefault="00622911" w:rsidP="00622911"/>
          <w:p w:rsidR="00622911" w:rsidRDefault="00622911" w:rsidP="00622911"/>
          <w:p w:rsidR="00622911" w:rsidRDefault="00622911" w:rsidP="00622911">
            <w:r>
              <w:t>………</w:t>
            </w:r>
          </w:p>
        </w:tc>
        <w:tc>
          <w:tcPr>
            <w:tcW w:w="1417" w:type="dxa"/>
          </w:tcPr>
          <w:p w:rsidR="00622911" w:rsidRDefault="00622911" w:rsidP="00622911"/>
          <w:p w:rsidR="00622911" w:rsidRDefault="00622911" w:rsidP="00622911"/>
          <w:p w:rsidR="00622911" w:rsidRDefault="00622911" w:rsidP="00622911">
            <w:r>
              <w:t>………</w:t>
            </w:r>
          </w:p>
        </w:tc>
        <w:tc>
          <w:tcPr>
            <w:tcW w:w="1418" w:type="dxa"/>
          </w:tcPr>
          <w:p w:rsidR="00622911" w:rsidRDefault="0079244C" w:rsidP="006229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</wp:posOffset>
                      </wp:positionV>
                      <wp:extent cx="847725" cy="4667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4779E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7pt" to="62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03E72" w:rsidRDefault="00803E72" w:rsidP="00E72EE1">
      <w:pPr>
        <w:spacing w:before="120" w:after="0" w:line="240" w:lineRule="auto"/>
        <w:rPr>
          <w:b/>
        </w:rPr>
      </w:pPr>
    </w:p>
    <w:p w:rsidR="00E177E9" w:rsidRDefault="00E177E9" w:rsidP="00E177E9">
      <w:pPr>
        <w:spacing w:before="160" w:after="0" w:line="240" w:lineRule="auto"/>
        <w:rPr>
          <w:b/>
          <w:color w:val="0070C0"/>
        </w:rPr>
      </w:pPr>
      <w:r>
        <w:rPr>
          <w:b/>
          <w:color w:val="0070C0"/>
        </w:rPr>
        <w:t>UWAGI:</w:t>
      </w:r>
    </w:p>
    <w:p w:rsidR="00CF0110" w:rsidRPr="00CF0110" w:rsidRDefault="00CF0110" w:rsidP="00CF0110">
      <w:pPr>
        <w:pStyle w:val="Akapitzlist"/>
        <w:numPr>
          <w:ilvl w:val="0"/>
          <w:numId w:val="6"/>
        </w:numPr>
        <w:rPr>
          <w:b/>
        </w:rPr>
      </w:pPr>
      <w:r w:rsidRPr="00CF0110">
        <w:rPr>
          <w:b/>
        </w:rPr>
        <w:t>Prosimy o podanie kosztów roboczogodziny – netto oraz brutto.</w:t>
      </w:r>
    </w:p>
    <w:p w:rsidR="00803E72" w:rsidRPr="007A3525" w:rsidRDefault="00CF0110" w:rsidP="00CF0110">
      <w:pPr>
        <w:pStyle w:val="Akapitzlist"/>
        <w:numPr>
          <w:ilvl w:val="0"/>
          <w:numId w:val="6"/>
        </w:numPr>
        <w:rPr>
          <w:b/>
        </w:rPr>
      </w:pPr>
      <w:r w:rsidRPr="007A3525">
        <w:rPr>
          <w:b/>
        </w:rPr>
        <w:t>Oferent zapewnia narzędzia niezbędne do wykonywania prac naprawczych- remontowych.</w:t>
      </w:r>
    </w:p>
    <w:p w:rsidR="00CF0110" w:rsidRDefault="00803E72" w:rsidP="00CF0110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CF0110">
        <w:rPr>
          <w:b/>
        </w:rPr>
        <w:t xml:space="preserve">Ofertę należy opatrzyć datą, pieczęcią firmową, podpisem osoby upoważnionej </w:t>
      </w:r>
      <w:r w:rsidR="00CF0110" w:rsidRPr="00CF0110">
        <w:rPr>
          <w:b/>
        </w:rPr>
        <w:t>i</w:t>
      </w:r>
      <w:r w:rsidRPr="00CF0110">
        <w:rPr>
          <w:b/>
        </w:rPr>
        <w:t xml:space="preserve"> przesłać do dnia </w:t>
      </w:r>
      <w:r w:rsidR="007A3525">
        <w:rPr>
          <w:b/>
        </w:rPr>
        <w:t>25</w:t>
      </w:r>
      <w:r w:rsidRPr="00CF0110">
        <w:rPr>
          <w:b/>
        </w:rPr>
        <w:t>.0</w:t>
      </w:r>
      <w:r w:rsidR="00C97BD8" w:rsidRPr="00CF0110">
        <w:rPr>
          <w:b/>
        </w:rPr>
        <w:t>2</w:t>
      </w:r>
      <w:r w:rsidR="00F119A6" w:rsidRPr="00CF0110">
        <w:rPr>
          <w:b/>
        </w:rPr>
        <w:t>.202</w:t>
      </w:r>
      <w:r w:rsidR="009156B3" w:rsidRPr="00CF0110">
        <w:rPr>
          <w:b/>
        </w:rPr>
        <w:t xml:space="preserve">2 </w:t>
      </w:r>
      <w:r w:rsidRPr="00CF0110">
        <w:rPr>
          <w:b/>
        </w:rPr>
        <w:t xml:space="preserve"> r. </w:t>
      </w:r>
    </w:p>
    <w:p w:rsidR="00C57568" w:rsidRDefault="00C57568" w:rsidP="00C57568">
      <w:pPr>
        <w:pStyle w:val="Akapitzlist"/>
        <w:spacing w:after="0" w:line="240" w:lineRule="auto"/>
        <w:ind w:left="1080"/>
        <w:jc w:val="both"/>
        <w:rPr>
          <w:b/>
        </w:rPr>
      </w:pPr>
    </w:p>
    <w:p w:rsidR="00C57568" w:rsidRDefault="00C57568" w:rsidP="00C57568">
      <w:pPr>
        <w:spacing w:after="0" w:line="240" w:lineRule="auto"/>
        <w:jc w:val="both"/>
        <w:rPr>
          <w:b/>
        </w:rPr>
      </w:pPr>
    </w:p>
    <w:p w:rsidR="00F119A6" w:rsidRPr="00C57568" w:rsidRDefault="00F119A6" w:rsidP="00C57568">
      <w:pPr>
        <w:spacing w:after="0" w:line="240" w:lineRule="auto"/>
        <w:jc w:val="both"/>
        <w:rPr>
          <w:b/>
        </w:rPr>
      </w:pPr>
      <w:r w:rsidRPr="00C57568">
        <w:rPr>
          <w:b/>
        </w:rPr>
        <w:t>Składając ofertę zgadzamy się na istotne warunki zamówienia zawarte w zapytaniu ofertowym min.:</w:t>
      </w:r>
    </w:p>
    <w:p w:rsidR="00E177E9" w:rsidRPr="00061B62" w:rsidRDefault="00E177E9" w:rsidP="00F119A6">
      <w:pPr>
        <w:spacing w:after="0"/>
        <w:jc w:val="both"/>
        <w:rPr>
          <w:b/>
        </w:rPr>
      </w:pPr>
    </w:p>
    <w:p w:rsidR="00F119A6" w:rsidRDefault="00F119A6" w:rsidP="00F119A6">
      <w:pPr>
        <w:pStyle w:val="Akapitzlist"/>
        <w:numPr>
          <w:ilvl w:val="0"/>
          <w:numId w:val="5"/>
        </w:numPr>
        <w:ind w:left="426"/>
        <w:jc w:val="both"/>
      </w:pPr>
      <w:r w:rsidRPr="00CA09EC">
        <w:rPr>
          <w:color w:val="000000" w:themeColor="text1"/>
        </w:rPr>
        <w:lastRenderedPageBreak/>
        <w:t>Usługa reali</w:t>
      </w:r>
      <w:r>
        <w:rPr>
          <w:color w:val="000000" w:themeColor="text1"/>
        </w:rPr>
        <w:t xml:space="preserve">zowane będzie w </w:t>
      </w:r>
      <w:r>
        <w:t xml:space="preserve">formie </w:t>
      </w:r>
      <w:r>
        <w:rPr>
          <w:b/>
        </w:rPr>
        <w:t>Z</w:t>
      </w:r>
      <w:r w:rsidRPr="008748B5">
        <w:rPr>
          <w:b/>
        </w:rPr>
        <w:t>lecenia</w:t>
      </w:r>
      <w:r w:rsidR="00C23DD2">
        <w:rPr>
          <w:b/>
        </w:rPr>
        <w:t>.</w:t>
      </w:r>
    </w:p>
    <w:p w:rsidR="00F119A6" w:rsidRPr="00C23DD2" w:rsidRDefault="00F119A6" w:rsidP="00F119A6">
      <w:pPr>
        <w:pStyle w:val="Akapitzlist"/>
        <w:numPr>
          <w:ilvl w:val="0"/>
          <w:numId w:val="5"/>
        </w:numPr>
        <w:ind w:left="426"/>
        <w:jc w:val="both"/>
      </w:pPr>
      <w:r w:rsidRPr="00CA09EC">
        <w:rPr>
          <w:color w:val="000000" w:themeColor="text1"/>
        </w:rPr>
        <w:t>usługa potwierdzana będzie protokołem odbioru, stanowiącym podstawę do wystawienia faktury</w:t>
      </w:r>
      <w:r w:rsidR="00C23DD2">
        <w:rPr>
          <w:color w:val="000000" w:themeColor="text1"/>
        </w:rPr>
        <w:t>.</w:t>
      </w:r>
    </w:p>
    <w:p w:rsidR="00C23DD2" w:rsidRDefault="00C23DD2" w:rsidP="00C23DD2">
      <w:pPr>
        <w:pStyle w:val="Akapitzlist"/>
        <w:ind w:left="426"/>
        <w:jc w:val="both"/>
      </w:pPr>
    </w:p>
    <w:p w:rsidR="00C23DD2" w:rsidRDefault="00C23DD2" w:rsidP="00C23DD2">
      <w:pPr>
        <w:pStyle w:val="Akapitzlist"/>
        <w:ind w:left="426"/>
        <w:jc w:val="both"/>
      </w:pPr>
    </w:p>
    <w:p w:rsidR="00C23DD2" w:rsidRPr="00CA09EC" w:rsidRDefault="00C23DD2" w:rsidP="00C23DD2">
      <w:pPr>
        <w:pStyle w:val="Akapitzlist"/>
        <w:ind w:left="426"/>
        <w:jc w:val="both"/>
      </w:pPr>
    </w:p>
    <w:p w:rsidR="007A3525" w:rsidRDefault="00E177E9" w:rsidP="00E177E9">
      <w:pPr>
        <w:pStyle w:val="Akapitzlist"/>
        <w:numPr>
          <w:ilvl w:val="0"/>
          <w:numId w:val="5"/>
        </w:numPr>
        <w:ind w:left="426"/>
        <w:jc w:val="both"/>
      </w:pPr>
      <w:r w:rsidRPr="00E177E9">
        <w:t xml:space="preserve">Faktura za usługę będzie wystawiona zgodnie z zaakceptowaną ofertą cenową i zamówieniem jakiego dokona Zamawiający – Urząd Dozoru Technicznego z siedzibą w Warszawie, przy ul. </w:t>
      </w:r>
      <w:proofErr w:type="spellStart"/>
      <w:r w:rsidRPr="00E177E9">
        <w:t>Szczęśliwickiej</w:t>
      </w:r>
      <w:proofErr w:type="spellEnd"/>
      <w:r w:rsidRPr="00E177E9">
        <w:t xml:space="preserve"> 34.</w:t>
      </w:r>
    </w:p>
    <w:p w:rsidR="00E177E9" w:rsidRDefault="00E177E9" w:rsidP="007A3525">
      <w:pPr>
        <w:pStyle w:val="Akapitzlist"/>
        <w:ind w:left="426"/>
        <w:jc w:val="both"/>
      </w:pPr>
      <w:r w:rsidRPr="00E177E9">
        <w:t xml:space="preserve"> Zostanie ona uregulowana przelewem w terminie 21 dni od daty otrzymania przez Zamawiającego prawidłowo wystawionej pod względem rach</w:t>
      </w:r>
      <w:r w:rsidR="00FF2A4D">
        <w:t>unkowym i formalnym faktury VAT wraz z podpisanym protokołem.</w:t>
      </w:r>
    </w:p>
    <w:p w:rsidR="00F119A6" w:rsidRPr="00471737" w:rsidRDefault="00C04FD6" w:rsidP="00F119A6">
      <w:pPr>
        <w:jc w:val="both"/>
      </w:pPr>
      <w:r>
        <w:t>Czy</w:t>
      </w:r>
      <w:r w:rsidRPr="00C04FD6">
        <w:t xml:space="preserve"> </w:t>
      </w:r>
      <w:r w:rsidR="00985778">
        <w:t xml:space="preserve">wykluczają </w:t>
      </w:r>
      <w:r>
        <w:t xml:space="preserve"> </w:t>
      </w:r>
      <w:r w:rsidR="00FF2A4D">
        <w:t xml:space="preserve">Państwo </w:t>
      </w:r>
      <w:r>
        <w:t>stosowanie MPP ?  ……………………………………………………………………………………………………………….</w:t>
      </w:r>
    </w:p>
    <w:p w:rsidR="00F119A6" w:rsidRDefault="00F119A6" w:rsidP="00F119A6">
      <w:pPr>
        <w:rPr>
          <w:b/>
          <w:u w:val="single"/>
        </w:rPr>
      </w:pPr>
      <w:r w:rsidRPr="00407789">
        <w:t xml:space="preserve">Termin nadsyłania ofert upływa </w:t>
      </w:r>
      <w:r w:rsidR="007A3525">
        <w:rPr>
          <w:b/>
          <w:u w:val="single"/>
        </w:rPr>
        <w:t>25</w:t>
      </w:r>
      <w:r>
        <w:rPr>
          <w:b/>
          <w:u w:val="single"/>
        </w:rPr>
        <w:t xml:space="preserve"> </w:t>
      </w:r>
      <w:r w:rsidR="00C97BD8">
        <w:rPr>
          <w:b/>
          <w:u w:val="single"/>
        </w:rPr>
        <w:t>lutego</w:t>
      </w:r>
      <w:r>
        <w:rPr>
          <w:b/>
          <w:u w:val="single"/>
        </w:rPr>
        <w:t xml:space="preserve"> </w:t>
      </w:r>
      <w:r w:rsidRPr="00407789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9156B3">
        <w:rPr>
          <w:b/>
          <w:u w:val="single"/>
        </w:rPr>
        <w:t>2</w:t>
      </w:r>
      <w:r w:rsidRPr="00407789">
        <w:rPr>
          <w:b/>
          <w:u w:val="single"/>
        </w:rPr>
        <w:t xml:space="preserve"> r</w:t>
      </w:r>
      <w:r>
        <w:rPr>
          <w:b/>
          <w:u w:val="single"/>
        </w:rPr>
        <w:t>.</w:t>
      </w:r>
    </w:p>
    <w:p w:rsidR="00642D9C" w:rsidRPr="00CA09EC" w:rsidRDefault="00642D9C" w:rsidP="00F119A6"/>
    <w:p w:rsidR="00F119A6" w:rsidRDefault="00F119A6" w:rsidP="00F119A6">
      <w:r w:rsidRPr="00CF3FCB">
        <w:rPr>
          <w:b/>
        </w:rPr>
        <w:t>Okres ważności oferty</w:t>
      </w:r>
      <w:r>
        <w:t xml:space="preserve">: ............................. (min </w:t>
      </w:r>
      <w:r w:rsidR="00E177E9">
        <w:t>60</w:t>
      </w:r>
      <w:r>
        <w:t xml:space="preserve"> dni)</w:t>
      </w:r>
    </w:p>
    <w:p w:rsidR="00F119A6" w:rsidRDefault="00F119A6" w:rsidP="00F119A6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F119A6" w:rsidRDefault="00F119A6" w:rsidP="00F119A6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F119A6" w:rsidRDefault="00F119A6" w:rsidP="00F119A6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F119A6" w:rsidRDefault="00F119A6" w:rsidP="00F119A6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642D9C" w:rsidRDefault="00642D9C" w:rsidP="00F119A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642D9C" w:rsidRDefault="00642D9C" w:rsidP="00F119A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5778" w:rsidTr="00985778">
        <w:tc>
          <w:tcPr>
            <w:tcW w:w="4673" w:type="dxa"/>
          </w:tcPr>
          <w:p w:rsidR="00985778" w:rsidRDefault="00985778"/>
        </w:tc>
        <w:tc>
          <w:tcPr>
            <w:tcW w:w="4389" w:type="dxa"/>
            <w:hideMark/>
          </w:tcPr>
          <w:p w:rsidR="00985778" w:rsidRDefault="00985778">
            <w:r>
              <w:t>......................................................................</w:t>
            </w:r>
          </w:p>
          <w:p w:rsidR="00985778" w:rsidRDefault="00985778">
            <w:pPr>
              <w:rPr>
                <w:i/>
                <w:sz w:val="18"/>
                <w:szCs w:val="18"/>
              </w:rPr>
            </w:pPr>
            <w:r>
              <w:t xml:space="preserve">       </w:t>
            </w:r>
            <w:r>
              <w:rPr>
                <w:i/>
                <w:sz w:val="18"/>
                <w:szCs w:val="18"/>
              </w:rPr>
              <w:t>(podpis i pieczęć składającego ofertę)</w:t>
            </w:r>
          </w:p>
        </w:tc>
      </w:tr>
    </w:tbl>
    <w:p w:rsidR="00642D9C" w:rsidRDefault="00642D9C" w:rsidP="00F119A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642D9C" w:rsidRDefault="00642D9C" w:rsidP="00F119A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F119A6" w:rsidRDefault="00F119A6" w:rsidP="00F119A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3D6B41" w:rsidRDefault="003D6B41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B7A86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7C62EF" w:rsidRDefault="007C62EF" w:rsidP="006B7A86">
      <w:pPr>
        <w:jc w:val="center"/>
        <w:rPr>
          <w:b/>
        </w:rPr>
      </w:pPr>
    </w:p>
    <w:p w:rsidR="007C62EF" w:rsidRDefault="007C62EF" w:rsidP="006B7A86">
      <w:pPr>
        <w:jc w:val="center"/>
        <w:rPr>
          <w:b/>
        </w:rPr>
      </w:pPr>
    </w:p>
    <w:p w:rsidR="007C62EF" w:rsidRDefault="007C62EF" w:rsidP="006B7A86">
      <w:pPr>
        <w:jc w:val="center"/>
        <w:rPr>
          <w:b/>
        </w:rPr>
      </w:pPr>
    </w:p>
    <w:p w:rsidR="007C62EF" w:rsidRDefault="007C62EF" w:rsidP="006B7A86">
      <w:pPr>
        <w:jc w:val="center"/>
        <w:rPr>
          <w:b/>
        </w:rPr>
      </w:pPr>
    </w:p>
    <w:p w:rsidR="007C62EF" w:rsidRDefault="007C62EF" w:rsidP="006B7A86">
      <w:pPr>
        <w:jc w:val="center"/>
        <w:rPr>
          <w:b/>
        </w:rPr>
      </w:pPr>
    </w:p>
    <w:p w:rsidR="006B7A86" w:rsidRDefault="006B7A86" w:rsidP="006B7A86">
      <w:pPr>
        <w:jc w:val="center"/>
        <w:rPr>
          <w:b/>
        </w:rPr>
      </w:pPr>
      <w:r>
        <w:rPr>
          <w:b/>
        </w:rPr>
        <w:t xml:space="preserve">Oświadczenie wykonawcy w zakresie wypełnienia obowiązków informacyjnych przewidzianych </w:t>
      </w:r>
      <w:r>
        <w:rPr>
          <w:b/>
        </w:rPr>
        <w:br/>
        <w:t>w art. 13 lub art. 14 RODO</w:t>
      </w:r>
    </w:p>
    <w:p w:rsidR="006B7A86" w:rsidRDefault="006B7A86" w:rsidP="006B7A86"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przedmiotowym postępowaniu.*</w:t>
      </w:r>
    </w:p>
    <w:p w:rsidR="006B7A86" w:rsidRDefault="006B7A86" w:rsidP="006B7A86">
      <w:pPr>
        <w:rPr>
          <w:b/>
        </w:rPr>
      </w:pPr>
    </w:p>
    <w:p w:rsidR="006B7A86" w:rsidRDefault="006B7A86" w:rsidP="006B7A86">
      <w:pPr>
        <w:rPr>
          <w:b/>
        </w:rPr>
      </w:pPr>
    </w:p>
    <w:p w:rsidR="006B7A86" w:rsidRDefault="006B7A86" w:rsidP="006B7A86">
      <w:pPr>
        <w:spacing w:after="0"/>
        <w:ind w:left="4956" w:firstLine="708"/>
      </w:pPr>
    </w:p>
    <w:p w:rsidR="006B7A86" w:rsidRDefault="006B7A86" w:rsidP="006B7A86">
      <w:pPr>
        <w:spacing w:after="0"/>
        <w:ind w:left="4956" w:firstLine="708"/>
      </w:pPr>
      <w:r>
        <w:t>……….…………………………………………………</w:t>
      </w:r>
    </w:p>
    <w:p w:rsidR="006B7A86" w:rsidRDefault="006B7A86" w:rsidP="006B7A8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(data i podpis wykonawcy)</w:t>
      </w:r>
    </w:p>
    <w:p w:rsidR="006B7A86" w:rsidRDefault="006B7A86" w:rsidP="006B7A8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6B7A86" w:rsidRDefault="006B7A86" w:rsidP="006B7A86">
      <w:pPr>
        <w:rPr>
          <w:rFonts w:ascii="Calibri" w:hAnsi="Calibri" w:cs="Times New Roman"/>
        </w:rPr>
      </w:pPr>
    </w:p>
    <w:p w:rsidR="006B7A86" w:rsidRDefault="006B7A86" w:rsidP="006B7A86"/>
    <w:p w:rsidR="006B7A86" w:rsidRDefault="006B7A86" w:rsidP="006B7A86"/>
    <w:p w:rsidR="006B7A86" w:rsidRDefault="006B7A86" w:rsidP="006B7A86"/>
    <w:p w:rsidR="006B7A86" w:rsidRDefault="006B7A86" w:rsidP="006B7A86"/>
    <w:p w:rsidR="006B7A86" w:rsidRDefault="006B7A86" w:rsidP="006B7A8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_____________________________</w:t>
      </w:r>
    </w:p>
    <w:p w:rsidR="006B7A86" w:rsidRDefault="006B7A86" w:rsidP="006B7A86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  <w:color w:val="000000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7A86" w:rsidRDefault="006B7A86" w:rsidP="006B7A86">
      <w:pPr>
        <w:spacing w:after="0" w:line="240" w:lineRule="auto"/>
        <w:jc w:val="both"/>
        <w:rPr>
          <w:sz w:val="16"/>
          <w:szCs w:val="16"/>
        </w:rPr>
      </w:pPr>
    </w:p>
    <w:p w:rsidR="006B7A86" w:rsidRDefault="006B7A86" w:rsidP="006B7A86">
      <w:pPr>
        <w:spacing w:after="0" w:line="276" w:lineRule="auto"/>
        <w:jc w:val="both"/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7A86" w:rsidRDefault="006B7A86" w:rsidP="006B7A86"/>
    <w:p w:rsidR="006B7A86" w:rsidRPr="006E2765" w:rsidRDefault="006B7A86" w:rsidP="006E2765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sectPr w:rsidR="006B7A86" w:rsidRPr="006E2765" w:rsidSect="0074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B8" w:rsidRDefault="007074B8" w:rsidP="00303A18">
      <w:pPr>
        <w:spacing w:after="0" w:line="240" w:lineRule="auto"/>
      </w:pPr>
      <w:r>
        <w:separator/>
      </w:r>
    </w:p>
  </w:endnote>
  <w:endnote w:type="continuationSeparator" w:id="0">
    <w:p w:rsidR="007074B8" w:rsidRDefault="007074B8" w:rsidP="003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B8" w:rsidRDefault="007074B8" w:rsidP="00303A18">
      <w:pPr>
        <w:spacing w:after="0" w:line="240" w:lineRule="auto"/>
      </w:pPr>
      <w:r>
        <w:separator/>
      </w:r>
    </w:p>
  </w:footnote>
  <w:footnote w:type="continuationSeparator" w:id="0">
    <w:p w:rsidR="007074B8" w:rsidRDefault="007074B8" w:rsidP="0030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E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F743A6"/>
    <w:multiLevelType w:val="hybridMultilevel"/>
    <w:tmpl w:val="7E94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304"/>
    <w:multiLevelType w:val="hybridMultilevel"/>
    <w:tmpl w:val="D0E80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34209"/>
    <w:multiLevelType w:val="hybridMultilevel"/>
    <w:tmpl w:val="87CAC3AE"/>
    <w:lvl w:ilvl="0" w:tplc="17B6F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1B78"/>
    <w:multiLevelType w:val="hybridMultilevel"/>
    <w:tmpl w:val="073A8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61B54"/>
    <w:multiLevelType w:val="hybridMultilevel"/>
    <w:tmpl w:val="1800F9CC"/>
    <w:lvl w:ilvl="0" w:tplc="39E6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A4ED0"/>
    <w:multiLevelType w:val="hybridMultilevel"/>
    <w:tmpl w:val="9AA2C8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8C"/>
    <w:rsid w:val="000339FE"/>
    <w:rsid w:val="00096215"/>
    <w:rsid w:val="000D3118"/>
    <w:rsid w:val="000D6327"/>
    <w:rsid w:val="00114847"/>
    <w:rsid w:val="001707A2"/>
    <w:rsid w:val="001774D2"/>
    <w:rsid w:val="00182D54"/>
    <w:rsid w:val="00194EDC"/>
    <w:rsid w:val="001A6538"/>
    <w:rsid w:val="001C0EFB"/>
    <w:rsid w:val="001F0B19"/>
    <w:rsid w:val="00230973"/>
    <w:rsid w:val="00245AD1"/>
    <w:rsid w:val="00251173"/>
    <w:rsid w:val="002658D2"/>
    <w:rsid w:val="0027586F"/>
    <w:rsid w:val="00281D92"/>
    <w:rsid w:val="002B6F8F"/>
    <w:rsid w:val="002C54E6"/>
    <w:rsid w:val="003014EA"/>
    <w:rsid w:val="00303A18"/>
    <w:rsid w:val="003048E3"/>
    <w:rsid w:val="00312615"/>
    <w:rsid w:val="00353E09"/>
    <w:rsid w:val="00361362"/>
    <w:rsid w:val="003A3DF9"/>
    <w:rsid w:val="003B19E5"/>
    <w:rsid w:val="003C5369"/>
    <w:rsid w:val="003D0948"/>
    <w:rsid w:val="003D6B41"/>
    <w:rsid w:val="003F7BDA"/>
    <w:rsid w:val="00410FC1"/>
    <w:rsid w:val="00467F83"/>
    <w:rsid w:val="00497C53"/>
    <w:rsid w:val="004A4F63"/>
    <w:rsid w:val="004D0C52"/>
    <w:rsid w:val="004F0BC1"/>
    <w:rsid w:val="00533334"/>
    <w:rsid w:val="00550582"/>
    <w:rsid w:val="00570A66"/>
    <w:rsid w:val="00571A39"/>
    <w:rsid w:val="005761A9"/>
    <w:rsid w:val="00580FCF"/>
    <w:rsid w:val="0058371C"/>
    <w:rsid w:val="005A645E"/>
    <w:rsid w:val="005C365A"/>
    <w:rsid w:val="005D3DA3"/>
    <w:rsid w:val="00602EF9"/>
    <w:rsid w:val="00622911"/>
    <w:rsid w:val="00642D9C"/>
    <w:rsid w:val="00677490"/>
    <w:rsid w:val="00685567"/>
    <w:rsid w:val="006B7A86"/>
    <w:rsid w:val="006E2765"/>
    <w:rsid w:val="00706084"/>
    <w:rsid w:val="007074B8"/>
    <w:rsid w:val="007347B9"/>
    <w:rsid w:val="007472CB"/>
    <w:rsid w:val="007545BF"/>
    <w:rsid w:val="00782C11"/>
    <w:rsid w:val="00784745"/>
    <w:rsid w:val="0079244C"/>
    <w:rsid w:val="00794963"/>
    <w:rsid w:val="007A16BE"/>
    <w:rsid w:val="007A3525"/>
    <w:rsid w:val="007C62EF"/>
    <w:rsid w:val="007D6702"/>
    <w:rsid w:val="008033EE"/>
    <w:rsid w:val="00803E72"/>
    <w:rsid w:val="00850FA2"/>
    <w:rsid w:val="008C092F"/>
    <w:rsid w:val="008D7E99"/>
    <w:rsid w:val="008F3DFA"/>
    <w:rsid w:val="008F7154"/>
    <w:rsid w:val="009156B3"/>
    <w:rsid w:val="00917BCC"/>
    <w:rsid w:val="009211D5"/>
    <w:rsid w:val="00922C7B"/>
    <w:rsid w:val="009238CB"/>
    <w:rsid w:val="00956193"/>
    <w:rsid w:val="0098175E"/>
    <w:rsid w:val="00985778"/>
    <w:rsid w:val="009C5BBB"/>
    <w:rsid w:val="009F6723"/>
    <w:rsid w:val="00A060C7"/>
    <w:rsid w:val="00A33A32"/>
    <w:rsid w:val="00A948F6"/>
    <w:rsid w:val="00A978E3"/>
    <w:rsid w:val="00AF0A3B"/>
    <w:rsid w:val="00AF13B1"/>
    <w:rsid w:val="00B12A2C"/>
    <w:rsid w:val="00B743F2"/>
    <w:rsid w:val="00BA50A9"/>
    <w:rsid w:val="00BA5336"/>
    <w:rsid w:val="00C04FD6"/>
    <w:rsid w:val="00C23DD2"/>
    <w:rsid w:val="00C40C8C"/>
    <w:rsid w:val="00C4439E"/>
    <w:rsid w:val="00C57568"/>
    <w:rsid w:val="00C64484"/>
    <w:rsid w:val="00C656B5"/>
    <w:rsid w:val="00C83E3F"/>
    <w:rsid w:val="00C97BD8"/>
    <w:rsid w:val="00CB1CF3"/>
    <w:rsid w:val="00CB530E"/>
    <w:rsid w:val="00CD3182"/>
    <w:rsid w:val="00CE333B"/>
    <w:rsid w:val="00CE71D6"/>
    <w:rsid w:val="00CF0110"/>
    <w:rsid w:val="00CF1447"/>
    <w:rsid w:val="00D307EE"/>
    <w:rsid w:val="00D46675"/>
    <w:rsid w:val="00D57CF7"/>
    <w:rsid w:val="00D6773E"/>
    <w:rsid w:val="00D737E8"/>
    <w:rsid w:val="00D91DBC"/>
    <w:rsid w:val="00DA04A7"/>
    <w:rsid w:val="00DB36D2"/>
    <w:rsid w:val="00DE6903"/>
    <w:rsid w:val="00E177E9"/>
    <w:rsid w:val="00E44237"/>
    <w:rsid w:val="00E501C5"/>
    <w:rsid w:val="00E54BC8"/>
    <w:rsid w:val="00E72EE1"/>
    <w:rsid w:val="00EB3737"/>
    <w:rsid w:val="00EC45D2"/>
    <w:rsid w:val="00ED1C24"/>
    <w:rsid w:val="00EE1636"/>
    <w:rsid w:val="00F119A6"/>
    <w:rsid w:val="00F1469C"/>
    <w:rsid w:val="00F14E3B"/>
    <w:rsid w:val="00F27B60"/>
    <w:rsid w:val="00FC2C65"/>
    <w:rsid w:val="00FF2A4D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2CACDD"/>
  <w15:chartTrackingRefBased/>
  <w15:docId w15:val="{297C683D-D2B3-4565-AA1C-84EF54B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18"/>
  </w:style>
  <w:style w:type="paragraph" w:styleId="Stopka">
    <w:name w:val="footer"/>
    <w:basedOn w:val="Normalny"/>
    <w:link w:val="Stopka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18"/>
  </w:style>
  <w:style w:type="paragraph" w:styleId="Tekstdymka">
    <w:name w:val="Balloon Text"/>
    <w:basedOn w:val="Normalny"/>
    <w:link w:val="TekstdymkaZnak"/>
    <w:uiPriority w:val="99"/>
    <w:semiHidden/>
    <w:unhideWhenUsed/>
    <w:rsid w:val="00C6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A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19A6"/>
  </w:style>
  <w:style w:type="paragraph" w:styleId="Bezodstpw">
    <w:name w:val="No Spacing"/>
    <w:uiPriority w:val="1"/>
    <w:qFormat/>
    <w:rsid w:val="00FF2A4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549488F9.dotm</Template>
  <TotalTime>31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Choromańska</dc:creator>
  <cp:keywords/>
  <dc:description/>
  <cp:lastModifiedBy>Dorota Wielgoszyńska</cp:lastModifiedBy>
  <cp:revision>18</cp:revision>
  <cp:lastPrinted>2022-02-16T14:40:00Z</cp:lastPrinted>
  <dcterms:created xsi:type="dcterms:W3CDTF">2022-02-16T13:40:00Z</dcterms:created>
  <dcterms:modified xsi:type="dcterms:W3CDTF">2022-02-17T08:27:00Z</dcterms:modified>
</cp:coreProperties>
</file>