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F39C" w14:textId="77777777" w:rsidR="00D665F5" w:rsidRDefault="0038091F" w:rsidP="00D665F5">
      <w:pPr>
        <w:spacing w:after="240"/>
        <w:jc w:val="right"/>
        <w:rPr>
          <w:sz w:val="22"/>
          <w:szCs w:val="22"/>
        </w:rPr>
      </w:pPr>
      <w:r w:rsidRPr="0038091F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38091F">
        <w:rPr>
          <w:sz w:val="22"/>
          <w:szCs w:val="22"/>
        </w:rPr>
        <w:t>2021-12-23</w:t>
      </w:r>
    </w:p>
    <w:p w14:paraId="67C06EA0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5C60F0DA" w14:textId="77777777" w:rsidR="00D665F5" w:rsidRPr="00D91931" w:rsidRDefault="0038091F" w:rsidP="00577BC6">
      <w:pPr>
        <w:spacing w:after="40"/>
        <w:rPr>
          <w:b/>
          <w:bCs/>
          <w:sz w:val="22"/>
          <w:szCs w:val="22"/>
        </w:rPr>
      </w:pPr>
      <w:r w:rsidRPr="0038091F">
        <w:rPr>
          <w:b/>
          <w:bCs/>
          <w:sz w:val="22"/>
          <w:szCs w:val="22"/>
        </w:rPr>
        <w:t>Powiat Ostrowski, Starostwo Powiatowe w Ostrowie Wielkopolskim</w:t>
      </w:r>
    </w:p>
    <w:p w14:paraId="0E04B749" w14:textId="77777777" w:rsidR="00D665F5" w:rsidRPr="00BD5546" w:rsidRDefault="0038091F" w:rsidP="00D665F5">
      <w:pPr>
        <w:rPr>
          <w:sz w:val="22"/>
          <w:szCs w:val="22"/>
        </w:rPr>
      </w:pPr>
      <w:r w:rsidRPr="0038091F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38091F">
        <w:rPr>
          <w:sz w:val="22"/>
          <w:szCs w:val="22"/>
        </w:rPr>
        <w:t>16</w:t>
      </w:r>
    </w:p>
    <w:p w14:paraId="65F8280F" w14:textId="77777777" w:rsidR="00D665F5" w:rsidRPr="00BD5546" w:rsidRDefault="0038091F" w:rsidP="00D665F5">
      <w:pPr>
        <w:rPr>
          <w:sz w:val="22"/>
          <w:szCs w:val="22"/>
        </w:rPr>
      </w:pPr>
      <w:r w:rsidRPr="0038091F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38091F">
        <w:rPr>
          <w:sz w:val="22"/>
          <w:szCs w:val="22"/>
        </w:rPr>
        <w:t>Ostrów Wielkopolski</w:t>
      </w:r>
    </w:p>
    <w:p w14:paraId="3B7BF744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085E8A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38091F" w:rsidRPr="0038091F">
        <w:rPr>
          <w:b/>
          <w:sz w:val="22"/>
          <w:szCs w:val="22"/>
        </w:rPr>
        <w:t>RPZ.272.29.2021</w:t>
      </w:r>
      <w:r w:rsidR="00A80738">
        <w:rPr>
          <w:sz w:val="24"/>
        </w:rPr>
        <w:tab/>
        <w:t xml:space="preserve"> </w:t>
      </w:r>
    </w:p>
    <w:p w14:paraId="3C1FB23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5998E26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EEF0506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2A07A05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7E411E5D" w14:textId="67787706" w:rsidR="00A80738" w:rsidRPr="008810B2" w:rsidRDefault="00C659E2" w:rsidP="008810B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8810B2">
        <w:rPr>
          <w:sz w:val="22"/>
          <w:szCs w:val="22"/>
        </w:rPr>
        <w:t xml:space="preserve"> zamówienia na usługi społeczne</w:t>
      </w:r>
      <w:r w:rsidRPr="00577BC6">
        <w:rPr>
          <w:sz w:val="22"/>
          <w:szCs w:val="22"/>
        </w:rPr>
        <w:t xml:space="preserve">: </w:t>
      </w:r>
      <w:r w:rsidR="0038091F" w:rsidRPr="0038091F">
        <w:rPr>
          <w:b/>
          <w:sz w:val="22"/>
          <w:szCs w:val="22"/>
        </w:rPr>
        <w:t xml:space="preserve">Realizacja kursu spawania blach i rur spoinami pachwinowymi metodą MAG </w:t>
      </w:r>
      <w:r w:rsidR="00E2353E">
        <w:rPr>
          <w:b/>
          <w:sz w:val="22"/>
          <w:szCs w:val="22"/>
        </w:rPr>
        <w:br/>
      </w:r>
      <w:r w:rsidR="0038091F" w:rsidRPr="0038091F">
        <w:rPr>
          <w:b/>
          <w:sz w:val="22"/>
          <w:szCs w:val="22"/>
        </w:rPr>
        <w:t xml:space="preserve">i TIG </w:t>
      </w:r>
      <w:r w:rsidR="00E2353E">
        <w:rPr>
          <w:b/>
          <w:sz w:val="22"/>
          <w:szCs w:val="22"/>
        </w:rPr>
        <w:t>–</w:t>
      </w:r>
      <w:r w:rsidR="0038091F" w:rsidRPr="0038091F">
        <w:rPr>
          <w:b/>
          <w:sz w:val="22"/>
          <w:szCs w:val="22"/>
        </w:rPr>
        <w:t xml:space="preserve"> zajęcia</w:t>
      </w:r>
      <w:r w:rsidR="00E2353E">
        <w:rPr>
          <w:b/>
          <w:sz w:val="22"/>
          <w:szCs w:val="22"/>
        </w:rPr>
        <w:t xml:space="preserve"> teoretyczne i</w:t>
      </w:r>
      <w:r w:rsidR="0038091F" w:rsidRPr="0038091F">
        <w:rPr>
          <w:b/>
          <w:sz w:val="22"/>
          <w:szCs w:val="22"/>
        </w:rPr>
        <w:t xml:space="preserve"> praktyczne zakończone egzaminem dla uczniów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</w:t>
      </w:r>
    </w:p>
    <w:p w14:paraId="2336E174" w14:textId="34AF5B0D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38091F" w:rsidRPr="0038091F">
        <w:rPr>
          <w:sz w:val="22"/>
          <w:szCs w:val="22"/>
        </w:rPr>
        <w:t>(</w:t>
      </w:r>
      <w:proofErr w:type="spellStart"/>
      <w:r w:rsidR="0038091F" w:rsidRPr="0038091F">
        <w:rPr>
          <w:sz w:val="22"/>
          <w:szCs w:val="22"/>
        </w:rPr>
        <w:t>t.j</w:t>
      </w:r>
      <w:proofErr w:type="spellEnd"/>
      <w:r w:rsidR="0038091F" w:rsidRPr="0038091F">
        <w:rPr>
          <w:sz w:val="22"/>
          <w:szCs w:val="22"/>
        </w:rPr>
        <w:t>. Dz.U. z 2021r. poz. 1129</w:t>
      </w:r>
      <w:r w:rsidR="00E2353E">
        <w:rPr>
          <w:sz w:val="22"/>
          <w:szCs w:val="22"/>
        </w:rPr>
        <w:t xml:space="preserve"> z </w:t>
      </w:r>
      <w:proofErr w:type="spellStart"/>
      <w:r w:rsidR="00E2353E">
        <w:rPr>
          <w:sz w:val="22"/>
          <w:szCs w:val="22"/>
        </w:rPr>
        <w:t>późn</w:t>
      </w:r>
      <w:proofErr w:type="spellEnd"/>
      <w:r w:rsidR="00E2353E">
        <w:rPr>
          <w:sz w:val="22"/>
          <w:szCs w:val="22"/>
        </w:rPr>
        <w:t>. zm.</w:t>
      </w:r>
      <w:r w:rsidR="0038091F" w:rsidRPr="0038091F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0B73E8CC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38091F" w:rsidRPr="0038091F">
        <w:rPr>
          <w:sz w:val="22"/>
          <w:szCs w:val="22"/>
        </w:rPr>
        <w:t>23/12/2021</w:t>
      </w:r>
      <w:r w:rsidR="00FF4AB1" w:rsidRPr="00577BC6">
        <w:rPr>
          <w:sz w:val="22"/>
          <w:szCs w:val="22"/>
        </w:rPr>
        <w:t xml:space="preserve"> o godz. </w:t>
      </w:r>
      <w:r w:rsidR="0038091F" w:rsidRPr="0038091F">
        <w:rPr>
          <w:sz w:val="22"/>
          <w:szCs w:val="22"/>
        </w:rPr>
        <w:t>12:05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305CB8C9" w14:textId="77777777" w:rsidTr="003F57CD">
        <w:tc>
          <w:tcPr>
            <w:tcW w:w="993" w:type="dxa"/>
            <w:shd w:val="clear" w:color="auto" w:fill="auto"/>
            <w:vAlign w:val="center"/>
          </w:tcPr>
          <w:p w14:paraId="78B6A2C9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1900091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7284C7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38091F" w:rsidRPr="00493F8C" w14:paraId="24ED9E88" w14:textId="77777777" w:rsidTr="00F67FF2">
        <w:tc>
          <w:tcPr>
            <w:tcW w:w="993" w:type="dxa"/>
            <w:shd w:val="clear" w:color="auto" w:fill="auto"/>
            <w:vAlign w:val="center"/>
          </w:tcPr>
          <w:p w14:paraId="7029BF79" w14:textId="77777777" w:rsidR="0038091F" w:rsidRPr="00490DC0" w:rsidRDefault="0038091F" w:rsidP="00F67FF2">
            <w:pPr>
              <w:spacing w:before="120" w:after="120"/>
              <w:jc w:val="center"/>
            </w:pPr>
            <w:r w:rsidRPr="0038091F">
              <w:t>1</w:t>
            </w:r>
          </w:p>
        </w:tc>
        <w:tc>
          <w:tcPr>
            <w:tcW w:w="5244" w:type="dxa"/>
            <w:shd w:val="clear" w:color="auto" w:fill="auto"/>
          </w:tcPr>
          <w:p w14:paraId="0CA3779A" w14:textId="77777777" w:rsidR="0038091F" w:rsidRPr="00490DC0" w:rsidRDefault="0038091F" w:rsidP="00F67FF2">
            <w:pPr>
              <w:spacing w:before="40"/>
            </w:pPr>
            <w:r w:rsidRPr="0038091F">
              <w:t>Zakład Doskonalenia Zawodowego</w:t>
            </w:r>
          </w:p>
          <w:p w14:paraId="762FFF1F" w14:textId="77777777" w:rsidR="0038091F" w:rsidRPr="00490DC0" w:rsidRDefault="0038091F" w:rsidP="00F67FF2">
            <w:r w:rsidRPr="0038091F">
              <w:t>Metalowa</w:t>
            </w:r>
            <w:r w:rsidRPr="00490DC0">
              <w:t xml:space="preserve"> </w:t>
            </w:r>
            <w:r w:rsidRPr="0038091F">
              <w:t>4</w:t>
            </w:r>
            <w:r w:rsidRPr="00490DC0">
              <w:t xml:space="preserve"> </w:t>
            </w:r>
          </w:p>
          <w:p w14:paraId="2A5B4099" w14:textId="1DD47A40" w:rsidR="0038091F" w:rsidRPr="00490DC0" w:rsidRDefault="0038091F" w:rsidP="00E2353E">
            <w:pPr>
              <w:spacing w:after="40"/>
            </w:pPr>
            <w:r w:rsidRPr="0038091F">
              <w:t>60-118</w:t>
            </w:r>
            <w:r w:rsidRPr="00490DC0">
              <w:t xml:space="preserve"> </w:t>
            </w:r>
            <w:r w:rsidRPr="0038091F">
              <w:t>Poznań</w:t>
            </w:r>
            <w:r w:rsidR="00E2353E">
              <w:br/>
              <w:t xml:space="preserve">(Centrum Kształcenia w Kaliszu, ul. Skalmierzycka 2A, </w:t>
            </w:r>
            <w:r w:rsidR="00E2353E">
              <w:br/>
              <w:t>62-800 Kalisz)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C9FCA3" w14:textId="77777777" w:rsidR="0038091F" w:rsidRPr="00490DC0" w:rsidRDefault="0038091F" w:rsidP="00F67FF2">
            <w:pPr>
              <w:spacing w:before="120" w:after="120"/>
              <w:jc w:val="both"/>
            </w:pPr>
            <w:r w:rsidRPr="0038091F">
              <w:t>45 600.00 zł</w:t>
            </w:r>
          </w:p>
        </w:tc>
      </w:tr>
      <w:tr w:rsidR="0038091F" w:rsidRPr="00493F8C" w14:paraId="49019814" w14:textId="77777777" w:rsidTr="00F67FF2">
        <w:tc>
          <w:tcPr>
            <w:tcW w:w="993" w:type="dxa"/>
            <w:shd w:val="clear" w:color="auto" w:fill="auto"/>
            <w:vAlign w:val="center"/>
          </w:tcPr>
          <w:p w14:paraId="4AE78C6A" w14:textId="77777777" w:rsidR="0038091F" w:rsidRPr="00490DC0" w:rsidRDefault="0038091F" w:rsidP="00F67FF2">
            <w:pPr>
              <w:spacing w:before="120" w:after="120"/>
              <w:jc w:val="center"/>
            </w:pPr>
            <w:r w:rsidRPr="0038091F">
              <w:t>2</w:t>
            </w:r>
          </w:p>
        </w:tc>
        <w:tc>
          <w:tcPr>
            <w:tcW w:w="5244" w:type="dxa"/>
            <w:shd w:val="clear" w:color="auto" w:fill="auto"/>
          </w:tcPr>
          <w:p w14:paraId="3002A383" w14:textId="77777777" w:rsidR="0038091F" w:rsidRPr="00490DC0" w:rsidRDefault="0038091F" w:rsidP="00F67FF2">
            <w:pPr>
              <w:spacing w:before="40"/>
            </w:pPr>
            <w:r w:rsidRPr="0038091F">
              <w:t>Centrum Rozwoju Kompetencji Waldemar Kula</w:t>
            </w:r>
          </w:p>
          <w:p w14:paraId="7047ACBB" w14:textId="77777777" w:rsidR="0038091F" w:rsidRPr="00490DC0" w:rsidRDefault="0038091F" w:rsidP="00F67FF2">
            <w:r w:rsidRPr="0038091F">
              <w:t>Ogrodowa</w:t>
            </w:r>
            <w:r w:rsidRPr="00490DC0">
              <w:t xml:space="preserve"> </w:t>
            </w:r>
            <w:r w:rsidRPr="0038091F">
              <w:t>13</w:t>
            </w:r>
            <w:r w:rsidRPr="00490DC0">
              <w:t xml:space="preserve"> </w:t>
            </w:r>
          </w:p>
          <w:p w14:paraId="08BA8177" w14:textId="77777777" w:rsidR="0038091F" w:rsidRPr="00490DC0" w:rsidRDefault="0038091F" w:rsidP="00F67FF2">
            <w:pPr>
              <w:spacing w:after="40"/>
              <w:jc w:val="both"/>
            </w:pPr>
            <w:r w:rsidRPr="0038091F">
              <w:t>63-300</w:t>
            </w:r>
            <w:r w:rsidRPr="00490DC0">
              <w:t xml:space="preserve"> </w:t>
            </w:r>
            <w:r w:rsidRPr="0038091F">
              <w:t>Pleszew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56BB3" w14:textId="77777777" w:rsidR="0038091F" w:rsidRPr="00490DC0" w:rsidRDefault="0038091F" w:rsidP="00F67FF2">
            <w:pPr>
              <w:spacing w:before="120" w:after="120"/>
              <w:jc w:val="both"/>
            </w:pPr>
            <w:r w:rsidRPr="0038091F">
              <w:t>44 800.00 zł</w:t>
            </w:r>
          </w:p>
        </w:tc>
      </w:tr>
      <w:tr w:rsidR="0038091F" w:rsidRPr="00493F8C" w14:paraId="0FF6EFEB" w14:textId="77777777" w:rsidTr="00F67FF2">
        <w:tc>
          <w:tcPr>
            <w:tcW w:w="993" w:type="dxa"/>
            <w:shd w:val="clear" w:color="auto" w:fill="auto"/>
            <w:vAlign w:val="center"/>
          </w:tcPr>
          <w:p w14:paraId="5D342063" w14:textId="77777777" w:rsidR="0038091F" w:rsidRPr="00490DC0" w:rsidRDefault="0038091F" w:rsidP="00F67FF2">
            <w:pPr>
              <w:spacing w:before="120" w:after="120"/>
              <w:jc w:val="center"/>
            </w:pPr>
            <w:r w:rsidRPr="0038091F">
              <w:t>3</w:t>
            </w:r>
          </w:p>
        </w:tc>
        <w:tc>
          <w:tcPr>
            <w:tcW w:w="5244" w:type="dxa"/>
            <w:shd w:val="clear" w:color="auto" w:fill="auto"/>
          </w:tcPr>
          <w:p w14:paraId="33CB7019" w14:textId="77777777" w:rsidR="0038091F" w:rsidRPr="00490DC0" w:rsidRDefault="0038091F" w:rsidP="00F67FF2">
            <w:pPr>
              <w:spacing w:before="40"/>
            </w:pPr>
            <w:r w:rsidRPr="0038091F">
              <w:t>Ośrodek Kształcenia Kursowego "2xTAK" Beata Puławska</w:t>
            </w:r>
          </w:p>
          <w:p w14:paraId="1E984BC5" w14:textId="77777777" w:rsidR="0038091F" w:rsidRPr="00490DC0" w:rsidRDefault="0038091F" w:rsidP="00F67FF2">
            <w:r w:rsidRPr="0038091F">
              <w:t>Miechowity</w:t>
            </w:r>
            <w:r w:rsidRPr="00490DC0">
              <w:t xml:space="preserve"> </w:t>
            </w:r>
            <w:r w:rsidRPr="0038091F">
              <w:t>2</w:t>
            </w:r>
            <w:r w:rsidRPr="00490DC0">
              <w:t xml:space="preserve"> </w:t>
            </w:r>
          </w:p>
          <w:p w14:paraId="539F927E" w14:textId="77777777" w:rsidR="0038091F" w:rsidRPr="00490DC0" w:rsidRDefault="0038091F" w:rsidP="00F67FF2">
            <w:pPr>
              <w:spacing w:after="40"/>
              <w:jc w:val="both"/>
            </w:pPr>
            <w:r w:rsidRPr="0038091F">
              <w:t>51-162</w:t>
            </w:r>
            <w:r w:rsidRPr="00490DC0">
              <w:t xml:space="preserve"> </w:t>
            </w:r>
            <w:r w:rsidRPr="0038091F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C3C204" w14:textId="77777777" w:rsidR="0038091F" w:rsidRPr="00490DC0" w:rsidRDefault="0038091F" w:rsidP="00F67FF2">
            <w:pPr>
              <w:spacing w:before="120" w:after="120"/>
              <w:jc w:val="both"/>
            </w:pPr>
            <w:r w:rsidRPr="0038091F">
              <w:t>53 000.00 zł</w:t>
            </w:r>
          </w:p>
        </w:tc>
      </w:tr>
    </w:tbl>
    <w:p w14:paraId="0F5EC365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417AB5EF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4142A7D8" w14:textId="68A48843" w:rsidR="00C236D3" w:rsidRPr="00E2353E" w:rsidRDefault="00E2353E" w:rsidP="00E2353E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Z up. </w:t>
      </w:r>
      <w:r w:rsidR="00A80738">
        <w:rPr>
          <w:i/>
        </w:rPr>
        <w:t>Zamawiając</w:t>
      </w:r>
      <w:r>
        <w:rPr>
          <w:i/>
        </w:rPr>
        <w:t>ego</w:t>
      </w:r>
      <w:r>
        <w:rPr>
          <w:i/>
        </w:rPr>
        <w:br/>
        <w:t>/-/ Marcin Woliński Dyrektor Wydziału Rozwoju Powiatu</w:t>
      </w:r>
    </w:p>
    <w:sectPr w:rsidR="00C236D3" w:rsidRPr="00E23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FEF5" w14:textId="77777777" w:rsidR="00BD6556" w:rsidRDefault="00BD6556">
      <w:r>
        <w:separator/>
      </w:r>
    </w:p>
  </w:endnote>
  <w:endnote w:type="continuationSeparator" w:id="0">
    <w:p w14:paraId="2A87D140" w14:textId="77777777" w:rsidR="00BD6556" w:rsidRDefault="00B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19F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63F5A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E0C3" w14:textId="759926ED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B31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47AB9D9" w14:textId="77777777" w:rsidR="009F189D" w:rsidRDefault="009F189D">
    <w:pPr>
      <w:pStyle w:val="Stopka"/>
      <w:tabs>
        <w:tab w:val="clear" w:pos="4536"/>
      </w:tabs>
      <w:jc w:val="center"/>
    </w:pPr>
  </w:p>
  <w:p w14:paraId="333885A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C4FD" w14:textId="77777777" w:rsidR="00BD6556" w:rsidRDefault="00BD6556">
      <w:r>
        <w:separator/>
      </w:r>
    </w:p>
  </w:footnote>
  <w:footnote w:type="continuationSeparator" w:id="0">
    <w:p w14:paraId="0E59B5F9" w14:textId="77777777" w:rsidR="00BD6556" w:rsidRDefault="00BD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F1EB" w14:textId="77777777" w:rsidR="0038091F" w:rsidRDefault="003809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3265" w14:textId="77777777" w:rsidR="0038091F" w:rsidRDefault="003809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7555" w14:textId="77777777" w:rsidR="0038091F" w:rsidRDefault="003809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29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8091F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34924"/>
    <w:rsid w:val="00843263"/>
    <w:rsid w:val="00861E75"/>
    <w:rsid w:val="008810B2"/>
    <w:rsid w:val="009D19BD"/>
    <w:rsid w:val="009F189D"/>
    <w:rsid w:val="00A80738"/>
    <w:rsid w:val="00AB2A29"/>
    <w:rsid w:val="00BD6556"/>
    <w:rsid w:val="00C236D3"/>
    <w:rsid w:val="00C659E2"/>
    <w:rsid w:val="00CB0802"/>
    <w:rsid w:val="00D665F5"/>
    <w:rsid w:val="00D7128F"/>
    <w:rsid w:val="00E2353E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41BBB"/>
  <w15:chartTrackingRefBased/>
  <w15:docId w15:val="{037AE474-621E-4FCD-9982-F0D0702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2021-12-23T13:00:00Z</dcterms:created>
  <dcterms:modified xsi:type="dcterms:W3CDTF">2021-12-23T13:00:00Z</dcterms:modified>
</cp:coreProperties>
</file>