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A3B3" w14:textId="661D2410" w:rsidR="006A5DF1" w:rsidRDefault="001E79F4" w:rsidP="006A5DF1">
      <w:pPr>
        <w:spacing w:after="240"/>
        <w:jc w:val="right"/>
        <w:rPr>
          <w:sz w:val="22"/>
          <w:szCs w:val="22"/>
        </w:rPr>
      </w:pPr>
      <w:bookmarkStart w:id="0" w:name="_Hlk70326427"/>
      <w:r w:rsidRPr="001E79F4">
        <w:rPr>
          <w:sz w:val="22"/>
          <w:szCs w:val="22"/>
        </w:rPr>
        <w:t>Śrem</w:t>
      </w:r>
      <w:r w:rsidR="006A5DF1" w:rsidRPr="00D91931">
        <w:rPr>
          <w:sz w:val="22"/>
          <w:szCs w:val="22"/>
        </w:rPr>
        <w:t xml:space="preserve"> dnia: </w:t>
      </w:r>
      <w:r w:rsidRPr="001E79F4">
        <w:rPr>
          <w:sz w:val="22"/>
          <w:szCs w:val="22"/>
        </w:rPr>
        <w:t>2021-0</w:t>
      </w:r>
      <w:r w:rsidR="001A2FA9">
        <w:rPr>
          <w:sz w:val="22"/>
          <w:szCs w:val="22"/>
        </w:rPr>
        <w:t>4</w:t>
      </w:r>
      <w:r w:rsidRPr="001E79F4">
        <w:rPr>
          <w:sz w:val="22"/>
          <w:szCs w:val="22"/>
        </w:rPr>
        <w:t>-</w:t>
      </w:r>
      <w:r w:rsidR="00010562">
        <w:rPr>
          <w:sz w:val="22"/>
          <w:szCs w:val="22"/>
        </w:rPr>
        <w:t>26</w:t>
      </w:r>
    </w:p>
    <w:p w14:paraId="3CC40F2F" w14:textId="77777777" w:rsidR="00620874" w:rsidRPr="008C3D0A" w:rsidRDefault="00620874" w:rsidP="00620874">
      <w:pPr>
        <w:pStyle w:val="pkt"/>
        <w:ind w:left="0" w:firstLine="0"/>
        <w:jc w:val="left"/>
        <w:rPr>
          <w:sz w:val="22"/>
          <w:szCs w:val="18"/>
        </w:rPr>
      </w:pPr>
      <w:bookmarkStart w:id="1" w:name="_Hlk68023391"/>
      <w:r w:rsidRPr="008C3D0A">
        <w:rPr>
          <w:b/>
          <w:bCs/>
        </w:rPr>
        <w:t>Muzeum Śremskie w Śremie</w:t>
      </w:r>
    </w:p>
    <w:p w14:paraId="48874615" w14:textId="77777777" w:rsidR="00620874" w:rsidRPr="008C3D0A" w:rsidRDefault="00620874" w:rsidP="00620874">
      <w:pPr>
        <w:pStyle w:val="pkt"/>
        <w:ind w:left="0" w:firstLine="0"/>
        <w:jc w:val="left"/>
        <w:rPr>
          <w:sz w:val="22"/>
          <w:szCs w:val="18"/>
        </w:rPr>
      </w:pPr>
      <w:r w:rsidRPr="008C3D0A">
        <w:rPr>
          <w:sz w:val="22"/>
          <w:szCs w:val="18"/>
        </w:rPr>
        <w:t xml:space="preserve">ul. A. Mickiewicza 89 </w:t>
      </w:r>
    </w:p>
    <w:p w14:paraId="08985C77" w14:textId="77777777" w:rsidR="00620874" w:rsidRPr="00010562" w:rsidRDefault="00620874" w:rsidP="00620874">
      <w:pPr>
        <w:pStyle w:val="pkt"/>
        <w:ind w:left="0" w:firstLine="0"/>
        <w:jc w:val="left"/>
        <w:rPr>
          <w:sz w:val="22"/>
          <w:szCs w:val="18"/>
        </w:rPr>
      </w:pPr>
      <w:r w:rsidRPr="00010562">
        <w:rPr>
          <w:sz w:val="22"/>
          <w:szCs w:val="18"/>
        </w:rPr>
        <w:t>63-100 Śrem</w:t>
      </w:r>
      <w:bookmarkEnd w:id="1"/>
      <w:r w:rsidRPr="00010562">
        <w:rPr>
          <w:sz w:val="22"/>
          <w:szCs w:val="18"/>
        </w:rPr>
        <w:t xml:space="preserve"> </w:t>
      </w:r>
    </w:p>
    <w:p w14:paraId="581FE39F" w14:textId="77777777" w:rsidR="00620874" w:rsidRPr="00010562" w:rsidRDefault="00620874" w:rsidP="00620874">
      <w:pPr>
        <w:pStyle w:val="pkt"/>
        <w:ind w:left="0" w:firstLine="0"/>
        <w:jc w:val="left"/>
        <w:rPr>
          <w:sz w:val="22"/>
          <w:szCs w:val="18"/>
        </w:rPr>
      </w:pPr>
      <w:proofErr w:type="spellStart"/>
      <w:r w:rsidRPr="00010562">
        <w:rPr>
          <w:sz w:val="22"/>
          <w:szCs w:val="18"/>
        </w:rPr>
        <w:t>tel</w:t>
      </w:r>
      <w:proofErr w:type="spellEnd"/>
      <w:r w:rsidRPr="00010562">
        <w:rPr>
          <w:sz w:val="22"/>
          <w:szCs w:val="18"/>
        </w:rPr>
        <w:t xml:space="preserve">/fax: (61) 28-359-38 </w:t>
      </w:r>
    </w:p>
    <w:p w14:paraId="5A6C32E9" w14:textId="77777777" w:rsidR="00620874" w:rsidRPr="00010562" w:rsidRDefault="00620874" w:rsidP="00620874">
      <w:pPr>
        <w:pStyle w:val="pkt"/>
        <w:ind w:left="0" w:firstLine="0"/>
      </w:pPr>
      <w:r w:rsidRPr="00010562">
        <w:rPr>
          <w:sz w:val="22"/>
          <w:szCs w:val="18"/>
        </w:rPr>
        <w:t xml:space="preserve">e-mail: </w:t>
      </w:r>
      <w:hyperlink r:id="rId7" w:history="1">
        <w:r w:rsidRPr="00010562">
          <w:rPr>
            <w:rStyle w:val="Hipercze"/>
            <w:sz w:val="22"/>
          </w:rPr>
          <w:t>muzeum@srem.pl</w:t>
        </w:r>
      </w:hyperlink>
    </w:p>
    <w:p w14:paraId="03EA00EB" w14:textId="77777777" w:rsidR="00620874" w:rsidRPr="00010562" w:rsidRDefault="00620874" w:rsidP="00620874">
      <w:pPr>
        <w:pStyle w:val="pkt"/>
      </w:pPr>
    </w:p>
    <w:p w14:paraId="4331FCE8" w14:textId="77777777" w:rsidR="00620874" w:rsidRPr="00010562" w:rsidRDefault="00620874" w:rsidP="00620874">
      <w:pPr>
        <w:pStyle w:val="pkt"/>
      </w:pPr>
    </w:p>
    <w:p w14:paraId="6BA34CFF" w14:textId="4064F4FE" w:rsidR="006A5DF1" w:rsidRPr="00D91931" w:rsidRDefault="00620874" w:rsidP="0062087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t>Znak sprawy:</w:t>
      </w:r>
      <w:r w:rsidRPr="425D16FF">
        <w:rPr>
          <w:b/>
          <w:bCs/>
        </w:rPr>
        <w:t xml:space="preserve"> MŚ.D.2230-</w:t>
      </w:r>
      <w:r w:rsidR="00010562">
        <w:rPr>
          <w:b/>
          <w:bCs/>
        </w:rPr>
        <w:t>2</w:t>
      </w:r>
      <w:r w:rsidRPr="425D16FF">
        <w:rPr>
          <w:b/>
          <w:bCs/>
        </w:rPr>
        <w:t>/2021</w:t>
      </w:r>
    </w:p>
    <w:p w14:paraId="72CDD1DD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bookmarkEnd w:id="0"/>
    <w:p w14:paraId="5CF8F59B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F331EB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DCEF2D0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37460BBA" w14:textId="057B2AE8" w:rsidR="006D4AB3" w:rsidRPr="006A5DF1" w:rsidRDefault="00632C3C" w:rsidP="0062595B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E79F4" w:rsidRPr="001E79F4">
        <w:rPr>
          <w:sz w:val="22"/>
          <w:szCs w:val="22"/>
        </w:rPr>
        <w:t>podstawowy</w:t>
      </w:r>
      <w:r w:rsidR="005D3CF7">
        <w:rPr>
          <w:sz w:val="22"/>
          <w:szCs w:val="22"/>
        </w:rPr>
        <w:t>m bez negocjacji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62595B">
        <w:rPr>
          <w:b/>
          <w:sz w:val="22"/>
          <w:szCs w:val="22"/>
        </w:rPr>
        <w:t>„</w:t>
      </w:r>
      <w:bookmarkStart w:id="2" w:name="_Hlk70326439"/>
      <w:r w:rsidR="00010562" w:rsidRPr="00010562">
        <w:rPr>
          <w:b/>
          <w:sz w:val="22"/>
          <w:szCs w:val="22"/>
        </w:rPr>
        <w:t xml:space="preserve">Dostawa z montażem </w:t>
      </w:r>
      <w:proofErr w:type="spellStart"/>
      <w:r w:rsidR="00010562" w:rsidRPr="00010562">
        <w:rPr>
          <w:b/>
          <w:sz w:val="22"/>
          <w:szCs w:val="22"/>
        </w:rPr>
        <w:t>okotarowania</w:t>
      </w:r>
      <w:proofErr w:type="spellEnd"/>
      <w:r w:rsidR="00010562" w:rsidRPr="00010562">
        <w:rPr>
          <w:b/>
          <w:sz w:val="22"/>
          <w:szCs w:val="22"/>
        </w:rPr>
        <w:t xml:space="preserve"> sceny – wyposażenie Sali Muzeum Śremskiego w Śremie</w:t>
      </w:r>
      <w:r w:rsidR="00E72428" w:rsidRPr="0062595B">
        <w:rPr>
          <w:b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2595B" w:rsidRPr="0062595B">
        <w:rPr>
          <w:b/>
          <w:sz w:val="22"/>
          <w:szCs w:val="22"/>
        </w:rPr>
        <w:t>MŚ.D.2230-</w:t>
      </w:r>
      <w:r w:rsidR="00010562">
        <w:rPr>
          <w:b/>
          <w:sz w:val="22"/>
          <w:szCs w:val="22"/>
        </w:rPr>
        <w:t>2</w:t>
      </w:r>
      <w:r w:rsidR="0062595B" w:rsidRPr="0062595B">
        <w:rPr>
          <w:b/>
          <w:sz w:val="22"/>
          <w:szCs w:val="22"/>
        </w:rPr>
        <w:t>/2021</w:t>
      </w:r>
      <w:bookmarkEnd w:id="2"/>
      <w:r w:rsidRPr="006A5DF1">
        <w:rPr>
          <w:b/>
          <w:sz w:val="22"/>
          <w:szCs w:val="22"/>
        </w:rPr>
        <w:t>.</w:t>
      </w:r>
    </w:p>
    <w:p w14:paraId="153CA348" w14:textId="6BB7E698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E79F4" w:rsidRPr="001E79F4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14:paraId="4C64023F" w14:textId="77777777" w:rsidR="00DB3434" w:rsidRDefault="00DB3434" w:rsidP="00520165">
      <w:pPr>
        <w:jc w:val="both"/>
        <w:rPr>
          <w:sz w:val="22"/>
          <w:szCs w:val="22"/>
        </w:rPr>
      </w:pPr>
    </w:p>
    <w:p w14:paraId="34342702" w14:textId="77777777" w:rsidR="00010562" w:rsidRPr="00010562" w:rsidRDefault="00010562" w:rsidP="00010562">
      <w:pPr>
        <w:jc w:val="both"/>
        <w:rPr>
          <w:sz w:val="22"/>
          <w:szCs w:val="22"/>
        </w:rPr>
      </w:pPr>
      <w:r w:rsidRPr="00010562">
        <w:rPr>
          <w:sz w:val="22"/>
          <w:szCs w:val="22"/>
        </w:rPr>
        <w:t>1. W załączniku nr 7 Formularz Technicznych widnieje kolumna „Nazwa i model zaoferowanego sprzętu”. Czy dla punktów 1,3,4,6,8, które dotyczą dostawy tkanin należy ww. kolumnie wpisać producenta tkaniny co jednoznacznie będzie wskazywać na parametry techniczne i jakość oferowanego produktu co z kolei jest kluczowe w weryfikacji prawidłowości złożonych ofert z przedstawionymi wymaganiami?</w:t>
      </w:r>
    </w:p>
    <w:p w14:paraId="4FC93FE2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76A497DE" w14:textId="77777777" w:rsidR="00010562" w:rsidRPr="00010562" w:rsidRDefault="00010562" w:rsidP="00010562">
      <w:pPr>
        <w:jc w:val="both"/>
        <w:rPr>
          <w:sz w:val="22"/>
          <w:szCs w:val="22"/>
        </w:rPr>
      </w:pPr>
      <w:proofErr w:type="spellStart"/>
      <w:r w:rsidRPr="00010562">
        <w:rPr>
          <w:sz w:val="22"/>
          <w:szCs w:val="22"/>
        </w:rPr>
        <w:t>Odp</w:t>
      </w:r>
      <w:proofErr w:type="spellEnd"/>
      <w:r w:rsidRPr="00010562">
        <w:rPr>
          <w:sz w:val="22"/>
          <w:szCs w:val="22"/>
        </w:rPr>
        <w:t>: Tak, prosimy o podanie producenta tkaniny.</w:t>
      </w:r>
    </w:p>
    <w:p w14:paraId="23630687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28FE2BA8" w14:textId="77777777" w:rsidR="00010562" w:rsidRPr="00010562" w:rsidRDefault="00010562" w:rsidP="00010562">
      <w:pPr>
        <w:jc w:val="both"/>
        <w:rPr>
          <w:sz w:val="22"/>
          <w:szCs w:val="22"/>
        </w:rPr>
      </w:pPr>
      <w:r w:rsidRPr="00010562">
        <w:rPr>
          <w:sz w:val="22"/>
          <w:szCs w:val="22"/>
        </w:rPr>
        <w:t>2. W załączniku nr 7 Formularz Technicznych w pkt 8 i 9 wystąpiła rozbieżność ilościowa. Prosimy o wskazanie jaką ilość kulis i systemów kulisowych należy dostarczyć, 2 czy 4szt?</w:t>
      </w:r>
    </w:p>
    <w:p w14:paraId="39DD91DD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0431B038" w14:textId="77777777" w:rsidR="00010562" w:rsidRPr="00010562" w:rsidRDefault="00010562" w:rsidP="00010562">
      <w:pPr>
        <w:jc w:val="both"/>
        <w:rPr>
          <w:sz w:val="22"/>
          <w:szCs w:val="22"/>
        </w:rPr>
      </w:pPr>
      <w:proofErr w:type="spellStart"/>
      <w:r w:rsidRPr="00010562">
        <w:rPr>
          <w:sz w:val="22"/>
          <w:szCs w:val="22"/>
        </w:rPr>
        <w:t>Odp</w:t>
      </w:r>
      <w:proofErr w:type="spellEnd"/>
      <w:r w:rsidRPr="00010562">
        <w:rPr>
          <w:sz w:val="22"/>
          <w:szCs w:val="22"/>
        </w:rPr>
        <w:t>: Po 4 szt. kulis i systemów kulisowych.</w:t>
      </w:r>
    </w:p>
    <w:p w14:paraId="0141FB29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5B4D0AD1" w14:textId="77777777" w:rsidR="00010562" w:rsidRPr="00010562" w:rsidRDefault="00010562" w:rsidP="00010562">
      <w:pPr>
        <w:jc w:val="both"/>
        <w:rPr>
          <w:sz w:val="22"/>
          <w:szCs w:val="22"/>
        </w:rPr>
      </w:pPr>
      <w:r w:rsidRPr="00010562">
        <w:rPr>
          <w:sz w:val="22"/>
          <w:szCs w:val="22"/>
        </w:rPr>
        <w:t>3. W opublikowanej dokumentacji nigdzie nie występuję informacja odnośnie montażu wciągarek łańcuchowych. Czy w ramach realizacji zadania należy wciągarki tylko dostarczyć czy również zamontować oraz uruchomić wraz z konstrukcją sceniczną (pkt. 12 załącznik nr 7)?</w:t>
      </w:r>
    </w:p>
    <w:p w14:paraId="35A4D33D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0F488BE7" w14:textId="77777777" w:rsidR="00010562" w:rsidRPr="00010562" w:rsidRDefault="00010562" w:rsidP="00010562">
      <w:pPr>
        <w:jc w:val="both"/>
        <w:rPr>
          <w:sz w:val="22"/>
          <w:szCs w:val="22"/>
        </w:rPr>
      </w:pPr>
      <w:proofErr w:type="spellStart"/>
      <w:r w:rsidRPr="00010562">
        <w:rPr>
          <w:sz w:val="22"/>
          <w:szCs w:val="22"/>
        </w:rPr>
        <w:t>Odp</w:t>
      </w:r>
      <w:proofErr w:type="spellEnd"/>
      <w:r w:rsidRPr="00010562">
        <w:rPr>
          <w:sz w:val="22"/>
          <w:szCs w:val="22"/>
        </w:rPr>
        <w:t>: Tak, w ramach zadania należy wciągarki dostarczyć, zamontować i uruchomić.</w:t>
      </w:r>
    </w:p>
    <w:p w14:paraId="6D2BCDFE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448A8880" w14:textId="77777777" w:rsidR="00010562" w:rsidRPr="00010562" w:rsidRDefault="00010562" w:rsidP="00010562">
      <w:pPr>
        <w:jc w:val="both"/>
        <w:rPr>
          <w:sz w:val="22"/>
          <w:szCs w:val="22"/>
        </w:rPr>
      </w:pPr>
      <w:r w:rsidRPr="00010562">
        <w:rPr>
          <w:sz w:val="22"/>
          <w:szCs w:val="22"/>
        </w:rPr>
        <w:t>4. Celem prawidłowego obliczenia ceny prosimy o wskazanie wymaganych prac instalacyjno-remontowych.</w:t>
      </w:r>
    </w:p>
    <w:p w14:paraId="11A380D4" w14:textId="77777777" w:rsidR="00010562" w:rsidRPr="00010562" w:rsidRDefault="00010562" w:rsidP="00010562">
      <w:pPr>
        <w:jc w:val="both"/>
        <w:rPr>
          <w:sz w:val="22"/>
          <w:szCs w:val="22"/>
        </w:rPr>
      </w:pPr>
      <w:r w:rsidRPr="00010562">
        <w:rPr>
          <w:sz w:val="22"/>
          <w:szCs w:val="22"/>
        </w:rPr>
        <w:t>Czy instalacja elektryczna/sterująca niezbędna do wykonania zadania została już wykonana na obiekcie czy jest także przedmiotem Zamówienia?</w:t>
      </w:r>
    </w:p>
    <w:p w14:paraId="4891EED3" w14:textId="77777777" w:rsidR="00010562" w:rsidRPr="00010562" w:rsidRDefault="00010562" w:rsidP="00010562">
      <w:pPr>
        <w:jc w:val="both"/>
        <w:rPr>
          <w:sz w:val="22"/>
          <w:szCs w:val="22"/>
        </w:rPr>
      </w:pPr>
      <w:r w:rsidRPr="00010562">
        <w:rPr>
          <w:sz w:val="22"/>
          <w:szCs w:val="22"/>
        </w:rPr>
        <w:t>Prosimy o uzupełnienie formularza technicznego (załącznik nr 7) o punkt dotyczący niezbędnych prac instalacyjnych wraz z jego opisem.</w:t>
      </w:r>
    </w:p>
    <w:p w14:paraId="2183FC21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5F6C51E8" w14:textId="77777777" w:rsidR="00010562" w:rsidRPr="00010562" w:rsidRDefault="00010562" w:rsidP="00010562">
      <w:pPr>
        <w:jc w:val="both"/>
        <w:rPr>
          <w:sz w:val="22"/>
          <w:szCs w:val="22"/>
        </w:rPr>
      </w:pPr>
      <w:proofErr w:type="spellStart"/>
      <w:r w:rsidRPr="00010562">
        <w:rPr>
          <w:sz w:val="22"/>
          <w:szCs w:val="22"/>
        </w:rPr>
        <w:t>Odp</w:t>
      </w:r>
      <w:proofErr w:type="spellEnd"/>
      <w:r w:rsidRPr="00010562">
        <w:rPr>
          <w:sz w:val="22"/>
          <w:szCs w:val="22"/>
        </w:rPr>
        <w:t>: Na obiekcie zostało wyprowadzone przyłącze kablowe 230/400V, 16A.</w:t>
      </w:r>
    </w:p>
    <w:p w14:paraId="598F1BE7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622E58F6" w14:textId="77777777" w:rsidR="00010562" w:rsidRPr="00010562" w:rsidRDefault="00010562" w:rsidP="00010562">
      <w:pPr>
        <w:jc w:val="both"/>
        <w:rPr>
          <w:sz w:val="22"/>
          <w:szCs w:val="22"/>
        </w:rPr>
      </w:pPr>
      <w:r w:rsidRPr="00010562">
        <w:rPr>
          <w:sz w:val="22"/>
          <w:szCs w:val="22"/>
        </w:rPr>
        <w:t>5. W dokumencie SWZ w pkt. 22.5 Zamawiający wskazuje „Jeżeli zaoferowana cena, lub jej istotne części składowe, wydają się rażąco niskie w stosunku do przedmiotu zamówienia….” w związku z powyższym pragniemy zwrócić uwagę, że w załączniku nr 7 prawdopodobnie przez omyłkę pisarską przy tworzeniu dokumentu pominięto kolumnę z ceną dla poszczególnych punktów Zamówienia co uniemożliwia obecnie Zamawiającemu weryfikację wspomnianych części składowych. Prosimy o uzupełnienie załącznika nr 7 o kolumnę z cenami dla każdego z poszczególnych punktów.</w:t>
      </w:r>
    </w:p>
    <w:p w14:paraId="2717D2B9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57FBD8A0" w14:textId="77777777" w:rsidR="00010562" w:rsidRPr="00010562" w:rsidRDefault="00010562" w:rsidP="00010562">
      <w:pPr>
        <w:jc w:val="both"/>
        <w:rPr>
          <w:sz w:val="22"/>
          <w:szCs w:val="22"/>
        </w:rPr>
      </w:pPr>
      <w:proofErr w:type="spellStart"/>
      <w:r w:rsidRPr="00010562">
        <w:rPr>
          <w:sz w:val="22"/>
          <w:szCs w:val="22"/>
        </w:rPr>
        <w:t>Odp</w:t>
      </w:r>
      <w:proofErr w:type="spellEnd"/>
      <w:r w:rsidRPr="00010562">
        <w:rPr>
          <w:sz w:val="22"/>
          <w:szCs w:val="22"/>
        </w:rPr>
        <w:t>: Tabela zostanie uzupełniona o cenę części składowych zamówienia.</w:t>
      </w:r>
    </w:p>
    <w:p w14:paraId="73B24EA9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1A808FC0" w14:textId="77777777" w:rsidR="00010562" w:rsidRPr="00010562" w:rsidRDefault="00010562" w:rsidP="00010562">
      <w:pPr>
        <w:jc w:val="both"/>
        <w:rPr>
          <w:sz w:val="22"/>
          <w:szCs w:val="22"/>
        </w:rPr>
      </w:pPr>
      <w:r w:rsidRPr="00010562">
        <w:rPr>
          <w:sz w:val="22"/>
          <w:szCs w:val="22"/>
        </w:rPr>
        <w:t xml:space="preserve">6. Czy ze względu na zastosowanie urządzeń wewnątrz pomieszczenia Zamawiający dopuszcza użycie wciągarek łańcuchowych ze stopniem ochrony IP55? </w:t>
      </w:r>
    </w:p>
    <w:p w14:paraId="51177105" w14:textId="77777777" w:rsidR="00010562" w:rsidRPr="00010562" w:rsidRDefault="00010562" w:rsidP="00010562">
      <w:pPr>
        <w:jc w:val="both"/>
        <w:rPr>
          <w:sz w:val="22"/>
          <w:szCs w:val="22"/>
        </w:rPr>
      </w:pPr>
    </w:p>
    <w:p w14:paraId="1896DD80" w14:textId="0B57B678" w:rsidR="00DB3434" w:rsidRPr="00D10192" w:rsidRDefault="00010562" w:rsidP="00010562">
      <w:pPr>
        <w:jc w:val="both"/>
        <w:rPr>
          <w:sz w:val="22"/>
          <w:szCs w:val="22"/>
        </w:rPr>
      </w:pPr>
      <w:proofErr w:type="spellStart"/>
      <w:r w:rsidRPr="00010562">
        <w:rPr>
          <w:sz w:val="22"/>
          <w:szCs w:val="22"/>
        </w:rPr>
        <w:t>Odp</w:t>
      </w:r>
      <w:proofErr w:type="spellEnd"/>
      <w:r w:rsidRPr="00010562">
        <w:rPr>
          <w:sz w:val="22"/>
          <w:szCs w:val="22"/>
        </w:rPr>
        <w:t>: Tak</w:t>
      </w:r>
    </w:p>
    <w:p w14:paraId="6FB155C1" w14:textId="6E2CADFC" w:rsidR="0053411C" w:rsidRDefault="0053411C" w:rsidP="00520165">
      <w:pPr>
        <w:jc w:val="both"/>
        <w:rPr>
          <w:sz w:val="22"/>
          <w:szCs w:val="22"/>
        </w:rPr>
      </w:pPr>
    </w:p>
    <w:p w14:paraId="431B8A18" w14:textId="77777777" w:rsidR="007E70E1" w:rsidRPr="006A5DF1" w:rsidRDefault="007E70E1" w:rsidP="00520165">
      <w:pPr>
        <w:jc w:val="both"/>
        <w:rPr>
          <w:sz w:val="22"/>
          <w:szCs w:val="22"/>
        </w:rPr>
      </w:pPr>
    </w:p>
    <w:p w14:paraId="0133C2FB" w14:textId="77777777"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14:paraId="39CBC005" w14:textId="307464C0" w:rsidR="006D4AB3" w:rsidRPr="006A5DF1" w:rsidRDefault="00C73C0F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Z up. Grzegorz Pawlak</w:t>
      </w:r>
      <w:r w:rsidR="0053411C">
        <w:rPr>
          <w:sz w:val="22"/>
          <w:szCs w:val="22"/>
        </w:rPr>
        <w:t xml:space="preserve"> </w:t>
      </w:r>
    </w:p>
    <w:sectPr w:rsidR="006D4AB3" w:rsidRPr="006A5DF1" w:rsidSect="0012774F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29C4" w14:textId="77777777" w:rsidR="006D7856" w:rsidRDefault="006D7856">
      <w:r>
        <w:separator/>
      </w:r>
    </w:p>
  </w:endnote>
  <w:endnote w:type="continuationSeparator" w:id="0">
    <w:p w14:paraId="20952C15" w14:textId="77777777" w:rsidR="006D7856" w:rsidRDefault="006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3E16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65A44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F127" w14:textId="78CB8A73" w:rsidR="006D4AB3" w:rsidRPr="001460E8" w:rsidRDefault="001460E8" w:rsidP="001460E8">
    <w:pPr>
      <w:pStyle w:val="Stopka"/>
    </w:pPr>
    <w:bookmarkStart w:id="3" w:name="_Hlk70327321"/>
    <w:bookmarkStart w:id="4" w:name="_Hlk70327322"/>
    <w:r>
      <w:rPr>
        <w:noProof/>
      </w:rPr>
      <w:drawing>
        <wp:inline distT="0" distB="0" distL="0" distR="0" wp14:anchorId="338B68B2" wp14:editId="063C4584">
          <wp:extent cx="5748654" cy="570865"/>
          <wp:effectExtent l="0" t="0" r="0" b="0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38" r="-3" b="-38"/>
                  <a:stretch>
                    <a:fillRect/>
                  </a:stretch>
                </pic:blipFill>
                <pic:spPr>
                  <a:xfrm>
                    <a:off x="0" y="0"/>
                    <a:ext cx="5748654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9B6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F6843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B36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3AB667" w14:textId="77777777" w:rsidR="006D4AB3" w:rsidRDefault="006D4AB3">
    <w:pPr>
      <w:pStyle w:val="Stopka"/>
      <w:tabs>
        <w:tab w:val="clear" w:pos="4536"/>
        <w:tab w:val="left" w:pos="6237"/>
      </w:tabs>
    </w:pPr>
  </w:p>
  <w:p w14:paraId="60745C6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7EFC" w14:textId="77777777" w:rsidR="006D7856" w:rsidRDefault="006D7856">
      <w:r>
        <w:separator/>
      </w:r>
    </w:p>
  </w:footnote>
  <w:footnote w:type="continuationSeparator" w:id="0">
    <w:p w14:paraId="16F72FB6" w14:textId="77777777" w:rsidR="006D7856" w:rsidRDefault="006D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CE"/>
    <w:rsid w:val="00010562"/>
    <w:rsid w:val="00031374"/>
    <w:rsid w:val="00034C77"/>
    <w:rsid w:val="000A1097"/>
    <w:rsid w:val="000E2A8F"/>
    <w:rsid w:val="0012597F"/>
    <w:rsid w:val="0012774F"/>
    <w:rsid w:val="00144B7A"/>
    <w:rsid w:val="001460E8"/>
    <w:rsid w:val="00180C6E"/>
    <w:rsid w:val="001867D6"/>
    <w:rsid w:val="001A2FA9"/>
    <w:rsid w:val="001E79F4"/>
    <w:rsid w:val="00222C26"/>
    <w:rsid w:val="0029606A"/>
    <w:rsid w:val="004848F3"/>
    <w:rsid w:val="004A75F2"/>
    <w:rsid w:val="005144A9"/>
    <w:rsid w:val="00520165"/>
    <w:rsid w:val="0053411C"/>
    <w:rsid w:val="005B1B08"/>
    <w:rsid w:val="005D3CF7"/>
    <w:rsid w:val="00620874"/>
    <w:rsid w:val="0062595B"/>
    <w:rsid w:val="00632C3C"/>
    <w:rsid w:val="00662BDB"/>
    <w:rsid w:val="006A5DF1"/>
    <w:rsid w:val="006B7198"/>
    <w:rsid w:val="006D4AB3"/>
    <w:rsid w:val="006D7856"/>
    <w:rsid w:val="006F3B81"/>
    <w:rsid w:val="007D7198"/>
    <w:rsid w:val="007E70E1"/>
    <w:rsid w:val="008620E4"/>
    <w:rsid w:val="00870F9F"/>
    <w:rsid w:val="008804B6"/>
    <w:rsid w:val="00897AB0"/>
    <w:rsid w:val="008A3553"/>
    <w:rsid w:val="00A905AC"/>
    <w:rsid w:val="00BA6584"/>
    <w:rsid w:val="00BE7BFD"/>
    <w:rsid w:val="00C370F2"/>
    <w:rsid w:val="00C43271"/>
    <w:rsid w:val="00C44EEC"/>
    <w:rsid w:val="00C73C0F"/>
    <w:rsid w:val="00D0052C"/>
    <w:rsid w:val="00D10192"/>
    <w:rsid w:val="00D22FFA"/>
    <w:rsid w:val="00D8461B"/>
    <w:rsid w:val="00D915F2"/>
    <w:rsid w:val="00DA7037"/>
    <w:rsid w:val="00DB3434"/>
    <w:rsid w:val="00DB36CE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5A70A"/>
  <w15:docId w15:val="{9924AD88-54EF-470E-A719-BE1C15FC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343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620874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nhideWhenUsed/>
    <w:rsid w:val="006208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zeum@sre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Slawomir Baum</cp:lastModifiedBy>
  <cp:revision>2</cp:revision>
  <cp:lastPrinted>2001-02-10T14:28:00Z</cp:lastPrinted>
  <dcterms:created xsi:type="dcterms:W3CDTF">2021-04-26T09:06:00Z</dcterms:created>
  <dcterms:modified xsi:type="dcterms:W3CDTF">2021-04-26T09:06:00Z</dcterms:modified>
</cp:coreProperties>
</file>