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0436" w14:textId="4AEA00FE"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62559D">
        <w:rPr>
          <w:rFonts w:ascii="Calibri" w:eastAsia="Times New Roman" w:hAnsi="Calibri" w:cs="Times New Roman"/>
          <w:sz w:val="24"/>
          <w:szCs w:val="24"/>
          <w:lang w:eastAsia="en-US"/>
        </w:rPr>
        <w:t>E</w:t>
      </w:r>
    </w:p>
    <w:p w14:paraId="56FC38CC" w14:textId="07AE481C" w:rsidR="00910652" w:rsidRPr="00910652" w:rsidRDefault="00F13574" w:rsidP="00910652">
      <w:pPr>
        <w:rPr>
          <w:rFonts w:ascii="Calibri" w:eastAsia="Times New Roman" w:hAnsi="Calibri" w:cs="Times New Roman"/>
          <w:sz w:val="24"/>
          <w:szCs w:val="24"/>
          <w:lang w:eastAsia="en-US"/>
        </w:rPr>
      </w:pPr>
      <w:r w:rsidRPr="00F13574">
        <w:rPr>
          <w:rFonts w:ascii="Calibri" w:eastAsia="Times New Roman" w:hAnsi="Calibri" w:cs="Times New Roman"/>
          <w:sz w:val="24"/>
          <w:szCs w:val="24"/>
          <w:lang w:eastAsia="en-US"/>
        </w:rPr>
        <w:t xml:space="preserve">PI.272.18/1.2023 </w:t>
      </w:r>
      <w:r w:rsidR="00910652" w:rsidRPr="00910652">
        <w:rPr>
          <w:rFonts w:ascii="Calibri" w:eastAsia="Times New Roman" w:hAnsi="Calibri" w:cs="Times New Roman"/>
          <w:sz w:val="24"/>
          <w:szCs w:val="24"/>
          <w:lang w:eastAsia="en-US"/>
        </w:rPr>
        <w:t xml:space="preserve"> </w:t>
      </w:r>
    </w:p>
    <w:p w14:paraId="251BD842" w14:textId="77777777"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38440FE7" w14:textId="44D774A3"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6E3137" w:rsidRPr="006E3137">
        <w:rPr>
          <w:rFonts w:ascii="Calibri" w:eastAsia="Times New Roman" w:hAnsi="Calibri" w:cs="Calibri"/>
          <w:sz w:val="24"/>
          <w:szCs w:val="24"/>
          <w:lang w:eastAsia="en-US"/>
        </w:rPr>
        <w:t xml:space="preserve">dla </w:t>
      </w:r>
      <w:r w:rsidR="0062559D" w:rsidRPr="0062559D">
        <w:rPr>
          <w:rFonts w:ascii="Calibri" w:eastAsia="Times New Roman" w:hAnsi="Calibri" w:cs="Calibri"/>
          <w:bCs/>
          <w:sz w:val="24"/>
          <w:szCs w:val="24"/>
          <w:lang w:eastAsia="en-US"/>
        </w:rPr>
        <w:t xml:space="preserve">Część 5 Dostawa rozsiewacza nawozów do Zespołu Szkół Ekonomiczno – Technicznych w Rakowicach pn. </w:t>
      </w:r>
      <w:r w:rsidR="0062559D" w:rsidRPr="0062559D">
        <w:rPr>
          <w:rFonts w:ascii="Calibri" w:eastAsia="Times New Roman" w:hAnsi="Calibri" w:cs="Calibri"/>
          <w:b/>
          <w:bCs/>
          <w:sz w:val="24"/>
          <w:szCs w:val="24"/>
          <w:lang w:eastAsia="en-US"/>
        </w:rPr>
        <w:t>Dostawa maszyn rolniczych do ZSET w Rakowicach Wielkich</w:t>
      </w:r>
    </w:p>
    <w:tbl>
      <w:tblPr>
        <w:tblStyle w:val="Tabela-Siatka1"/>
        <w:tblW w:w="0" w:type="auto"/>
        <w:tblLook w:val="04A0" w:firstRow="1" w:lastRow="0" w:firstColumn="1" w:lastColumn="0" w:noHBand="0" w:noVBand="1"/>
      </w:tblPr>
      <w:tblGrid>
        <w:gridCol w:w="9062"/>
      </w:tblGrid>
      <w:tr w:rsidR="00910652" w:rsidRPr="00910652" w14:paraId="23DFCE4C" w14:textId="77777777" w:rsidTr="00FC55F1">
        <w:tc>
          <w:tcPr>
            <w:tcW w:w="9628" w:type="dxa"/>
          </w:tcPr>
          <w:p w14:paraId="2622E60A"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14:paraId="2261A49E" w14:textId="77777777" w:rsidTr="00FC55F1">
        <w:trPr>
          <w:trHeight w:val="863"/>
        </w:trPr>
        <w:tc>
          <w:tcPr>
            <w:tcW w:w="9628" w:type="dxa"/>
          </w:tcPr>
          <w:p w14:paraId="5BFA0A15" w14:textId="77777777" w:rsidR="00910652" w:rsidRPr="00910652" w:rsidRDefault="00910652" w:rsidP="00910652">
            <w:pPr>
              <w:rPr>
                <w:rFonts w:ascii="Calibri" w:eastAsia="Times New Roman" w:hAnsi="Calibri" w:cs="Calibri"/>
                <w:sz w:val="24"/>
                <w:szCs w:val="24"/>
              </w:rPr>
            </w:pPr>
          </w:p>
        </w:tc>
      </w:tr>
      <w:tr w:rsidR="00910652" w:rsidRPr="00910652" w14:paraId="50C74B80" w14:textId="77777777" w:rsidTr="00FC55F1">
        <w:tc>
          <w:tcPr>
            <w:tcW w:w="9628" w:type="dxa"/>
          </w:tcPr>
          <w:p w14:paraId="16F504D6"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14:paraId="3B63BF2A" w14:textId="77777777" w:rsidTr="0086587D">
        <w:trPr>
          <w:trHeight w:val="930"/>
        </w:trPr>
        <w:tc>
          <w:tcPr>
            <w:tcW w:w="9628" w:type="dxa"/>
          </w:tcPr>
          <w:p w14:paraId="08A84B77" w14:textId="77777777" w:rsidR="00910652" w:rsidRPr="00910652" w:rsidRDefault="00910652" w:rsidP="00910652">
            <w:pPr>
              <w:rPr>
                <w:rFonts w:ascii="Calibri" w:eastAsia="Times New Roman" w:hAnsi="Calibri" w:cs="Calibri"/>
                <w:sz w:val="24"/>
                <w:szCs w:val="24"/>
              </w:rPr>
            </w:pPr>
          </w:p>
        </w:tc>
      </w:tr>
      <w:tr w:rsidR="00910652" w:rsidRPr="00910652" w14:paraId="0F4CD374" w14:textId="77777777" w:rsidTr="00FC55F1">
        <w:tc>
          <w:tcPr>
            <w:tcW w:w="9628" w:type="dxa"/>
          </w:tcPr>
          <w:p w14:paraId="7CA98B2A"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14:paraId="17A72446" w14:textId="77777777" w:rsidTr="00FC55F1">
        <w:trPr>
          <w:trHeight w:val="960"/>
        </w:trPr>
        <w:tc>
          <w:tcPr>
            <w:tcW w:w="9628" w:type="dxa"/>
          </w:tcPr>
          <w:p w14:paraId="1158D319" w14:textId="77777777" w:rsidR="00910652" w:rsidRPr="00910652" w:rsidRDefault="00910652" w:rsidP="00910652">
            <w:pPr>
              <w:rPr>
                <w:rFonts w:ascii="Calibri" w:eastAsia="Times New Roman" w:hAnsi="Calibri" w:cs="Calibri"/>
                <w:sz w:val="24"/>
                <w:szCs w:val="24"/>
              </w:rPr>
            </w:pPr>
          </w:p>
        </w:tc>
      </w:tr>
      <w:tr w:rsidR="00910652" w:rsidRPr="00910652" w14:paraId="3BEC5784" w14:textId="77777777" w:rsidTr="00FC55F1">
        <w:tc>
          <w:tcPr>
            <w:tcW w:w="9628" w:type="dxa"/>
          </w:tcPr>
          <w:p w14:paraId="02276222"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14:paraId="40411A37" w14:textId="77777777" w:rsidTr="00FC55F1">
        <w:trPr>
          <w:trHeight w:val="954"/>
        </w:trPr>
        <w:tc>
          <w:tcPr>
            <w:tcW w:w="9628" w:type="dxa"/>
          </w:tcPr>
          <w:p w14:paraId="74E64063" w14:textId="77777777" w:rsidR="00910652" w:rsidRPr="00910652" w:rsidRDefault="00910652" w:rsidP="00910652">
            <w:pPr>
              <w:rPr>
                <w:rFonts w:ascii="Calibri" w:eastAsia="Times New Roman" w:hAnsi="Calibri" w:cs="Calibri"/>
                <w:sz w:val="24"/>
                <w:szCs w:val="24"/>
              </w:rPr>
            </w:pPr>
          </w:p>
        </w:tc>
      </w:tr>
      <w:tr w:rsidR="00910652" w:rsidRPr="00910652" w14:paraId="7A3EE999" w14:textId="77777777" w:rsidTr="00FC55F1">
        <w:tc>
          <w:tcPr>
            <w:tcW w:w="9628" w:type="dxa"/>
          </w:tcPr>
          <w:p w14:paraId="1C977A63"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14:paraId="117C7303" w14:textId="77777777" w:rsidTr="00FC55F1">
        <w:tc>
          <w:tcPr>
            <w:tcW w:w="9628" w:type="dxa"/>
          </w:tcPr>
          <w:p w14:paraId="5A949747"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14:paraId="49955795" w14:textId="77777777" w:rsidTr="00FC55F1">
        <w:trPr>
          <w:trHeight w:val="654"/>
        </w:trPr>
        <w:tc>
          <w:tcPr>
            <w:tcW w:w="9628" w:type="dxa"/>
          </w:tcPr>
          <w:p w14:paraId="6E54E300" w14:textId="77777777" w:rsidR="00910652" w:rsidRPr="00910652" w:rsidRDefault="00910652" w:rsidP="00910652">
            <w:pPr>
              <w:rPr>
                <w:rFonts w:ascii="Calibri" w:eastAsia="Times New Roman" w:hAnsi="Calibri" w:cs="Calibri"/>
                <w:sz w:val="24"/>
                <w:szCs w:val="24"/>
              </w:rPr>
            </w:pPr>
          </w:p>
        </w:tc>
      </w:tr>
      <w:tr w:rsidR="00910652" w:rsidRPr="00910652" w14:paraId="20ECDAB7" w14:textId="77777777" w:rsidTr="00FC55F1">
        <w:tc>
          <w:tcPr>
            <w:tcW w:w="9628" w:type="dxa"/>
          </w:tcPr>
          <w:p w14:paraId="014DCE38"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910652" w:rsidRPr="00910652" w14:paraId="4CF9E223" w14:textId="77777777" w:rsidTr="00FC55F1">
        <w:trPr>
          <w:trHeight w:val="521"/>
        </w:trPr>
        <w:tc>
          <w:tcPr>
            <w:tcW w:w="9628" w:type="dxa"/>
          </w:tcPr>
          <w:p w14:paraId="398F63F1" w14:textId="77777777" w:rsidR="00910652" w:rsidRPr="00910652" w:rsidRDefault="00910652" w:rsidP="00910652">
            <w:pPr>
              <w:rPr>
                <w:rFonts w:ascii="Calibri" w:eastAsia="Times New Roman" w:hAnsi="Calibri" w:cs="Calibri"/>
                <w:sz w:val="24"/>
                <w:szCs w:val="24"/>
              </w:rPr>
            </w:pPr>
          </w:p>
        </w:tc>
      </w:tr>
      <w:tr w:rsidR="00910652" w:rsidRPr="00910652" w14:paraId="2DB27C55" w14:textId="77777777" w:rsidTr="00FC55F1">
        <w:tc>
          <w:tcPr>
            <w:tcW w:w="9628" w:type="dxa"/>
          </w:tcPr>
          <w:p w14:paraId="2965491C"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14:paraId="686A7567" w14:textId="77777777" w:rsidTr="00FC55F1">
        <w:trPr>
          <w:trHeight w:val="683"/>
        </w:trPr>
        <w:tc>
          <w:tcPr>
            <w:tcW w:w="9628" w:type="dxa"/>
          </w:tcPr>
          <w:p w14:paraId="33589575" w14:textId="77777777" w:rsidR="00910652" w:rsidRPr="00910652" w:rsidRDefault="00910652" w:rsidP="00910652">
            <w:pPr>
              <w:rPr>
                <w:rFonts w:ascii="Calibri" w:eastAsia="Times New Roman" w:hAnsi="Calibri" w:cs="Calibri"/>
                <w:sz w:val="24"/>
                <w:szCs w:val="24"/>
              </w:rPr>
            </w:pPr>
          </w:p>
        </w:tc>
      </w:tr>
      <w:tr w:rsidR="00910652" w:rsidRPr="00910652" w14:paraId="0BECB54F" w14:textId="77777777" w:rsidTr="00FC55F1">
        <w:trPr>
          <w:trHeight w:val="683"/>
        </w:trPr>
        <w:tc>
          <w:tcPr>
            <w:tcW w:w="9628" w:type="dxa"/>
          </w:tcPr>
          <w:p w14:paraId="5726F0B2"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12F4469B"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404576E9"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3EF90E0"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5895BF1C"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03D177EE" w14:textId="70323894"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łącznie z należnym podatkiem VAT</w:t>
      </w:r>
      <w:r w:rsidR="0086587D">
        <w:rPr>
          <w:rFonts w:ascii="Calibri" w:eastAsia="Times New Roman" w:hAnsi="Calibri" w:cs="Calibri"/>
          <w:bCs/>
          <w:sz w:val="24"/>
          <w:szCs w:val="24"/>
          <w:lang w:eastAsia="en-US"/>
        </w:rPr>
        <w:t xml:space="preserve"> w wysokości ……..%.</w:t>
      </w:r>
    </w:p>
    <w:p w14:paraId="15F2A860" w14:textId="77777777"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19322639"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33F106CA"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409E420F"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125908A7"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7CADA1EA"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2C299781" w14:textId="701C9CD2"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w:t>
      </w:r>
      <w:r w:rsidR="00F13574">
        <w:rPr>
          <w:rFonts w:ascii="Calibri" w:eastAsia="Times New Roman" w:hAnsi="Calibri" w:cs="Times New Roman"/>
          <w:bCs/>
          <w:sz w:val="24"/>
          <w:szCs w:val="24"/>
          <w:lang w:eastAsia="en-US"/>
        </w:rPr>
        <w:t xml:space="preserve"> ofert</w:t>
      </w:r>
      <w:r w:rsidRPr="00910652">
        <w:rPr>
          <w:rFonts w:ascii="Calibri" w:eastAsia="Times New Roman" w:hAnsi="Calibri" w:cs="Times New Roman"/>
          <w:bCs/>
          <w:sz w:val="24"/>
          <w:szCs w:val="24"/>
          <w:lang w:val="ru-RU" w:eastAsia="en-US"/>
        </w:rPr>
        <w:t xml:space="preserve">. </w:t>
      </w:r>
    </w:p>
    <w:p w14:paraId="52A5EF54"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2DB3D96"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6FD675B0"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116DC4BF"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3B2184C4" w14:textId="77777777"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FEF2195"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63E80474"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14:paraId="2C7EC5CB" w14:textId="77777777" w:rsidTr="00FC55F1">
        <w:trPr>
          <w:trHeight w:val="406"/>
        </w:trPr>
        <w:tc>
          <w:tcPr>
            <w:tcW w:w="8917" w:type="dxa"/>
            <w:vAlign w:val="center"/>
          </w:tcPr>
          <w:p w14:paraId="56FFC03D" w14:textId="77777777" w:rsidR="00910652" w:rsidRPr="00910652" w:rsidRDefault="00910652" w:rsidP="00910652">
            <w:pPr>
              <w:rPr>
                <w:rFonts w:ascii="Calibri" w:eastAsia="Times New Roman" w:hAnsi="Calibri" w:cs="Times New Roman"/>
                <w:sz w:val="24"/>
                <w:szCs w:val="24"/>
              </w:rPr>
            </w:pPr>
          </w:p>
        </w:tc>
      </w:tr>
    </w:tbl>
    <w:p w14:paraId="1676CA3A"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14:paraId="2A1786B1" w14:textId="77777777" w:rsidTr="00FC55F1">
        <w:trPr>
          <w:trHeight w:val="428"/>
        </w:trPr>
        <w:tc>
          <w:tcPr>
            <w:tcW w:w="8986" w:type="dxa"/>
            <w:vAlign w:val="center"/>
          </w:tcPr>
          <w:p w14:paraId="6638BF80" w14:textId="77777777" w:rsidR="00910652" w:rsidRPr="00910652" w:rsidRDefault="00910652" w:rsidP="00910652">
            <w:pPr>
              <w:rPr>
                <w:rFonts w:ascii="Calibri" w:eastAsia="Times New Roman" w:hAnsi="Calibri" w:cs="Times New Roman"/>
                <w:sz w:val="24"/>
                <w:szCs w:val="24"/>
              </w:rPr>
            </w:pPr>
          </w:p>
        </w:tc>
      </w:tr>
    </w:tbl>
    <w:p w14:paraId="6396EB12"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14:paraId="3501A64F" w14:textId="77777777" w:rsidTr="00FC55F1">
        <w:trPr>
          <w:trHeight w:val="416"/>
        </w:trPr>
        <w:tc>
          <w:tcPr>
            <w:tcW w:w="8963" w:type="dxa"/>
            <w:vAlign w:val="center"/>
          </w:tcPr>
          <w:p w14:paraId="2FC50947" w14:textId="77777777" w:rsidR="00910652" w:rsidRPr="00910652" w:rsidRDefault="00910652" w:rsidP="00910652">
            <w:pPr>
              <w:rPr>
                <w:rFonts w:ascii="Calibri" w:eastAsia="Times New Roman" w:hAnsi="Calibri" w:cs="Times New Roman"/>
                <w:sz w:val="24"/>
                <w:szCs w:val="24"/>
              </w:rPr>
            </w:pPr>
          </w:p>
        </w:tc>
      </w:tr>
    </w:tbl>
    <w:p w14:paraId="1B560369" w14:textId="77777777" w:rsidR="00910652" w:rsidRPr="00910652" w:rsidRDefault="00910652" w:rsidP="00910652">
      <w:pPr>
        <w:rPr>
          <w:rFonts w:ascii="Calibri" w:eastAsia="Times New Roman" w:hAnsi="Calibri" w:cs="Times New Roman"/>
          <w:bCs/>
          <w:sz w:val="24"/>
          <w:szCs w:val="24"/>
          <w:lang w:eastAsia="en-US"/>
        </w:rPr>
      </w:pPr>
    </w:p>
    <w:p w14:paraId="4DCD9D66" w14:textId="77777777" w:rsidR="00910652" w:rsidRDefault="00910652" w:rsidP="0076386F">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27EC0A6E" w14:textId="77777777" w:rsidR="0076386F" w:rsidRPr="0076386F" w:rsidRDefault="0076386F" w:rsidP="0076386F">
      <w:pPr>
        <w:pStyle w:val="Akapitzlist"/>
        <w:numPr>
          <w:ilvl w:val="0"/>
          <w:numId w:val="44"/>
        </w:numPr>
        <w:ind w:left="0" w:firstLine="0"/>
        <w:rPr>
          <w:rFonts w:ascii="Calibri" w:eastAsia="Times New Roman" w:hAnsi="Calibri" w:cs="Times New Roman"/>
          <w:bCs/>
          <w:sz w:val="24"/>
          <w:szCs w:val="24"/>
          <w:lang w:val="ru-RU" w:eastAsia="en-US"/>
        </w:rPr>
      </w:pPr>
      <w:r w:rsidRPr="0076386F">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641C2C1E" w14:textId="77777777" w:rsidR="00910652" w:rsidRPr="00910652" w:rsidRDefault="00910652" w:rsidP="0076386F">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27D5617A" w14:textId="77777777"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0095259" w14:textId="77777777"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0A8EFAE" w14:textId="77777777" w:rsidR="00910652" w:rsidRPr="00910652" w:rsidRDefault="00910652" w:rsidP="00910652">
      <w:pPr>
        <w:rPr>
          <w:rFonts w:ascii="Calibri" w:eastAsia="Times New Roman" w:hAnsi="Calibri" w:cs="Times New Roman"/>
          <w:bCs/>
          <w:sz w:val="24"/>
          <w:szCs w:val="24"/>
          <w:lang w:val="ru-RU" w:eastAsia="en-US"/>
        </w:rPr>
      </w:pPr>
    </w:p>
    <w:p w14:paraId="2BFFCDC3"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0F858CBB"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1174A213"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427A78F6"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7F48D6" w14:textId="77777777" w:rsidR="00910652" w:rsidRPr="00910652" w:rsidRDefault="00910652" w:rsidP="00910652">
      <w:pPr>
        <w:rPr>
          <w:rFonts w:ascii="Calibri" w:eastAsia="Times New Roman" w:hAnsi="Calibri" w:cs="Times New Roman"/>
          <w:bCs/>
          <w:i/>
          <w:sz w:val="24"/>
          <w:szCs w:val="24"/>
          <w:lang w:eastAsia="en-US"/>
        </w:rPr>
      </w:pPr>
    </w:p>
    <w:p w14:paraId="011A20EC"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626DB5DB"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25E66E46"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604B" w14:textId="77777777" w:rsidR="006D79FB" w:rsidRDefault="006D79FB">
      <w:r>
        <w:separator/>
      </w:r>
    </w:p>
  </w:endnote>
  <w:endnote w:type="continuationSeparator" w:id="0">
    <w:p w14:paraId="19ACEE73" w14:textId="77777777" w:rsidR="006D79FB" w:rsidRDefault="006D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77930BF0"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5F3DEAA0"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655EE074" w14:textId="77777777"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15F2F02" wp14:editId="3B9B1D78">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B53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3D5A44D"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360CCF80"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24813DD0"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F941" w14:textId="77777777" w:rsidR="006D79FB" w:rsidRDefault="006D79FB">
      <w:r>
        <w:separator/>
      </w:r>
    </w:p>
  </w:footnote>
  <w:footnote w:type="continuationSeparator" w:id="0">
    <w:p w14:paraId="724AFDC7" w14:textId="77777777" w:rsidR="006D79FB" w:rsidRDefault="006D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D8C0" w14:textId="77777777"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6C9AB2FD" wp14:editId="05D184E8">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0AB054E" w14:textId="77777777"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14:paraId="1BF76D16" w14:textId="77777777" w:rsidR="00392657" w:rsidRPr="00910652" w:rsidRDefault="00392657" w:rsidP="00963276">
    <w:pPr>
      <w:pStyle w:val="Nagwek"/>
      <w:spacing w:before="0" w:after="0" w:line="240" w:lineRule="auto"/>
      <w:ind w:left="902"/>
      <w:jc w:val="center"/>
      <w:rPr>
        <w:rFonts w:cs="Calibri"/>
        <w:b/>
        <w:color w:val="808080"/>
        <w:sz w:val="36"/>
      </w:rPr>
    </w:pPr>
  </w:p>
  <w:p w14:paraId="7E20A01B" w14:textId="77777777"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51E46876" wp14:editId="428848D7">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52E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772D"/>
    <w:rsid w:val="000B0B91"/>
    <w:rsid w:val="000C6672"/>
    <w:rsid w:val="000D35A0"/>
    <w:rsid w:val="00105D29"/>
    <w:rsid w:val="00121E5E"/>
    <w:rsid w:val="001257BA"/>
    <w:rsid w:val="001317C7"/>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0F1C"/>
    <w:rsid w:val="00231DBE"/>
    <w:rsid w:val="00233550"/>
    <w:rsid w:val="00236E3F"/>
    <w:rsid w:val="002936D5"/>
    <w:rsid w:val="002A00C4"/>
    <w:rsid w:val="002B1642"/>
    <w:rsid w:val="002C2E8F"/>
    <w:rsid w:val="002D20AF"/>
    <w:rsid w:val="002E7442"/>
    <w:rsid w:val="00301C47"/>
    <w:rsid w:val="00303124"/>
    <w:rsid w:val="00303CBC"/>
    <w:rsid w:val="003121FB"/>
    <w:rsid w:val="003151C7"/>
    <w:rsid w:val="00323A14"/>
    <w:rsid w:val="00334A61"/>
    <w:rsid w:val="00341626"/>
    <w:rsid w:val="00351A79"/>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47FE"/>
    <w:rsid w:val="004A78B0"/>
    <w:rsid w:val="004C0C31"/>
    <w:rsid w:val="004C4520"/>
    <w:rsid w:val="004F044B"/>
    <w:rsid w:val="0050116F"/>
    <w:rsid w:val="00530EB2"/>
    <w:rsid w:val="00547424"/>
    <w:rsid w:val="0056713D"/>
    <w:rsid w:val="00571D2F"/>
    <w:rsid w:val="00571E63"/>
    <w:rsid w:val="00574FD1"/>
    <w:rsid w:val="00585C26"/>
    <w:rsid w:val="005A4DD0"/>
    <w:rsid w:val="005A5C77"/>
    <w:rsid w:val="005B29A0"/>
    <w:rsid w:val="005C14DE"/>
    <w:rsid w:val="005C2977"/>
    <w:rsid w:val="005F3600"/>
    <w:rsid w:val="005F72D3"/>
    <w:rsid w:val="00600BD3"/>
    <w:rsid w:val="0062559D"/>
    <w:rsid w:val="0062634F"/>
    <w:rsid w:val="00631490"/>
    <w:rsid w:val="00664DFD"/>
    <w:rsid w:val="00665ABA"/>
    <w:rsid w:val="00674A67"/>
    <w:rsid w:val="006A4478"/>
    <w:rsid w:val="006B11F6"/>
    <w:rsid w:val="006B60F0"/>
    <w:rsid w:val="006C2076"/>
    <w:rsid w:val="006C2CBC"/>
    <w:rsid w:val="006D06EF"/>
    <w:rsid w:val="006D79FB"/>
    <w:rsid w:val="006E3137"/>
    <w:rsid w:val="006E719E"/>
    <w:rsid w:val="006E7B9A"/>
    <w:rsid w:val="0076386F"/>
    <w:rsid w:val="0078472D"/>
    <w:rsid w:val="00791DD7"/>
    <w:rsid w:val="00792B53"/>
    <w:rsid w:val="007A7D52"/>
    <w:rsid w:val="007C4143"/>
    <w:rsid w:val="007E00FC"/>
    <w:rsid w:val="007E5EEC"/>
    <w:rsid w:val="007F745E"/>
    <w:rsid w:val="008177BF"/>
    <w:rsid w:val="00825EEA"/>
    <w:rsid w:val="008350D3"/>
    <w:rsid w:val="0086587D"/>
    <w:rsid w:val="0087299F"/>
    <w:rsid w:val="00872EFA"/>
    <w:rsid w:val="00880C87"/>
    <w:rsid w:val="0088559D"/>
    <w:rsid w:val="00887339"/>
    <w:rsid w:val="008931FF"/>
    <w:rsid w:val="00896A5B"/>
    <w:rsid w:val="008B0453"/>
    <w:rsid w:val="008B1F7A"/>
    <w:rsid w:val="008C7C98"/>
    <w:rsid w:val="008E5D29"/>
    <w:rsid w:val="008F0A04"/>
    <w:rsid w:val="00900B4B"/>
    <w:rsid w:val="00910652"/>
    <w:rsid w:val="00920CDC"/>
    <w:rsid w:val="0093089C"/>
    <w:rsid w:val="00932566"/>
    <w:rsid w:val="00941D97"/>
    <w:rsid w:val="00947DD6"/>
    <w:rsid w:val="00947F2F"/>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84AC0"/>
    <w:rsid w:val="00A932CA"/>
    <w:rsid w:val="00AB3B4A"/>
    <w:rsid w:val="00AB74FC"/>
    <w:rsid w:val="00AC59CC"/>
    <w:rsid w:val="00AF5D23"/>
    <w:rsid w:val="00B175B8"/>
    <w:rsid w:val="00B2082D"/>
    <w:rsid w:val="00B25036"/>
    <w:rsid w:val="00B31D7D"/>
    <w:rsid w:val="00B33CE2"/>
    <w:rsid w:val="00B357B7"/>
    <w:rsid w:val="00B41BFF"/>
    <w:rsid w:val="00B433F9"/>
    <w:rsid w:val="00B5209E"/>
    <w:rsid w:val="00B75F53"/>
    <w:rsid w:val="00B813B3"/>
    <w:rsid w:val="00B847A9"/>
    <w:rsid w:val="00B907D1"/>
    <w:rsid w:val="00B954DF"/>
    <w:rsid w:val="00BB21CA"/>
    <w:rsid w:val="00BB713A"/>
    <w:rsid w:val="00BC127E"/>
    <w:rsid w:val="00BC4585"/>
    <w:rsid w:val="00BC48F3"/>
    <w:rsid w:val="00BD472F"/>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CF7456"/>
    <w:rsid w:val="00D11F4D"/>
    <w:rsid w:val="00D17A9D"/>
    <w:rsid w:val="00D253A3"/>
    <w:rsid w:val="00D32403"/>
    <w:rsid w:val="00D334A4"/>
    <w:rsid w:val="00D41207"/>
    <w:rsid w:val="00D508FD"/>
    <w:rsid w:val="00D56023"/>
    <w:rsid w:val="00D66EE7"/>
    <w:rsid w:val="00D82CB9"/>
    <w:rsid w:val="00D90CA7"/>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13574"/>
    <w:rsid w:val="00F20AC3"/>
    <w:rsid w:val="00F212DE"/>
    <w:rsid w:val="00F241DE"/>
    <w:rsid w:val="00F26CF0"/>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EBB2F"/>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TotalTime>
  <Pages>4</Pages>
  <Words>730</Words>
  <Characters>4382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2020-06-22T06:21:00Z</cp:lastPrinted>
  <dcterms:created xsi:type="dcterms:W3CDTF">2023-07-10T13:40:00Z</dcterms:created>
  <dcterms:modified xsi:type="dcterms:W3CDTF">2023-07-10T13:40:00Z</dcterms:modified>
</cp:coreProperties>
</file>