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DB" w:rsidRDefault="00F175DB" w:rsidP="0059412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9412B" w:rsidRDefault="0059412B" w:rsidP="0059412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9412B" w:rsidRDefault="0059412B" w:rsidP="0059412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9412B" w:rsidRDefault="0059412B" w:rsidP="0059412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9412B" w:rsidRDefault="0059412B" w:rsidP="0059412B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………….……………………………</w:t>
      </w:r>
    </w:p>
    <w:p w:rsidR="0059412B" w:rsidRPr="0059412B" w:rsidRDefault="0059412B" w:rsidP="0059412B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pieczęć innego podmiotu</w:t>
      </w:r>
    </w:p>
    <w:p w:rsidR="00F175DB" w:rsidRPr="00853B82" w:rsidRDefault="00F175DB" w:rsidP="00F175DB">
      <w:pPr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F175DB" w:rsidRPr="00853B82" w:rsidRDefault="00F175DB" w:rsidP="00F175DB">
      <w:pPr>
        <w:rPr>
          <w:rFonts w:ascii="Arial" w:hAnsi="Arial" w:cs="Arial"/>
          <w:sz w:val="22"/>
          <w:szCs w:val="22"/>
        </w:rPr>
      </w:pPr>
    </w:p>
    <w:p w:rsidR="00853B82" w:rsidRPr="00853B82" w:rsidRDefault="00853B82" w:rsidP="00853B82">
      <w:pPr>
        <w:pStyle w:val="Nagwek4"/>
        <w:spacing w:line="240" w:lineRule="auto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F175DB" w:rsidRPr="00853B82" w:rsidRDefault="00F175DB" w:rsidP="00853B82">
      <w:pPr>
        <w:pStyle w:val="Nagwek4"/>
        <w:spacing w:line="240" w:lineRule="auto"/>
        <w:jc w:val="center"/>
        <w:rPr>
          <w:rFonts w:ascii="Arial" w:hAnsi="Arial" w:cs="Arial"/>
          <w:b/>
          <w:i w:val="0"/>
          <w:szCs w:val="22"/>
        </w:rPr>
      </w:pPr>
      <w:r w:rsidRPr="00853B82">
        <w:rPr>
          <w:rFonts w:ascii="Arial" w:hAnsi="Arial" w:cs="Arial"/>
          <w:b/>
          <w:i w:val="0"/>
          <w:szCs w:val="22"/>
        </w:rPr>
        <w:t>OŚWIADCZENIE</w:t>
      </w:r>
      <w:r w:rsidR="001E7D16" w:rsidRPr="00853B82">
        <w:rPr>
          <w:rFonts w:ascii="Arial" w:hAnsi="Arial" w:cs="Arial"/>
          <w:b/>
          <w:i w:val="0"/>
          <w:szCs w:val="22"/>
        </w:rPr>
        <w:t xml:space="preserve"> INNEGO PODMIOTU</w:t>
      </w:r>
    </w:p>
    <w:p w:rsidR="00853B82" w:rsidRDefault="00853B82" w:rsidP="00853B82">
      <w:pPr>
        <w:rPr>
          <w:rFonts w:ascii="Arial" w:hAnsi="Arial" w:cs="Arial"/>
          <w:sz w:val="22"/>
          <w:szCs w:val="22"/>
        </w:rPr>
      </w:pPr>
    </w:p>
    <w:p w:rsidR="0059412B" w:rsidRPr="00853B82" w:rsidRDefault="0059412B" w:rsidP="00853B8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75DB" w:rsidRPr="00853B82" w:rsidRDefault="00F175DB" w:rsidP="00853B82">
      <w:pPr>
        <w:jc w:val="both"/>
        <w:rPr>
          <w:rFonts w:ascii="Arial" w:hAnsi="Arial" w:cs="Arial"/>
          <w:bCs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>na podstawie art. 22a ust 2 ustawy z dnia 29 stycznia 2004 r. Prawo zamówień publicznych (t</w:t>
      </w:r>
      <w:r w:rsidR="00853B82" w:rsidRPr="00853B82">
        <w:rPr>
          <w:rFonts w:ascii="Arial" w:hAnsi="Arial" w:cs="Arial"/>
          <w:sz w:val="22"/>
          <w:szCs w:val="22"/>
        </w:rPr>
        <w:t xml:space="preserve">ekst jednolity: </w:t>
      </w:r>
      <w:r w:rsidRPr="00853B82">
        <w:rPr>
          <w:rFonts w:ascii="Arial" w:hAnsi="Arial" w:cs="Arial"/>
          <w:sz w:val="22"/>
          <w:szCs w:val="22"/>
        </w:rPr>
        <w:t xml:space="preserve">Dz. U. </w:t>
      </w:r>
      <w:r w:rsidR="00853B82" w:rsidRPr="00853B82">
        <w:rPr>
          <w:rFonts w:ascii="Arial" w:hAnsi="Arial" w:cs="Arial"/>
          <w:sz w:val="22"/>
          <w:szCs w:val="22"/>
        </w:rPr>
        <w:t>2019.1843.</w:t>
      </w:r>
      <w:r w:rsidRPr="00853B82">
        <w:rPr>
          <w:rFonts w:ascii="Arial" w:hAnsi="Arial" w:cs="Arial"/>
          <w:sz w:val="22"/>
          <w:szCs w:val="22"/>
        </w:rPr>
        <w:t>)</w:t>
      </w:r>
      <w:r w:rsidR="00853B82" w:rsidRPr="00853B82">
        <w:rPr>
          <w:rFonts w:ascii="Arial" w:hAnsi="Arial" w:cs="Arial"/>
          <w:bCs/>
          <w:sz w:val="22"/>
          <w:szCs w:val="22"/>
        </w:rPr>
        <w:t xml:space="preserve"> n</w:t>
      </w:r>
      <w:r w:rsidRPr="00853B82">
        <w:rPr>
          <w:rFonts w:ascii="Arial" w:hAnsi="Arial" w:cs="Arial"/>
          <w:sz w:val="22"/>
          <w:szCs w:val="22"/>
        </w:rPr>
        <w:t>iniejszym zobowiązuję się do oddania Wykonawcy:</w:t>
      </w:r>
    </w:p>
    <w:p w:rsidR="00853B82" w:rsidRPr="00853B82" w:rsidRDefault="00853B82" w:rsidP="00853B82">
      <w:pPr>
        <w:jc w:val="both"/>
        <w:rPr>
          <w:rFonts w:ascii="Arial" w:hAnsi="Arial" w:cs="Arial"/>
          <w:sz w:val="22"/>
          <w:szCs w:val="22"/>
        </w:rPr>
      </w:pPr>
    </w:p>
    <w:p w:rsidR="00F175DB" w:rsidRPr="00853B82" w:rsidRDefault="00F175DB" w:rsidP="00853B82">
      <w:pPr>
        <w:jc w:val="center"/>
        <w:rPr>
          <w:rFonts w:ascii="Arial" w:hAnsi="Arial" w:cs="Arial"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>……………………………………</w:t>
      </w:r>
      <w:r w:rsidR="00853B82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C04175" w:rsidRPr="00853B82" w:rsidRDefault="00853B82" w:rsidP="00853B82">
      <w:pPr>
        <w:jc w:val="center"/>
        <w:rPr>
          <w:rFonts w:ascii="Arial" w:hAnsi="Arial" w:cs="Arial"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>(nazwa i adres Wykonawcy)</w:t>
      </w:r>
    </w:p>
    <w:p w:rsidR="00853B82" w:rsidRPr="00853B82" w:rsidRDefault="00853B82" w:rsidP="00853B82">
      <w:pPr>
        <w:pStyle w:val="Nagwek3"/>
        <w:spacing w:line="24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853B82" w:rsidRPr="00853B82" w:rsidRDefault="00F175DB" w:rsidP="00853B82">
      <w:pPr>
        <w:pStyle w:val="Nagwek3"/>
        <w:spacing w:line="24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853B82">
        <w:rPr>
          <w:rFonts w:ascii="Arial" w:hAnsi="Arial" w:cs="Arial"/>
          <w:b w:val="0"/>
          <w:sz w:val="22"/>
          <w:szCs w:val="22"/>
        </w:rPr>
        <w:t>na potrzeby realizacji zamówienia w postępowaniu prowadzonym w  trybie przetargu nieograniczonego pn.:</w:t>
      </w:r>
      <w:r w:rsidRPr="00853B82">
        <w:rPr>
          <w:rFonts w:ascii="Arial" w:hAnsi="Arial" w:cs="Arial"/>
          <w:sz w:val="22"/>
          <w:szCs w:val="22"/>
        </w:rPr>
        <w:t xml:space="preserve"> </w:t>
      </w:r>
      <w:r w:rsidR="00C04175" w:rsidRPr="00853B82">
        <w:rPr>
          <w:rFonts w:ascii="Arial" w:hAnsi="Arial" w:cs="Arial"/>
          <w:color w:val="000000" w:themeColor="text1"/>
          <w:sz w:val="22"/>
          <w:szCs w:val="22"/>
        </w:rPr>
        <w:t>„</w:t>
      </w:r>
      <w:r w:rsidR="00853B82" w:rsidRPr="00853B82">
        <w:rPr>
          <w:rFonts w:ascii="Arial" w:hAnsi="Arial" w:cs="Arial"/>
          <w:sz w:val="22"/>
          <w:szCs w:val="22"/>
          <w:lang w:eastAsia="hi-IN" w:bidi="hi-IN"/>
        </w:rPr>
        <w:t>Budowa budynku mieszkalno-usługowego wielorodzinnego na terenie działki 5573/64 położonej w Tychach przy skrzyżowaniu al. Bielskiej i al. Jana Pawła II</w:t>
      </w:r>
      <w:r w:rsidR="00C04175" w:rsidRPr="00853B82">
        <w:rPr>
          <w:rFonts w:ascii="Arial" w:hAnsi="Arial" w:cs="Arial"/>
          <w:color w:val="000000" w:themeColor="text1"/>
          <w:sz w:val="22"/>
          <w:szCs w:val="22"/>
        </w:rPr>
        <w:t>”</w:t>
      </w:r>
      <w:r w:rsidR="00853B82" w:rsidRPr="00853B8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853B82">
        <w:rPr>
          <w:rFonts w:ascii="Arial" w:hAnsi="Arial" w:cs="Arial"/>
          <w:b w:val="0"/>
          <w:sz w:val="22"/>
          <w:szCs w:val="22"/>
        </w:rPr>
        <w:t>do dyspozycji niezbędnych zasobów do wykonania zamówienia</w:t>
      </w:r>
      <w:r w:rsidR="00853B82" w:rsidRPr="00853B82">
        <w:rPr>
          <w:rFonts w:ascii="Arial" w:hAnsi="Arial" w:cs="Arial"/>
          <w:b w:val="0"/>
          <w:sz w:val="22"/>
          <w:szCs w:val="22"/>
        </w:rPr>
        <w:t>,</w:t>
      </w:r>
      <w:r w:rsidRPr="00853B82">
        <w:rPr>
          <w:rFonts w:ascii="Arial" w:hAnsi="Arial" w:cs="Arial"/>
          <w:b w:val="0"/>
          <w:sz w:val="22"/>
          <w:szCs w:val="22"/>
        </w:rPr>
        <w:t xml:space="preserve"> tj.</w:t>
      </w:r>
      <w:r w:rsidR="00853B82" w:rsidRPr="00853B82">
        <w:rPr>
          <w:rFonts w:ascii="Arial" w:hAnsi="Arial" w:cs="Arial"/>
          <w:b w:val="0"/>
          <w:sz w:val="22"/>
          <w:szCs w:val="22"/>
        </w:rPr>
        <w:t>:</w:t>
      </w:r>
    </w:p>
    <w:p w:rsidR="00853B82" w:rsidRPr="00853B82" w:rsidRDefault="00853B82" w:rsidP="00853B82">
      <w:pPr>
        <w:pStyle w:val="Nagwek3"/>
        <w:spacing w:line="24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C04175" w:rsidRPr="00853B82" w:rsidRDefault="00853B82" w:rsidP="00853B82">
      <w:pPr>
        <w:pStyle w:val="Nagwek3"/>
        <w:spacing w:line="240" w:lineRule="auto"/>
        <w:ind w:left="0"/>
        <w:rPr>
          <w:rFonts w:ascii="Arial" w:hAnsi="Arial" w:cs="Arial"/>
          <w:b w:val="0"/>
          <w:sz w:val="22"/>
          <w:szCs w:val="22"/>
          <w:lang w:eastAsia="hi-IN" w:bidi="hi-IN"/>
        </w:rPr>
      </w:pPr>
      <w:r w:rsidRPr="00853B82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</w:t>
      </w:r>
    </w:p>
    <w:p w:rsidR="00F175DB" w:rsidRPr="00853B82" w:rsidRDefault="00F175DB" w:rsidP="00853B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 xml:space="preserve">(zdolności technicznych lub zawodowych lub sytuacji </w:t>
      </w:r>
      <w:r w:rsidR="00853B82" w:rsidRPr="00853B82">
        <w:rPr>
          <w:rFonts w:ascii="Arial" w:hAnsi="Arial" w:cs="Arial"/>
          <w:sz w:val="22"/>
          <w:szCs w:val="22"/>
        </w:rPr>
        <w:t>finansowej lub ekonomicznej)</w:t>
      </w:r>
    </w:p>
    <w:p w:rsidR="00C04175" w:rsidRPr="00853B82" w:rsidRDefault="00C04175" w:rsidP="00853B82">
      <w:pPr>
        <w:jc w:val="both"/>
        <w:rPr>
          <w:rFonts w:ascii="Arial" w:hAnsi="Arial" w:cs="Arial"/>
          <w:sz w:val="22"/>
          <w:szCs w:val="22"/>
        </w:rPr>
      </w:pPr>
    </w:p>
    <w:p w:rsidR="00F175DB" w:rsidRPr="00853B82" w:rsidRDefault="00F175DB" w:rsidP="00853B82">
      <w:pPr>
        <w:jc w:val="both"/>
        <w:rPr>
          <w:rFonts w:ascii="Arial" w:hAnsi="Arial" w:cs="Arial"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 xml:space="preserve">- zakres dostępnych </w:t>
      </w:r>
      <w:r w:rsidR="003352C1" w:rsidRPr="00853B82">
        <w:rPr>
          <w:rFonts w:ascii="Arial" w:hAnsi="Arial" w:cs="Arial"/>
          <w:sz w:val="22"/>
          <w:szCs w:val="22"/>
        </w:rPr>
        <w:t>W</w:t>
      </w:r>
      <w:r w:rsidRPr="00853B82">
        <w:rPr>
          <w:rFonts w:ascii="Arial" w:hAnsi="Arial" w:cs="Arial"/>
          <w:sz w:val="22"/>
          <w:szCs w:val="22"/>
        </w:rPr>
        <w:t>ykonawcy zasobów innego podmiotu:</w:t>
      </w:r>
    </w:p>
    <w:p w:rsidR="00F175DB" w:rsidRPr="00853B82" w:rsidRDefault="00F175DB" w:rsidP="00853B82">
      <w:pPr>
        <w:rPr>
          <w:rFonts w:ascii="Arial" w:hAnsi="Arial" w:cs="Arial"/>
          <w:sz w:val="22"/>
          <w:szCs w:val="22"/>
        </w:rPr>
      </w:pPr>
    </w:p>
    <w:p w:rsidR="00F175DB" w:rsidRPr="00853B82" w:rsidRDefault="00F175DB" w:rsidP="00853B82">
      <w:pPr>
        <w:jc w:val="center"/>
        <w:rPr>
          <w:rFonts w:ascii="Arial" w:hAnsi="Arial" w:cs="Arial"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3B82" w:rsidRPr="00853B82" w:rsidRDefault="00853B82" w:rsidP="00853B82">
      <w:pPr>
        <w:jc w:val="both"/>
        <w:rPr>
          <w:rFonts w:ascii="Arial" w:hAnsi="Arial" w:cs="Arial"/>
          <w:sz w:val="22"/>
          <w:szCs w:val="22"/>
        </w:rPr>
      </w:pPr>
    </w:p>
    <w:p w:rsidR="00F175DB" w:rsidRPr="00853B82" w:rsidRDefault="00F175DB" w:rsidP="00853B82">
      <w:pPr>
        <w:jc w:val="both"/>
        <w:rPr>
          <w:rFonts w:ascii="Arial" w:hAnsi="Arial" w:cs="Arial"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 xml:space="preserve">- sposób wykorzystania zasobów innego podmiotu, przez </w:t>
      </w:r>
      <w:r w:rsidR="003352C1" w:rsidRPr="00853B82">
        <w:rPr>
          <w:rFonts w:ascii="Arial" w:hAnsi="Arial" w:cs="Arial"/>
          <w:sz w:val="22"/>
          <w:szCs w:val="22"/>
        </w:rPr>
        <w:t>W</w:t>
      </w:r>
      <w:r w:rsidRPr="00853B82">
        <w:rPr>
          <w:rFonts w:ascii="Arial" w:hAnsi="Arial" w:cs="Arial"/>
          <w:sz w:val="22"/>
          <w:szCs w:val="22"/>
        </w:rPr>
        <w:t>ykonawcę, przy wykonywaniu zamówienia:</w:t>
      </w:r>
    </w:p>
    <w:p w:rsidR="00F175DB" w:rsidRPr="00853B82" w:rsidRDefault="00F175DB" w:rsidP="00853B82">
      <w:pPr>
        <w:rPr>
          <w:rFonts w:ascii="Arial" w:hAnsi="Arial" w:cs="Arial"/>
          <w:sz w:val="22"/>
          <w:szCs w:val="22"/>
        </w:rPr>
      </w:pPr>
    </w:p>
    <w:p w:rsidR="00F175DB" w:rsidRPr="00853B82" w:rsidRDefault="00F175DB" w:rsidP="00853B82">
      <w:pPr>
        <w:rPr>
          <w:rFonts w:ascii="Arial" w:hAnsi="Arial" w:cs="Arial"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853B82" w:rsidRPr="00853B82" w:rsidRDefault="00853B82" w:rsidP="00853B82">
      <w:pPr>
        <w:rPr>
          <w:rFonts w:ascii="Arial" w:hAnsi="Arial" w:cs="Arial"/>
          <w:sz w:val="22"/>
          <w:szCs w:val="22"/>
        </w:rPr>
      </w:pPr>
    </w:p>
    <w:p w:rsidR="00F175DB" w:rsidRPr="00853B82" w:rsidRDefault="00F175DB" w:rsidP="00853B82">
      <w:pPr>
        <w:rPr>
          <w:rFonts w:ascii="Arial" w:hAnsi="Arial" w:cs="Arial"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>- zakres udziału innego podmiotu przy wykonywaniu zamówienia:</w:t>
      </w:r>
    </w:p>
    <w:p w:rsidR="00F175DB" w:rsidRPr="00853B82" w:rsidRDefault="00F175DB" w:rsidP="00853B82">
      <w:pPr>
        <w:rPr>
          <w:rFonts w:ascii="Arial" w:hAnsi="Arial" w:cs="Arial"/>
          <w:sz w:val="22"/>
          <w:szCs w:val="22"/>
        </w:rPr>
      </w:pPr>
    </w:p>
    <w:p w:rsidR="00F175DB" w:rsidRPr="00853B82" w:rsidRDefault="00F175DB" w:rsidP="00853B82">
      <w:pPr>
        <w:rPr>
          <w:rFonts w:ascii="Arial" w:hAnsi="Arial" w:cs="Arial"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53B82" w:rsidRPr="00853B82" w:rsidRDefault="00853B82" w:rsidP="00853B82">
      <w:pPr>
        <w:rPr>
          <w:rFonts w:ascii="Arial" w:hAnsi="Arial" w:cs="Arial"/>
          <w:sz w:val="22"/>
          <w:szCs w:val="22"/>
        </w:rPr>
      </w:pPr>
    </w:p>
    <w:p w:rsidR="00F175DB" w:rsidRPr="00853B82" w:rsidRDefault="00F175DB" w:rsidP="00853B82">
      <w:pPr>
        <w:rPr>
          <w:rFonts w:ascii="Arial" w:hAnsi="Arial" w:cs="Arial"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>- okres udziału innego podmiotu przy wykonywaniu zamówienia:</w:t>
      </w:r>
    </w:p>
    <w:p w:rsidR="00F175DB" w:rsidRPr="00853B82" w:rsidRDefault="00F175DB" w:rsidP="00853B82">
      <w:pPr>
        <w:rPr>
          <w:rFonts w:ascii="Arial" w:hAnsi="Arial" w:cs="Arial"/>
          <w:sz w:val="22"/>
          <w:szCs w:val="22"/>
        </w:rPr>
      </w:pPr>
    </w:p>
    <w:p w:rsidR="00F175DB" w:rsidRPr="00853B82" w:rsidRDefault="00F175DB" w:rsidP="00853B82">
      <w:pPr>
        <w:jc w:val="center"/>
        <w:rPr>
          <w:rFonts w:ascii="Arial" w:hAnsi="Arial" w:cs="Arial"/>
          <w:sz w:val="22"/>
          <w:szCs w:val="22"/>
        </w:rPr>
      </w:pPr>
      <w:r w:rsidRPr="00853B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F900DB" w:rsidRPr="00853B82" w:rsidRDefault="00F900DB" w:rsidP="00853B8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00DB" w:rsidRPr="00853B82" w:rsidRDefault="00F900DB" w:rsidP="00853B8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3B82">
        <w:rPr>
          <w:rFonts w:ascii="Arial" w:hAnsi="Arial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A2809" w:rsidRDefault="007A2809" w:rsidP="00853B8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9412B" w:rsidRDefault="0059412B" w:rsidP="00853B8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9412B" w:rsidRDefault="0059412B" w:rsidP="00853B8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9412B" w:rsidRDefault="0059412B" w:rsidP="00853B8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9412B" w:rsidRPr="00853B82" w:rsidRDefault="0059412B" w:rsidP="00853B8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140"/>
      </w:tblGrid>
      <w:tr w:rsidR="00853B82" w:rsidRPr="00853B82" w:rsidTr="0059412B">
        <w:tc>
          <w:tcPr>
            <w:tcW w:w="3652" w:type="dxa"/>
          </w:tcPr>
          <w:p w:rsidR="00853B82" w:rsidRPr="00853B82" w:rsidRDefault="00853B82" w:rsidP="0059412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412B">
              <w:rPr>
                <w:rFonts w:ascii="Arial" w:hAnsi="Arial" w:cs="Arial"/>
                <w:color w:val="000000" w:themeColor="text1"/>
                <w:szCs w:val="22"/>
              </w:rPr>
              <w:t>miejscowość i data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53B82" w:rsidRPr="00853B82" w:rsidRDefault="00853B82" w:rsidP="0059412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</w:tcPr>
          <w:p w:rsidR="00853B82" w:rsidRPr="00853B82" w:rsidRDefault="00853B82" w:rsidP="0059412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412B">
              <w:rPr>
                <w:rFonts w:ascii="Arial" w:hAnsi="Arial" w:cs="Arial"/>
                <w:color w:val="000000" w:themeColor="text1"/>
                <w:szCs w:val="22"/>
              </w:rPr>
              <w:t>podpis osoby</w:t>
            </w:r>
            <w:r w:rsidR="0059412B" w:rsidRPr="0059412B">
              <w:rPr>
                <w:rFonts w:ascii="Arial" w:hAnsi="Arial" w:cs="Arial"/>
                <w:color w:val="000000" w:themeColor="text1"/>
                <w:szCs w:val="22"/>
              </w:rPr>
              <w:t xml:space="preserve"> uprawnionej do składania</w:t>
            </w:r>
            <w:r w:rsidRPr="0059412B">
              <w:rPr>
                <w:rFonts w:ascii="Arial" w:hAnsi="Arial" w:cs="Arial"/>
                <w:color w:val="000000" w:themeColor="text1"/>
                <w:szCs w:val="22"/>
              </w:rPr>
              <w:t xml:space="preserve"> oświadczeń woli w imieniu innego podmiotu</w:t>
            </w:r>
          </w:p>
        </w:tc>
      </w:tr>
    </w:tbl>
    <w:p w:rsidR="00853B82" w:rsidRPr="0059412B" w:rsidRDefault="00853B82" w:rsidP="0059412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  <w:color w:val="000000" w:themeColor="text1"/>
          <w:sz w:val="22"/>
          <w:szCs w:val="22"/>
        </w:rPr>
      </w:pPr>
    </w:p>
    <w:sectPr w:rsidR="00853B82" w:rsidRPr="0059412B" w:rsidSect="00E6651E"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C0" w:rsidRDefault="00165DC0">
      <w:r>
        <w:separator/>
      </w:r>
    </w:p>
  </w:endnote>
  <w:endnote w:type="continuationSeparator" w:id="0">
    <w:p w:rsidR="00165DC0" w:rsidRDefault="0016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75" w:rsidRDefault="003249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41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4175" w:rsidRDefault="00C041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75" w:rsidRDefault="00C04175">
    <w:pPr>
      <w:pStyle w:val="Stopka"/>
      <w:rPr>
        <w:rFonts w:ascii="Arial" w:hAnsi="Arial" w:cs="Arial"/>
        <w:i/>
      </w:rPr>
    </w:pPr>
    <w:r>
      <w:rPr>
        <w:rFonts w:ascii="Arial" w:hAnsi="Arial" w:cs="Arial"/>
        <w:i/>
      </w:rPr>
      <w:t>** wybrać odpowiednio lub zastosować odpowiednią liczbę oświadczeń</w:t>
    </w:r>
  </w:p>
  <w:p w:rsidR="00C04175" w:rsidRPr="00F175DB" w:rsidRDefault="00C04175">
    <w:pPr>
      <w:pStyle w:val="Stopka"/>
      <w:rPr>
        <w:rFonts w:ascii="Arial" w:hAnsi="Arial" w:cs="Arial"/>
        <w:i/>
      </w:rPr>
    </w:pPr>
    <w:r>
      <w:rPr>
        <w:rFonts w:ascii="Arial" w:hAnsi="Arial" w:cs="Arial"/>
        <w:i/>
      </w:rPr>
      <w:t>***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82" w:rsidRPr="00853B82" w:rsidRDefault="00853B82">
    <w:pPr>
      <w:pStyle w:val="Stopka"/>
      <w:pBdr>
        <w:bottom w:val="single" w:sz="6" w:space="1" w:color="auto"/>
      </w:pBdr>
      <w:rPr>
        <w:rFonts w:ascii="Arial" w:hAnsi="Arial" w:cs="Arial"/>
        <w:sz w:val="22"/>
      </w:rPr>
    </w:pPr>
  </w:p>
  <w:p w:rsidR="00853B82" w:rsidRPr="00853B82" w:rsidRDefault="00853B82" w:rsidP="00853B82">
    <w:pPr>
      <w:pStyle w:val="Stopka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s</w:t>
    </w:r>
    <w:r w:rsidRPr="00853B82">
      <w:rPr>
        <w:rFonts w:ascii="Arial" w:hAnsi="Arial" w:cs="Arial"/>
        <w:sz w:val="22"/>
      </w:rPr>
      <w:t xml:space="preserve">trona </w:t>
    </w:r>
    <w:r w:rsidRPr="00853B82">
      <w:rPr>
        <w:rFonts w:ascii="Arial" w:hAnsi="Arial" w:cs="Arial"/>
        <w:bCs/>
        <w:sz w:val="22"/>
      </w:rPr>
      <w:fldChar w:fldCharType="begin"/>
    </w:r>
    <w:r w:rsidRPr="00853B82">
      <w:rPr>
        <w:rFonts w:ascii="Arial" w:hAnsi="Arial" w:cs="Arial"/>
        <w:bCs/>
        <w:sz w:val="22"/>
      </w:rPr>
      <w:instrText>PAGE  \* Arabic  \* MERGEFORMAT</w:instrText>
    </w:r>
    <w:r w:rsidRPr="00853B82">
      <w:rPr>
        <w:rFonts w:ascii="Arial" w:hAnsi="Arial" w:cs="Arial"/>
        <w:bCs/>
        <w:sz w:val="22"/>
      </w:rPr>
      <w:fldChar w:fldCharType="separate"/>
    </w:r>
    <w:r w:rsidR="0059412B">
      <w:rPr>
        <w:rFonts w:ascii="Arial" w:hAnsi="Arial" w:cs="Arial"/>
        <w:bCs/>
        <w:noProof/>
        <w:sz w:val="22"/>
      </w:rPr>
      <w:t>1</w:t>
    </w:r>
    <w:r w:rsidRPr="00853B82">
      <w:rPr>
        <w:rFonts w:ascii="Arial" w:hAnsi="Arial" w:cs="Arial"/>
        <w:bCs/>
        <w:sz w:val="22"/>
      </w:rPr>
      <w:fldChar w:fldCharType="end"/>
    </w:r>
    <w:r w:rsidRPr="00853B82">
      <w:rPr>
        <w:rFonts w:ascii="Arial" w:hAnsi="Arial" w:cs="Arial"/>
        <w:sz w:val="22"/>
      </w:rPr>
      <w:t xml:space="preserve"> z </w:t>
    </w:r>
    <w:r w:rsidRPr="00853B82">
      <w:rPr>
        <w:rFonts w:ascii="Arial" w:hAnsi="Arial" w:cs="Arial"/>
        <w:bCs/>
        <w:sz w:val="22"/>
      </w:rPr>
      <w:fldChar w:fldCharType="begin"/>
    </w:r>
    <w:r w:rsidRPr="00853B82">
      <w:rPr>
        <w:rFonts w:ascii="Arial" w:hAnsi="Arial" w:cs="Arial"/>
        <w:bCs/>
        <w:sz w:val="22"/>
      </w:rPr>
      <w:instrText>NUMPAGES  \* Arabic  \* MERGEFORMAT</w:instrText>
    </w:r>
    <w:r w:rsidRPr="00853B82">
      <w:rPr>
        <w:rFonts w:ascii="Arial" w:hAnsi="Arial" w:cs="Arial"/>
        <w:bCs/>
        <w:sz w:val="22"/>
      </w:rPr>
      <w:fldChar w:fldCharType="separate"/>
    </w:r>
    <w:r w:rsidR="0059412B">
      <w:rPr>
        <w:rFonts w:ascii="Arial" w:hAnsi="Arial" w:cs="Arial"/>
        <w:bCs/>
        <w:noProof/>
        <w:sz w:val="22"/>
      </w:rPr>
      <w:t>1</w:t>
    </w:r>
    <w:r w:rsidRPr="00853B82">
      <w:rPr>
        <w:rFonts w:ascii="Arial" w:hAnsi="Arial" w:cs="Arial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C0" w:rsidRDefault="00165DC0">
      <w:r>
        <w:separator/>
      </w:r>
    </w:p>
  </w:footnote>
  <w:footnote w:type="continuationSeparator" w:id="0">
    <w:p w:rsidR="00165DC0" w:rsidRDefault="0016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75" w:rsidRPr="00853B82" w:rsidRDefault="00012432" w:rsidP="00F900DB">
    <w:pPr>
      <w:tabs>
        <w:tab w:val="right" w:pos="9072"/>
      </w:tabs>
      <w:contextualSpacing/>
      <w:rPr>
        <w:rFonts w:ascii="Arial" w:hAnsi="Arial" w:cs="Arial"/>
        <w:sz w:val="22"/>
        <w:szCs w:val="22"/>
      </w:rPr>
    </w:pPr>
    <w:r w:rsidRPr="00853B82">
      <w:rPr>
        <w:rFonts w:ascii="Arial" w:hAnsi="Arial" w:cs="Arial"/>
        <w:sz w:val="22"/>
        <w:szCs w:val="22"/>
      </w:rPr>
      <w:t>N</w:t>
    </w:r>
    <w:r w:rsidR="00591C5A" w:rsidRPr="00853B82">
      <w:rPr>
        <w:rFonts w:ascii="Arial" w:hAnsi="Arial" w:cs="Arial"/>
        <w:sz w:val="22"/>
        <w:szCs w:val="22"/>
      </w:rPr>
      <w:t>r postępowania</w:t>
    </w:r>
    <w:r w:rsidRPr="00853B82">
      <w:rPr>
        <w:rFonts w:ascii="Arial" w:hAnsi="Arial" w:cs="Arial"/>
        <w:sz w:val="22"/>
        <w:szCs w:val="22"/>
      </w:rPr>
      <w:t>: 1</w:t>
    </w:r>
    <w:r w:rsidR="00591C5A" w:rsidRPr="00853B82">
      <w:rPr>
        <w:rFonts w:ascii="Arial" w:hAnsi="Arial" w:cs="Arial"/>
        <w:sz w:val="22"/>
        <w:szCs w:val="22"/>
      </w:rPr>
      <w:t>/2020/RB</w:t>
    </w:r>
    <w:r w:rsidR="00F900DB" w:rsidRPr="00853B82">
      <w:rPr>
        <w:rFonts w:ascii="Arial" w:hAnsi="Arial" w:cs="Arial"/>
        <w:sz w:val="22"/>
        <w:szCs w:val="22"/>
      </w:rPr>
      <w:tab/>
    </w:r>
    <w:r w:rsidR="00C04175" w:rsidRPr="00853B82">
      <w:rPr>
        <w:rFonts w:ascii="Arial" w:hAnsi="Arial" w:cs="Arial"/>
        <w:sz w:val="22"/>
        <w:szCs w:val="22"/>
      </w:rPr>
      <w:t xml:space="preserve"> Załącznik nr 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807"/>
    <w:multiLevelType w:val="hybridMultilevel"/>
    <w:tmpl w:val="C5D65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519"/>
    <w:multiLevelType w:val="hybridMultilevel"/>
    <w:tmpl w:val="A2563D72"/>
    <w:lvl w:ilvl="0" w:tplc="BDAC14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7EBF"/>
    <w:multiLevelType w:val="hybridMultilevel"/>
    <w:tmpl w:val="D23E24CE"/>
    <w:lvl w:ilvl="0" w:tplc="D7CEA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B405EF"/>
    <w:multiLevelType w:val="hybridMultilevel"/>
    <w:tmpl w:val="36828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2DEB"/>
    <w:multiLevelType w:val="hybridMultilevel"/>
    <w:tmpl w:val="A2B45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BF5F1A"/>
    <w:multiLevelType w:val="hybridMultilevel"/>
    <w:tmpl w:val="EFCE3876"/>
    <w:lvl w:ilvl="0" w:tplc="1966BD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B14713"/>
    <w:multiLevelType w:val="hybridMultilevel"/>
    <w:tmpl w:val="52D2BEDE"/>
    <w:lvl w:ilvl="0" w:tplc="AD60C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133C01"/>
    <w:multiLevelType w:val="hybridMultilevel"/>
    <w:tmpl w:val="7D106960"/>
    <w:lvl w:ilvl="0" w:tplc="4CA6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2C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00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8D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A5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64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9E2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0A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CC6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74DAB"/>
    <w:multiLevelType w:val="hybridMultilevel"/>
    <w:tmpl w:val="BDE8EA70"/>
    <w:lvl w:ilvl="0" w:tplc="749E5E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7300E6"/>
    <w:rsid w:val="00003E3A"/>
    <w:rsid w:val="00010B10"/>
    <w:rsid w:val="00012432"/>
    <w:rsid w:val="0002075F"/>
    <w:rsid w:val="00025ED2"/>
    <w:rsid w:val="00025EE1"/>
    <w:rsid w:val="00032653"/>
    <w:rsid w:val="00032ABA"/>
    <w:rsid w:val="00037CFF"/>
    <w:rsid w:val="0004081A"/>
    <w:rsid w:val="00050E2E"/>
    <w:rsid w:val="00051DF8"/>
    <w:rsid w:val="000606FD"/>
    <w:rsid w:val="00063241"/>
    <w:rsid w:val="000718C1"/>
    <w:rsid w:val="00081B6C"/>
    <w:rsid w:val="00081C67"/>
    <w:rsid w:val="00087511"/>
    <w:rsid w:val="000A46FF"/>
    <w:rsid w:val="000A5429"/>
    <w:rsid w:val="000C0ED2"/>
    <w:rsid w:val="000C7319"/>
    <w:rsid w:val="000D71E1"/>
    <w:rsid w:val="000E1D98"/>
    <w:rsid w:val="000E46E9"/>
    <w:rsid w:val="000E4E95"/>
    <w:rsid w:val="000F2A9D"/>
    <w:rsid w:val="000F769F"/>
    <w:rsid w:val="00103892"/>
    <w:rsid w:val="00113A8D"/>
    <w:rsid w:val="00117920"/>
    <w:rsid w:val="00124573"/>
    <w:rsid w:val="00130AC6"/>
    <w:rsid w:val="001330A1"/>
    <w:rsid w:val="00146E3D"/>
    <w:rsid w:val="00165DC0"/>
    <w:rsid w:val="001675CC"/>
    <w:rsid w:val="0018368E"/>
    <w:rsid w:val="0019724B"/>
    <w:rsid w:val="001D0C5E"/>
    <w:rsid w:val="001E0B54"/>
    <w:rsid w:val="001E2784"/>
    <w:rsid w:val="001E2B13"/>
    <w:rsid w:val="001E7D16"/>
    <w:rsid w:val="001F5D29"/>
    <w:rsid w:val="00217AD1"/>
    <w:rsid w:val="0022020E"/>
    <w:rsid w:val="002246CD"/>
    <w:rsid w:val="002627DF"/>
    <w:rsid w:val="00270E55"/>
    <w:rsid w:val="00294570"/>
    <w:rsid w:val="00295B12"/>
    <w:rsid w:val="002B6E11"/>
    <w:rsid w:val="002C2766"/>
    <w:rsid w:val="002C2A99"/>
    <w:rsid w:val="002C3155"/>
    <w:rsid w:val="002C6EB2"/>
    <w:rsid w:val="002D222C"/>
    <w:rsid w:val="002D697F"/>
    <w:rsid w:val="002E1792"/>
    <w:rsid w:val="002E2D24"/>
    <w:rsid w:val="002E6913"/>
    <w:rsid w:val="002F41D3"/>
    <w:rsid w:val="002F5A55"/>
    <w:rsid w:val="00301C1E"/>
    <w:rsid w:val="00302C01"/>
    <w:rsid w:val="0031171F"/>
    <w:rsid w:val="00313FD2"/>
    <w:rsid w:val="003147B2"/>
    <w:rsid w:val="00316BB9"/>
    <w:rsid w:val="00324992"/>
    <w:rsid w:val="003338BC"/>
    <w:rsid w:val="00334DC5"/>
    <w:rsid w:val="003352C1"/>
    <w:rsid w:val="003423F4"/>
    <w:rsid w:val="00344797"/>
    <w:rsid w:val="00346E3D"/>
    <w:rsid w:val="00350F90"/>
    <w:rsid w:val="0036112D"/>
    <w:rsid w:val="00363066"/>
    <w:rsid w:val="00367919"/>
    <w:rsid w:val="003869B3"/>
    <w:rsid w:val="00387CA3"/>
    <w:rsid w:val="00392284"/>
    <w:rsid w:val="003A249F"/>
    <w:rsid w:val="003C0508"/>
    <w:rsid w:val="003C739A"/>
    <w:rsid w:val="003D084C"/>
    <w:rsid w:val="004029DA"/>
    <w:rsid w:val="0040738A"/>
    <w:rsid w:val="0041228D"/>
    <w:rsid w:val="00425CB7"/>
    <w:rsid w:val="00455EBF"/>
    <w:rsid w:val="004607AD"/>
    <w:rsid w:val="00471A2E"/>
    <w:rsid w:val="00472E18"/>
    <w:rsid w:val="004A39AD"/>
    <w:rsid w:val="004B0CCA"/>
    <w:rsid w:val="004C1041"/>
    <w:rsid w:val="004C230E"/>
    <w:rsid w:val="004C3467"/>
    <w:rsid w:val="004C41CA"/>
    <w:rsid w:val="004C440C"/>
    <w:rsid w:val="004D1A5F"/>
    <w:rsid w:val="004D2619"/>
    <w:rsid w:val="004E7B28"/>
    <w:rsid w:val="0051382F"/>
    <w:rsid w:val="00514E4E"/>
    <w:rsid w:val="00522819"/>
    <w:rsid w:val="00527BD1"/>
    <w:rsid w:val="00527C76"/>
    <w:rsid w:val="00537B46"/>
    <w:rsid w:val="00543D8C"/>
    <w:rsid w:val="00543E81"/>
    <w:rsid w:val="00547296"/>
    <w:rsid w:val="005518DD"/>
    <w:rsid w:val="00554370"/>
    <w:rsid w:val="005670E2"/>
    <w:rsid w:val="005710F9"/>
    <w:rsid w:val="00571E7E"/>
    <w:rsid w:val="00572CE0"/>
    <w:rsid w:val="005752DD"/>
    <w:rsid w:val="00591C5A"/>
    <w:rsid w:val="00593E5B"/>
    <w:rsid w:val="0059412B"/>
    <w:rsid w:val="005A5FB0"/>
    <w:rsid w:val="005B04FC"/>
    <w:rsid w:val="005B0808"/>
    <w:rsid w:val="005B41A4"/>
    <w:rsid w:val="005B64A5"/>
    <w:rsid w:val="005D4549"/>
    <w:rsid w:val="005F761C"/>
    <w:rsid w:val="0060246E"/>
    <w:rsid w:val="006032E8"/>
    <w:rsid w:val="006072B1"/>
    <w:rsid w:val="00610917"/>
    <w:rsid w:val="00624654"/>
    <w:rsid w:val="00636BC4"/>
    <w:rsid w:val="00653E4E"/>
    <w:rsid w:val="00674FE5"/>
    <w:rsid w:val="0067702B"/>
    <w:rsid w:val="00681FD1"/>
    <w:rsid w:val="00683699"/>
    <w:rsid w:val="00691A48"/>
    <w:rsid w:val="00692B65"/>
    <w:rsid w:val="006C079B"/>
    <w:rsid w:val="006C1477"/>
    <w:rsid w:val="006D0BB9"/>
    <w:rsid w:val="006D565D"/>
    <w:rsid w:val="006E00DC"/>
    <w:rsid w:val="006F7DDE"/>
    <w:rsid w:val="00701240"/>
    <w:rsid w:val="00710486"/>
    <w:rsid w:val="00720E46"/>
    <w:rsid w:val="00722255"/>
    <w:rsid w:val="00723266"/>
    <w:rsid w:val="00724D33"/>
    <w:rsid w:val="00725E4D"/>
    <w:rsid w:val="007300E6"/>
    <w:rsid w:val="00741852"/>
    <w:rsid w:val="007560F3"/>
    <w:rsid w:val="00763B89"/>
    <w:rsid w:val="0076751D"/>
    <w:rsid w:val="00772D32"/>
    <w:rsid w:val="007826F8"/>
    <w:rsid w:val="00782E35"/>
    <w:rsid w:val="00796151"/>
    <w:rsid w:val="007A2809"/>
    <w:rsid w:val="007B3AD2"/>
    <w:rsid w:val="007B6169"/>
    <w:rsid w:val="007C5500"/>
    <w:rsid w:val="007E2C42"/>
    <w:rsid w:val="007F04B5"/>
    <w:rsid w:val="007F1588"/>
    <w:rsid w:val="00812072"/>
    <w:rsid w:val="00820858"/>
    <w:rsid w:val="0082656E"/>
    <w:rsid w:val="008269CF"/>
    <w:rsid w:val="00842903"/>
    <w:rsid w:val="00853B82"/>
    <w:rsid w:val="00854DF3"/>
    <w:rsid w:val="00864AA5"/>
    <w:rsid w:val="0087447C"/>
    <w:rsid w:val="00874D7C"/>
    <w:rsid w:val="00880ACB"/>
    <w:rsid w:val="008826A9"/>
    <w:rsid w:val="0088297C"/>
    <w:rsid w:val="00890ABE"/>
    <w:rsid w:val="00897F1E"/>
    <w:rsid w:val="008A2C0A"/>
    <w:rsid w:val="008A5A15"/>
    <w:rsid w:val="008A5CD3"/>
    <w:rsid w:val="008A61C6"/>
    <w:rsid w:val="008D2BC3"/>
    <w:rsid w:val="008D533F"/>
    <w:rsid w:val="008D7890"/>
    <w:rsid w:val="008E1C0C"/>
    <w:rsid w:val="0090099A"/>
    <w:rsid w:val="00913AFB"/>
    <w:rsid w:val="009140C0"/>
    <w:rsid w:val="00933A34"/>
    <w:rsid w:val="00934315"/>
    <w:rsid w:val="00935338"/>
    <w:rsid w:val="009470B6"/>
    <w:rsid w:val="00950FD3"/>
    <w:rsid w:val="00951BD1"/>
    <w:rsid w:val="00960D48"/>
    <w:rsid w:val="00973220"/>
    <w:rsid w:val="009742C0"/>
    <w:rsid w:val="00975BF8"/>
    <w:rsid w:val="00976B2C"/>
    <w:rsid w:val="0098118C"/>
    <w:rsid w:val="00982C3E"/>
    <w:rsid w:val="009B10C2"/>
    <w:rsid w:val="009B30C0"/>
    <w:rsid w:val="009B438E"/>
    <w:rsid w:val="009D1417"/>
    <w:rsid w:val="009D4635"/>
    <w:rsid w:val="009D6B87"/>
    <w:rsid w:val="009E2C63"/>
    <w:rsid w:val="009E510C"/>
    <w:rsid w:val="009F61CA"/>
    <w:rsid w:val="00A00212"/>
    <w:rsid w:val="00A01088"/>
    <w:rsid w:val="00A02FF5"/>
    <w:rsid w:val="00A10190"/>
    <w:rsid w:val="00A24E99"/>
    <w:rsid w:val="00A51DBF"/>
    <w:rsid w:val="00A6096D"/>
    <w:rsid w:val="00A7238C"/>
    <w:rsid w:val="00A779EF"/>
    <w:rsid w:val="00A938FB"/>
    <w:rsid w:val="00AA4D18"/>
    <w:rsid w:val="00AC775F"/>
    <w:rsid w:val="00AD3DE3"/>
    <w:rsid w:val="00AE22B6"/>
    <w:rsid w:val="00AE6825"/>
    <w:rsid w:val="00AE75CA"/>
    <w:rsid w:val="00AE7BE0"/>
    <w:rsid w:val="00AF2AF5"/>
    <w:rsid w:val="00B004CA"/>
    <w:rsid w:val="00B117EC"/>
    <w:rsid w:val="00B11EC2"/>
    <w:rsid w:val="00B15D8F"/>
    <w:rsid w:val="00B20AFF"/>
    <w:rsid w:val="00B21DE3"/>
    <w:rsid w:val="00B234F8"/>
    <w:rsid w:val="00B24617"/>
    <w:rsid w:val="00B26907"/>
    <w:rsid w:val="00B316F6"/>
    <w:rsid w:val="00B37B05"/>
    <w:rsid w:val="00B404C4"/>
    <w:rsid w:val="00B42BD8"/>
    <w:rsid w:val="00B54DA8"/>
    <w:rsid w:val="00B651D9"/>
    <w:rsid w:val="00B67F42"/>
    <w:rsid w:val="00B73ED6"/>
    <w:rsid w:val="00B8046E"/>
    <w:rsid w:val="00B81F0B"/>
    <w:rsid w:val="00B84271"/>
    <w:rsid w:val="00BD6FAC"/>
    <w:rsid w:val="00BE13AD"/>
    <w:rsid w:val="00BF5800"/>
    <w:rsid w:val="00BF67B3"/>
    <w:rsid w:val="00C04175"/>
    <w:rsid w:val="00C12250"/>
    <w:rsid w:val="00C13FAC"/>
    <w:rsid w:val="00C14EE4"/>
    <w:rsid w:val="00C2659F"/>
    <w:rsid w:val="00C35DCB"/>
    <w:rsid w:val="00C37967"/>
    <w:rsid w:val="00C43FA2"/>
    <w:rsid w:val="00C44880"/>
    <w:rsid w:val="00C522CF"/>
    <w:rsid w:val="00C5491F"/>
    <w:rsid w:val="00C55AC8"/>
    <w:rsid w:val="00C80B4F"/>
    <w:rsid w:val="00CA17E1"/>
    <w:rsid w:val="00CA676E"/>
    <w:rsid w:val="00CA7274"/>
    <w:rsid w:val="00CB51F8"/>
    <w:rsid w:val="00CC230C"/>
    <w:rsid w:val="00CC6C96"/>
    <w:rsid w:val="00CC7CB3"/>
    <w:rsid w:val="00CD0123"/>
    <w:rsid w:val="00CD30A7"/>
    <w:rsid w:val="00CD3167"/>
    <w:rsid w:val="00CF0BD9"/>
    <w:rsid w:val="00CF451B"/>
    <w:rsid w:val="00CF4DA0"/>
    <w:rsid w:val="00D16974"/>
    <w:rsid w:val="00D17E00"/>
    <w:rsid w:val="00D2310D"/>
    <w:rsid w:val="00D2597E"/>
    <w:rsid w:val="00D27210"/>
    <w:rsid w:val="00D27D84"/>
    <w:rsid w:val="00D27DE6"/>
    <w:rsid w:val="00D47279"/>
    <w:rsid w:val="00D50762"/>
    <w:rsid w:val="00D51991"/>
    <w:rsid w:val="00D57A57"/>
    <w:rsid w:val="00D61361"/>
    <w:rsid w:val="00D616E9"/>
    <w:rsid w:val="00D72891"/>
    <w:rsid w:val="00D7330C"/>
    <w:rsid w:val="00D96423"/>
    <w:rsid w:val="00DA719A"/>
    <w:rsid w:val="00DA7650"/>
    <w:rsid w:val="00DA7F43"/>
    <w:rsid w:val="00DB480E"/>
    <w:rsid w:val="00DC4969"/>
    <w:rsid w:val="00DC6736"/>
    <w:rsid w:val="00DD2920"/>
    <w:rsid w:val="00DE1414"/>
    <w:rsid w:val="00DE3008"/>
    <w:rsid w:val="00DE78CD"/>
    <w:rsid w:val="00E05321"/>
    <w:rsid w:val="00E16AA1"/>
    <w:rsid w:val="00E2076C"/>
    <w:rsid w:val="00E22F2C"/>
    <w:rsid w:val="00E33DEF"/>
    <w:rsid w:val="00E44EA7"/>
    <w:rsid w:val="00E52215"/>
    <w:rsid w:val="00E64FE2"/>
    <w:rsid w:val="00E6651E"/>
    <w:rsid w:val="00E76FD7"/>
    <w:rsid w:val="00E85CFD"/>
    <w:rsid w:val="00E9245D"/>
    <w:rsid w:val="00E9751D"/>
    <w:rsid w:val="00EA2AC1"/>
    <w:rsid w:val="00EA3EB7"/>
    <w:rsid w:val="00EA46A7"/>
    <w:rsid w:val="00EA536A"/>
    <w:rsid w:val="00EA7C61"/>
    <w:rsid w:val="00EC202F"/>
    <w:rsid w:val="00ED0A7A"/>
    <w:rsid w:val="00F07A7E"/>
    <w:rsid w:val="00F1049A"/>
    <w:rsid w:val="00F175DB"/>
    <w:rsid w:val="00F2518D"/>
    <w:rsid w:val="00F346A2"/>
    <w:rsid w:val="00F41FA8"/>
    <w:rsid w:val="00F436D7"/>
    <w:rsid w:val="00F525FB"/>
    <w:rsid w:val="00F62CE7"/>
    <w:rsid w:val="00F62DBD"/>
    <w:rsid w:val="00F64C0C"/>
    <w:rsid w:val="00F65115"/>
    <w:rsid w:val="00F76200"/>
    <w:rsid w:val="00F8156C"/>
    <w:rsid w:val="00F900DB"/>
    <w:rsid w:val="00F93D99"/>
    <w:rsid w:val="00F96C4C"/>
    <w:rsid w:val="00FA2889"/>
    <w:rsid w:val="00FA3E15"/>
    <w:rsid w:val="00FF10FB"/>
    <w:rsid w:val="00FF376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9BFC54-A7CD-4665-86FC-5AD6FC03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77"/>
    <w:rPr>
      <w:lang w:val="pl-PL" w:eastAsia="pl-PL"/>
    </w:rPr>
  </w:style>
  <w:style w:type="paragraph" w:styleId="Nagwek1">
    <w:name w:val="heading 1"/>
    <w:basedOn w:val="Normalny"/>
    <w:next w:val="Normalny"/>
    <w:qFormat/>
    <w:rsid w:val="006C14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C147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6C147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C147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C522CF"/>
    <w:pPr>
      <w:tabs>
        <w:tab w:val="num" w:pos="1188"/>
      </w:tabs>
      <w:spacing w:before="240" w:after="60"/>
      <w:ind w:left="118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522CF"/>
    <w:pPr>
      <w:tabs>
        <w:tab w:val="num" w:pos="1332"/>
      </w:tabs>
      <w:spacing w:before="240" w:after="60"/>
      <w:ind w:left="133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522CF"/>
    <w:pPr>
      <w:tabs>
        <w:tab w:val="num" w:pos="1476"/>
      </w:tabs>
      <w:spacing w:before="240" w:after="60"/>
      <w:ind w:left="147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5B0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522CF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14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14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1477"/>
  </w:style>
  <w:style w:type="paragraph" w:styleId="Tekstpodstawowywcity">
    <w:name w:val="Body Text Indent"/>
    <w:basedOn w:val="Normalny"/>
    <w:rsid w:val="006C147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C147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C147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6C147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6C147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6C147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C1477"/>
    <w:pPr>
      <w:ind w:left="850" w:hanging="425"/>
    </w:pPr>
  </w:style>
  <w:style w:type="paragraph" w:styleId="Tekstprzypisudolnego">
    <w:name w:val="footnote text"/>
    <w:basedOn w:val="Normalny"/>
    <w:semiHidden/>
    <w:rsid w:val="006C1477"/>
  </w:style>
  <w:style w:type="character" w:styleId="Odwoanieprzypisudolnego">
    <w:name w:val="footnote reference"/>
    <w:semiHidden/>
    <w:rsid w:val="006C1477"/>
    <w:rPr>
      <w:vertAlign w:val="superscript"/>
    </w:rPr>
  </w:style>
  <w:style w:type="paragraph" w:styleId="Tekstdymka">
    <w:name w:val="Balloon Text"/>
    <w:basedOn w:val="Normalny"/>
    <w:semiHidden/>
    <w:rsid w:val="00681FD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0606FD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DD2920"/>
  </w:style>
  <w:style w:type="paragraph" w:customStyle="1" w:styleId="ZnakZnakZnak1">
    <w:name w:val="Znak Znak Znak1"/>
    <w:basedOn w:val="Normalny"/>
    <w:rsid w:val="001F5D29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4C440C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link w:val="Zwykytekst"/>
    <w:rsid w:val="00A01088"/>
    <w:rPr>
      <w:rFonts w:ascii="Courier New" w:hAnsi="Courier New" w:cs="Courier New"/>
    </w:rPr>
  </w:style>
  <w:style w:type="character" w:customStyle="1" w:styleId="Nagwek8Znak">
    <w:name w:val="Nagłówek 8 Znak"/>
    <w:link w:val="Nagwek8"/>
    <w:rsid w:val="005B0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rsid w:val="00C522C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522C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C522CF"/>
    <w:rPr>
      <w:sz w:val="24"/>
      <w:szCs w:val="24"/>
    </w:rPr>
  </w:style>
  <w:style w:type="character" w:customStyle="1" w:styleId="Nagwek9Znak">
    <w:name w:val="Nagłówek 9 Znak"/>
    <w:link w:val="Nagwek9"/>
    <w:rsid w:val="00C522CF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C52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4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E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E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6E3D"/>
    <w:rPr>
      <w:b/>
      <w:bCs/>
    </w:rPr>
  </w:style>
  <w:style w:type="paragraph" w:customStyle="1" w:styleId="Default">
    <w:name w:val="Default"/>
    <w:rsid w:val="00636BC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85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79A1-CF5C-4C3E-AD77-F1A59E20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pzp-ada</dc:creator>
  <cp:lastModifiedBy>Artur Wyżkiewicz</cp:lastModifiedBy>
  <cp:revision>5</cp:revision>
  <cp:lastPrinted>2017-04-19T10:00:00Z</cp:lastPrinted>
  <dcterms:created xsi:type="dcterms:W3CDTF">2019-01-11T10:58:00Z</dcterms:created>
  <dcterms:modified xsi:type="dcterms:W3CDTF">2020-01-22T16:10:00Z</dcterms:modified>
</cp:coreProperties>
</file>