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AF" w:rsidRDefault="00CB13AF" w:rsidP="00CB13AF">
      <w:pPr>
        <w:pStyle w:val="Bezodstpw"/>
        <w:spacing w:line="276" w:lineRule="auto"/>
        <w:jc w:val="right"/>
        <w:rPr>
          <w:b/>
        </w:rPr>
      </w:pPr>
      <w:r w:rsidRPr="0075374D">
        <w:rPr>
          <w:b/>
        </w:rPr>
        <w:t xml:space="preserve">Załącznik nr 1 do zapytania ofertowego z dnia </w:t>
      </w:r>
      <w:r w:rsidR="00F05122">
        <w:rPr>
          <w:b/>
        </w:rPr>
        <w:t>17</w:t>
      </w:r>
      <w:r w:rsidR="00FC6BD6">
        <w:rPr>
          <w:b/>
        </w:rPr>
        <w:t>.09.2021</w:t>
      </w:r>
      <w:r w:rsidRPr="0075374D">
        <w:rPr>
          <w:b/>
        </w:rPr>
        <w:t xml:space="preserve"> r.</w:t>
      </w:r>
    </w:p>
    <w:p w:rsidR="00CB13AF" w:rsidRDefault="00CB13AF" w:rsidP="00CB13AF">
      <w:pPr>
        <w:pStyle w:val="Bezodstpw"/>
        <w:spacing w:line="276" w:lineRule="auto"/>
      </w:pPr>
      <w:r w:rsidRPr="00B75EDD">
        <w:t>………………………………..</w:t>
      </w:r>
    </w:p>
    <w:p w:rsidR="00CB13AF" w:rsidRDefault="00CB13AF" w:rsidP="00CB13AF">
      <w:pPr>
        <w:pStyle w:val="Bezodstpw"/>
        <w:spacing w:line="276" w:lineRule="auto"/>
        <w:ind w:right="7229"/>
        <w:jc w:val="center"/>
        <w:rPr>
          <w:vertAlign w:val="superscript"/>
        </w:rPr>
      </w:pPr>
      <w:r>
        <w:rPr>
          <w:vertAlign w:val="superscript"/>
        </w:rPr>
        <w:t>(pieczęć wykonawcy)</w:t>
      </w:r>
    </w:p>
    <w:p w:rsidR="00CB13AF" w:rsidRDefault="00CB13AF" w:rsidP="00CB13AF">
      <w:pPr>
        <w:pStyle w:val="Bezodstpw"/>
        <w:spacing w:line="276" w:lineRule="auto"/>
      </w:pPr>
      <w:r w:rsidRPr="00B75EDD">
        <w:t>………………………………..</w:t>
      </w:r>
    </w:p>
    <w:p w:rsidR="00CB13AF" w:rsidRDefault="00CB13AF" w:rsidP="00CB13AF">
      <w:pPr>
        <w:pStyle w:val="Bezodstpw"/>
        <w:spacing w:line="276" w:lineRule="auto"/>
        <w:ind w:right="7229"/>
        <w:jc w:val="center"/>
        <w:rPr>
          <w:vertAlign w:val="superscript"/>
        </w:rPr>
      </w:pPr>
      <w:r>
        <w:rPr>
          <w:vertAlign w:val="superscript"/>
        </w:rPr>
        <w:t>(nazwa wykonawcy)</w:t>
      </w:r>
    </w:p>
    <w:p w:rsidR="00CB13AF" w:rsidRDefault="00CB13AF" w:rsidP="00CB13AF">
      <w:pPr>
        <w:pStyle w:val="Bezodstpw"/>
        <w:spacing w:line="276" w:lineRule="auto"/>
      </w:pPr>
      <w:r w:rsidRPr="00B75EDD">
        <w:t>………………………………..</w:t>
      </w:r>
    </w:p>
    <w:p w:rsidR="00CB13AF" w:rsidRDefault="00CB13AF" w:rsidP="00CB13AF">
      <w:pPr>
        <w:pStyle w:val="Bezodstpw"/>
        <w:spacing w:line="276" w:lineRule="auto"/>
        <w:ind w:right="7229"/>
        <w:jc w:val="center"/>
        <w:rPr>
          <w:vertAlign w:val="superscript"/>
        </w:rPr>
      </w:pPr>
      <w:r>
        <w:rPr>
          <w:vertAlign w:val="superscript"/>
        </w:rPr>
        <w:t>(adres wykonawcy)</w:t>
      </w:r>
    </w:p>
    <w:p w:rsidR="00CB13AF" w:rsidRPr="0075374D" w:rsidRDefault="00CB13AF" w:rsidP="00CB13AF">
      <w:pPr>
        <w:pStyle w:val="Bezodstpw"/>
        <w:spacing w:line="276" w:lineRule="auto"/>
        <w:jc w:val="center"/>
      </w:pPr>
      <w:r w:rsidRPr="0075374D">
        <w:t>Formularz ofertowy</w:t>
      </w:r>
      <w:r>
        <w:t xml:space="preserve"> </w:t>
      </w:r>
    </w:p>
    <w:p w:rsidR="00CB13AF" w:rsidRPr="00E32714" w:rsidRDefault="00CB13AF" w:rsidP="00CB13AF">
      <w:pPr>
        <w:pStyle w:val="Bezodstpw"/>
        <w:spacing w:line="276" w:lineRule="auto"/>
        <w:rPr>
          <w:sz w:val="10"/>
          <w:szCs w:val="10"/>
        </w:rPr>
      </w:pPr>
    </w:p>
    <w:p w:rsidR="00CB13AF" w:rsidRPr="00F96AEE" w:rsidRDefault="00CB13AF" w:rsidP="00CB13AF">
      <w:pPr>
        <w:pStyle w:val="Bezodstpw"/>
        <w:spacing w:line="276" w:lineRule="auto"/>
        <w:jc w:val="both"/>
      </w:pPr>
      <w:r w:rsidRPr="00FC6BD6">
        <w:t xml:space="preserve">W odpowiedzi na zapytanie ofertowe z dnia </w:t>
      </w:r>
      <w:r w:rsidR="00F05122">
        <w:t>17</w:t>
      </w:r>
      <w:r w:rsidR="00FC6BD6" w:rsidRPr="00FC6BD6">
        <w:t>.09</w:t>
      </w:r>
      <w:r w:rsidRPr="00FC6BD6">
        <w:t>.20</w:t>
      </w:r>
      <w:r w:rsidR="00FC6BD6" w:rsidRPr="00FC6BD6">
        <w:t>21</w:t>
      </w:r>
      <w:r w:rsidRPr="00FC6BD6">
        <w:t xml:space="preserve"> r. Zn. </w:t>
      </w:r>
      <w:proofErr w:type="spellStart"/>
      <w:r w:rsidRPr="00FC6BD6">
        <w:t>spr</w:t>
      </w:r>
      <w:proofErr w:type="spellEnd"/>
      <w:r w:rsidRPr="00FC6BD6">
        <w:t>. SA.270.7.</w:t>
      </w:r>
      <w:r w:rsidR="00580863">
        <w:t>7</w:t>
      </w:r>
      <w:r w:rsidR="00FC6BD6" w:rsidRPr="00FC6BD6">
        <w:t>.21</w:t>
      </w:r>
      <w:r w:rsidRPr="00FC6BD6">
        <w:t xml:space="preserve"> oferujemy</w:t>
      </w:r>
      <w:r w:rsidRPr="0075374D">
        <w:t xml:space="preserve"> wykonanie przedmiotu zamówienia </w:t>
      </w:r>
      <w:r w:rsidRPr="00F264FC">
        <w:t xml:space="preserve">na warunkach określonych w </w:t>
      </w:r>
      <w:r>
        <w:t>Zapytaniu Ofertowym wraz</w:t>
      </w:r>
      <w:r w:rsidRPr="00F264FC">
        <w:t xml:space="preserve"> z </w:t>
      </w:r>
      <w:r w:rsidRPr="00F96AEE">
        <w:t xml:space="preserve">załącznikami </w:t>
      </w:r>
      <w:r w:rsidRPr="00F96AEE">
        <w:rPr>
          <w:bCs/>
        </w:rPr>
        <w:t>za kwotę:</w:t>
      </w:r>
    </w:p>
    <w:p w:rsidR="00CB13AF" w:rsidRPr="00E32714" w:rsidRDefault="00CB13AF" w:rsidP="00CB13AF">
      <w:pPr>
        <w:pStyle w:val="Bezodstpw"/>
        <w:spacing w:line="276" w:lineRule="auto"/>
        <w:rPr>
          <w:sz w:val="10"/>
          <w:szCs w:val="10"/>
        </w:rPr>
      </w:pPr>
    </w:p>
    <w:p w:rsidR="00CB13AF" w:rsidRPr="0075374D" w:rsidRDefault="00CB13AF" w:rsidP="00CB13AF">
      <w:pPr>
        <w:pStyle w:val="Bezodstpw"/>
        <w:spacing w:line="276" w:lineRule="auto"/>
      </w:pPr>
      <w:r w:rsidRPr="0075374D">
        <w:t>Brutto: …………………………………………… zł ( Słowinie brutto: ………………………………………………………….)</w:t>
      </w:r>
    </w:p>
    <w:p w:rsidR="00CB13AF" w:rsidRPr="0075374D" w:rsidRDefault="00CB13AF" w:rsidP="00CB13AF">
      <w:pPr>
        <w:pStyle w:val="Bezodstpw"/>
        <w:spacing w:line="276" w:lineRule="auto"/>
      </w:pPr>
      <w:r w:rsidRPr="0075374D">
        <w:t xml:space="preserve">W tym: </w:t>
      </w:r>
    </w:p>
    <w:p w:rsidR="00CB13AF" w:rsidRPr="0075374D" w:rsidRDefault="00CB13AF" w:rsidP="00CB13AF">
      <w:pPr>
        <w:pStyle w:val="Bezodstpw"/>
        <w:spacing w:line="276" w:lineRule="auto"/>
      </w:pPr>
      <w:r w:rsidRPr="0075374D">
        <w:t xml:space="preserve">podatek Vat </w:t>
      </w:r>
      <w:r>
        <w:t>…..</w:t>
      </w:r>
      <w:r w:rsidRPr="0075374D">
        <w:t>%: …………………………………………….. zł</w:t>
      </w:r>
    </w:p>
    <w:p w:rsidR="00CB13AF" w:rsidRPr="0075374D" w:rsidRDefault="00CB13AF" w:rsidP="00CB13AF">
      <w:pPr>
        <w:pStyle w:val="Bezodstpw"/>
        <w:spacing w:line="276" w:lineRule="auto"/>
      </w:pPr>
      <w:r w:rsidRPr="0075374D">
        <w:t>netto: ……………………………………………….. zł.</w:t>
      </w:r>
    </w:p>
    <w:p w:rsidR="00CB13AF" w:rsidRPr="00E32714" w:rsidRDefault="00CB13AF" w:rsidP="00CB13AF">
      <w:pPr>
        <w:pStyle w:val="Bezodstpw"/>
        <w:spacing w:line="276" w:lineRule="auto"/>
        <w:rPr>
          <w:sz w:val="10"/>
          <w:szCs w:val="10"/>
        </w:rPr>
      </w:pPr>
    </w:p>
    <w:p w:rsidR="00CB13AF" w:rsidRPr="003721B3" w:rsidRDefault="00CB13AF" w:rsidP="00CB13AF">
      <w:pPr>
        <w:pStyle w:val="Bezodstpw"/>
        <w:spacing w:line="276" w:lineRule="auto"/>
      </w:pPr>
      <w:r w:rsidRPr="003721B3">
        <w:t>Jednocześnie oświadczam, że:</w:t>
      </w:r>
    </w:p>
    <w:p w:rsidR="00CB13AF" w:rsidRPr="003721B3" w:rsidRDefault="00CB13AF" w:rsidP="00CB13AF">
      <w:pPr>
        <w:pStyle w:val="Bezodstpw"/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ind w:left="851"/>
        <w:jc w:val="both"/>
      </w:pPr>
      <w:r w:rsidRPr="003721B3">
        <w:t xml:space="preserve">zapoznałem się z postanowieniami </w:t>
      </w:r>
      <w:r>
        <w:t xml:space="preserve">zapytania </w:t>
      </w:r>
      <w:r w:rsidRPr="003721B3">
        <w:t xml:space="preserve"> wraz z załącznikami nie wnoszę w stosunku do nich żadnych uwag, a w przypadku wyboru mojej oferty zobowiązuję się do podpisania umowy zgodnej z niniejszą ofertą na warunkach określonych w </w:t>
      </w:r>
      <w:r>
        <w:t>zapytaniu ofertowym</w:t>
      </w:r>
      <w:r w:rsidRPr="003721B3">
        <w:t>, w miejscu i terminie wyznaczonym przez Zamawiającego;</w:t>
      </w:r>
    </w:p>
    <w:p w:rsidR="00CB13AF" w:rsidRPr="003721B3" w:rsidRDefault="00CB13AF" w:rsidP="00CB13AF">
      <w:pPr>
        <w:pStyle w:val="Bezodstpw"/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ind w:left="851"/>
        <w:jc w:val="both"/>
      </w:pPr>
      <w:r w:rsidRPr="003721B3">
        <w:t>akceptuję warunki płatności, zgodnie z warunkami zawartymi we wzorze umowy;</w:t>
      </w:r>
    </w:p>
    <w:p w:rsidR="00CB13AF" w:rsidRDefault="00CB13AF" w:rsidP="00CB13AF">
      <w:pPr>
        <w:pStyle w:val="Bezodstpw"/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ind w:left="851"/>
        <w:jc w:val="both"/>
      </w:pPr>
      <w:r>
        <w:t>oświadczam, że termin ważności oferty wynosi … ;</w:t>
      </w:r>
    </w:p>
    <w:p w:rsidR="00CB13AF" w:rsidRPr="003721B3" w:rsidRDefault="00CB13AF" w:rsidP="00CB13AF">
      <w:pPr>
        <w:pStyle w:val="Bezodstpw"/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ind w:left="851"/>
        <w:jc w:val="both"/>
      </w:pPr>
      <w:r w:rsidRPr="003721B3">
        <w:t xml:space="preserve">oświadczam, iż przewiduję/nie przewiduję* powierzenie wykonania części zamówienia </w:t>
      </w:r>
      <w:r w:rsidR="00611059">
        <w:t>poddostawcą</w:t>
      </w:r>
      <w:r w:rsidRPr="003721B3">
        <w:t xml:space="preserve"> </w:t>
      </w:r>
      <w:r w:rsidRPr="003721B3">
        <w:rPr>
          <w:i/>
          <w:iCs/>
        </w:rPr>
        <w:t xml:space="preserve">(jeśli przewiduje się powierzenie części zamówienia </w:t>
      </w:r>
      <w:r w:rsidR="00611059">
        <w:rPr>
          <w:i/>
          <w:iCs/>
        </w:rPr>
        <w:t>poddostawcą</w:t>
      </w:r>
      <w:r w:rsidRPr="003721B3">
        <w:rPr>
          <w:i/>
          <w:iCs/>
        </w:rPr>
        <w:t xml:space="preserve"> należy załączyć do oferty informację o zakresie prac, które wykona </w:t>
      </w:r>
      <w:r w:rsidR="00611059">
        <w:rPr>
          <w:i/>
          <w:iCs/>
        </w:rPr>
        <w:t>poddostawca</w:t>
      </w:r>
      <w:r w:rsidRPr="003721B3">
        <w:rPr>
          <w:i/>
          <w:iCs/>
        </w:rPr>
        <w:t>)</w:t>
      </w:r>
      <w:r w:rsidRPr="003721B3">
        <w:t>;</w:t>
      </w:r>
    </w:p>
    <w:p w:rsidR="00CB13AF" w:rsidRPr="003721B3" w:rsidRDefault="00CB13AF" w:rsidP="00CB13AF">
      <w:pPr>
        <w:pStyle w:val="Bezodstpw"/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ind w:left="851"/>
        <w:jc w:val="both"/>
      </w:pPr>
      <w:r w:rsidRPr="003721B3">
        <w:t xml:space="preserve">osobą upoważnioną do kontaktów z Zamawiającym jest: </w:t>
      </w:r>
    </w:p>
    <w:p w:rsidR="00CB13AF" w:rsidRPr="003721B3" w:rsidRDefault="00CB13AF" w:rsidP="00CB13AF">
      <w:pPr>
        <w:pStyle w:val="Bezodstpw"/>
        <w:tabs>
          <w:tab w:val="num" w:pos="851"/>
        </w:tabs>
        <w:spacing w:line="276" w:lineRule="auto"/>
        <w:ind w:left="1134"/>
        <w:jc w:val="both"/>
      </w:pPr>
      <w:r w:rsidRPr="003721B3">
        <w:t>Imię i nazwisko: ………………………………………………………</w:t>
      </w:r>
    </w:p>
    <w:p w:rsidR="00CB13AF" w:rsidRPr="003721B3" w:rsidRDefault="00CB13AF" w:rsidP="00CB13AF">
      <w:pPr>
        <w:pStyle w:val="Bezodstpw"/>
        <w:tabs>
          <w:tab w:val="num" w:pos="851"/>
        </w:tabs>
        <w:spacing w:line="276" w:lineRule="auto"/>
        <w:ind w:left="1134"/>
        <w:jc w:val="both"/>
        <w:rPr>
          <w:lang w:val="de-DE"/>
        </w:rPr>
      </w:pPr>
      <w:r w:rsidRPr="003721B3">
        <w:rPr>
          <w:lang w:val="de-DE"/>
        </w:rPr>
        <w:t>Telefon……………...………….. fax…………………………………</w:t>
      </w:r>
    </w:p>
    <w:p w:rsidR="00CB13AF" w:rsidRPr="003721B3" w:rsidRDefault="00CB13AF" w:rsidP="00CB13AF">
      <w:pPr>
        <w:pStyle w:val="Bezodstpw"/>
        <w:numPr>
          <w:ilvl w:val="0"/>
          <w:numId w:val="26"/>
        </w:numPr>
        <w:tabs>
          <w:tab w:val="clear" w:pos="360"/>
          <w:tab w:val="num" w:pos="1418"/>
        </w:tabs>
        <w:spacing w:line="276" w:lineRule="auto"/>
        <w:ind w:left="851"/>
      </w:pPr>
      <w:r w:rsidRPr="003721B3">
        <w:t>do oferty dołączam następujące dokumenty:</w:t>
      </w:r>
    </w:p>
    <w:p w:rsidR="00CB13AF" w:rsidRPr="003721B3" w:rsidRDefault="00CB13AF" w:rsidP="00CB13AF">
      <w:pPr>
        <w:pStyle w:val="Bezodstpw"/>
        <w:numPr>
          <w:ilvl w:val="0"/>
          <w:numId w:val="27"/>
        </w:numPr>
        <w:tabs>
          <w:tab w:val="clear" w:pos="360"/>
          <w:tab w:val="num" w:pos="851"/>
          <w:tab w:val="num" w:pos="1560"/>
        </w:tabs>
        <w:spacing w:line="276" w:lineRule="auto"/>
        <w:ind w:left="1418"/>
      </w:pPr>
      <w:r w:rsidRPr="003721B3">
        <w:t>………….......................................................................................................………………</w:t>
      </w:r>
    </w:p>
    <w:p w:rsidR="00CB13AF" w:rsidRPr="003721B3" w:rsidRDefault="00CB13AF" w:rsidP="00CB13AF">
      <w:pPr>
        <w:pStyle w:val="Bezodstpw"/>
        <w:numPr>
          <w:ilvl w:val="0"/>
          <w:numId w:val="27"/>
        </w:numPr>
        <w:tabs>
          <w:tab w:val="clear" w:pos="360"/>
          <w:tab w:val="num" w:pos="851"/>
          <w:tab w:val="num" w:pos="1560"/>
        </w:tabs>
        <w:spacing w:line="276" w:lineRule="auto"/>
        <w:ind w:left="1418"/>
      </w:pPr>
      <w:r w:rsidRPr="003721B3">
        <w:t>………….......................................................................................................………………</w:t>
      </w:r>
    </w:p>
    <w:p w:rsidR="00CB13AF" w:rsidRPr="003721B3" w:rsidRDefault="00CB13AF" w:rsidP="00CB13AF">
      <w:pPr>
        <w:pStyle w:val="Bezodstpw"/>
        <w:numPr>
          <w:ilvl w:val="0"/>
          <w:numId w:val="27"/>
        </w:numPr>
        <w:tabs>
          <w:tab w:val="clear" w:pos="360"/>
          <w:tab w:val="num" w:pos="851"/>
          <w:tab w:val="num" w:pos="1560"/>
        </w:tabs>
        <w:spacing w:line="276" w:lineRule="auto"/>
        <w:ind w:left="1418"/>
      </w:pPr>
      <w:r w:rsidRPr="003721B3">
        <w:t>………….......................................................................................................………………</w:t>
      </w:r>
    </w:p>
    <w:p w:rsidR="00CB13AF" w:rsidRPr="003721B3" w:rsidRDefault="00CB13AF" w:rsidP="00CB13AF">
      <w:pPr>
        <w:pStyle w:val="Bezodstpw"/>
        <w:numPr>
          <w:ilvl w:val="0"/>
          <w:numId w:val="27"/>
        </w:numPr>
        <w:tabs>
          <w:tab w:val="clear" w:pos="360"/>
          <w:tab w:val="num" w:pos="851"/>
          <w:tab w:val="num" w:pos="1560"/>
        </w:tabs>
        <w:spacing w:line="276" w:lineRule="auto"/>
        <w:ind w:left="1418"/>
      </w:pPr>
      <w:r w:rsidRPr="003721B3">
        <w:t>………….......................................................................................................………………</w:t>
      </w:r>
    </w:p>
    <w:p w:rsidR="00CB13AF" w:rsidRPr="003721B3" w:rsidRDefault="00CB13AF" w:rsidP="00CB13AF">
      <w:pPr>
        <w:pStyle w:val="Bezodstpw"/>
        <w:numPr>
          <w:ilvl w:val="0"/>
          <w:numId w:val="27"/>
        </w:numPr>
        <w:tabs>
          <w:tab w:val="clear" w:pos="360"/>
          <w:tab w:val="num" w:pos="851"/>
          <w:tab w:val="num" w:pos="1560"/>
        </w:tabs>
        <w:spacing w:line="276" w:lineRule="auto"/>
        <w:ind w:left="1418"/>
      </w:pPr>
      <w:r w:rsidRPr="003721B3">
        <w:t>………….......................................................................................................………………</w:t>
      </w:r>
    </w:p>
    <w:p w:rsidR="00CB13AF" w:rsidRPr="003721B3" w:rsidRDefault="00CB13AF" w:rsidP="00CB13AF">
      <w:pPr>
        <w:pStyle w:val="Bezodstpw"/>
        <w:spacing w:line="276" w:lineRule="auto"/>
      </w:pPr>
      <w:r w:rsidRPr="003721B3">
        <w:t>Ofertę niniejszą składam na ………. kolejno ponumerowanych stronach.</w:t>
      </w:r>
    </w:p>
    <w:p w:rsidR="00CB13AF" w:rsidRPr="00E32714" w:rsidRDefault="00CB13AF" w:rsidP="00CB13AF">
      <w:pPr>
        <w:pStyle w:val="Bezodstpw"/>
        <w:rPr>
          <w:sz w:val="10"/>
          <w:szCs w:val="10"/>
        </w:rPr>
      </w:pPr>
    </w:p>
    <w:p w:rsidR="00CB13AF" w:rsidRDefault="00CB13AF" w:rsidP="00CB13AF">
      <w:pPr>
        <w:pStyle w:val="Bezodstpw"/>
      </w:pPr>
    </w:p>
    <w:p w:rsidR="00CB13AF" w:rsidRPr="0075374D" w:rsidRDefault="00CB13AF" w:rsidP="00CB13AF">
      <w:pPr>
        <w:pStyle w:val="Bezodstpw"/>
      </w:pPr>
      <w:r>
        <w:t>………………………………………</w:t>
      </w:r>
    </w:p>
    <w:p w:rsidR="00CB13AF" w:rsidRPr="00E32714" w:rsidRDefault="00CB13AF" w:rsidP="00CB13AF">
      <w:pPr>
        <w:pStyle w:val="Bezodstpw"/>
        <w:ind w:right="7229"/>
        <w:jc w:val="center"/>
        <w:rPr>
          <w:sz w:val="10"/>
          <w:szCs w:val="10"/>
          <w:vertAlign w:val="superscript"/>
        </w:rPr>
      </w:pPr>
      <w:r>
        <w:rPr>
          <w:vertAlign w:val="superscript"/>
        </w:rPr>
        <w:t xml:space="preserve">           </w:t>
      </w:r>
      <w:r w:rsidRPr="003721B3">
        <w:rPr>
          <w:vertAlign w:val="superscript"/>
        </w:rPr>
        <w:t>miejscowość, data</w:t>
      </w:r>
      <w:r w:rsidRPr="003721B3">
        <w:rPr>
          <w:vertAlign w:val="superscript"/>
        </w:rPr>
        <w:tab/>
      </w:r>
      <w:r w:rsidRPr="00E32714">
        <w:rPr>
          <w:sz w:val="10"/>
          <w:szCs w:val="10"/>
          <w:vertAlign w:val="superscript"/>
        </w:rPr>
        <w:tab/>
        <w:t xml:space="preserve">                       </w:t>
      </w:r>
    </w:p>
    <w:p w:rsidR="00CB13AF" w:rsidRPr="003721B3" w:rsidRDefault="00CB13AF" w:rsidP="00CB13AF">
      <w:pPr>
        <w:pStyle w:val="Bezodstpw"/>
      </w:pPr>
      <w:r w:rsidRPr="003721B3"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21B3">
        <w:t xml:space="preserve"> ........................................................</w:t>
      </w:r>
    </w:p>
    <w:p w:rsidR="00CB13AF" w:rsidRPr="003721B3" w:rsidRDefault="00CB13AF" w:rsidP="00CB13AF">
      <w:pPr>
        <w:pStyle w:val="Bezodstpw"/>
        <w:ind w:left="2694"/>
        <w:jc w:val="center"/>
        <w:rPr>
          <w:vertAlign w:val="superscript"/>
        </w:rPr>
      </w:pPr>
      <w:r w:rsidRPr="003721B3">
        <w:rPr>
          <w:vertAlign w:val="superscript"/>
        </w:rPr>
        <w:t>imię i nazwisko (podpis/podpisy) osoby/osób</w:t>
      </w:r>
    </w:p>
    <w:p w:rsidR="00CB13AF" w:rsidRDefault="00CB13AF" w:rsidP="00CB13AF">
      <w:pPr>
        <w:pStyle w:val="Bezodstpw"/>
        <w:ind w:left="2694"/>
        <w:jc w:val="center"/>
        <w:rPr>
          <w:vertAlign w:val="superscript"/>
        </w:rPr>
      </w:pPr>
      <w:r w:rsidRPr="003721B3">
        <w:rPr>
          <w:vertAlign w:val="superscript"/>
        </w:rPr>
        <w:t>uprawnionej/</w:t>
      </w:r>
      <w:proofErr w:type="spellStart"/>
      <w:r w:rsidRPr="003721B3">
        <w:rPr>
          <w:vertAlign w:val="superscript"/>
        </w:rPr>
        <w:t>nych</w:t>
      </w:r>
      <w:proofErr w:type="spellEnd"/>
      <w:r w:rsidRPr="003721B3">
        <w:rPr>
          <w:vertAlign w:val="superscript"/>
        </w:rPr>
        <w:t xml:space="preserve"> do reprezentowania Wykonawcy</w:t>
      </w:r>
    </w:p>
    <w:p w:rsidR="00CB13AF" w:rsidRPr="00E32714" w:rsidRDefault="00CB13AF" w:rsidP="00CB13AF">
      <w:pPr>
        <w:pStyle w:val="Bezodstpw"/>
        <w:jc w:val="both"/>
        <w:rPr>
          <w:vertAlign w:val="superscript"/>
        </w:rPr>
      </w:pPr>
      <w:r>
        <w:t>_____</w:t>
      </w:r>
    </w:p>
    <w:p w:rsidR="00CB13AF" w:rsidRPr="008820ED" w:rsidRDefault="00CB13AF" w:rsidP="00CB13AF">
      <w:pPr>
        <w:pStyle w:val="Bezodstpw"/>
        <w:rPr>
          <w:sz w:val="18"/>
        </w:rPr>
      </w:pPr>
      <w:r w:rsidRPr="008820ED">
        <w:rPr>
          <w:sz w:val="18"/>
        </w:rPr>
        <w:t>*) – niepotrzebne skreślić</w:t>
      </w:r>
    </w:p>
    <w:p w:rsidR="00CB13AF" w:rsidRPr="0075374D" w:rsidRDefault="00CB13AF" w:rsidP="00CB13AF">
      <w:pPr>
        <w:pStyle w:val="Bezodstpw"/>
        <w:jc w:val="right"/>
        <w:rPr>
          <w:b/>
        </w:rPr>
      </w:pPr>
      <w:r>
        <w:rPr>
          <w:b/>
        </w:rPr>
        <w:lastRenderedPageBreak/>
        <w:t>Załącznik nr</w:t>
      </w:r>
      <w:r w:rsidRPr="0075374D">
        <w:rPr>
          <w:b/>
        </w:rPr>
        <w:t xml:space="preserve"> </w:t>
      </w:r>
      <w:r>
        <w:rPr>
          <w:b/>
        </w:rPr>
        <w:t>2</w:t>
      </w:r>
      <w:r w:rsidRPr="0075374D">
        <w:rPr>
          <w:b/>
        </w:rPr>
        <w:t xml:space="preserve"> do zapytania ofertowego z dnia</w:t>
      </w:r>
      <w:r>
        <w:rPr>
          <w:b/>
        </w:rPr>
        <w:t xml:space="preserve"> </w:t>
      </w:r>
      <w:r w:rsidR="00F05122">
        <w:rPr>
          <w:b/>
        </w:rPr>
        <w:t>17</w:t>
      </w:r>
      <w:bookmarkStart w:id="0" w:name="_GoBack"/>
      <w:bookmarkEnd w:id="0"/>
      <w:r w:rsidR="00FC6BD6">
        <w:rPr>
          <w:b/>
        </w:rPr>
        <w:t>.09.2021 r.</w:t>
      </w:r>
    </w:p>
    <w:p w:rsidR="00CB13AF" w:rsidRDefault="00CB13AF" w:rsidP="00CB13AF">
      <w:pPr>
        <w:pStyle w:val="Bezodstpw"/>
        <w:ind w:left="5670"/>
      </w:pPr>
    </w:p>
    <w:p w:rsidR="00E11DF5" w:rsidRDefault="00E11DF5" w:rsidP="00CB13AF">
      <w:pPr>
        <w:jc w:val="center"/>
        <w:rPr>
          <w:rFonts w:cs="Times New Roman"/>
          <w:b/>
        </w:rPr>
      </w:pPr>
    </w:p>
    <w:p w:rsidR="00CB13AF" w:rsidRDefault="00CB13AF" w:rsidP="00CB13AF">
      <w:pPr>
        <w:jc w:val="center"/>
        <w:rPr>
          <w:rFonts w:cs="Times New Roman"/>
          <w:b/>
        </w:rPr>
      </w:pPr>
      <w:r>
        <w:rPr>
          <w:rFonts w:cs="Times New Roman"/>
          <w:b/>
        </w:rPr>
        <w:t>WZÓR UMOWY</w:t>
      </w:r>
    </w:p>
    <w:p w:rsidR="00CB13AF" w:rsidRPr="00B75EDD" w:rsidRDefault="00CB13AF" w:rsidP="00CB13AF">
      <w:pPr>
        <w:spacing w:after="120"/>
        <w:rPr>
          <w:rFonts w:cs="Times New Roman"/>
        </w:rPr>
      </w:pPr>
      <w:r w:rsidRPr="00B75EDD">
        <w:rPr>
          <w:rFonts w:cs="Times New Roman"/>
        </w:rPr>
        <w:t>zawarta w dniu …. r. w Zawałach pomiędzy:</w:t>
      </w:r>
    </w:p>
    <w:p w:rsidR="00AB5628" w:rsidRPr="00AB5628" w:rsidRDefault="00AB5628" w:rsidP="00AB5628">
      <w:pPr>
        <w:spacing w:after="120"/>
        <w:rPr>
          <w:rFonts w:eastAsia="Calibri" w:cstheme="minorHAnsi"/>
        </w:rPr>
      </w:pPr>
      <w:r w:rsidRPr="00AB5628">
        <w:rPr>
          <w:rFonts w:eastAsia="Calibri" w:cstheme="minorHAnsi"/>
        </w:rPr>
        <w:t xml:space="preserve">Skarbem Państwa Państwowym Gospodarstwem Leśnym Lasy Państwowe Nadleśnictwem </w:t>
      </w:r>
    </w:p>
    <w:p w:rsidR="00AB5628" w:rsidRPr="00AB5628" w:rsidRDefault="00AB5628" w:rsidP="00AB5628">
      <w:pPr>
        <w:spacing w:after="120"/>
        <w:rPr>
          <w:rFonts w:eastAsia="Calibri" w:cstheme="minorHAnsi"/>
        </w:rPr>
      </w:pPr>
      <w:r w:rsidRPr="00AB5628">
        <w:rPr>
          <w:rFonts w:eastAsia="Calibri" w:cstheme="minorHAnsi"/>
        </w:rPr>
        <w:t>Dobrzejewice, reprezentowanym przez:</w:t>
      </w:r>
    </w:p>
    <w:p w:rsidR="00AB5628" w:rsidRPr="00AB5628" w:rsidRDefault="00AB5628" w:rsidP="00AB5628">
      <w:pPr>
        <w:spacing w:after="120"/>
        <w:rPr>
          <w:rFonts w:eastAsia="Calibri" w:cstheme="minorHAnsi"/>
        </w:rPr>
      </w:pPr>
      <w:r w:rsidRPr="00AB5628">
        <w:rPr>
          <w:rFonts w:eastAsia="Calibri" w:cstheme="minorHAnsi"/>
        </w:rPr>
        <w:t xml:space="preserve">- Sylwestra </w:t>
      </w:r>
      <w:proofErr w:type="spellStart"/>
      <w:r w:rsidRPr="00AB5628">
        <w:rPr>
          <w:rFonts w:eastAsia="Calibri" w:cstheme="minorHAnsi"/>
        </w:rPr>
        <w:t>Tułodzieckiego</w:t>
      </w:r>
      <w:proofErr w:type="spellEnd"/>
      <w:r w:rsidRPr="00AB5628">
        <w:rPr>
          <w:rFonts w:eastAsia="Calibri" w:cstheme="minorHAnsi"/>
        </w:rPr>
        <w:t xml:space="preserve"> – Nadleśniczego Nadleśnictwa Dobrzejewice,</w:t>
      </w:r>
    </w:p>
    <w:p w:rsidR="00AB5628" w:rsidRPr="00AB5628" w:rsidRDefault="00AB5628" w:rsidP="00AB5628">
      <w:pPr>
        <w:spacing w:after="120"/>
        <w:rPr>
          <w:rFonts w:eastAsia="Calibri" w:cstheme="minorHAnsi"/>
        </w:rPr>
      </w:pPr>
      <w:r w:rsidRPr="00AB5628">
        <w:rPr>
          <w:rFonts w:eastAsia="Calibri" w:cstheme="minorHAnsi"/>
        </w:rPr>
        <w:t xml:space="preserve">z siedzibą w Zawałach 101, 87-123 Dobrzejewice </w:t>
      </w:r>
    </w:p>
    <w:p w:rsidR="00AB5628" w:rsidRPr="00AB5628" w:rsidRDefault="00AB5628" w:rsidP="00AB5628">
      <w:pPr>
        <w:spacing w:after="120"/>
        <w:rPr>
          <w:rFonts w:eastAsia="Calibri" w:cstheme="minorHAnsi"/>
        </w:rPr>
      </w:pPr>
      <w:r w:rsidRPr="00AB5628">
        <w:rPr>
          <w:rFonts w:eastAsia="Calibri" w:cstheme="minorHAnsi"/>
        </w:rPr>
        <w:t>NIP 879-018-04-59</w:t>
      </w:r>
    </w:p>
    <w:p w:rsidR="00AB5628" w:rsidRPr="00AB5628" w:rsidRDefault="00AB5628" w:rsidP="00AB5628">
      <w:pPr>
        <w:spacing w:after="120"/>
        <w:rPr>
          <w:rFonts w:eastAsia="Calibri" w:cstheme="minorHAnsi"/>
        </w:rPr>
      </w:pPr>
      <w:r w:rsidRPr="00AB5628">
        <w:rPr>
          <w:rFonts w:eastAsia="Calibri" w:cstheme="minorHAnsi"/>
        </w:rPr>
        <w:t>REGON – 870530000</w:t>
      </w:r>
    </w:p>
    <w:p w:rsidR="00CB13AF" w:rsidRPr="00B75EDD" w:rsidRDefault="00CB13AF" w:rsidP="00CB13AF">
      <w:pPr>
        <w:pStyle w:val="Bezodstpw"/>
        <w:spacing w:line="276" w:lineRule="auto"/>
        <w:rPr>
          <w:rFonts w:asciiTheme="minorHAnsi" w:hAnsiTheme="minorHAnsi"/>
        </w:rPr>
      </w:pPr>
      <w:r w:rsidRPr="00B75EDD">
        <w:rPr>
          <w:rFonts w:asciiTheme="minorHAnsi" w:hAnsiTheme="minorHAnsi"/>
        </w:rPr>
        <w:t>zwanym dalej „</w:t>
      </w:r>
      <w:r>
        <w:rPr>
          <w:rFonts w:asciiTheme="minorHAnsi" w:hAnsiTheme="minorHAnsi"/>
        </w:rPr>
        <w:t>Odbiorcą</w:t>
      </w:r>
      <w:r w:rsidRPr="00B75EDD">
        <w:rPr>
          <w:rFonts w:asciiTheme="minorHAnsi" w:hAnsiTheme="minorHAnsi"/>
        </w:rPr>
        <w:t>”</w:t>
      </w:r>
    </w:p>
    <w:p w:rsidR="00CB13AF" w:rsidRPr="00B75EDD" w:rsidRDefault="00CB13AF" w:rsidP="00CB13AF">
      <w:pPr>
        <w:pStyle w:val="Bezodstpw"/>
        <w:spacing w:line="276" w:lineRule="auto"/>
        <w:rPr>
          <w:rFonts w:asciiTheme="minorHAnsi" w:hAnsiTheme="minorHAnsi"/>
        </w:rPr>
      </w:pPr>
      <w:r w:rsidRPr="00B75EDD">
        <w:rPr>
          <w:rFonts w:asciiTheme="minorHAnsi" w:hAnsiTheme="minorHAnsi"/>
        </w:rPr>
        <w:t>a</w:t>
      </w:r>
    </w:p>
    <w:p w:rsidR="00CB13AF" w:rsidRPr="00B75EDD" w:rsidRDefault="00CB13AF" w:rsidP="00CB13AF">
      <w:pPr>
        <w:pStyle w:val="Bezodstpw"/>
        <w:rPr>
          <w:rFonts w:asciiTheme="minorHAnsi" w:hAnsiTheme="minorHAnsi"/>
        </w:rPr>
      </w:pPr>
      <w:r w:rsidRPr="00B75EDD">
        <w:rPr>
          <w:rFonts w:asciiTheme="minorHAnsi" w:hAnsiTheme="minorHAnsi"/>
          <w:bCs/>
        </w:rPr>
        <w:t>…..</w:t>
      </w:r>
    </w:p>
    <w:p w:rsidR="00CB13AF" w:rsidRPr="00B75EDD" w:rsidRDefault="00CB13AF" w:rsidP="00CB13AF">
      <w:pPr>
        <w:pStyle w:val="Bezodstpw"/>
        <w:spacing w:line="276" w:lineRule="auto"/>
        <w:rPr>
          <w:rFonts w:asciiTheme="minorHAnsi" w:hAnsiTheme="minorHAnsi"/>
        </w:rPr>
      </w:pPr>
      <w:r w:rsidRPr="00B75EDD">
        <w:rPr>
          <w:rFonts w:asciiTheme="minorHAnsi" w:hAnsiTheme="minorHAnsi"/>
        </w:rPr>
        <w:t>zwaną  dalej „</w:t>
      </w:r>
      <w:r>
        <w:rPr>
          <w:rFonts w:asciiTheme="minorHAnsi" w:hAnsiTheme="minorHAnsi"/>
        </w:rPr>
        <w:t>Dostawcą</w:t>
      </w:r>
      <w:r w:rsidRPr="00B75EDD">
        <w:rPr>
          <w:rFonts w:asciiTheme="minorHAnsi" w:hAnsiTheme="minorHAnsi"/>
        </w:rPr>
        <w:t>”</w:t>
      </w:r>
    </w:p>
    <w:p w:rsidR="00CB13AF" w:rsidRDefault="00CB13AF" w:rsidP="00CB13AF">
      <w:pPr>
        <w:jc w:val="both"/>
      </w:pPr>
    </w:p>
    <w:p w:rsidR="00580863" w:rsidRDefault="00AB5628" w:rsidP="00AB5628">
      <w:pPr>
        <w:jc w:val="both"/>
      </w:pPr>
      <w:r w:rsidRPr="00AB5628">
        <w:t xml:space="preserve">W wyniku przeprowadzonego postępowania w trybie zarządzenia Nr </w:t>
      </w:r>
      <w:r w:rsidR="00CF4152">
        <w:t>8</w:t>
      </w:r>
      <w:r w:rsidRPr="00AB5628">
        <w:t>/20</w:t>
      </w:r>
      <w:r w:rsidR="00CF4152">
        <w:t>21</w:t>
      </w:r>
      <w:r w:rsidRPr="00AB5628">
        <w:t xml:space="preserve"> Nadleśniczego Nadleśnictwa Dobrzejewice z dnia 2</w:t>
      </w:r>
      <w:r w:rsidR="00CF4152">
        <w:t>7</w:t>
      </w:r>
      <w:r w:rsidRPr="00AB5628">
        <w:t xml:space="preserve"> </w:t>
      </w:r>
      <w:r w:rsidR="00CF4152">
        <w:t>sierpnia</w:t>
      </w:r>
      <w:r w:rsidRPr="00AB5628">
        <w:t xml:space="preserve"> 20</w:t>
      </w:r>
      <w:r w:rsidR="00CF4152">
        <w:t>21</w:t>
      </w:r>
      <w:r w:rsidRPr="00AB5628">
        <w:t xml:space="preserve"> roku w sprawie zasad zamawiania dostaw, usług i robót budowlanych przez Nadleśnictwo Dobrzejewice o wartości szacunkowej nieprzekraczającej równowartości w złotych kwoty określonej w art. 2 ust. 1 ustawy z dnia 11 września 2019 roku Prawo zamówień publicznych (tekst jedn.: </w:t>
      </w:r>
      <w:r w:rsidR="005204FF" w:rsidRPr="005204FF">
        <w:t>Dz.U. 2021 poz. 1129</w:t>
      </w:r>
      <w:r w:rsidRPr="00AB5628">
        <w:t>), została zawarta umowa następującej treści:</w:t>
      </w:r>
    </w:p>
    <w:p w:rsidR="00CB13AF" w:rsidRPr="00B75EDD" w:rsidRDefault="00CB13AF" w:rsidP="00580863">
      <w:pPr>
        <w:jc w:val="center"/>
        <w:rPr>
          <w:rFonts w:cs="Times New Roman"/>
        </w:rPr>
      </w:pPr>
      <w:r w:rsidRPr="00B75EDD">
        <w:rPr>
          <w:rFonts w:cs="Times New Roman"/>
        </w:rPr>
        <w:t>§ 1</w:t>
      </w:r>
    </w:p>
    <w:p w:rsidR="00CB13AF" w:rsidRDefault="00CB13AF" w:rsidP="00CB13AF">
      <w:pPr>
        <w:pStyle w:val="Bezodstpw"/>
        <w:jc w:val="both"/>
        <w:rPr>
          <w:rFonts w:cs="Arial"/>
          <w:b/>
        </w:rPr>
      </w:pPr>
      <w:r w:rsidRPr="00FC6BD6">
        <w:t>Przedmiotem umowy jest:</w:t>
      </w:r>
      <w:r w:rsidRPr="00FC6BD6">
        <w:rPr>
          <w:b/>
        </w:rPr>
        <w:t xml:space="preserve"> </w:t>
      </w:r>
      <w:r w:rsidR="00580863" w:rsidRPr="00FC6BD6">
        <w:rPr>
          <w:rFonts w:cs="Arial"/>
          <w:b/>
        </w:rPr>
        <w:t xml:space="preserve">„Dostawa </w:t>
      </w:r>
      <w:r w:rsidR="00580863">
        <w:rPr>
          <w:rFonts w:cs="Arial"/>
          <w:b/>
        </w:rPr>
        <w:t>płyt drogowych</w:t>
      </w:r>
      <w:r w:rsidR="00580863" w:rsidRPr="00FC6BD6">
        <w:rPr>
          <w:rFonts w:cs="Arial"/>
          <w:b/>
        </w:rPr>
        <w:t xml:space="preserve"> w ilości </w:t>
      </w:r>
      <w:r w:rsidR="00580863">
        <w:rPr>
          <w:rFonts w:cs="Arial"/>
          <w:b/>
        </w:rPr>
        <w:t>144 sztuk</w:t>
      </w:r>
      <w:r w:rsidRPr="00FC6BD6">
        <w:rPr>
          <w:rFonts w:cs="Arial"/>
          <w:b/>
        </w:rPr>
        <w:t xml:space="preserve">” </w:t>
      </w:r>
      <w:r w:rsidRPr="00FC6BD6">
        <w:rPr>
          <w:rFonts w:asciiTheme="minorHAnsi" w:hAnsiTheme="minorHAnsi"/>
        </w:rPr>
        <w:t>zgodnie z zapytaniem</w:t>
      </w:r>
      <w:r w:rsidRPr="00E32714">
        <w:rPr>
          <w:rFonts w:asciiTheme="minorHAnsi" w:hAnsiTheme="minorHAnsi"/>
        </w:rPr>
        <w:t xml:space="preserve"> ofertowym stanowiącym załącznik Nr 1 oraz złożoną ofertą stanowiącą załącznik nr 2 do niniejszej umowy.</w:t>
      </w:r>
    </w:p>
    <w:p w:rsidR="00CB13AF" w:rsidRPr="009C28BC" w:rsidRDefault="00CB13AF" w:rsidP="00CB13AF">
      <w:pPr>
        <w:pStyle w:val="Bezodstpw"/>
        <w:ind w:left="708" w:firstLine="708"/>
        <w:rPr>
          <w:rFonts w:cs="Arial"/>
          <w:b/>
        </w:rPr>
      </w:pPr>
    </w:p>
    <w:p w:rsidR="00CB13AF" w:rsidRPr="00B75EDD" w:rsidRDefault="00CB13AF" w:rsidP="00CB13AF">
      <w:pPr>
        <w:jc w:val="center"/>
        <w:rPr>
          <w:rFonts w:cs="Times New Roman"/>
        </w:rPr>
      </w:pPr>
      <w:r w:rsidRPr="00B75EDD">
        <w:rPr>
          <w:rFonts w:cs="Times New Roman"/>
        </w:rPr>
        <w:t>§ 2</w:t>
      </w:r>
    </w:p>
    <w:p w:rsidR="00580863" w:rsidRDefault="00580863" w:rsidP="00580863">
      <w:pPr>
        <w:pStyle w:val="Bezodstpw"/>
        <w:rPr>
          <w:rFonts w:eastAsia="Lucida Sans Unicode" w:cs="Arial"/>
          <w:b/>
        </w:rPr>
      </w:pPr>
      <w:r w:rsidRPr="008604A0">
        <w:rPr>
          <w:rFonts w:eastAsia="Lucida Sans Unicode" w:cs="Arial"/>
          <w:b/>
        </w:rPr>
        <w:t xml:space="preserve">Wymagania </w:t>
      </w:r>
      <w:proofErr w:type="spellStart"/>
      <w:r w:rsidRPr="008604A0">
        <w:rPr>
          <w:rFonts w:eastAsia="Lucida Sans Unicode" w:cs="Arial"/>
          <w:b/>
        </w:rPr>
        <w:t>techniczno</w:t>
      </w:r>
      <w:proofErr w:type="spellEnd"/>
      <w:r w:rsidRPr="008604A0">
        <w:rPr>
          <w:rFonts w:eastAsia="Lucida Sans Unicode" w:cs="Arial"/>
          <w:b/>
        </w:rPr>
        <w:t xml:space="preserve"> – eksploatacyjne </w:t>
      </w:r>
      <w:r>
        <w:rPr>
          <w:rFonts w:eastAsia="Lucida Sans Unicode" w:cs="Arial"/>
          <w:b/>
        </w:rPr>
        <w:t>dostarczanych płyt drogowych:</w:t>
      </w:r>
    </w:p>
    <w:p w:rsidR="00580863" w:rsidRDefault="00580863" w:rsidP="00580863">
      <w:pPr>
        <w:pStyle w:val="Akapitzlist"/>
        <w:numPr>
          <w:ilvl w:val="0"/>
          <w:numId w:val="29"/>
        </w:numPr>
        <w:spacing w:after="0" w:line="240" w:lineRule="auto"/>
        <w:jc w:val="both"/>
      </w:pPr>
      <w:r>
        <w:t>Płyty drogowe</w:t>
      </w:r>
      <w:r w:rsidRPr="00A5400F">
        <w:t xml:space="preserve"> o wymiarach 300x150x 15 cm</w:t>
      </w:r>
      <w:r>
        <w:t xml:space="preserve"> wytworzone </w:t>
      </w:r>
      <w:r w:rsidRPr="00A5400F">
        <w:t xml:space="preserve"> z betonu towarowego C25/30. </w:t>
      </w:r>
    </w:p>
    <w:p w:rsidR="00580863" w:rsidRDefault="00580863" w:rsidP="00580863">
      <w:pPr>
        <w:pStyle w:val="Akapitzlist"/>
        <w:numPr>
          <w:ilvl w:val="0"/>
          <w:numId w:val="29"/>
        </w:numPr>
        <w:spacing w:after="0" w:line="240" w:lineRule="auto"/>
        <w:jc w:val="both"/>
      </w:pPr>
      <w:r w:rsidRPr="00A5400F">
        <w:t>Płyty zbrojone są podwójną siatką(góra i dół), zbrojenie główne fi 10, zbrojenie rozdzielcze fi 8, siatka 25x25 cm, siatka zbrojenia zagęszczona przy krawędziach.</w:t>
      </w:r>
    </w:p>
    <w:p w:rsidR="00580863" w:rsidRDefault="00580863" w:rsidP="00580863">
      <w:pPr>
        <w:pStyle w:val="Akapitzlist"/>
        <w:numPr>
          <w:ilvl w:val="0"/>
          <w:numId w:val="29"/>
        </w:numPr>
        <w:spacing w:after="0" w:line="240" w:lineRule="auto"/>
        <w:jc w:val="both"/>
      </w:pPr>
      <w:r>
        <w:t>Płyty drogowe - dokumentacja projektowa:</w:t>
      </w:r>
    </w:p>
    <w:p w:rsidR="00580863" w:rsidRDefault="00580863" w:rsidP="00580863">
      <w:pPr>
        <w:pStyle w:val="Akapitzlist"/>
        <w:numPr>
          <w:ilvl w:val="1"/>
          <w:numId w:val="29"/>
        </w:numPr>
        <w:spacing w:after="0" w:line="240" w:lineRule="auto"/>
        <w:jc w:val="both"/>
      </w:pPr>
      <w:r>
        <w:t>Projekt techniczny typowy: żelbetowe płyty drogowe prostokątne, pełne na prowizoryczne nawierzchnie. Centralny Ośrodek Badawczo-Projektowy Budownictwa Przemysłowego „BISTYP” Warszawa - 1987</w:t>
      </w:r>
    </w:p>
    <w:p w:rsidR="00580863" w:rsidRDefault="00580863" w:rsidP="00580863">
      <w:pPr>
        <w:pStyle w:val="Akapitzlist"/>
        <w:numPr>
          <w:ilvl w:val="0"/>
          <w:numId w:val="29"/>
        </w:numPr>
        <w:spacing w:after="0" w:line="240" w:lineRule="auto"/>
        <w:jc w:val="both"/>
      </w:pPr>
      <w:r>
        <w:t>Płyty drogowe produkowane są w oparciu o wykaz norm i aprobat technicznych:</w:t>
      </w:r>
    </w:p>
    <w:p w:rsidR="00580863" w:rsidRDefault="00580863" w:rsidP="00580863">
      <w:pPr>
        <w:pStyle w:val="Akapitzlist"/>
        <w:numPr>
          <w:ilvl w:val="1"/>
          <w:numId w:val="29"/>
        </w:numPr>
        <w:spacing w:after="0" w:line="240" w:lineRule="auto"/>
        <w:jc w:val="both"/>
      </w:pPr>
      <w:r>
        <w:t>PN-82/B-02004</w:t>
      </w:r>
    </w:p>
    <w:p w:rsidR="00580863" w:rsidRDefault="00580863" w:rsidP="00580863">
      <w:pPr>
        <w:pStyle w:val="Akapitzlist"/>
        <w:numPr>
          <w:ilvl w:val="1"/>
          <w:numId w:val="29"/>
        </w:numPr>
        <w:spacing w:after="0" w:line="240" w:lineRule="auto"/>
        <w:jc w:val="both"/>
      </w:pPr>
      <w:r>
        <w:t>PN-88/B-06250</w:t>
      </w:r>
    </w:p>
    <w:p w:rsidR="00580863" w:rsidRDefault="00580863" w:rsidP="00580863">
      <w:pPr>
        <w:pStyle w:val="Akapitzlist"/>
        <w:numPr>
          <w:ilvl w:val="1"/>
          <w:numId w:val="29"/>
        </w:numPr>
        <w:spacing w:after="0" w:line="240" w:lineRule="auto"/>
        <w:jc w:val="both"/>
      </w:pPr>
      <w:r>
        <w:t>PN-ISO 6935-1</w:t>
      </w:r>
    </w:p>
    <w:p w:rsidR="00580863" w:rsidRDefault="00580863" w:rsidP="00580863">
      <w:pPr>
        <w:pStyle w:val="Akapitzlist"/>
        <w:numPr>
          <w:ilvl w:val="1"/>
          <w:numId w:val="29"/>
        </w:numPr>
        <w:spacing w:after="0" w:line="240" w:lineRule="auto"/>
        <w:jc w:val="both"/>
      </w:pPr>
      <w:r>
        <w:lastRenderedPageBreak/>
        <w:t>PN-ISO 6935-2</w:t>
      </w:r>
    </w:p>
    <w:p w:rsidR="00580863" w:rsidRDefault="00580863" w:rsidP="00580863">
      <w:pPr>
        <w:pStyle w:val="Akapitzlist"/>
        <w:numPr>
          <w:ilvl w:val="1"/>
          <w:numId w:val="29"/>
        </w:numPr>
        <w:spacing w:after="0" w:line="240" w:lineRule="auto"/>
        <w:jc w:val="both"/>
      </w:pPr>
      <w:r>
        <w:t>PN-B-03264</w:t>
      </w:r>
    </w:p>
    <w:p w:rsidR="00580863" w:rsidRDefault="00580863" w:rsidP="00580863">
      <w:pPr>
        <w:pStyle w:val="Akapitzlist"/>
        <w:numPr>
          <w:ilvl w:val="1"/>
          <w:numId w:val="29"/>
        </w:numPr>
        <w:spacing w:after="0" w:line="240" w:lineRule="auto"/>
        <w:jc w:val="both"/>
      </w:pPr>
      <w:r>
        <w:t>Wytyczne stosowania stali zbrojeniowej w konstrukcjach żelbetowych i sprężonych – Instrukcja ITB nr 261, Warszawa 1984</w:t>
      </w:r>
    </w:p>
    <w:p w:rsidR="00CB13AF" w:rsidRPr="00B75EDD" w:rsidRDefault="00CB13AF" w:rsidP="00CB13AF">
      <w:pPr>
        <w:jc w:val="center"/>
      </w:pPr>
      <w:r w:rsidRPr="00B75EDD">
        <w:t>§ 3</w:t>
      </w:r>
    </w:p>
    <w:p w:rsidR="00CB13AF" w:rsidRPr="00FC6BD6" w:rsidRDefault="00CB13AF" w:rsidP="00CB13AF">
      <w:pPr>
        <w:spacing w:line="240" w:lineRule="auto"/>
        <w:jc w:val="both"/>
      </w:pPr>
      <w:r w:rsidRPr="00FC6BD6">
        <w:t xml:space="preserve">Dostawca dostarczy przedmiot umowy Odbiorcy do dnia </w:t>
      </w:r>
      <w:r w:rsidR="00580863">
        <w:t>23</w:t>
      </w:r>
      <w:r w:rsidRPr="00FC6BD6">
        <w:t>.</w:t>
      </w:r>
      <w:r w:rsidR="00FC6BD6" w:rsidRPr="00FC6BD6">
        <w:t>1</w:t>
      </w:r>
      <w:r w:rsidR="00580863">
        <w:t>2</w:t>
      </w:r>
      <w:r w:rsidRPr="00FC6BD6">
        <w:t>.20</w:t>
      </w:r>
      <w:r w:rsidR="00FC6BD6" w:rsidRPr="00FC6BD6">
        <w:t>21</w:t>
      </w:r>
      <w:r w:rsidRPr="00FC6BD6">
        <w:t xml:space="preserve"> r.</w:t>
      </w:r>
    </w:p>
    <w:p w:rsidR="00CB13AF" w:rsidRPr="00B75EDD" w:rsidRDefault="00CB13AF" w:rsidP="00CB13AF">
      <w:pPr>
        <w:jc w:val="center"/>
      </w:pPr>
      <w:r w:rsidRPr="00B75EDD">
        <w:t>§ 4</w:t>
      </w:r>
    </w:p>
    <w:p w:rsidR="00CB13AF" w:rsidRPr="00B75EDD" w:rsidRDefault="00CB13AF" w:rsidP="00CB13AF">
      <w:pPr>
        <w:pStyle w:val="Akapitzlist"/>
        <w:numPr>
          <w:ilvl w:val="0"/>
          <w:numId w:val="13"/>
        </w:numPr>
        <w:ind w:left="284" w:hanging="284"/>
        <w:jc w:val="both"/>
      </w:pPr>
      <w:r w:rsidRPr="00B75EDD">
        <w:t xml:space="preserve">Wartość zamówienia według oferty stanowiącej załącznik nr </w:t>
      </w:r>
      <w:r>
        <w:t>2</w:t>
      </w:r>
      <w:r w:rsidRPr="00B75EDD">
        <w:t xml:space="preserve"> do umowy wynosi </w:t>
      </w:r>
      <w:r w:rsidRPr="00B75EDD">
        <w:br/>
        <w:t xml:space="preserve">brutto: </w:t>
      </w:r>
      <w:r w:rsidRPr="00B75EDD">
        <w:rPr>
          <w:iCs/>
        </w:rPr>
        <w:t>………….</w:t>
      </w:r>
      <w:r w:rsidRPr="00B75EDD">
        <w:t xml:space="preserve"> zł, (słownie brutto: ………. złotych i …….. groszy), w tym podatek VAT …… % </w:t>
      </w:r>
      <w:r>
        <w:br/>
      </w:r>
      <w:r w:rsidRPr="00B75EDD">
        <w:t xml:space="preserve">w wysokości ………. zł, wartość netto: </w:t>
      </w:r>
      <w:r w:rsidRPr="00B75EDD">
        <w:rPr>
          <w:iCs/>
        </w:rPr>
        <w:t>…………</w:t>
      </w:r>
      <w:r w:rsidRPr="00B75EDD">
        <w:t xml:space="preserve"> zł.</w:t>
      </w:r>
    </w:p>
    <w:p w:rsidR="00CB13AF" w:rsidRPr="007725CE" w:rsidRDefault="00CB13AF" w:rsidP="00CB13AF">
      <w:pPr>
        <w:pStyle w:val="Akapitzlist"/>
        <w:numPr>
          <w:ilvl w:val="0"/>
          <w:numId w:val="13"/>
        </w:numPr>
        <w:ind w:left="284" w:hanging="284"/>
        <w:jc w:val="both"/>
      </w:pPr>
      <w:r w:rsidRPr="007725CE">
        <w:t xml:space="preserve">Podstawa do wystawienia faktury będzie spisanie protokołu odbioru przedmiotu umowy o którym mowa w § 5 </w:t>
      </w:r>
      <w:r>
        <w:t>ustępie</w:t>
      </w:r>
      <w:r w:rsidRPr="007725CE">
        <w:t xml:space="preserve"> 2 niniejszej umowy.</w:t>
      </w:r>
    </w:p>
    <w:p w:rsidR="00CB13AF" w:rsidRPr="007725CE" w:rsidRDefault="00CB13AF" w:rsidP="00CB13AF">
      <w:pPr>
        <w:pStyle w:val="Akapitzlist"/>
        <w:numPr>
          <w:ilvl w:val="0"/>
          <w:numId w:val="13"/>
        </w:numPr>
        <w:ind w:left="284" w:hanging="284"/>
        <w:jc w:val="both"/>
      </w:pPr>
      <w:r w:rsidRPr="007725CE">
        <w:t xml:space="preserve">Zapłata nastąpi w terminie 30 dni od daty doręczenia faktury do siedziby </w:t>
      </w:r>
      <w:r>
        <w:t>Odbiorcy</w:t>
      </w:r>
      <w:r w:rsidRPr="007725CE">
        <w:t xml:space="preserve">, w formie przelewu na rachunek bankowy </w:t>
      </w:r>
      <w:r>
        <w:t>Dostawcy</w:t>
      </w:r>
      <w:r w:rsidRPr="007725CE">
        <w:t xml:space="preserve">. Za datę zapłaty Strony uznają datę obciążenia rachunku bankowego </w:t>
      </w:r>
      <w:r>
        <w:t>Odbiorcy</w:t>
      </w:r>
      <w:r w:rsidRPr="007725CE">
        <w:t>.</w:t>
      </w:r>
    </w:p>
    <w:p w:rsidR="00CB13AF" w:rsidRPr="007725CE" w:rsidRDefault="00CB13AF" w:rsidP="00CB13AF">
      <w:pPr>
        <w:pStyle w:val="Akapitzlist"/>
        <w:numPr>
          <w:ilvl w:val="0"/>
          <w:numId w:val="13"/>
        </w:numPr>
        <w:ind w:left="284" w:hanging="284"/>
        <w:jc w:val="both"/>
      </w:pPr>
      <w:r w:rsidRPr="007725CE">
        <w:t xml:space="preserve">W przypadku zlecenia </w:t>
      </w:r>
      <w:r>
        <w:t>dostawy</w:t>
      </w:r>
      <w:r w:rsidRPr="007725CE">
        <w:t xml:space="preserve"> pod</w:t>
      </w:r>
      <w:r>
        <w:t>dostawcy</w:t>
      </w:r>
      <w:r w:rsidRPr="007725CE">
        <w:t xml:space="preserve"> zapłata za wykonaną dostawę nastąpi pod warunkiem załączenia do faktury oświadczenia </w:t>
      </w:r>
      <w:r w:rsidR="00611059">
        <w:t>Poddostawcy</w:t>
      </w:r>
      <w:r w:rsidRPr="007725CE">
        <w:t xml:space="preserve"> - załącznik nr 3 do niniejszej umowy o zaspokojeniu zobowiązań finansowych wynikających  z umów zawartych przez </w:t>
      </w:r>
      <w:r>
        <w:t>Dostawcę</w:t>
      </w:r>
      <w:r w:rsidRPr="007725CE">
        <w:t xml:space="preserve"> z </w:t>
      </w:r>
      <w:r w:rsidR="00611059">
        <w:t>Poddostawcą</w:t>
      </w:r>
      <w:r w:rsidRPr="007725CE">
        <w:t>.</w:t>
      </w:r>
    </w:p>
    <w:p w:rsidR="00CB13AF" w:rsidRPr="007725CE" w:rsidRDefault="00CB13AF" w:rsidP="00CB13AF">
      <w:pPr>
        <w:pStyle w:val="Akapitzlist"/>
        <w:numPr>
          <w:ilvl w:val="0"/>
          <w:numId w:val="13"/>
        </w:numPr>
        <w:ind w:left="284" w:hanging="284"/>
        <w:jc w:val="both"/>
      </w:pPr>
      <w:r>
        <w:t>Odbiorca</w:t>
      </w:r>
      <w:r w:rsidRPr="007725CE">
        <w:t xml:space="preserve"> nie wyraża zgody na cesję wierzytelności wynikającej z niniejszej umowy.</w:t>
      </w:r>
    </w:p>
    <w:p w:rsidR="00CB13AF" w:rsidRPr="00B75EDD" w:rsidRDefault="00CB13AF" w:rsidP="00CB13AF">
      <w:pPr>
        <w:jc w:val="center"/>
      </w:pPr>
      <w:r w:rsidRPr="00B75EDD">
        <w:t>§ 5</w:t>
      </w:r>
    </w:p>
    <w:p w:rsidR="00CB13AF" w:rsidRPr="00B75EDD" w:rsidRDefault="00CB13AF" w:rsidP="00CB13AF">
      <w:pPr>
        <w:pStyle w:val="Akapitzlist"/>
        <w:widowControl w:val="0"/>
        <w:numPr>
          <w:ilvl w:val="1"/>
          <w:numId w:val="8"/>
        </w:numPr>
        <w:tabs>
          <w:tab w:val="clear" w:pos="567"/>
          <w:tab w:val="num" w:pos="284"/>
        </w:tabs>
        <w:suppressAutoHyphens/>
        <w:spacing w:after="240"/>
        <w:ind w:left="284" w:right="-143"/>
        <w:jc w:val="both"/>
        <w:rPr>
          <w:rFonts w:cs="Times New Roman"/>
        </w:rPr>
      </w:pPr>
      <w:r w:rsidRPr="00B75EDD">
        <w:rPr>
          <w:rFonts w:cs="Times New Roman"/>
        </w:rPr>
        <w:t xml:space="preserve">Odbiór ilościowo-jakościowy wykonanego zamówienia dokonywany będzie przez  właściwych </w:t>
      </w:r>
      <w:r w:rsidRPr="00B75EDD">
        <w:rPr>
          <w:rFonts w:cs="Times New Roman"/>
          <w:iCs/>
        </w:rPr>
        <w:t>terytorialnie</w:t>
      </w:r>
      <w:r w:rsidRPr="00B75EDD">
        <w:rPr>
          <w:rFonts w:cs="Times New Roman"/>
        </w:rPr>
        <w:t xml:space="preserve"> leśniczych lub osoby je zastępujące.</w:t>
      </w:r>
    </w:p>
    <w:p w:rsidR="00CB13AF" w:rsidRPr="00B75EDD" w:rsidRDefault="00CB13AF" w:rsidP="00CB13AF">
      <w:pPr>
        <w:pStyle w:val="Akapitzlist"/>
        <w:numPr>
          <w:ilvl w:val="0"/>
          <w:numId w:val="22"/>
        </w:numPr>
        <w:spacing w:after="240"/>
        <w:jc w:val="both"/>
      </w:pPr>
      <w:r w:rsidRPr="00B75EDD">
        <w:t>Potwierdzeniem wykonania zamówienia jest protokół odbioru dostarczone</w:t>
      </w:r>
      <w:r>
        <w:t>go kruszywa</w:t>
      </w:r>
      <w:r w:rsidRPr="00B75EDD">
        <w:t>.</w:t>
      </w:r>
    </w:p>
    <w:p w:rsidR="00CB13AF" w:rsidRPr="00B75EDD" w:rsidRDefault="00CB13AF" w:rsidP="00CB13AF">
      <w:pPr>
        <w:spacing w:after="0" w:line="360" w:lineRule="auto"/>
        <w:jc w:val="center"/>
      </w:pPr>
      <w:r w:rsidRPr="00B75EDD">
        <w:t>§ 6</w:t>
      </w:r>
    </w:p>
    <w:p w:rsidR="00CB13AF" w:rsidRPr="00B75EDD" w:rsidRDefault="00CB13AF" w:rsidP="00CB13AF">
      <w:pPr>
        <w:pStyle w:val="Akapitzlist"/>
        <w:numPr>
          <w:ilvl w:val="0"/>
          <w:numId w:val="14"/>
        </w:numPr>
        <w:ind w:left="284" w:hanging="284"/>
        <w:jc w:val="both"/>
      </w:pPr>
      <w:r w:rsidRPr="00B75EDD">
        <w:t xml:space="preserve">W razie zaistnienia istotnej zmiany okoliczności powodującej, że wykonanie umowy  nie leży w interesie publicznym, czego nie można było przewidzieć w dniu zawarcia niniejszej umowy </w:t>
      </w:r>
      <w:r>
        <w:t>Odbiorca</w:t>
      </w:r>
      <w:r w:rsidRPr="00B75EDD">
        <w:t xml:space="preserve"> może odstąpić od umowy w terminie 7 dni od  powzięcia wiadomości </w:t>
      </w:r>
      <w:r w:rsidRPr="00B75EDD">
        <w:br/>
        <w:t>o tych okolicznościach.</w:t>
      </w:r>
    </w:p>
    <w:p w:rsidR="00CB13AF" w:rsidRPr="00B75EDD" w:rsidRDefault="00CB13AF" w:rsidP="00CB13AF">
      <w:pPr>
        <w:pStyle w:val="Akapitzlist"/>
        <w:numPr>
          <w:ilvl w:val="0"/>
          <w:numId w:val="14"/>
        </w:numPr>
        <w:spacing w:after="0"/>
        <w:ind w:left="284" w:hanging="284"/>
        <w:jc w:val="both"/>
      </w:pPr>
      <w:r w:rsidRPr="00B75EDD">
        <w:t xml:space="preserve">Za odstąpienie od umowy w terminie 7 dni od daty jej podpisania, nie spowodowane winą </w:t>
      </w:r>
      <w:r>
        <w:t>Odbiorcy</w:t>
      </w:r>
      <w:r w:rsidRPr="00B75EDD">
        <w:t xml:space="preserve">, </w:t>
      </w:r>
      <w:r>
        <w:t>Dostawca</w:t>
      </w:r>
      <w:r w:rsidRPr="00B75EDD">
        <w:t xml:space="preserve"> zobowiązuje się do zapłaty na rzecz </w:t>
      </w:r>
      <w:r>
        <w:t>Odbiorcy</w:t>
      </w:r>
      <w:r w:rsidRPr="00B75EDD">
        <w:t xml:space="preserve"> kary umownej </w:t>
      </w:r>
      <w:r>
        <w:br/>
      </w:r>
      <w:r w:rsidRPr="00B75EDD">
        <w:t xml:space="preserve">w wysokości 10 % </w:t>
      </w:r>
      <w:r>
        <w:t>ceny</w:t>
      </w:r>
      <w:r w:rsidRPr="00B75EDD">
        <w:t xml:space="preserve"> brutto, o którym mowa w § 4 ust. 1 niniejszej umowy</w:t>
      </w:r>
      <w:r w:rsidR="00611059">
        <w:t>,</w:t>
      </w:r>
      <w:r w:rsidR="00611059" w:rsidRPr="00611059">
        <w:rPr>
          <w:rFonts w:ascii="Arial" w:hAnsi="Arial" w:cs="Arial"/>
          <w:color w:val="000000"/>
          <w:sz w:val="24"/>
          <w:szCs w:val="24"/>
        </w:rPr>
        <w:t xml:space="preserve"> </w:t>
      </w:r>
      <w:r w:rsidR="00611059">
        <w:rPr>
          <w:rFonts w:ascii="Arial" w:hAnsi="Arial" w:cs="Arial"/>
          <w:color w:val="000000"/>
          <w:sz w:val="24"/>
          <w:szCs w:val="24"/>
        </w:rPr>
        <w:t>p</w:t>
      </w:r>
      <w:r w:rsidR="00611059" w:rsidRPr="00611059">
        <w:t>rzy czym nie dotyczy to sytuacji o której mowa w § 6 ust.1</w:t>
      </w:r>
      <w:r w:rsidRPr="00B75EDD">
        <w:t>.</w:t>
      </w:r>
    </w:p>
    <w:p w:rsidR="00CB13AF" w:rsidRPr="00B75EDD" w:rsidRDefault="00CB13AF" w:rsidP="00CB13AF">
      <w:pPr>
        <w:pStyle w:val="Akapitzlist"/>
        <w:numPr>
          <w:ilvl w:val="0"/>
          <w:numId w:val="14"/>
        </w:numPr>
        <w:spacing w:after="0"/>
        <w:ind w:left="284" w:hanging="284"/>
        <w:jc w:val="both"/>
      </w:pPr>
      <w:r w:rsidRPr="00B75EDD">
        <w:t xml:space="preserve">W przypadku nie dotrzymania terminu wykonania przedmiotu umowy o którym mowa </w:t>
      </w:r>
      <w:r w:rsidRPr="00B75EDD">
        <w:br/>
        <w:t xml:space="preserve">w § 3, </w:t>
      </w:r>
      <w:r>
        <w:t>Odbiorca</w:t>
      </w:r>
      <w:r w:rsidRPr="00B75EDD">
        <w:t xml:space="preserve"> ma prawo do naliczenia kar umownych w wysokości 1% wartości umowy brutto za każdy dzień zwłoki.</w:t>
      </w:r>
    </w:p>
    <w:p w:rsidR="00CB13AF" w:rsidRDefault="00CB13AF" w:rsidP="00CB13AF">
      <w:pPr>
        <w:pStyle w:val="Akapitzlist"/>
        <w:numPr>
          <w:ilvl w:val="0"/>
          <w:numId w:val="23"/>
        </w:numPr>
        <w:spacing w:after="240"/>
        <w:jc w:val="both"/>
      </w:pPr>
      <w:r w:rsidRPr="00B75EDD">
        <w:t xml:space="preserve">W razie opóźnienia w zapłacie przez </w:t>
      </w:r>
      <w:r>
        <w:t>Odbiorcę</w:t>
      </w:r>
      <w:r w:rsidRPr="00B75EDD">
        <w:t xml:space="preserve">, </w:t>
      </w:r>
      <w:r>
        <w:t>Dostawca</w:t>
      </w:r>
      <w:r w:rsidRPr="00B75EDD">
        <w:t xml:space="preserve"> jest uprawniony do żądania odsetek ustawowych za okres opóźnienia.</w:t>
      </w:r>
    </w:p>
    <w:p w:rsidR="00580863" w:rsidRDefault="00580863" w:rsidP="00580863">
      <w:pPr>
        <w:pStyle w:val="Akapitzlist"/>
        <w:spacing w:after="240"/>
        <w:ind w:left="283"/>
        <w:jc w:val="both"/>
      </w:pPr>
    </w:p>
    <w:p w:rsidR="00580863" w:rsidRPr="00B75EDD" w:rsidRDefault="00580863" w:rsidP="00580863">
      <w:pPr>
        <w:pStyle w:val="Akapitzlist"/>
        <w:spacing w:after="240"/>
        <w:ind w:left="283"/>
        <w:jc w:val="both"/>
      </w:pPr>
    </w:p>
    <w:p w:rsidR="00CB13AF" w:rsidRPr="00B75EDD" w:rsidRDefault="00CB13AF" w:rsidP="00CB13AF">
      <w:pPr>
        <w:jc w:val="center"/>
      </w:pPr>
      <w:r w:rsidRPr="00B75EDD">
        <w:lastRenderedPageBreak/>
        <w:t>§ 7</w:t>
      </w:r>
    </w:p>
    <w:p w:rsidR="00CB13AF" w:rsidRDefault="00CB13AF" w:rsidP="00CB13AF">
      <w:pPr>
        <w:jc w:val="both"/>
      </w:pPr>
      <w:r w:rsidRPr="00B75EDD">
        <w:t>W sprawach nieuregulowanych niniejszą umową będą mieć zastosowanie przepisy Kodeksu Cywilnego.</w:t>
      </w:r>
    </w:p>
    <w:p w:rsidR="00CB13AF" w:rsidRPr="00B75EDD" w:rsidRDefault="00CB13AF" w:rsidP="00CB13AF">
      <w:pPr>
        <w:jc w:val="center"/>
      </w:pPr>
      <w:r w:rsidRPr="00B75EDD">
        <w:t>§ 8</w:t>
      </w:r>
    </w:p>
    <w:p w:rsidR="00CB13AF" w:rsidRPr="00B75EDD" w:rsidRDefault="00CB13AF" w:rsidP="00CB13AF">
      <w:pPr>
        <w:pStyle w:val="Akapitzlist"/>
        <w:numPr>
          <w:ilvl w:val="0"/>
          <w:numId w:val="15"/>
        </w:numPr>
        <w:ind w:left="284" w:hanging="284"/>
        <w:jc w:val="both"/>
      </w:pPr>
      <w:r>
        <w:t>Dostawca</w:t>
      </w:r>
      <w:r w:rsidRPr="00B75EDD">
        <w:t xml:space="preserve"> poinformuje niezwłocznie </w:t>
      </w:r>
      <w:r>
        <w:t>Odbiorcę</w:t>
      </w:r>
      <w:r w:rsidRPr="00B75EDD">
        <w:t xml:space="preserve"> o wszczęciu w stosunku do niego postępowania upadłościowego</w:t>
      </w:r>
      <w:r>
        <w:t xml:space="preserve">, układowego </w:t>
      </w:r>
      <w:r w:rsidRPr="00B75EDD">
        <w:t>i likwidacyjnego lub o wszelkich innych sytuacjach  mogących mieć wpływ na realizację umowy.</w:t>
      </w:r>
    </w:p>
    <w:p w:rsidR="00CB13AF" w:rsidRPr="00B75EDD" w:rsidRDefault="00CB13AF" w:rsidP="00CB13AF">
      <w:pPr>
        <w:pStyle w:val="Akapitzlist"/>
        <w:numPr>
          <w:ilvl w:val="0"/>
          <w:numId w:val="15"/>
        </w:numPr>
        <w:ind w:left="284"/>
        <w:jc w:val="both"/>
      </w:pPr>
      <w:r w:rsidRPr="00B75EDD">
        <w:t xml:space="preserve">Ewentualne spory powstałe na tle wykonywania przedmiotu umowy Strony rozstrzygać będą polubownie. W przypadku braku porozumienia spory rozstrzygane będą przez właściwy dla </w:t>
      </w:r>
      <w:r>
        <w:t>Odbiorcy</w:t>
      </w:r>
      <w:r w:rsidRPr="00B75EDD">
        <w:t xml:space="preserve"> Sąd Powszechny.</w:t>
      </w:r>
    </w:p>
    <w:p w:rsidR="00CB13AF" w:rsidRPr="00B75EDD" w:rsidRDefault="00CB13AF" w:rsidP="00CB13AF">
      <w:pPr>
        <w:jc w:val="center"/>
      </w:pPr>
      <w:r w:rsidRPr="00B75EDD">
        <w:t>§ 9</w:t>
      </w:r>
    </w:p>
    <w:p w:rsidR="00CB13AF" w:rsidRPr="00B75EDD" w:rsidRDefault="00CB13AF" w:rsidP="00CB13AF">
      <w:pPr>
        <w:jc w:val="both"/>
      </w:pPr>
      <w:r w:rsidRPr="00B75EDD">
        <w:t>Wszelkie zmiany dotyczące wykonania niniejszej umowy wymagają formy pisemnej pod rygorem nieważności.</w:t>
      </w:r>
    </w:p>
    <w:p w:rsidR="00CB13AF" w:rsidRPr="00B75EDD" w:rsidRDefault="00CB13AF" w:rsidP="00CB13AF">
      <w:pPr>
        <w:jc w:val="center"/>
      </w:pPr>
      <w:r w:rsidRPr="00B75EDD">
        <w:t>§ 10</w:t>
      </w:r>
    </w:p>
    <w:p w:rsidR="00CB13AF" w:rsidRPr="00B75EDD" w:rsidRDefault="00CB13AF" w:rsidP="00CB13AF">
      <w:pPr>
        <w:jc w:val="both"/>
      </w:pPr>
      <w:r w:rsidRPr="00B75EDD">
        <w:t>Umowa została sporządzona w dwóch jednobrzmiących egzemplarzach, po jednym dla każdej ze Stron.</w:t>
      </w:r>
    </w:p>
    <w:p w:rsidR="00CB13AF" w:rsidRPr="00B75EDD" w:rsidRDefault="00CB13AF" w:rsidP="00CB13AF"/>
    <w:p w:rsidR="00CB13AF" w:rsidRPr="00B75EDD" w:rsidRDefault="00CB13AF" w:rsidP="00CB13AF"/>
    <w:p w:rsidR="00CB13AF" w:rsidRPr="00B75EDD" w:rsidRDefault="00CB13AF" w:rsidP="00CB13AF">
      <w:pPr>
        <w:tabs>
          <w:tab w:val="left" w:pos="6804"/>
        </w:tabs>
        <w:ind w:left="567"/>
      </w:pPr>
      <w:r>
        <w:t>ODBIORCA</w:t>
      </w:r>
      <w:r w:rsidRPr="00B75EDD">
        <w:t>:</w:t>
      </w:r>
      <w:r w:rsidRPr="00B75EDD">
        <w:tab/>
      </w:r>
      <w:r>
        <w:t>DOSTAWCA</w:t>
      </w:r>
      <w:r w:rsidRPr="00B75EDD">
        <w:t>:</w:t>
      </w:r>
    </w:p>
    <w:p w:rsidR="00CB13AF" w:rsidRPr="00B75EDD" w:rsidRDefault="00CB13AF" w:rsidP="00CB13AF"/>
    <w:p w:rsidR="00CB13AF" w:rsidRPr="00B75EDD" w:rsidRDefault="00CB13AF" w:rsidP="00CB13AF">
      <w:pPr>
        <w:pStyle w:val="Akapitzlist"/>
        <w:ind w:left="284"/>
        <w:jc w:val="both"/>
        <w:rPr>
          <w:rFonts w:cs="Times New Roman"/>
        </w:rPr>
      </w:pPr>
    </w:p>
    <w:p w:rsidR="00CB13AF" w:rsidRPr="00B75EDD" w:rsidRDefault="00CB13AF" w:rsidP="00CB13AF">
      <w:pPr>
        <w:pStyle w:val="Akapitzlist"/>
        <w:ind w:left="284"/>
        <w:jc w:val="both"/>
        <w:rPr>
          <w:rFonts w:cs="Times New Roman"/>
        </w:rPr>
      </w:pPr>
    </w:p>
    <w:p w:rsidR="00CB13AF" w:rsidRPr="00B75EDD" w:rsidRDefault="00CB13AF" w:rsidP="00CB13AF">
      <w:pPr>
        <w:pStyle w:val="Akapitzlist"/>
        <w:ind w:left="284"/>
        <w:jc w:val="both"/>
        <w:rPr>
          <w:rFonts w:cs="Times New Roman"/>
        </w:rPr>
      </w:pPr>
    </w:p>
    <w:p w:rsidR="00CB13AF" w:rsidRPr="00B75EDD" w:rsidRDefault="00CB13AF" w:rsidP="00CB13AF">
      <w:pPr>
        <w:pStyle w:val="Akapitzlist"/>
        <w:ind w:left="284"/>
        <w:jc w:val="both"/>
        <w:rPr>
          <w:rFonts w:cs="Times New Roman"/>
        </w:rPr>
      </w:pPr>
    </w:p>
    <w:p w:rsidR="00CB13AF" w:rsidRPr="00B75EDD" w:rsidRDefault="00CB13AF" w:rsidP="00CB13AF">
      <w:pPr>
        <w:pStyle w:val="Akapitzlist"/>
        <w:ind w:left="284"/>
        <w:jc w:val="both"/>
        <w:rPr>
          <w:rFonts w:cs="Times New Roman"/>
        </w:rPr>
      </w:pPr>
    </w:p>
    <w:p w:rsidR="00CB13AF" w:rsidRPr="00B75EDD" w:rsidRDefault="00CB13AF" w:rsidP="00CB13AF">
      <w:pPr>
        <w:pStyle w:val="Akapitzlist"/>
        <w:ind w:left="284"/>
        <w:jc w:val="both"/>
        <w:rPr>
          <w:rFonts w:cs="Times New Roman"/>
        </w:rPr>
      </w:pPr>
    </w:p>
    <w:p w:rsidR="00CB13AF" w:rsidRPr="00B75EDD" w:rsidRDefault="00CB13AF" w:rsidP="00CB13AF">
      <w:pPr>
        <w:jc w:val="both"/>
        <w:rPr>
          <w:rFonts w:cs="Times New Roman"/>
        </w:rPr>
      </w:pPr>
      <w:r w:rsidRPr="00B75EDD">
        <w:rPr>
          <w:rFonts w:cs="Times New Roman"/>
        </w:rPr>
        <w:t>Załączniki:</w:t>
      </w:r>
    </w:p>
    <w:p w:rsidR="00CB13AF" w:rsidRDefault="00CB13AF" w:rsidP="00CB13AF">
      <w:pPr>
        <w:pStyle w:val="Akapitzlist"/>
        <w:numPr>
          <w:ilvl w:val="0"/>
          <w:numId w:val="16"/>
        </w:numPr>
        <w:jc w:val="both"/>
        <w:rPr>
          <w:rFonts w:cs="Times New Roman"/>
        </w:rPr>
      </w:pPr>
      <w:r>
        <w:rPr>
          <w:rFonts w:cs="Times New Roman"/>
        </w:rPr>
        <w:t xml:space="preserve">Zapytanie ofertowe </w:t>
      </w:r>
      <w:r w:rsidRPr="00B75EDD">
        <w:rPr>
          <w:rFonts w:cs="Times New Roman"/>
        </w:rPr>
        <w:t xml:space="preserve">– zał. nr </w:t>
      </w:r>
      <w:r>
        <w:rPr>
          <w:rFonts w:cs="Times New Roman"/>
        </w:rPr>
        <w:t>1</w:t>
      </w:r>
    </w:p>
    <w:p w:rsidR="00CB13AF" w:rsidRPr="00B75EDD" w:rsidRDefault="00CB13AF" w:rsidP="00CB13AF">
      <w:pPr>
        <w:pStyle w:val="Akapitzlist"/>
        <w:numPr>
          <w:ilvl w:val="0"/>
          <w:numId w:val="16"/>
        </w:numPr>
        <w:jc w:val="both"/>
        <w:rPr>
          <w:rFonts w:cs="Times New Roman"/>
        </w:rPr>
      </w:pPr>
      <w:r w:rsidRPr="00B75EDD">
        <w:rPr>
          <w:rFonts w:cs="Times New Roman"/>
        </w:rPr>
        <w:t xml:space="preserve">Oferta – zał. nr </w:t>
      </w:r>
      <w:r>
        <w:rPr>
          <w:rFonts w:cs="Times New Roman"/>
        </w:rPr>
        <w:t>2</w:t>
      </w:r>
    </w:p>
    <w:p w:rsidR="00CB13AF" w:rsidRDefault="00CB13AF" w:rsidP="00CB13AF">
      <w:pPr>
        <w:pStyle w:val="Akapitzlist"/>
        <w:numPr>
          <w:ilvl w:val="0"/>
          <w:numId w:val="16"/>
        </w:numPr>
        <w:jc w:val="both"/>
        <w:rPr>
          <w:rFonts w:cs="Times New Roman"/>
        </w:rPr>
      </w:pPr>
      <w:r w:rsidRPr="00B75EDD">
        <w:rPr>
          <w:rFonts w:cs="Times New Roman"/>
        </w:rPr>
        <w:t>Oświadczenie pod</w:t>
      </w:r>
      <w:r>
        <w:rPr>
          <w:rFonts w:cs="Times New Roman"/>
        </w:rPr>
        <w:t>dostawcy</w:t>
      </w:r>
      <w:r w:rsidRPr="00B75EDD">
        <w:rPr>
          <w:rFonts w:cs="Times New Roman"/>
        </w:rPr>
        <w:t xml:space="preserve"> – zał. nr </w:t>
      </w:r>
      <w:r>
        <w:rPr>
          <w:rFonts w:cs="Times New Roman"/>
        </w:rPr>
        <w:t>3</w:t>
      </w:r>
    </w:p>
    <w:p w:rsidR="00CB13AF" w:rsidRDefault="00CB13AF" w:rsidP="00CB13AF">
      <w:pPr>
        <w:pStyle w:val="Akapitzlist"/>
        <w:jc w:val="both"/>
        <w:rPr>
          <w:rFonts w:cs="Times New Roman"/>
        </w:rPr>
      </w:pPr>
    </w:p>
    <w:p w:rsidR="00CF4152" w:rsidRDefault="00CF4152" w:rsidP="00CB13AF">
      <w:pPr>
        <w:pStyle w:val="Akapitzlist"/>
        <w:jc w:val="both"/>
        <w:rPr>
          <w:rFonts w:cs="Times New Roman"/>
        </w:rPr>
      </w:pPr>
    </w:p>
    <w:p w:rsidR="00CB13AF" w:rsidRDefault="00CB13AF" w:rsidP="00CB13AF">
      <w:pPr>
        <w:pStyle w:val="Akapitzlist"/>
        <w:jc w:val="both"/>
        <w:rPr>
          <w:rFonts w:cs="Times New Roman"/>
        </w:rPr>
      </w:pPr>
    </w:p>
    <w:p w:rsidR="00580863" w:rsidRDefault="00580863" w:rsidP="00CB13AF">
      <w:pPr>
        <w:pStyle w:val="Akapitzlist"/>
        <w:jc w:val="both"/>
        <w:rPr>
          <w:rFonts w:cs="Times New Roman"/>
        </w:rPr>
      </w:pPr>
    </w:p>
    <w:p w:rsidR="00580863" w:rsidRDefault="00580863" w:rsidP="00CB13AF">
      <w:pPr>
        <w:pStyle w:val="Akapitzlist"/>
        <w:jc w:val="both"/>
        <w:rPr>
          <w:rFonts w:cs="Times New Roman"/>
        </w:rPr>
      </w:pPr>
    </w:p>
    <w:p w:rsidR="00580863" w:rsidRDefault="00580863" w:rsidP="00CB13AF">
      <w:pPr>
        <w:pStyle w:val="Akapitzlist"/>
        <w:jc w:val="both"/>
        <w:rPr>
          <w:rFonts w:cs="Times New Roman"/>
        </w:rPr>
      </w:pPr>
    </w:p>
    <w:p w:rsidR="00CB13AF" w:rsidRPr="00B75EDD" w:rsidRDefault="00CB13AF" w:rsidP="00CB13AF">
      <w:pPr>
        <w:jc w:val="right"/>
        <w:rPr>
          <w:rFonts w:cs="Times New Roman"/>
        </w:rPr>
      </w:pPr>
      <w:r w:rsidRPr="00B75EDD">
        <w:rPr>
          <w:rFonts w:cs="Times New Roman"/>
        </w:rPr>
        <w:lastRenderedPageBreak/>
        <w:t xml:space="preserve">Załącznik Nr </w:t>
      </w:r>
      <w:r>
        <w:rPr>
          <w:rFonts w:cs="Times New Roman"/>
        </w:rPr>
        <w:t>3</w:t>
      </w:r>
      <w:r w:rsidRPr="00B75EDD">
        <w:rPr>
          <w:rFonts w:cs="Times New Roman"/>
        </w:rPr>
        <w:t xml:space="preserve"> do umowy Nr </w:t>
      </w:r>
      <w:r>
        <w:rPr>
          <w:rFonts w:cs="Times New Roman"/>
        </w:rPr>
        <w:t>………….</w:t>
      </w:r>
    </w:p>
    <w:p w:rsidR="00CB13AF" w:rsidRPr="00B75EDD" w:rsidRDefault="00CB13AF" w:rsidP="00CB13AF">
      <w:pPr>
        <w:spacing w:line="240" w:lineRule="auto"/>
      </w:pPr>
      <w:r w:rsidRPr="00B75EDD">
        <w:t>………………………………..</w:t>
      </w:r>
    </w:p>
    <w:p w:rsidR="00CB13AF" w:rsidRPr="00B75EDD" w:rsidRDefault="00CB13AF" w:rsidP="00CB13AF">
      <w:pPr>
        <w:spacing w:line="240" w:lineRule="auto"/>
      </w:pPr>
      <w:r w:rsidRPr="00B75EDD">
        <w:t>………………………………..</w:t>
      </w:r>
    </w:p>
    <w:p w:rsidR="00CB13AF" w:rsidRPr="00B75EDD" w:rsidRDefault="00CB13AF" w:rsidP="00CB13AF">
      <w:pPr>
        <w:spacing w:line="240" w:lineRule="auto"/>
      </w:pPr>
      <w:r w:rsidRPr="00B75EDD">
        <w:t>………………………………..</w:t>
      </w:r>
    </w:p>
    <w:p w:rsidR="00CB13AF" w:rsidRPr="00B75EDD" w:rsidRDefault="00CB13AF" w:rsidP="00CB13AF"/>
    <w:p w:rsidR="00CB13AF" w:rsidRPr="00B75EDD" w:rsidRDefault="00CB13AF" w:rsidP="00CB13AF">
      <w:pPr>
        <w:autoSpaceDE w:val="0"/>
        <w:autoSpaceDN w:val="0"/>
        <w:adjustRightInd w:val="0"/>
        <w:rPr>
          <w:rFonts w:cs="Times New Roman"/>
          <w:b/>
          <w:bCs/>
        </w:rPr>
      </w:pPr>
    </w:p>
    <w:p w:rsidR="00CB13AF" w:rsidRPr="00B75EDD" w:rsidRDefault="00CB13AF" w:rsidP="00CB13AF">
      <w:pPr>
        <w:pStyle w:val="Nagwek1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B75EDD">
        <w:rPr>
          <w:rFonts w:asciiTheme="minorHAnsi" w:hAnsiTheme="minorHAnsi"/>
          <w:sz w:val="22"/>
          <w:szCs w:val="22"/>
        </w:rPr>
        <w:t>Oświadczenie Pod</w:t>
      </w:r>
      <w:r>
        <w:rPr>
          <w:rFonts w:asciiTheme="minorHAnsi" w:hAnsiTheme="minorHAnsi"/>
          <w:sz w:val="22"/>
          <w:szCs w:val="22"/>
        </w:rPr>
        <w:t>dostawcy</w:t>
      </w:r>
    </w:p>
    <w:p w:rsidR="00CB13AF" w:rsidRPr="00B75EDD" w:rsidRDefault="00CB13AF" w:rsidP="00CB13AF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CB13AF" w:rsidRPr="00B75EDD" w:rsidRDefault="00CB13AF" w:rsidP="00CB13A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B75EDD">
        <w:rPr>
          <w:rFonts w:cs="Times New Roman"/>
        </w:rPr>
        <w:t xml:space="preserve">Zgodnie z umową o </w:t>
      </w:r>
      <w:proofErr w:type="spellStart"/>
      <w:r w:rsidRPr="00B75EDD">
        <w:rPr>
          <w:rFonts w:cs="Times New Roman"/>
        </w:rPr>
        <w:t>pod</w:t>
      </w:r>
      <w:r>
        <w:rPr>
          <w:rFonts w:cs="Times New Roman"/>
        </w:rPr>
        <w:t>dostawstwo</w:t>
      </w:r>
      <w:proofErr w:type="spellEnd"/>
      <w:r w:rsidRPr="00B75EDD">
        <w:rPr>
          <w:rFonts w:cs="Times New Roman"/>
        </w:rPr>
        <w:t xml:space="preserve"> zawartą w dniu …………………. oświadczam, że wykonałem następujące usługi:</w:t>
      </w:r>
    </w:p>
    <w:p w:rsidR="00CB13AF" w:rsidRPr="00B75EDD" w:rsidRDefault="00CB13AF" w:rsidP="00CB13A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</w:rPr>
      </w:pPr>
    </w:p>
    <w:p w:rsidR="00CB13AF" w:rsidRPr="00B75EDD" w:rsidRDefault="00CB13AF" w:rsidP="00CB13AF">
      <w:p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 w:rsidRPr="00B75EDD"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CB13AF" w:rsidRPr="00B75EDD" w:rsidRDefault="00CB13AF" w:rsidP="00CB13AF">
      <w:p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 w:rsidRPr="00B75EDD"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CB13AF" w:rsidRPr="00B75EDD" w:rsidRDefault="00CB13AF" w:rsidP="00CB13AF">
      <w:p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 w:rsidRPr="00B75EDD"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CB13AF" w:rsidRPr="00B75EDD" w:rsidRDefault="00CB13AF" w:rsidP="00CB13AF">
      <w:p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 w:rsidRPr="00B75EDD"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CB13AF" w:rsidRPr="00B75EDD" w:rsidRDefault="00CB13AF" w:rsidP="00CB13A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B75EDD">
        <w:rPr>
          <w:rFonts w:cs="Times New Roman"/>
        </w:rPr>
        <w:t xml:space="preserve">Za </w:t>
      </w:r>
      <w:r>
        <w:rPr>
          <w:rFonts w:cs="Times New Roman"/>
        </w:rPr>
        <w:t>dostawę</w:t>
      </w:r>
      <w:r w:rsidRPr="00B75EDD">
        <w:rPr>
          <w:rFonts w:cs="Times New Roman"/>
        </w:rPr>
        <w:t xml:space="preserve"> te otrzymałem od </w:t>
      </w:r>
      <w:r>
        <w:rPr>
          <w:rFonts w:cs="Times New Roman"/>
        </w:rPr>
        <w:t>Dostawcy</w:t>
      </w:r>
      <w:r w:rsidRPr="00B75EDD">
        <w:rPr>
          <w:rFonts w:cs="Times New Roman"/>
        </w:rPr>
        <w:t xml:space="preserve"> w dniu ........................ zgodnie z zawarta umową wynagrodzenie w kwocie .......................................... zł brutto i niniejszym zrzekam się wszelkich roszczeń względem </w:t>
      </w:r>
      <w:r>
        <w:rPr>
          <w:rFonts w:cs="Times New Roman"/>
        </w:rPr>
        <w:t>Dostawcy</w:t>
      </w:r>
      <w:r w:rsidRPr="00B75EDD">
        <w:rPr>
          <w:rFonts w:cs="Times New Roman"/>
        </w:rPr>
        <w:t xml:space="preserve"> lub </w:t>
      </w:r>
      <w:r>
        <w:rPr>
          <w:rFonts w:cs="Times New Roman"/>
        </w:rPr>
        <w:t>Odbiorcy</w:t>
      </w:r>
      <w:r w:rsidRPr="00B75EDD">
        <w:rPr>
          <w:rFonts w:cs="Times New Roman"/>
        </w:rPr>
        <w:t xml:space="preserve"> związanych z ww. wynagrodzeniem za </w:t>
      </w:r>
      <w:r>
        <w:rPr>
          <w:rFonts w:cs="Times New Roman"/>
        </w:rPr>
        <w:t>dostawę</w:t>
      </w:r>
      <w:r w:rsidRPr="00B75EDD">
        <w:rPr>
          <w:rFonts w:cs="Times New Roman"/>
        </w:rPr>
        <w:t>.</w:t>
      </w:r>
    </w:p>
    <w:p w:rsidR="00CB13AF" w:rsidRPr="00B75EDD" w:rsidRDefault="00CB13AF" w:rsidP="00CB13AF">
      <w:pPr>
        <w:autoSpaceDE w:val="0"/>
        <w:autoSpaceDN w:val="0"/>
        <w:adjustRightInd w:val="0"/>
        <w:rPr>
          <w:rFonts w:cs="Times New Roman"/>
        </w:rPr>
      </w:pPr>
    </w:p>
    <w:p w:rsidR="00CB13AF" w:rsidRPr="00B75EDD" w:rsidRDefault="00CB13AF" w:rsidP="00CB13AF">
      <w:pPr>
        <w:autoSpaceDE w:val="0"/>
        <w:autoSpaceDN w:val="0"/>
        <w:adjustRightInd w:val="0"/>
        <w:rPr>
          <w:rFonts w:cs="Times New Roman"/>
        </w:rPr>
      </w:pPr>
    </w:p>
    <w:p w:rsidR="00CB13AF" w:rsidRPr="00B75EDD" w:rsidRDefault="00CB13AF" w:rsidP="00CB13AF">
      <w:pPr>
        <w:autoSpaceDE w:val="0"/>
        <w:autoSpaceDN w:val="0"/>
        <w:adjustRightInd w:val="0"/>
        <w:rPr>
          <w:rFonts w:cs="Times New Roman"/>
        </w:rPr>
      </w:pPr>
    </w:p>
    <w:p w:rsidR="00CB13AF" w:rsidRPr="00B75EDD" w:rsidRDefault="00CB13AF" w:rsidP="00CB13AF">
      <w:pPr>
        <w:autoSpaceDE w:val="0"/>
        <w:autoSpaceDN w:val="0"/>
        <w:adjustRightInd w:val="0"/>
        <w:rPr>
          <w:rFonts w:cs="Times New Roman"/>
        </w:rPr>
      </w:pPr>
    </w:p>
    <w:p w:rsidR="00CB13AF" w:rsidRPr="00B75EDD" w:rsidRDefault="00CB13AF" w:rsidP="00CB13AF">
      <w:pPr>
        <w:autoSpaceDE w:val="0"/>
        <w:autoSpaceDN w:val="0"/>
        <w:adjustRightInd w:val="0"/>
        <w:rPr>
          <w:rFonts w:cs="Times New Roman"/>
        </w:rPr>
      </w:pPr>
      <w:r w:rsidRPr="00B75EDD">
        <w:rPr>
          <w:rFonts w:cs="Times New Roman"/>
        </w:rPr>
        <w:t>..................................</w:t>
      </w:r>
      <w:r w:rsidRPr="00B75EDD">
        <w:rPr>
          <w:rFonts w:cs="Times New Roman"/>
        </w:rPr>
        <w:tab/>
      </w:r>
      <w:r w:rsidRPr="00B75EDD">
        <w:rPr>
          <w:rFonts w:cs="Times New Roman"/>
        </w:rPr>
        <w:tab/>
      </w:r>
      <w:r w:rsidRPr="00B75EDD">
        <w:rPr>
          <w:rFonts w:cs="Times New Roman"/>
        </w:rPr>
        <w:tab/>
      </w:r>
      <w:r w:rsidRPr="00B75EDD">
        <w:rPr>
          <w:rFonts w:cs="Times New Roman"/>
        </w:rPr>
        <w:tab/>
      </w:r>
      <w:r w:rsidRPr="00B75EDD">
        <w:rPr>
          <w:rFonts w:cs="Times New Roman"/>
        </w:rPr>
        <w:tab/>
      </w:r>
      <w:r w:rsidRPr="00B75EDD">
        <w:rPr>
          <w:rFonts w:cs="Times New Roman"/>
        </w:rPr>
        <w:tab/>
        <w:t>.................................................</w:t>
      </w:r>
    </w:p>
    <w:p w:rsidR="00CB13AF" w:rsidRPr="00B75EDD" w:rsidRDefault="00CB13AF" w:rsidP="00CB13AF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 </w:t>
      </w:r>
      <w:r w:rsidRPr="00B75EDD">
        <w:rPr>
          <w:rFonts w:cs="Times New Roman"/>
        </w:rPr>
        <w:t xml:space="preserve">miejscowość, data </w:t>
      </w:r>
      <w:r w:rsidRPr="00B75EDD">
        <w:rPr>
          <w:rFonts w:cs="Times New Roman"/>
        </w:rPr>
        <w:tab/>
      </w:r>
      <w:r w:rsidRPr="00B75EDD">
        <w:rPr>
          <w:rFonts w:cs="Times New Roman"/>
        </w:rPr>
        <w:tab/>
      </w:r>
      <w:r w:rsidRPr="00B75EDD">
        <w:rPr>
          <w:rFonts w:cs="Times New Roman"/>
        </w:rPr>
        <w:tab/>
      </w:r>
      <w:r w:rsidRPr="00B75EDD">
        <w:rPr>
          <w:rFonts w:cs="Times New Roman"/>
        </w:rPr>
        <w:tab/>
      </w:r>
      <w:r w:rsidRPr="00B75EDD">
        <w:rPr>
          <w:rFonts w:cs="Times New Roman"/>
        </w:rPr>
        <w:tab/>
      </w:r>
      <w:r w:rsidRPr="00B75EDD">
        <w:rPr>
          <w:rFonts w:cs="Times New Roman"/>
        </w:rPr>
        <w:tab/>
      </w:r>
      <w:r>
        <w:rPr>
          <w:rFonts w:cs="Times New Roman"/>
        </w:rPr>
        <w:t xml:space="preserve">       </w:t>
      </w:r>
      <w:r w:rsidRPr="00B75EDD">
        <w:rPr>
          <w:rFonts w:cs="Times New Roman"/>
        </w:rPr>
        <w:t>podpis Pod</w:t>
      </w:r>
      <w:r>
        <w:rPr>
          <w:rFonts w:cs="Times New Roman"/>
        </w:rPr>
        <w:t>dostawcy</w:t>
      </w:r>
    </w:p>
    <w:p w:rsidR="00CB13AF" w:rsidRPr="0075374D" w:rsidRDefault="00CB13AF" w:rsidP="00CB13AF">
      <w:pPr>
        <w:pStyle w:val="Bezodstpw"/>
      </w:pPr>
    </w:p>
    <w:p w:rsidR="00B75EDD" w:rsidRPr="0075374D" w:rsidRDefault="00B75EDD" w:rsidP="00BE7459">
      <w:pPr>
        <w:pStyle w:val="Bezodstpw"/>
        <w:jc w:val="right"/>
      </w:pPr>
    </w:p>
    <w:sectPr w:rsidR="00B75EDD" w:rsidRPr="0075374D" w:rsidSect="00643F02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991" w:rsidRDefault="00954991" w:rsidP="00515F2E">
      <w:pPr>
        <w:spacing w:after="0" w:line="240" w:lineRule="auto"/>
      </w:pPr>
      <w:r>
        <w:separator/>
      </w:r>
    </w:p>
  </w:endnote>
  <w:endnote w:type="continuationSeparator" w:id="0">
    <w:p w:rsidR="00954991" w:rsidRDefault="00954991" w:rsidP="0051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39D" w:rsidRDefault="00FC6BD6" w:rsidP="001E1DE7">
    <w:pPr>
      <w:pStyle w:val="LPstopka"/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-224155</wp:posOffset>
              </wp:positionH>
              <wp:positionV relativeFrom="paragraph">
                <wp:posOffset>-146685</wp:posOffset>
              </wp:positionV>
              <wp:extent cx="6544310" cy="8255"/>
              <wp:effectExtent l="0" t="0" r="27940" b="2984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4310" cy="825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0C53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7.65pt;margin-top:-11.55pt;width:515.3pt;height: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" strokecolor="#4e6128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5020310</wp:posOffset>
              </wp:positionH>
              <wp:positionV relativeFrom="paragraph">
                <wp:posOffset>4445</wp:posOffset>
              </wp:positionV>
              <wp:extent cx="1391920" cy="342900"/>
              <wp:effectExtent l="0" t="0" r="17780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539D" w:rsidRPr="00807343" w:rsidRDefault="0031539D" w:rsidP="00643F02">
                          <w:pPr>
                            <w:pStyle w:val="LPStopkaStrona"/>
                          </w:pPr>
                          <w:r>
                            <w:t>www</w:t>
                          </w:r>
                          <w:r w:rsidRPr="00807343">
                            <w:t>.</w:t>
                          </w:r>
                          <w:r>
                            <w:t>lasy.gov.</w:t>
                          </w:r>
                          <w:r w:rsidRPr="00807343">
                            <w:t>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5.3pt;margin-top:.35pt;width:109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" strokecolor="white" strokeweight="0">
              <v:textbox inset=",0">
                <w:txbxContent>
                  <w:p w:rsidR="0031539D" w:rsidRPr="00807343" w:rsidRDefault="0031539D" w:rsidP="00643F02">
                    <w:pPr>
                      <w:pStyle w:val="LPStopkaStrona"/>
                    </w:pPr>
                    <w:r>
                      <w:t>www</w:t>
                    </w:r>
                    <w:r w:rsidRPr="00807343">
                      <w:t>.</w:t>
                    </w:r>
                    <w:r>
                      <w:t>lasy.gov.</w:t>
                    </w:r>
                    <w:r w:rsidRPr="00807343">
                      <w:t>pl</w:t>
                    </w:r>
                  </w:p>
                </w:txbxContent>
              </v:textbox>
            </v:shape>
          </w:pict>
        </mc:Fallback>
      </mc:AlternateContent>
    </w:r>
    <w:r w:rsidR="0031539D">
      <w:t>Nadleśnictwo Dobrzejewice, Zawały</w:t>
    </w:r>
    <w:r w:rsidR="000A2D05">
      <w:t xml:space="preserve"> 101</w:t>
    </w:r>
    <w:r w:rsidR="0031539D">
      <w:t>, 87-123 Dobrzejewice</w:t>
    </w:r>
    <w:r w:rsidR="0031539D">
      <w:tab/>
    </w:r>
  </w:p>
  <w:p w:rsidR="0031539D" w:rsidRPr="00494870" w:rsidRDefault="0031539D" w:rsidP="001E1DE7">
    <w:pPr>
      <w:pStyle w:val="LPstopka"/>
      <w:ind w:left="-284"/>
    </w:pPr>
    <w:r w:rsidRPr="00494870">
      <w:t>tel.: +48 56 674 25 00, fax: +48 56 674 25 01, e-mail: dobrzejewice@torun.lasy.gov.pl</w:t>
    </w:r>
  </w:p>
  <w:p w:rsidR="0031539D" w:rsidRPr="00494870" w:rsidRDefault="0031539D">
    <w:pPr>
      <w:pStyle w:val="Stopka"/>
    </w:pPr>
  </w:p>
  <w:p w:rsidR="0031539D" w:rsidRPr="00494870" w:rsidRDefault="003153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991" w:rsidRDefault="00954991" w:rsidP="00515F2E">
      <w:pPr>
        <w:spacing w:after="0" w:line="240" w:lineRule="auto"/>
      </w:pPr>
      <w:r>
        <w:separator/>
      </w:r>
    </w:p>
  </w:footnote>
  <w:footnote w:type="continuationSeparator" w:id="0">
    <w:p w:rsidR="00954991" w:rsidRDefault="00954991" w:rsidP="00515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39D" w:rsidRPr="00DD4AFB" w:rsidRDefault="0031539D" w:rsidP="001E1DE7">
    <w:pPr>
      <w:ind w:left="708" w:firstLine="426"/>
      <w:rPr>
        <w:rFonts w:ascii="Arial" w:hAnsi="Arial" w:cs="Arial"/>
        <w:color w:val="005023"/>
        <w:sz w:val="28"/>
        <w:szCs w:val="28"/>
      </w:rPr>
    </w:pPr>
    <w:r w:rsidRPr="00DD4AFB">
      <w:rPr>
        <w:rFonts w:ascii="Arial" w:hAnsi="Arial" w:cs="Arial"/>
        <w:noProof/>
        <w:color w:val="005023"/>
        <w:sz w:val="28"/>
        <w:szCs w:val="28"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-139700</wp:posOffset>
          </wp:positionV>
          <wp:extent cx="521335" cy="556895"/>
          <wp:effectExtent l="19050" t="0" r="0" b="0"/>
          <wp:wrapNone/>
          <wp:docPr id="5" name="Obraz 0" descr="logol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lp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4AFB">
      <w:rPr>
        <w:rFonts w:ascii="Arial" w:hAnsi="Arial" w:cs="Arial"/>
        <w:color w:val="005023"/>
        <w:sz w:val="28"/>
        <w:szCs w:val="28"/>
      </w:rPr>
      <w:t>Nadleśnictwo Dobrzejewice</w:t>
    </w:r>
  </w:p>
  <w:p w:rsidR="0031539D" w:rsidRDefault="00FC6BD6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102869</wp:posOffset>
              </wp:positionV>
              <wp:extent cx="6228080" cy="0"/>
              <wp:effectExtent l="0" t="0" r="2032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B5A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1pt;margin-top:8.1pt;width:490.4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" strokecolor="#4e6128" strokeweight="1.25pt">
              <v:shadow color="#974706" opacity=".5" offset="1pt"/>
            </v:shape>
          </w:pict>
        </mc:Fallback>
      </mc:AlternateContent>
    </w:r>
  </w:p>
  <w:p w:rsidR="0031539D" w:rsidRDefault="003153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7CE0134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" w15:restartNumberingAfterBreak="0">
    <w:nsid w:val="015A7998"/>
    <w:multiLevelType w:val="hybridMultilevel"/>
    <w:tmpl w:val="3168C352"/>
    <w:lvl w:ilvl="0" w:tplc="A56222B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E7980"/>
    <w:multiLevelType w:val="multilevel"/>
    <w:tmpl w:val="F01018FE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3" w15:restartNumberingAfterBreak="0">
    <w:nsid w:val="043C26FF"/>
    <w:multiLevelType w:val="hybridMultilevel"/>
    <w:tmpl w:val="62548D06"/>
    <w:lvl w:ilvl="0" w:tplc="5DE0E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77AD"/>
    <w:multiLevelType w:val="hybridMultilevel"/>
    <w:tmpl w:val="D69A5F16"/>
    <w:lvl w:ilvl="0" w:tplc="38628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5D8C11C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17F3E"/>
    <w:multiLevelType w:val="hybridMultilevel"/>
    <w:tmpl w:val="07A8148E"/>
    <w:lvl w:ilvl="0" w:tplc="F2A8CEE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E356A1"/>
    <w:multiLevelType w:val="hybridMultilevel"/>
    <w:tmpl w:val="62548D06"/>
    <w:lvl w:ilvl="0" w:tplc="5DE0E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F2684"/>
    <w:multiLevelType w:val="multilevel"/>
    <w:tmpl w:val="DDC6B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22677691"/>
    <w:multiLevelType w:val="hybridMultilevel"/>
    <w:tmpl w:val="3E1057EC"/>
    <w:lvl w:ilvl="0" w:tplc="658C2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F1AB0"/>
    <w:multiLevelType w:val="hybridMultilevel"/>
    <w:tmpl w:val="22FA5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84AA6"/>
    <w:multiLevelType w:val="hybridMultilevel"/>
    <w:tmpl w:val="64744AE0"/>
    <w:lvl w:ilvl="0" w:tplc="CCD46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401D07"/>
    <w:multiLevelType w:val="hybridMultilevel"/>
    <w:tmpl w:val="D87CA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3388B"/>
    <w:multiLevelType w:val="hybridMultilevel"/>
    <w:tmpl w:val="62548D06"/>
    <w:lvl w:ilvl="0" w:tplc="5DE0E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B005C"/>
    <w:multiLevelType w:val="hybridMultilevel"/>
    <w:tmpl w:val="B8E01628"/>
    <w:lvl w:ilvl="0" w:tplc="986874E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9A91420"/>
    <w:multiLevelType w:val="hybridMultilevel"/>
    <w:tmpl w:val="9D76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96A97"/>
    <w:multiLevelType w:val="hybridMultilevel"/>
    <w:tmpl w:val="5F022598"/>
    <w:lvl w:ilvl="0" w:tplc="A22E4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E46E5"/>
    <w:multiLevelType w:val="hybridMultilevel"/>
    <w:tmpl w:val="27FC4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C308AC"/>
    <w:multiLevelType w:val="hybridMultilevel"/>
    <w:tmpl w:val="9B545B2E"/>
    <w:lvl w:ilvl="0" w:tplc="135ACA3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69E237A"/>
    <w:multiLevelType w:val="hybridMultilevel"/>
    <w:tmpl w:val="2BE2E382"/>
    <w:lvl w:ilvl="0" w:tplc="FA342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378C5"/>
    <w:multiLevelType w:val="hybridMultilevel"/>
    <w:tmpl w:val="C546823A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684C046E"/>
    <w:multiLevelType w:val="hybridMultilevel"/>
    <w:tmpl w:val="2B1E65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B9045C5"/>
    <w:multiLevelType w:val="hybridMultilevel"/>
    <w:tmpl w:val="4350A7BA"/>
    <w:lvl w:ilvl="0" w:tplc="C0F8A15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342F6"/>
    <w:multiLevelType w:val="hybridMultilevel"/>
    <w:tmpl w:val="30FEDF5C"/>
    <w:lvl w:ilvl="0" w:tplc="5DE0E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D30AF"/>
    <w:multiLevelType w:val="hybridMultilevel"/>
    <w:tmpl w:val="CB7AC28E"/>
    <w:lvl w:ilvl="0" w:tplc="547A42C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color w:val="auto"/>
      </w:rPr>
    </w:lvl>
    <w:lvl w:ilvl="1" w:tplc="D36EA0EA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0D91656"/>
    <w:multiLevelType w:val="multilevel"/>
    <w:tmpl w:val="7CE0134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5" w15:restartNumberingAfterBreak="0">
    <w:nsid w:val="7AA00CA0"/>
    <w:multiLevelType w:val="hybridMultilevel"/>
    <w:tmpl w:val="2146E6AC"/>
    <w:lvl w:ilvl="0" w:tplc="5DE0E5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FB94169"/>
    <w:multiLevelType w:val="hybridMultilevel"/>
    <w:tmpl w:val="0A84E488"/>
    <w:lvl w:ilvl="0" w:tplc="9EF21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17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1"/>
  </w:num>
  <w:num w:numId="10">
    <w:abstractNumId w:val="20"/>
  </w:num>
  <w:num w:numId="11">
    <w:abstractNumId w:val="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2"/>
  </w:num>
  <w:num w:numId="18">
    <w:abstractNumId w:val="25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4"/>
  </w:num>
  <w:num w:numId="23">
    <w:abstractNumId w:val="2"/>
  </w:num>
  <w:num w:numId="24">
    <w:abstractNumId w:val="12"/>
  </w:num>
  <w:num w:numId="25">
    <w:abstractNumId w:val="7"/>
  </w:num>
  <w:num w:numId="26">
    <w:abstractNumId w:val="23"/>
  </w:num>
  <w:num w:numId="27">
    <w:abstractNumId w:val="5"/>
  </w:num>
  <w:num w:numId="28">
    <w:abstractNumId w:val="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F4"/>
    <w:rsid w:val="0000347D"/>
    <w:rsid w:val="00006BD7"/>
    <w:rsid w:val="00021BD2"/>
    <w:rsid w:val="00023C38"/>
    <w:rsid w:val="00034B07"/>
    <w:rsid w:val="000436B1"/>
    <w:rsid w:val="0006289D"/>
    <w:rsid w:val="00080C35"/>
    <w:rsid w:val="000946B1"/>
    <w:rsid w:val="000A2D05"/>
    <w:rsid w:val="000B55CC"/>
    <w:rsid w:val="000B6537"/>
    <w:rsid w:val="000C5B81"/>
    <w:rsid w:val="000D39F6"/>
    <w:rsid w:val="000D3DA5"/>
    <w:rsid w:val="000D7096"/>
    <w:rsid w:val="000D7661"/>
    <w:rsid w:val="000E09FF"/>
    <w:rsid w:val="000E57F9"/>
    <w:rsid w:val="000E7C24"/>
    <w:rsid w:val="000F57C1"/>
    <w:rsid w:val="00101619"/>
    <w:rsid w:val="00116E28"/>
    <w:rsid w:val="00117014"/>
    <w:rsid w:val="001217F4"/>
    <w:rsid w:val="001277FD"/>
    <w:rsid w:val="001333BB"/>
    <w:rsid w:val="00137B6E"/>
    <w:rsid w:val="0015691A"/>
    <w:rsid w:val="00156EEB"/>
    <w:rsid w:val="00167DAD"/>
    <w:rsid w:val="001768E6"/>
    <w:rsid w:val="00185FF2"/>
    <w:rsid w:val="001A1CCC"/>
    <w:rsid w:val="001B66B1"/>
    <w:rsid w:val="001C7D8C"/>
    <w:rsid w:val="001C7F27"/>
    <w:rsid w:val="001D651A"/>
    <w:rsid w:val="001E1460"/>
    <w:rsid w:val="001E1DE7"/>
    <w:rsid w:val="001F00B1"/>
    <w:rsid w:val="002012C9"/>
    <w:rsid w:val="002136EF"/>
    <w:rsid w:val="00215832"/>
    <w:rsid w:val="00216912"/>
    <w:rsid w:val="00216DD3"/>
    <w:rsid w:val="00222BAF"/>
    <w:rsid w:val="00252BB4"/>
    <w:rsid w:val="00256AC7"/>
    <w:rsid w:val="00256E5B"/>
    <w:rsid w:val="002710AF"/>
    <w:rsid w:val="00271DD0"/>
    <w:rsid w:val="00292C58"/>
    <w:rsid w:val="00294E1E"/>
    <w:rsid w:val="002A125E"/>
    <w:rsid w:val="002B4BB5"/>
    <w:rsid w:val="002B4C0C"/>
    <w:rsid w:val="002B5147"/>
    <w:rsid w:val="002B55A5"/>
    <w:rsid w:val="002D60E5"/>
    <w:rsid w:val="002E645A"/>
    <w:rsid w:val="002F019C"/>
    <w:rsid w:val="002F6930"/>
    <w:rsid w:val="0031539D"/>
    <w:rsid w:val="00315C6B"/>
    <w:rsid w:val="00322863"/>
    <w:rsid w:val="0032411E"/>
    <w:rsid w:val="003262D4"/>
    <w:rsid w:val="00334120"/>
    <w:rsid w:val="00336346"/>
    <w:rsid w:val="003606E5"/>
    <w:rsid w:val="00362DBB"/>
    <w:rsid w:val="00365627"/>
    <w:rsid w:val="0038031D"/>
    <w:rsid w:val="00395F3D"/>
    <w:rsid w:val="003B19AC"/>
    <w:rsid w:val="003B36EF"/>
    <w:rsid w:val="003D76C1"/>
    <w:rsid w:val="003E462F"/>
    <w:rsid w:val="003E4AA1"/>
    <w:rsid w:val="003E52EF"/>
    <w:rsid w:val="00416930"/>
    <w:rsid w:val="00422DAF"/>
    <w:rsid w:val="00430D3E"/>
    <w:rsid w:val="00431BE9"/>
    <w:rsid w:val="00481677"/>
    <w:rsid w:val="004856B2"/>
    <w:rsid w:val="00494870"/>
    <w:rsid w:val="004A5786"/>
    <w:rsid w:val="004C2DFC"/>
    <w:rsid w:val="004C4316"/>
    <w:rsid w:val="004D152D"/>
    <w:rsid w:val="004D3D1E"/>
    <w:rsid w:val="004F0962"/>
    <w:rsid w:val="004F3543"/>
    <w:rsid w:val="004F44B5"/>
    <w:rsid w:val="00503B3A"/>
    <w:rsid w:val="00515F2E"/>
    <w:rsid w:val="005204FF"/>
    <w:rsid w:val="005256D5"/>
    <w:rsid w:val="00544D55"/>
    <w:rsid w:val="00545875"/>
    <w:rsid w:val="0055557C"/>
    <w:rsid w:val="005579E8"/>
    <w:rsid w:val="00560237"/>
    <w:rsid w:val="00580863"/>
    <w:rsid w:val="0058581B"/>
    <w:rsid w:val="00595884"/>
    <w:rsid w:val="005C2979"/>
    <w:rsid w:val="005C63BF"/>
    <w:rsid w:val="005D46A6"/>
    <w:rsid w:val="005D5DF8"/>
    <w:rsid w:val="005E5604"/>
    <w:rsid w:val="00600D82"/>
    <w:rsid w:val="00605CE0"/>
    <w:rsid w:val="006107B3"/>
    <w:rsid w:val="00611059"/>
    <w:rsid w:val="00613CEE"/>
    <w:rsid w:val="00615ACD"/>
    <w:rsid w:val="00631410"/>
    <w:rsid w:val="00637F06"/>
    <w:rsid w:val="00643F02"/>
    <w:rsid w:val="006455B5"/>
    <w:rsid w:val="00653145"/>
    <w:rsid w:val="00660BE2"/>
    <w:rsid w:val="00661F1A"/>
    <w:rsid w:val="00664BEF"/>
    <w:rsid w:val="00666E72"/>
    <w:rsid w:val="0067798B"/>
    <w:rsid w:val="00696F6B"/>
    <w:rsid w:val="006A26CD"/>
    <w:rsid w:val="006A5D24"/>
    <w:rsid w:val="006B38A0"/>
    <w:rsid w:val="006B38DB"/>
    <w:rsid w:val="006C0A71"/>
    <w:rsid w:val="006C0E93"/>
    <w:rsid w:val="006C22D5"/>
    <w:rsid w:val="006D4080"/>
    <w:rsid w:val="006D683B"/>
    <w:rsid w:val="006E4CCA"/>
    <w:rsid w:val="006F2072"/>
    <w:rsid w:val="00704CED"/>
    <w:rsid w:val="00732D5F"/>
    <w:rsid w:val="00737DF0"/>
    <w:rsid w:val="00741106"/>
    <w:rsid w:val="0075374D"/>
    <w:rsid w:val="00754E11"/>
    <w:rsid w:val="007559FD"/>
    <w:rsid w:val="00761DC8"/>
    <w:rsid w:val="00763AE5"/>
    <w:rsid w:val="007725CE"/>
    <w:rsid w:val="00787BB3"/>
    <w:rsid w:val="0079292B"/>
    <w:rsid w:val="007962B1"/>
    <w:rsid w:val="007A5059"/>
    <w:rsid w:val="007D66D2"/>
    <w:rsid w:val="007E0520"/>
    <w:rsid w:val="00806112"/>
    <w:rsid w:val="0081118D"/>
    <w:rsid w:val="00821A84"/>
    <w:rsid w:val="00826209"/>
    <w:rsid w:val="00826E21"/>
    <w:rsid w:val="008302B6"/>
    <w:rsid w:val="00832C1A"/>
    <w:rsid w:val="008339B5"/>
    <w:rsid w:val="00834FEC"/>
    <w:rsid w:val="008468BD"/>
    <w:rsid w:val="00855505"/>
    <w:rsid w:val="00856821"/>
    <w:rsid w:val="008604A0"/>
    <w:rsid w:val="008619AE"/>
    <w:rsid w:val="00864E6A"/>
    <w:rsid w:val="008658B5"/>
    <w:rsid w:val="00880C32"/>
    <w:rsid w:val="0089400C"/>
    <w:rsid w:val="00894BAC"/>
    <w:rsid w:val="00895CF7"/>
    <w:rsid w:val="00896FF2"/>
    <w:rsid w:val="008A0517"/>
    <w:rsid w:val="008A2F43"/>
    <w:rsid w:val="008A3236"/>
    <w:rsid w:val="008B5B31"/>
    <w:rsid w:val="008B6CAC"/>
    <w:rsid w:val="008C4893"/>
    <w:rsid w:val="008D4AA3"/>
    <w:rsid w:val="008E4105"/>
    <w:rsid w:val="008F201C"/>
    <w:rsid w:val="008F228F"/>
    <w:rsid w:val="008F30BA"/>
    <w:rsid w:val="008F74E0"/>
    <w:rsid w:val="0090495E"/>
    <w:rsid w:val="009073A5"/>
    <w:rsid w:val="00912B4F"/>
    <w:rsid w:val="009151F6"/>
    <w:rsid w:val="00953557"/>
    <w:rsid w:val="00954991"/>
    <w:rsid w:val="00960E4D"/>
    <w:rsid w:val="009615ED"/>
    <w:rsid w:val="00965A17"/>
    <w:rsid w:val="00972E95"/>
    <w:rsid w:val="00973E4D"/>
    <w:rsid w:val="009B1BEC"/>
    <w:rsid w:val="009C28BC"/>
    <w:rsid w:val="009C6464"/>
    <w:rsid w:val="009E6ED5"/>
    <w:rsid w:val="009E71B3"/>
    <w:rsid w:val="009F7814"/>
    <w:rsid w:val="00A12F4D"/>
    <w:rsid w:val="00A2054B"/>
    <w:rsid w:val="00A23AC2"/>
    <w:rsid w:val="00A34AFB"/>
    <w:rsid w:val="00A4538A"/>
    <w:rsid w:val="00A535FF"/>
    <w:rsid w:val="00A5400F"/>
    <w:rsid w:val="00A60D69"/>
    <w:rsid w:val="00A80301"/>
    <w:rsid w:val="00AB162E"/>
    <w:rsid w:val="00AB2046"/>
    <w:rsid w:val="00AB5628"/>
    <w:rsid w:val="00AC2538"/>
    <w:rsid w:val="00AC29CA"/>
    <w:rsid w:val="00AC2CBC"/>
    <w:rsid w:val="00AE35B7"/>
    <w:rsid w:val="00B05740"/>
    <w:rsid w:val="00B23DD0"/>
    <w:rsid w:val="00B241A1"/>
    <w:rsid w:val="00B40DEC"/>
    <w:rsid w:val="00B42FA9"/>
    <w:rsid w:val="00B50675"/>
    <w:rsid w:val="00B57868"/>
    <w:rsid w:val="00B60447"/>
    <w:rsid w:val="00B62511"/>
    <w:rsid w:val="00B64043"/>
    <w:rsid w:val="00B75EDD"/>
    <w:rsid w:val="00B8089B"/>
    <w:rsid w:val="00B80EAC"/>
    <w:rsid w:val="00B9266F"/>
    <w:rsid w:val="00BB395E"/>
    <w:rsid w:val="00BC25B2"/>
    <w:rsid w:val="00BC7D26"/>
    <w:rsid w:val="00BD3682"/>
    <w:rsid w:val="00BD4B3A"/>
    <w:rsid w:val="00BE7459"/>
    <w:rsid w:val="00C069CF"/>
    <w:rsid w:val="00C111BE"/>
    <w:rsid w:val="00C17ADA"/>
    <w:rsid w:val="00C26EB5"/>
    <w:rsid w:val="00C40BBF"/>
    <w:rsid w:val="00C42AE1"/>
    <w:rsid w:val="00C51BD0"/>
    <w:rsid w:val="00C85C90"/>
    <w:rsid w:val="00C85E91"/>
    <w:rsid w:val="00C92AA9"/>
    <w:rsid w:val="00C95543"/>
    <w:rsid w:val="00CA48A9"/>
    <w:rsid w:val="00CA7C83"/>
    <w:rsid w:val="00CB13AF"/>
    <w:rsid w:val="00CB2413"/>
    <w:rsid w:val="00CB3D35"/>
    <w:rsid w:val="00CC0A24"/>
    <w:rsid w:val="00CF2456"/>
    <w:rsid w:val="00CF4152"/>
    <w:rsid w:val="00D017DE"/>
    <w:rsid w:val="00D20670"/>
    <w:rsid w:val="00D25456"/>
    <w:rsid w:val="00D255BA"/>
    <w:rsid w:val="00D34412"/>
    <w:rsid w:val="00D35299"/>
    <w:rsid w:val="00D37BDE"/>
    <w:rsid w:val="00D44034"/>
    <w:rsid w:val="00D44BA8"/>
    <w:rsid w:val="00D44EA8"/>
    <w:rsid w:val="00D92F6E"/>
    <w:rsid w:val="00DA786E"/>
    <w:rsid w:val="00DC692F"/>
    <w:rsid w:val="00DD2ADD"/>
    <w:rsid w:val="00DD4AFB"/>
    <w:rsid w:val="00E11DF5"/>
    <w:rsid w:val="00E16821"/>
    <w:rsid w:val="00E324EE"/>
    <w:rsid w:val="00E4306F"/>
    <w:rsid w:val="00E51A22"/>
    <w:rsid w:val="00E52DE4"/>
    <w:rsid w:val="00E53D67"/>
    <w:rsid w:val="00E648CF"/>
    <w:rsid w:val="00E65A9E"/>
    <w:rsid w:val="00E7334B"/>
    <w:rsid w:val="00E734B1"/>
    <w:rsid w:val="00E73E75"/>
    <w:rsid w:val="00E83264"/>
    <w:rsid w:val="00E962E2"/>
    <w:rsid w:val="00EB58FA"/>
    <w:rsid w:val="00EC17B5"/>
    <w:rsid w:val="00EC4834"/>
    <w:rsid w:val="00ED5E1B"/>
    <w:rsid w:val="00EE1E58"/>
    <w:rsid w:val="00EE4296"/>
    <w:rsid w:val="00F05122"/>
    <w:rsid w:val="00F21498"/>
    <w:rsid w:val="00F219A0"/>
    <w:rsid w:val="00F22184"/>
    <w:rsid w:val="00F23B2A"/>
    <w:rsid w:val="00F27C18"/>
    <w:rsid w:val="00F34724"/>
    <w:rsid w:val="00F37BD5"/>
    <w:rsid w:val="00F42249"/>
    <w:rsid w:val="00F4271E"/>
    <w:rsid w:val="00F50412"/>
    <w:rsid w:val="00F56274"/>
    <w:rsid w:val="00F56B74"/>
    <w:rsid w:val="00F601DE"/>
    <w:rsid w:val="00F75EB4"/>
    <w:rsid w:val="00F76E4F"/>
    <w:rsid w:val="00F83498"/>
    <w:rsid w:val="00F8685B"/>
    <w:rsid w:val="00F92F92"/>
    <w:rsid w:val="00F97BCF"/>
    <w:rsid w:val="00FA43F9"/>
    <w:rsid w:val="00FA669D"/>
    <w:rsid w:val="00FB377B"/>
    <w:rsid w:val="00FB5363"/>
    <w:rsid w:val="00FC318C"/>
    <w:rsid w:val="00FC6BD6"/>
    <w:rsid w:val="00FC78A6"/>
    <w:rsid w:val="00FE1D3A"/>
    <w:rsid w:val="00FE20B3"/>
    <w:rsid w:val="00FF505F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E6F759-2C62-4C77-971F-97BB35CF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3A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5ED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F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5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F2E"/>
  </w:style>
  <w:style w:type="paragraph" w:styleId="Stopka">
    <w:name w:val="footer"/>
    <w:basedOn w:val="Normalny"/>
    <w:link w:val="StopkaZnak"/>
    <w:uiPriority w:val="99"/>
    <w:unhideWhenUsed/>
    <w:rsid w:val="00515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F2E"/>
  </w:style>
  <w:style w:type="paragraph" w:customStyle="1" w:styleId="LPstopka">
    <w:name w:val="LP_stopka"/>
    <w:link w:val="LPstopkaZnak"/>
    <w:rsid w:val="00643F02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643F02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643F02"/>
    <w:rPr>
      <w:rFonts w:ascii="Arial" w:eastAsia="Times New Roman" w:hAnsi="Arial" w:cs="Times New Roman"/>
      <w:sz w:val="16"/>
      <w:szCs w:val="16"/>
      <w:lang w:val="pl-PL" w:eastAsia="pl-PL" w:bidi="ar-SA"/>
    </w:rPr>
  </w:style>
  <w:style w:type="table" w:styleId="Tabela-Siatka">
    <w:name w:val="Table Grid"/>
    <w:basedOn w:val="Standardowy"/>
    <w:uiPriority w:val="59"/>
    <w:rsid w:val="002B55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4834"/>
    <w:rPr>
      <w:strike w:val="0"/>
      <w:dstrike w:val="0"/>
      <w:color w:val="E04D14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256AC7"/>
    <w:pPr>
      <w:ind w:left="720"/>
      <w:contextualSpacing/>
    </w:pPr>
  </w:style>
  <w:style w:type="paragraph" w:styleId="Bezodstpw">
    <w:name w:val="No Spacing"/>
    <w:uiPriority w:val="1"/>
    <w:qFormat/>
    <w:rsid w:val="00A23AC2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75EDD"/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3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63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0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28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zymon.kowalski2\Pulpit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8F3D3-0025-4428-84E1-C4B22F29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5</Pages>
  <Words>1204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2010-06-15</vt:lpstr>
    </vt:vector>
  </TitlesOfParts>
  <Company>Microsoft</Company>
  <LinksUpToDate>false</LinksUpToDate>
  <CharactersWithSpaces>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2010-06-15</dc:title>
  <dc:creator>szymon.kowalski2</dc:creator>
  <cp:lastModifiedBy>1205 N.Dobrzejewice Szymon Kowalski2</cp:lastModifiedBy>
  <cp:revision>2</cp:revision>
  <cp:lastPrinted>2015-07-29T08:24:00Z</cp:lastPrinted>
  <dcterms:created xsi:type="dcterms:W3CDTF">2021-09-16T10:49:00Z</dcterms:created>
  <dcterms:modified xsi:type="dcterms:W3CDTF">2021-09-16T10:49:00Z</dcterms:modified>
</cp:coreProperties>
</file>