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4E26F6BE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FF13C3" w:rsidRPr="009960C0">
        <w:t>OR-KP-III.272.2.</w:t>
      </w:r>
      <w:r w:rsidR="00276C6D">
        <w:t>7</w:t>
      </w:r>
      <w:r w:rsidR="00FF13C3" w:rsidRPr="009960C0">
        <w:t>.2022.</w:t>
      </w:r>
      <w:r w:rsidR="00FF13C3">
        <w:t>PR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501D7B2D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FF13C3" w:rsidRPr="009960C0">
        <w:t>OR-KP-III.272.2.</w:t>
      </w:r>
      <w:r w:rsidR="00276C6D">
        <w:t>7</w:t>
      </w:r>
      <w:r w:rsidR="00FF13C3" w:rsidRPr="009960C0">
        <w:t>.2022.</w:t>
      </w:r>
      <w:r w:rsidR="00FF13C3">
        <w:t>PR</w:t>
      </w:r>
      <w:r w:rsidR="00FF13C3" w:rsidRPr="00694DCC"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0B29FD52" w:rsidR="00FD4E90" w:rsidRDefault="00381AD0" w:rsidP="00FD4E90">
      <w:pPr>
        <w:pStyle w:val="Listapunktowana"/>
      </w:pPr>
      <w:sdt>
        <w:sdtPr>
          <w:alias w:val="Umowa o pracę na czas nieokreślony"/>
          <w:tag w:val="Umowa o pracę na czas nieokreślony"/>
          <w:id w:val="-70956967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41B2C83B" w:rsidR="00FD4E90" w:rsidRPr="00FD4E90" w:rsidRDefault="00381AD0" w:rsidP="00FD4E90">
      <w:pPr>
        <w:pStyle w:val="Listapunktowana"/>
      </w:pPr>
      <w:sdt>
        <w:sdtPr>
          <w:alias w:val="Umowa o pracę na czas określony"/>
          <w:id w:val="59066190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11C7CC35" w:rsidR="00FD4E90" w:rsidRDefault="00381AD0" w:rsidP="00FD4E90">
      <w:pPr>
        <w:pStyle w:val="Listapunktowana"/>
      </w:pPr>
      <w:sdt>
        <w:sdtPr>
          <w:alias w:val="Umowa o dzieło"/>
          <w:tag w:val="Kliknij w kwadrat, aby wybrać "/>
          <w:id w:val="-198515667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493C1921" w:rsidR="00FD4E90" w:rsidRPr="00FD4E90" w:rsidRDefault="00381AD0" w:rsidP="00FD4E90">
      <w:pPr>
        <w:pStyle w:val="Listapunktowana"/>
      </w:pPr>
      <w:sdt>
        <w:sdtPr>
          <w:alias w:val="Umowa zlecenie"/>
          <w:tag w:val="Kliknij w kwadrat, aby wybrać "/>
          <w:id w:val="-4507059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02A4793C" w:rsidR="00947C25" w:rsidRDefault="00326A44" w:rsidP="001B3501">
        <w:pPr>
          <w:pStyle w:val="Legenda"/>
        </w:pPr>
        <w:r>
          <w:t>OR-KP-III.</w:t>
        </w:r>
        <w:r w:rsidR="00AE7D23">
          <w:t>2</w:t>
        </w:r>
        <w:r w:rsidR="00963BF0">
          <w:t>72</w:t>
        </w:r>
        <w:r>
          <w:t>.</w:t>
        </w:r>
        <w:r w:rsidR="00AE7D23">
          <w:t>2</w:t>
        </w:r>
        <w:r w:rsidR="00963BF0">
          <w:t>.</w:t>
        </w:r>
        <w:r w:rsidR="00276C6D">
          <w:t>7</w:t>
        </w:r>
        <w:r>
          <w:t>.2022.</w:t>
        </w:r>
        <w:r w:rsidR="00276C6D">
          <w:t>PR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5153B"/>
    <w:rsid w:val="00276C6D"/>
    <w:rsid w:val="00276CCB"/>
    <w:rsid w:val="002A00C6"/>
    <w:rsid w:val="002A362F"/>
    <w:rsid w:val="002B2BD7"/>
    <w:rsid w:val="002B5E84"/>
    <w:rsid w:val="00312B1C"/>
    <w:rsid w:val="00326A44"/>
    <w:rsid w:val="00381AD0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9426F"/>
    <w:rsid w:val="00794D53"/>
    <w:rsid w:val="007D6FB2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13C3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30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Batogowska Katarzyna</cp:lastModifiedBy>
  <cp:revision>35</cp:revision>
  <cp:lastPrinted>2022-03-25T09:52:00Z</cp:lastPrinted>
  <dcterms:created xsi:type="dcterms:W3CDTF">2022-02-28T08:22:00Z</dcterms:created>
  <dcterms:modified xsi:type="dcterms:W3CDTF">2022-07-29T09:14:00Z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