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E" w:rsidRDefault="00C31F8E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31F8E" w:rsidRDefault="00C31F8E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C31F8E" w:rsidRDefault="00C31F8E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C31F8E" w:rsidRDefault="00C31F8E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C31F8E" w:rsidRDefault="00C31F8E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C31F8E" w:rsidRDefault="00C31F8E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C31F8E" w:rsidRDefault="00C31F8E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C31F8E" w:rsidRDefault="00C31F8E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C31F8E" w:rsidRDefault="00C31F8E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C31F8E" w:rsidRDefault="00C31F8E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C31F8E" w:rsidRDefault="00C31F8E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C31F8E" w:rsidRDefault="00C31F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C31F8E" w:rsidRDefault="00C31F8E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C31F8E" w:rsidRDefault="00C31F8E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31F8E" w:rsidRDefault="00C31F8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31F8E" w:rsidRDefault="00C31F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C31F8E" w:rsidRDefault="00C31F8E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31F8E" w:rsidRDefault="00C31F8E">
      <w:pPr>
        <w:rPr>
          <w:b/>
        </w:rPr>
      </w:pPr>
      <w:r>
        <w:rPr>
          <w:b/>
        </w:rPr>
        <w:t>OŚWIADCZENIA DOTYCZĄCE PODSTAW WYKLUCZENIA:</w:t>
      </w:r>
    </w:p>
    <w:p w:rsidR="00C31F8E" w:rsidRDefault="00C31F8E">
      <w:pPr>
        <w:pStyle w:val="Normal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C31F8E" w:rsidRDefault="00C31F8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31F8E" w:rsidRDefault="00C31F8E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C31F8E" w:rsidRDefault="00C31F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C31F8E" w:rsidRDefault="00C31F8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C31F8E" w:rsidRDefault="00C31F8E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C31F8E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8E" w:rsidRDefault="00C31F8E" w:rsidP="00AC1167">
      <w:pPr>
        <w:spacing w:after="0" w:line="240" w:lineRule="auto"/>
      </w:pPr>
      <w:r>
        <w:separator/>
      </w:r>
    </w:p>
  </w:endnote>
  <w:endnote w:type="continuationSeparator" w:id="0">
    <w:p w:rsidR="00C31F8E" w:rsidRDefault="00C31F8E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8E" w:rsidRDefault="00C31F8E">
      <w:r>
        <w:separator/>
      </w:r>
    </w:p>
  </w:footnote>
  <w:footnote w:type="continuationSeparator" w:id="0">
    <w:p w:rsidR="00C31F8E" w:rsidRDefault="00C31F8E">
      <w:r>
        <w:continuationSeparator/>
      </w:r>
    </w:p>
  </w:footnote>
  <w:footnote w:id="1">
    <w:p w:rsidR="00C31F8E" w:rsidRDefault="00C31F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Style w:val="FootnoteReference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31F8E" w:rsidRDefault="00C31F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1F8E" w:rsidRDefault="00C31F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1F8E" w:rsidRDefault="00C31F8E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67"/>
    <w:rsid w:val="00114C0C"/>
    <w:rsid w:val="003077DE"/>
    <w:rsid w:val="003C7140"/>
    <w:rsid w:val="00A430CA"/>
    <w:rsid w:val="00A7178F"/>
    <w:rsid w:val="00AC1167"/>
    <w:rsid w:val="00C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StopkaZnak">
    <w:name w:val="Stopka Znak"/>
    <w:basedOn w:val="DefaultParagraphFont"/>
    <w:link w:val="Footer1"/>
    <w:uiPriority w:val="99"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efaultParagraphFont"/>
    <w:uiPriority w:val="99"/>
    <w:rPr>
      <w:rFonts w:cs="Times New Roman"/>
      <w:i/>
      <w:iCs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AC1167"/>
    <w:rPr>
      <w:b/>
    </w:rPr>
  </w:style>
  <w:style w:type="character" w:customStyle="1" w:styleId="ListLabel2">
    <w:name w:val="ListLabel 2"/>
    <w:uiPriority w:val="99"/>
    <w:rsid w:val="00AC1167"/>
    <w:rPr>
      <w:b/>
      <w:sz w:val="21"/>
    </w:rPr>
  </w:style>
  <w:style w:type="character" w:customStyle="1" w:styleId="ListLabel3">
    <w:name w:val="ListLabel 3"/>
    <w:uiPriority w:val="99"/>
    <w:rsid w:val="00AC1167"/>
    <w:rPr>
      <w:b/>
      <w:sz w:val="21"/>
    </w:rPr>
  </w:style>
  <w:style w:type="character" w:customStyle="1" w:styleId="Znakiprzypiswkocowych">
    <w:name w:val="Znaki przypisów końcowych"/>
    <w:uiPriority w:val="99"/>
    <w:rsid w:val="00AC1167"/>
  </w:style>
  <w:style w:type="character" w:customStyle="1" w:styleId="Znakiprzypiswdolnych">
    <w:name w:val="Znaki przypisów dolnych"/>
    <w:uiPriority w:val="99"/>
    <w:rsid w:val="00AC1167"/>
  </w:style>
  <w:style w:type="character" w:customStyle="1" w:styleId="Zakotwiczenieprzypisudolnego">
    <w:name w:val="Zakotwiczenie przypisu dolnego"/>
    <w:uiPriority w:val="99"/>
    <w:rsid w:val="00AC116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AC1167"/>
    <w:rPr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219B3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C116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9B3"/>
    <w:rPr>
      <w:lang w:eastAsia="en-US"/>
    </w:rPr>
  </w:style>
  <w:style w:type="paragraph" w:styleId="List">
    <w:name w:val="List"/>
    <w:basedOn w:val="BodyText"/>
    <w:uiPriority w:val="99"/>
    <w:rsid w:val="00AC1167"/>
    <w:rPr>
      <w:rFonts w:cs="Arial"/>
    </w:rPr>
  </w:style>
  <w:style w:type="paragraph" w:customStyle="1" w:styleId="Caption1">
    <w:name w:val="Caption1"/>
    <w:basedOn w:val="Normal"/>
    <w:uiPriority w:val="99"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C116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219B3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219B3"/>
    <w:rPr>
      <w:sz w:val="20"/>
      <w:szCs w:val="20"/>
      <w:lang w:eastAsia="en-US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219B3"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219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219B3"/>
    <w:rPr>
      <w:rFonts w:ascii="Times New Roman" w:hAnsi="Times New Roman"/>
      <w:sz w:val="0"/>
      <w:szCs w:val="0"/>
      <w:lang w:eastAsia="en-US"/>
    </w:rPr>
  </w:style>
  <w:style w:type="paragraph" w:styleId="Revision">
    <w:name w:val="Revision"/>
    <w:uiPriority w:val="99"/>
    <w:semiHidden/>
    <w:rPr>
      <w:lang w:eastAsia="en-US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customStyle="1" w:styleId="FootnoteText1">
    <w:name w:val="Footnote Text1"/>
    <w:basedOn w:val="Normal"/>
    <w:uiPriority w:val="99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A84267</cp:lastModifiedBy>
  <cp:revision>2</cp:revision>
  <cp:lastPrinted>2016-07-26T10:32:00Z</cp:lastPrinted>
  <dcterms:created xsi:type="dcterms:W3CDTF">2022-09-26T10:26:00Z</dcterms:created>
  <dcterms:modified xsi:type="dcterms:W3CDTF">2022-09-26T10:26:00Z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