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6" w:rsidRPr="007F4DD3" w:rsidRDefault="006226A6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226A6" w:rsidRPr="007F4DD3" w:rsidRDefault="006226A6" w:rsidP="005C6133">
      <w:pPr>
        <w:spacing w:line="240" w:lineRule="auto"/>
        <w:rPr>
          <w:rFonts w:cs="Calibri"/>
        </w:rPr>
      </w:pPr>
    </w:p>
    <w:p w:rsidR="006226A6" w:rsidRPr="007F4DD3" w:rsidRDefault="006226A6" w:rsidP="005C6133">
      <w:pPr>
        <w:spacing w:line="240" w:lineRule="auto"/>
        <w:rPr>
          <w:rFonts w:cs="Calibri"/>
        </w:rPr>
      </w:pPr>
    </w:p>
    <w:p w:rsidR="006226A6" w:rsidRPr="007F4DD3" w:rsidRDefault="006226A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226A6" w:rsidRPr="007F4DD3" w:rsidRDefault="006226A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226A6" w:rsidRPr="007F4DD3" w:rsidRDefault="006226A6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226A6" w:rsidRPr="007F4DD3" w:rsidRDefault="006226A6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226A6" w:rsidRPr="007F4DD3" w:rsidRDefault="006226A6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226A6" w:rsidRPr="007F4DD3" w:rsidRDefault="006226A6" w:rsidP="005C6133">
      <w:pPr>
        <w:spacing w:line="480" w:lineRule="auto"/>
        <w:ind w:right="5954"/>
        <w:rPr>
          <w:rFonts w:cs="Calibri"/>
        </w:rPr>
      </w:pPr>
    </w:p>
    <w:p w:rsidR="006226A6" w:rsidRPr="007F4DD3" w:rsidRDefault="006226A6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226A6" w:rsidRPr="007F4DD3" w:rsidRDefault="006226A6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226A6" w:rsidRPr="007F4DD3" w:rsidRDefault="006226A6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226A6" w:rsidRPr="007F4DD3" w:rsidRDefault="006226A6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226A6" w:rsidRPr="007F4DD3" w:rsidRDefault="006226A6" w:rsidP="005C6133">
      <w:pPr>
        <w:spacing w:line="240" w:lineRule="auto"/>
        <w:rPr>
          <w:rFonts w:cs="Calibri"/>
        </w:rPr>
      </w:pPr>
    </w:p>
    <w:p w:rsidR="006226A6" w:rsidRPr="007F4DD3" w:rsidRDefault="006226A6" w:rsidP="002B39B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Oświadczenie wykonawcy (wstępne)</w:t>
      </w:r>
    </w:p>
    <w:p w:rsidR="006226A6" w:rsidRPr="007F4DD3" w:rsidRDefault="006226A6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226A6" w:rsidRPr="007F4DD3" w:rsidRDefault="006226A6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226A6" w:rsidRPr="007F4DD3" w:rsidRDefault="006226A6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226A6" w:rsidRPr="007F4DD3" w:rsidRDefault="006226A6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11255F">
        <w:rPr>
          <w:rFonts w:cs="Calibri"/>
          <w:b/>
        </w:rPr>
        <w:t>świadczenie usług przez Wykonawcę na rzecz Zamawiającego z zakresu odbioru, transportu i unieszkodliwiania odpadów kuchennych ulegających bio</w:t>
      </w:r>
      <w:r>
        <w:rPr>
          <w:rFonts w:cs="Calibri"/>
          <w:b/>
        </w:rPr>
        <w:t xml:space="preserve">degradacji </w:t>
      </w:r>
      <w:r w:rsidRPr="0011255F">
        <w:rPr>
          <w:rFonts w:cs="Calibri"/>
          <w:b/>
        </w:rPr>
        <w:t xml:space="preserve"> transportem Wykonawcy lub na jego koszt z nieodpłatnym udostępnianiem do użytkowania pojemników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BZP.3810.17.2021.J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226A6" w:rsidRPr="007F4DD3" w:rsidRDefault="006226A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226A6" w:rsidRDefault="006226A6" w:rsidP="00AA59AC">
      <w:pPr>
        <w:spacing w:after="0" w:line="240" w:lineRule="auto"/>
        <w:rPr>
          <w:rFonts w:cs="Calibri"/>
          <w:i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226A6" w:rsidRPr="007F4DD3" w:rsidRDefault="006226A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226A6" w:rsidRPr="007F4DD3" w:rsidRDefault="006226A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226A6" w:rsidRPr="007F4DD3" w:rsidRDefault="006226A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226A6" w:rsidRDefault="006226A6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6226A6" w:rsidRPr="007F4DD3" w:rsidRDefault="006226A6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6226A6" w:rsidRDefault="006226A6" w:rsidP="00AA59AC">
      <w:pPr>
        <w:spacing w:after="0" w:line="240" w:lineRule="auto"/>
        <w:rPr>
          <w:rFonts w:cs="Calibri"/>
          <w:i/>
        </w:rPr>
      </w:pPr>
    </w:p>
    <w:p w:rsidR="006226A6" w:rsidRDefault="006226A6" w:rsidP="00AA59AC">
      <w:pPr>
        <w:spacing w:after="0" w:line="240" w:lineRule="auto"/>
        <w:rPr>
          <w:rFonts w:cs="Calibri"/>
          <w:i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226A6" w:rsidRPr="007F4DD3" w:rsidRDefault="006226A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226A6" w:rsidRPr="007F4DD3" w:rsidRDefault="006226A6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226A6" w:rsidRPr="007F4DD3" w:rsidRDefault="006226A6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226A6" w:rsidRPr="007F4DD3" w:rsidRDefault="006226A6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226A6" w:rsidRPr="007F4DD3" w:rsidRDefault="006226A6" w:rsidP="005C6133">
      <w:pPr>
        <w:jc w:val="both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226A6" w:rsidRPr="007F4DD3" w:rsidRDefault="006226A6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226A6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A6" w:rsidRDefault="006226A6" w:rsidP="002016C2">
      <w:pPr>
        <w:spacing w:after="0" w:line="240" w:lineRule="auto"/>
      </w:pPr>
      <w:r>
        <w:separator/>
      </w:r>
    </w:p>
  </w:endnote>
  <w:endnote w:type="continuationSeparator" w:id="0">
    <w:p w:rsidR="006226A6" w:rsidRDefault="006226A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A6" w:rsidRPr="007F4DD3" w:rsidRDefault="006226A6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6226A6" w:rsidRDefault="00622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A6" w:rsidRDefault="006226A6" w:rsidP="002016C2">
      <w:pPr>
        <w:spacing w:after="0" w:line="240" w:lineRule="auto"/>
      </w:pPr>
      <w:r>
        <w:separator/>
      </w:r>
    </w:p>
  </w:footnote>
  <w:footnote w:type="continuationSeparator" w:id="0">
    <w:p w:rsidR="006226A6" w:rsidRDefault="006226A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A6" w:rsidRPr="009A3748" w:rsidRDefault="006226A6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2F8E"/>
    <w:rsid w:val="00114387"/>
    <w:rsid w:val="00114638"/>
    <w:rsid w:val="00116EB1"/>
    <w:rsid w:val="00117143"/>
    <w:rsid w:val="00121A91"/>
    <w:rsid w:val="00121D3A"/>
    <w:rsid w:val="00125877"/>
    <w:rsid w:val="001260EA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318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6A6"/>
    <w:rsid w:val="00622AF7"/>
    <w:rsid w:val="00622C7A"/>
    <w:rsid w:val="006372E4"/>
    <w:rsid w:val="0064012F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8D5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418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5181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3E45AB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405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5</cp:revision>
  <cp:lastPrinted>2021-02-03T09:10:00Z</cp:lastPrinted>
  <dcterms:created xsi:type="dcterms:W3CDTF">2021-04-02T08:27:00Z</dcterms:created>
  <dcterms:modified xsi:type="dcterms:W3CDTF">2021-05-07T09:13:00Z</dcterms:modified>
</cp:coreProperties>
</file>