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1D524D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UE-01/01/24</w:t>
      </w:r>
      <w:r w:rsidR="00A47430" w:rsidRPr="00FC4490">
        <w:tab/>
      </w:r>
      <w:r w:rsidR="00A47430" w:rsidRPr="001B706A">
        <w:t xml:space="preserve">Balice, </w:t>
      </w:r>
      <w:r w:rsidR="00051FC4" w:rsidRPr="009F13B4">
        <w:t>2</w:t>
      </w:r>
      <w:r>
        <w:t>8</w:t>
      </w:r>
      <w:r w:rsidR="001A5F81" w:rsidRPr="009F13B4">
        <w:t>.</w:t>
      </w:r>
      <w:r w:rsidR="00817B4A" w:rsidRPr="009F13B4">
        <w:t>0</w:t>
      </w:r>
      <w:r w:rsidR="00E46432" w:rsidRPr="009F13B4">
        <w:t>2</w:t>
      </w:r>
      <w:r w:rsidR="00A47430" w:rsidRPr="009F13B4">
        <w:t>.202</w:t>
      </w:r>
      <w:r w:rsidR="00C41CBC">
        <w:t>4</w:t>
      </w:r>
      <w:bookmarkStart w:id="0" w:name="_GoBack"/>
      <w:bookmarkEnd w:id="0"/>
      <w:r w:rsidR="00A47430" w:rsidRPr="009F13B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1" w:name="_Hlk122513638"/>
      <w:r w:rsidR="00E46432" w:rsidRPr="00E46432">
        <w:rPr>
          <w:b/>
        </w:rPr>
        <w:t>Sukcesywna dostawa specjalistycznych odczynników chemicznych dla Instytutu Zootechniki – Państwowego Instytutu Badawczego</w:t>
      </w:r>
      <w:bookmarkEnd w:id="1"/>
      <w:r w:rsidRPr="0046700A">
        <w:rPr>
          <w:b/>
        </w:rPr>
        <w:t>”</w:t>
      </w:r>
      <w:r>
        <w:t xml:space="preserve"> </w:t>
      </w:r>
      <w:r w:rsidR="00BD60E0" w:rsidRPr="00BD60E0">
        <w:t xml:space="preserve">na podstawie art. 253 ust. 1 Ustawy z dnia 11 września 2019 r. Prawo zamówień publicznych (zwanej dalej Ustawą </w:t>
      </w:r>
      <w:proofErr w:type="spellStart"/>
      <w:r w:rsidR="00BD60E0" w:rsidRPr="00BD60E0">
        <w:t>Pzp</w:t>
      </w:r>
      <w:proofErr w:type="spellEnd"/>
      <w:r w:rsidR="00BD60E0" w:rsidRPr="00BD60E0">
        <w:t>), przekazuje informacje o wyborze najkorzystniejszej oferty.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>
      <w:pPr>
        <w:rPr>
          <w:rFonts w:eastAsia="Calibri"/>
          <w:b/>
          <w:lang w:eastAsia="en-US"/>
        </w:rPr>
      </w:pPr>
    </w:p>
    <w:p w:rsidR="00F53FED" w:rsidRPr="00F53FED" w:rsidRDefault="00F53FED" w:rsidP="00F53FED">
      <w:pPr>
        <w:rPr>
          <w:b/>
          <w:u w:val="single"/>
        </w:rPr>
      </w:pPr>
      <w:bookmarkStart w:id="2" w:name="_Hlk94247473"/>
      <w:bookmarkStart w:id="3" w:name="_Hlk125441533"/>
      <w:r w:rsidRPr="00F53FED">
        <w:rPr>
          <w:b/>
          <w:u w:val="single"/>
        </w:rPr>
        <w:t>Oferta nr 1</w:t>
      </w:r>
    </w:p>
    <w:bookmarkEnd w:id="2"/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bookmarkEnd w:id="3"/>
    <w:p w:rsidR="001D524D" w:rsidRPr="001D524D" w:rsidRDefault="001D524D" w:rsidP="001D524D">
      <w:pPr>
        <w:spacing w:line="216" w:lineRule="auto"/>
      </w:pPr>
      <w:r w:rsidRPr="001D524D">
        <w:t>kwota brutto: 1.349.606,48 zł</w:t>
      </w:r>
    </w:p>
    <w:p w:rsidR="001D524D" w:rsidRDefault="001D524D" w:rsidP="001D524D">
      <w:pPr>
        <w:spacing w:line="216" w:lineRule="auto"/>
        <w:rPr>
          <w:lang w:eastAsia="x-none"/>
        </w:rPr>
      </w:pPr>
    </w:p>
    <w:p w:rsidR="001D524D" w:rsidRPr="001D524D" w:rsidRDefault="001D524D" w:rsidP="001D524D">
      <w:pPr>
        <w:spacing w:line="216" w:lineRule="auto"/>
        <w:rPr>
          <w:lang w:eastAsia="x-none"/>
        </w:rPr>
      </w:pPr>
      <w:r w:rsidRPr="001D524D">
        <w:rPr>
          <w:lang w:eastAsia="x-none"/>
        </w:rPr>
        <w:t>Przyznano punkty w kryterium określonym specyfikacją. Karta zbiorczej oceny ofert przedstawia się następująco:</w:t>
      </w:r>
    </w:p>
    <w:p w:rsidR="001D524D" w:rsidRPr="001D524D" w:rsidRDefault="001D524D" w:rsidP="001D524D">
      <w:pPr>
        <w:spacing w:line="216" w:lineRule="auto"/>
        <w:rPr>
          <w:lang w:eastAsia="x-none"/>
        </w:rPr>
      </w:pPr>
    </w:p>
    <w:p w:rsidR="001D524D" w:rsidRPr="001D524D" w:rsidRDefault="001D524D" w:rsidP="001D524D">
      <w:pPr>
        <w:spacing w:line="216" w:lineRule="auto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D524D" w:rsidRPr="001D524D" w:rsidTr="00984B90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t xml:space="preserve">RAZEM               </w:t>
            </w:r>
          </w:p>
        </w:tc>
      </w:tr>
      <w:tr w:rsidR="001D524D" w:rsidRPr="001D524D" w:rsidTr="00984B9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D524D" w:rsidRPr="001D524D" w:rsidRDefault="001D524D" w:rsidP="001D524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1D524D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1D52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1D524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D524D" w:rsidRPr="001D524D" w:rsidRDefault="001D524D" w:rsidP="001D524D">
      <w:pPr>
        <w:spacing w:line="216" w:lineRule="auto"/>
        <w:jc w:val="both"/>
        <w:rPr>
          <w:lang w:eastAsia="x-none"/>
        </w:rPr>
      </w:pPr>
    </w:p>
    <w:p w:rsidR="001D524D" w:rsidRPr="001D524D" w:rsidRDefault="001D524D" w:rsidP="001D524D">
      <w:pPr>
        <w:spacing w:line="216" w:lineRule="auto"/>
        <w:jc w:val="both"/>
        <w:rPr>
          <w:lang w:val="x-none" w:eastAsia="x-none"/>
        </w:rPr>
      </w:pPr>
      <w:r w:rsidRPr="001D524D">
        <w:rPr>
          <w:lang w:val="x-none" w:eastAsia="x-none"/>
        </w:rPr>
        <w:t xml:space="preserve">Zgodnie z treścią art. 239 ust 1 Ustawy </w:t>
      </w:r>
      <w:proofErr w:type="spellStart"/>
      <w:r w:rsidRPr="001D524D">
        <w:rPr>
          <w:lang w:val="x-none" w:eastAsia="x-none"/>
        </w:rPr>
        <w:t>Pzp</w:t>
      </w:r>
      <w:proofErr w:type="spellEnd"/>
      <w:r w:rsidRPr="001D524D">
        <w:rPr>
          <w:lang w:val="x-none" w:eastAsia="x-none"/>
        </w:rPr>
        <w:t xml:space="preserve"> oraz z postanowieniem SWZ Zamawiający wybiera jako najkorzystniejszą:</w:t>
      </w:r>
    </w:p>
    <w:p w:rsidR="001D524D" w:rsidRPr="001D524D" w:rsidRDefault="001D524D" w:rsidP="001D524D">
      <w:pPr>
        <w:spacing w:line="216" w:lineRule="auto"/>
        <w:jc w:val="both"/>
        <w:rPr>
          <w:lang w:val="x-none" w:eastAsia="x-none"/>
        </w:rPr>
      </w:pPr>
    </w:p>
    <w:p w:rsidR="001D524D" w:rsidRPr="001D524D" w:rsidRDefault="001D524D" w:rsidP="001D524D">
      <w:pPr>
        <w:spacing w:line="216" w:lineRule="auto"/>
        <w:rPr>
          <w:rFonts w:eastAsia="Calibri"/>
          <w:b/>
          <w:u w:val="single"/>
          <w:lang w:eastAsia="en-US"/>
        </w:rPr>
      </w:pPr>
      <w:r w:rsidRPr="001D524D">
        <w:rPr>
          <w:b/>
          <w:u w:val="single"/>
        </w:rPr>
        <w:t>Oferta nr 1</w:t>
      </w:r>
      <w:r w:rsidRPr="001D524D">
        <w:rPr>
          <w:rFonts w:eastAsia="Calibri"/>
          <w:b/>
          <w:u w:val="single"/>
          <w:lang w:eastAsia="en-US"/>
        </w:rPr>
        <w:t xml:space="preserve"> złożona przez:</w:t>
      </w:r>
    </w:p>
    <w:p w:rsidR="001D524D" w:rsidRPr="001D524D" w:rsidRDefault="001D524D" w:rsidP="001D524D">
      <w:pPr>
        <w:spacing w:line="216" w:lineRule="auto"/>
        <w:rPr>
          <w:b/>
          <w:sz w:val="8"/>
          <w:szCs w:val="8"/>
          <w:u w:val="single"/>
        </w:rPr>
      </w:pPr>
    </w:p>
    <w:p w:rsidR="001D524D" w:rsidRPr="001D524D" w:rsidRDefault="001D524D" w:rsidP="001D524D">
      <w:pPr>
        <w:spacing w:line="216" w:lineRule="auto"/>
      </w:pPr>
      <w:r w:rsidRPr="001D524D">
        <w:t>Life Technologies Polska sp. z o.o., ul. Bonifraterska 17, 00-203 Warszawa,</w:t>
      </w:r>
    </w:p>
    <w:p w:rsidR="001D524D" w:rsidRPr="001D524D" w:rsidRDefault="001D524D" w:rsidP="001D524D">
      <w:pPr>
        <w:spacing w:line="216" w:lineRule="auto"/>
      </w:pPr>
      <w:r w:rsidRPr="001D524D">
        <w:t>kwota brutto: 1.349.606,48 zł</w:t>
      </w:r>
    </w:p>
    <w:p w:rsidR="00A12D7E" w:rsidRPr="00523ED6" w:rsidRDefault="00A12D7E" w:rsidP="00817B4A">
      <w:pPr>
        <w:pBdr>
          <w:bottom w:val="single" w:sz="6" w:space="0" w:color="auto"/>
        </w:pBdr>
      </w:pPr>
    </w:p>
    <w:p w:rsidR="006B766D" w:rsidRDefault="006B766D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1D524D" w:rsidRDefault="001D524D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/>
    <w:p w:rsidR="00F53FED" w:rsidRPr="00F53FED" w:rsidRDefault="00F53FED" w:rsidP="00F53FED">
      <w:pPr>
        <w:rPr>
          <w:b/>
          <w:u w:val="single"/>
        </w:rPr>
      </w:pPr>
      <w:r w:rsidRPr="00F53FED">
        <w:rPr>
          <w:b/>
          <w:u w:val="single"/>
        </w:rPr>
        <w:t>Oferta nr 1</w:t>
      </w:r>
    </w:p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1D524D" w:rsidRPr="001D524D" w:rsidRDefault="001D524D" w:rsidP="001D524D">
      <w:pPr>
        <w:spacing w:line="216" w:lineRule="auto"/>
      </w:pPr>
      <w:r w:rsidRPr="001D524D">
        <w:t>kwota brutto: 71.542,03 zł</w:t>
      </w:r>
    </w:p>
    <w:p w:rsidR="001B706A" w:rsidRDefault="001B706A" w:rsidP="00F53FED">
      <w:pPr>
        <w:contextualSpacing/>
        <w:jc w:val="both"/>
      </w:pPr>
    </w:p>
    <w:p w:rsidR="001D524D" w:rsidRDefault="001D524D" w:rsidP="001D524D">
      <w:pPr>
        <w:spacing w:line="216" w:lineRule="auto"/>
        <w:rPr>
          <w:lang w:eastAsia="x-none"/>
        </w:rPr>
      </w:pPr>
      <w:r w:rsidRPr="001D524D">
        <w:rPr>
          <w:lang w:eastAsia="x-none"/>
        </w:rPr>
        <w:t>Przyznano punkty w kryterium określonym specyfikacją. Karta zbiorczej oceny ofert przedstawia się następująco:</w:t>
      </w:r>
    </w:p>
    <w:p w:rsidR="001D524D" w:rsidRPr="001D524D" w:rsidRDefault="001D524D" w:rsidP="001D524D">
      <w:pPr>
        <w:spacing w:line="216" w:lineRule="auto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D524D" w:rsidRPr="001D524D" w:rsidTr="00984B90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lastRenderedPageBreak/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D524D">
              <w:rPr>
                <w:b/>
                <w:bCs/>
                <w:sz w:val="20"/>
                <w:szCs w:val="20"/>
              </w:rPr>
              <w:t xml:space="preserve">RAZEM               </w:t>
            </w:r>
          </w:p>
        </w:tc>
      </w:tr>
      <w:tr w:rsidR="001D524D" w:rsidRPr="001D524D" w:rsidTr="00984B9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D524D" w:rsidRPr="001D524D" w:rsidRDefault="001D524D" w:rsidP="001D524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1D524D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1D52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D524D" w:rsidRPr="001D524D" w:rsidRDefault="001D524D" w:rsidP="001D524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1D524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D524D" w:rsidRPr="001D524D" w:rsidRDefault="001D524D" w:rsidP="001D524D">
      <w:pPr>
        <w:spacing w:line="216" w:lineRule="auto"/>
        <w:jc w:val="both"/>
        <w:rPr>
          <w:lang w:val="x-none" w:eastAsia="x-none"/>
        </w:rPr>
      </w:pPr>
    </w:p>
    <w:p w:rsidR="001D524D" w:rsidRPr="001D524D" w:rsidRDefault="001D524D" w:rsidP="001D524D">
      <w:pPr>
        <w:spacing w:line="216" w:lineRule="auto"/>
        <w:jc w:val="both"/>
        <w:rPr>
          <w:lang w:val="x-none" w:eastAsia="x-none"/>
        </w:rPr>
      </w:pPr>
      <w:r w:rsidRPr="001D524D">
        <w:rPr>
          <w:lang w:val="x-none" w:eastAsia="x-none"/>
        </w:rPr>
        <w:t xml:space="preserve">Zgodnie z treścią art. 239 ust 1 Ustawy </w:t>
      </w:r>
      <w:proofErr w:type="spellStart"/>
      <w:r w:rsidRPr="001D524D">
        <w:rPr>
          <w:lang w:val="x-none" w:eastAsia="x-none"/>
        </w:rPr>
        <w:t>Pzp</w:t>
      </w:r>
      <w:proofErr w:type="spellEnd"/>
      <w:r w:rsidRPr="001D524D">
        <w:rPr>
          <w:lang w:val="x-none" w:eastAsia="x-none"/>
        </w:rPr>
        <w:t xml:space="preserve"> oraz z postanowieniem SWZ Zamawiający wybiera jako najkorzystniejszą:</w:t>
      </w:r>
    </w:p>
    <w:p w:rsidR="001D524D" w:rsidRPr="001D524D" w:rsidRDefault="001D524D" w:rsidP="001D524D">
      <w:pPr>
        <w:spacing w:line="216" w:lineRule="auto"/>
        <w:jc w:val="both"/>
        <w:rPr>
          <w:lang w:val="x-none" w:eastAsia="x-none"/>
        </w:rPr>
      </w:pPr>
    </w:p>
    <w:p w:rsidR="001D524D" w:rsidRPr="001D524D" w:rsidRDefault="001D524D" w:rsidP="001D524D">
      <w:pPr>
        <w:spacing w:line="216" w:lineRule="auto"/>
        <w:rPr>
          <w:rFonts w:eastAsia="Calibri"/>
          <w:b/>
          <w:u w:val="single"/>
          <w:lang w:eastAsia="en-US"/>
        </w:rPr>
      </w:pPr>
      <w:r w:rsidRPr="001D524D">
        <w:rPr>
          <w:b/>
          <w:u w:val="single"/>
        </w:rPr>
        <w:t>Oferta nr 1</w:t>
      </w:r>
      <w:r w:rsidRPr="001D524D">
        <w:rPr>
          <w:rFonts w:eastAsia="Calibri"/>
          <w:b/>
          <w:u w:val="single"/>
          <w:lang w:eastAsia="en-US"/>
        </w:rPr>
        <w:t xml:space="preserve"> złożona przez:</w:t>
      </w:r>
    </w:p>
    <w:p w:rsidR="001D524D" w:rsidRPr="001D524D" w:rsidRDefault="001D524D" w:rsidP="001D524D">
      <w:pPr>
        <w:spacing w:line="216" w:lineRule="auto"/>
        <w:rPr>
          <w:rFonts w:eastAsia="Calibri"/>
          <w:sz w:val="8"/>
          <w:szCs w:val="8"/>
          <w:lang w:eastAsia="en-US"/>
        </w:rPr>
      </w:pPr>
    </w:p>
    <w:p w:rsidR="001D524D" w:rsidRPr="001D524D" w:rsidRDefault="001D524D" w:rsidP="001D524D">
      <w:pPr>
        <w:spacing w:line="216" w:lineRule="auto"/>
      </w:pPr>
      <w:r w:rsidRPr="001D524D">
        <w:t>Life Technologies Polska sp. z o.o., ul. Bonifraterska 17, 00-203 Warszawa,</w:t>
      </w:r>
    </w:p>
    <w:p w:rsidR="001D524D" w:rsidRDefault="001D524D" w:rsidP="001D524D">
      <w:pPr>
        <w:spacing w:line="216" w:lineRule="auto"/>
      </w:pPr>
      <w:bookmarkStart w:id="4" w:name="_Hlk160018713"/>
      <w:r w:rsidRPr="001D524D">
        <w:t>kwota brutto: 71.542,03 zł</w:t>
      </w:r>
    </w:p>
    <w:p w:rsidR="001D524D" w:rsidRDefault="001D524D" w:rsidP="001D524D">
      <w:pPr>
        <w:spacing w:line="216" w:lineRule="auto"/>
      </w:pPr>
    </w:p>
    <w:p w:rsidR="001D524D" w:rsidRPr="001D524D" w:rsidRDefault="001D524D" w:rsidP="001D524D">
      <w:pPr>
        <w:spacing w:line="216" w:lineRule="auto"/>
      </w:pPr>
    </w:p>
    <w:bookmarkEnd w:id="4"/>
    <w:p w:rsidR="002F3479" w:rsidRPr="006B766D" w:rsidRDefault="00E46432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F3479" w:rsidRDefault="00BD60E0" w:rsidP="0056764D">
      <w:pPr>
        <w:ind w:firstLine="6"/>
        <w:jc w:val="both"/>
      </w:pPr>
      <w:r w:rsidRPr="00BD60E0">
        <w:t xml:space="preserve">Zamawiający zawiera umowę w sprawie zamówienia publicznego na podstawie art. 264  ust. 1 Ustawy </w:t>
      </w:r>
      <w:proofErr w:type="spellStart"/>
      <w:r w:rsidRPr="00BD60E0">
        <w:t>Pzp</w:t>
      </w:r>
      <w:proofErr w:type="spellEnd"/>
      <w:r w:rsidRPr="00BD60E0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:rsidR="002F3479" w:rsidRDefault="002F3479" w:rsidP="0056764D">
      <w:pPr>
        <w:ind w:firstLine="6"/>
        <w:jc w:val="both"/>
      </w:pPr>
    </w:p>
    <w:p w:rsidR="00BD60E0" w:rsidRDefault="00BD60E0" w:rsidP="0056764D">
      <w:pPr>
        <w:ind w:firstLine="6"/>
        <w:jc w:val="both"/>
      </w:pPr>
    </w:p>
    <w:p w:rsidR="00BD60E0" w:rsidRPr="0056764D" w:rsidRDefault="00BD60E0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A4B23"/>
    <w:rsid w:val="000C728F"/>
    <w:rsid w:val="00124CE7"/>
    <w:rsid w:val="00187DDA"/>
    <w:rsid w:val="001A293E"/>
    <w:rsid w:val="001A5F81"/>
    <w:rsid w:val="001B706A"/>
    <w:rsid w:val="001D41C5"/>
    <w:rsid w:val="001D524D"/>
    <w:rsid w:val="00205250"/>
    <w:rsid w:val="00242F6E"/>
    <w:rsid w:val="002A3ECB"/>
    <w:rsid w:val="002D5EA2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936FD"/>
    <w:rsid w:val="00BA44CB"/>
    <w:rsid w:val="00BB52F1"/>
    <w:rsid w:val="00BD57F8"/>
    <w:rsid w:val="00BD60E0"/>
    <w:rsid w:val="00BF0445"/>
    <w:rsid w:val="00C11A54"/>
    <w:rsid w:val="00C41571"/>
    <w:rsid w:val="00C41CBC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46432"/>
    <w:rsid w:val="00E61395"/>
    <w:rsid w:val="00E64368"/>
    <w:rsid w:val="00E85E80"/>
    <w:rsid w:val="00F1369F"/>
    <w:rsid w:val="00F53FED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F10DBC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3AEE-FEAB-4B28-B5F9-55191810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176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66</cp:revision>
  <cp:lastPrinted>2022-12-22T08:51:00Z</cp:lastPrinted>
  <dcterms:created xsi:type="dcterms:W3CDTF">2022-01-31T09:00:00Z</dcterms:created>
  <dcterms:modified xsi:type="dcterms:W3CDTF">2024-02-28T12:34:00Z</dcterms:modified>
</cp:coreProperties>
</file>