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C3A" w:rsidRPr="00DF0309" w:rsidRDefault="004A144D" w:rsidP="00517771">
      <w:pPr>
        <w:tabs>
          <w:tab w:val="left" w:pos="5130"/>
        </w:tabs>
        <w:spacing w:line="360" w:lineRule="auto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18"/>
          <w:szCs w:val="18"/>
        </w:rPr>
        <w:t>ZP/23/01/2023</w:t>
      </w:r>
      <w:r w:rsidR="000562FB">
        <w:rPr>
          <w:rFonts w:ascii="Times New Roman" w:hAnsi="Times New Roman"/>
          <w:sz w:val="18"/>
          <w:szCs w:val="18"/>
        </w:rPr>
        <w:t xml:space="preserve">                 </w:t>
      </w:r>
      <w:r w:rsidR="00261BC1" w:rsidRPr="00DF0309">
        <w:rPr>
          <w:rFonts w:ascii="Times New Roman" w:hAnsi="Times New Roman"/>
          <w:sz w:val="18"/>
          <w:szCs w:val="18"/>
        </w:rPr>
        <w:t xml:space="preserve">       </w:t>
      </w:r>
      <w:r w:rsidR="004C5C3A" w:rsidRPr="00DF0309">
        <w:rPr>
          <w:rFonts w:ascii="Times New Roman" w:hAnsi="Times New Roman"/>
          <w:sz w:val="18"/>
          <w:szCs w:val="18"/>
        </w:rPr>
        <w:t xml:space="preserve">                                                       </w:t>
      </w:r>
      <w:r w:rsidR="004436B2" w:rsidRPr="00DF0309">
        <w:rPr>
          <w:rFonts w:ascii="Times New Roman" w:hAnsi="Times New Roman"/>
          <w:sz w:val="18"/>
          <w:szCs w:val="18"/>
        </w:rPr>
        <w:t xml:space="preserve">              </w:t>
      </w:r>
      <w:r w:rsidR="00832D1A" w:rsidRPr="00DF0309">
        <w:rPr>
          <w:rFonts w:ascii="Times New Roman" w:hAnsi="Times New Roman"/>
          <w:sz w:val="18"/>
          <w:szCs w:val="18"/>
        </w:rPr>
        <w:t xml:space="preserve">        </w:t>
      </w:r>
      <w:r w:rsidR="007F1353" w:rsidRPr="00DF0309">
        <w:rPr>
          <w:rFonts w:ascii="Times New Roman" w:hAnsi="Times New Roman"/>
          <w:sz w:val="18"/>
          <w:szCs w:val="18"/>
        </w:rPr>
        <w:t xml:space="preserve"> </w:t>
      </w:r>
      <w:r w:rsidR="000C3392" w:rsidRPr="00DF0309">
        <w:rPr>
          <w:rFonts w:ascii="Times New Roman" w:hAnsi="Times New Roman"/>
          <w:sz w:val="18"/>
          <w:szCs w:val="18"/>
        </w:rPr>
        <w:t xml:space="preserve"> </w:t>
      </w:r>
      <w:r w:rsidR="004E1A95" w:rsidRPr="00DF0309">
        <w:rPr>
          <w:rFonts w:ascii="Times New Roman" w:hAnsi="Times New Roman"/>
          <w:sz w:val="18"/>
          <w:szCs w:val="18"/>
        </w:rPr>
        <w:t xml:space="preserve">          </w:t>
      </w:r>
      <w:r w:rsidR="000C3392" w:rsidRPr="00DF0309">
        <w:rPr>
          <w:rFonts w:ascii="Times New Roman" w:hAnsi="Times New Roman"/>
          <w:sz w:val="18"/>
          <w:szCs w:val="18"/>
        </w:rPr>
        <w:t xml:space="preserve"> </w:t>
      </w:r>
      <w:r w:rsidR="00614212" w:rsidRPr="00DF0309">
        <w:rPr>
          <w:rFonts w:ascii="Times New Roman" w:hAnsi="Times New Roman"/>
          <w:sz w:val="18"/>
          <w:szCs w:val="18"/>
        </w:rPr>
        <w:t xml:space="preserve"> </w:t>
      </w:r>
      <w:r w:rsidR="00F01825" w:rsidRPr="00DF0309">
        <w:rPr>
          <w:rFonts w:ascii="Times New Roman" w:hAnsi="Times New Roman"/>
          <w:sz w:val="18"/>
          <w:szCs w:val="18"/>
        </w:rPr>
        <w:t xml:space="preserve">  </w:t>
      </w:r>
      <w:r w:rsidR="00DF0309">
        <w:rPr>
          <w:rFonts w:ascii="Times New Roman" w:hAnsi="Times New Roman"/>
          <w:sz w:val="18"/>
          <w:szCs w:val="18"/>
        </w:rPr>
        <w:t xml:space="preserve">                             </w:t>
      </w:r>
      <w:r w:rsidR="00657142" w:rsidRPr="00DF0309">
        <w:rPr>
          <w:rFonts w:ascii="Times New Roman" w:hAnsi="Times New Roman"/>
          <w:sz w:val="18"/>
          <w:szCs w:val="18"/>
        </w:rPr>
        <w:t>Łódź,</w:t>
      </w:r>
      <w:r w:rsidR="00305478" w:rsidRPr="00DF0309">
        <w:rPr>
          <w:rFonts w:ascii="Times New Roman" w:hAnsi="Times New Roman"/>
          <w:sz w:val="18"/>
          <w:szCs w:val="18"/>
        </w:rPr>
        <w:t xml:space="preserve"> </w:t>
      </w:r>
      <w:r w:rsidR="00FC1C8C">
        <w:rPr>
          <w:rFonts w:ascii="Times New Roman" w:hAnsi="Times New Roman"/>
          <w:sz w:val="18"/>
          <w:szCs w:val="18"/>
        </w:rPr>
        <w:t>03</w:t>
      </w:r>
      <w:r w:rsidR="00E82B74">
        <w:rPr>
          <w:rFonts w:ascii="Times New Roman" w:hAnsi="Times New Roman"/>
          <w:sz w:val="18"/>
          <w:szCs w:val="18"/>
        </w:rPr>
        <w:t>.01</w:t>
      </w:r>
      <w:r w:rsidR="00621E20" w:rsidRPr="00DF0309">
        <w:rPr>
          <w:rFonts w:ascii="Times New Roman" w:hAnsi="Times New Roman"/>
          <w:sz w:val="18"/>
          <w:szCs w:val="18"/>
        </w:rPr>
        <w:t>.</w:t>
      </w:r>
      <w:r w:rsidR="00FC1C8C">
        <w:rPr>
          <w:rFonts w:ascii="Times New Roman" w:hAnsi="Times New Roman"/>
          <w:sz w:val="18"/>
          <w:szCs w:val="18"/>
        </w:rPr>
        <w:t>2023</w:t>
      </w:r>
      <w:r w:rsidR="00B31A37" w:rsidRPr="00DF0309">
        <w:rPr>
          <w:rFonts w:ascii="Times New Roman" w:hAnsi="Times New Roman"/>
          <w:sz w:val="18"/>
          <w:szCs w:val="18"/>
        </w:rPr>
        <w:t>r.</w:t>
      </w:r>
      <w:r w:rsidR="00657142" w:rsidRPr="00DF0309">
        <w:rPr>
          <w:rFonts w:ascii="Times New Roman" w:hAnsi="Times New Roman"/>
          <w:sz w:val="18"/>
          <w:szCs w:val="18"/>
        </w:rPr>
        <w:t xml:space="preserve">  </w:t>
      </w:r>
      <w:r w:rsidR="004C5C3A" w:rsidRPr="00DF0309">
        <w:rPr>
          <w:rFonts w:ascii="Times New Roman" w:hAnsi="Times New Roman"/>
          <w:sz w:val="18"/>
          <w:szCs w:val="18"/>
        </w:rPr>
        <w:t xml:space="preserve">    </w:t>
      </w:r>
    </w:p>
    <w:p w:rsidR="000A6665" w:rsidRDefault="000A6665" w:rsidP="004C5C3A">
      <w:pPr>
        <w:jc w:val="center"/>
        <w:rPr>
          <w:b/>
          <w:i/>
          <w:sz w:val="28"/>
          <w:szCs w:val="28"/>
        </w:rPr>
      </w:pPr>
    </w:p>
    <w:p w:rsidR="000A6665" w:rsidRDefault="000A6665" w:rsidP="004C5C3A">
      <w:pPr>
        <w:jc w:val="center"/>
        <w:rPr>
          <w:b/>
          <w:i/>
          <w:sz w:val="28"/>
          <w:szCs w:val="28"/>
        </w:rPr>
      </w:pPr>
    </w:p>
    <w:p w:rsidR="004C5C3A" w:rsidRPr="00DF0309" w:rsidRDefault="004C5C3A" w:rsidP="004C5C3A">
      <w:pPr>
        <w:jc w:val="center"/>
        <w:rPr>
          <w:rFonts w:ascii="Times New Roman" w:hAnsi="Times New Roman"/>
          <w:b/>
          <w:sz w:val="26"/>
          <w:szCs w:val="26"/>
        </w:rPr>
      </w:pPr>
      <w:r w:rsidRPr="00DF0309">
        <w:rPr>
          <w:rFonts w:ascii="Times New Roman" w:hAnsi="Times New Roman"/>
          <w:b/>
          <w:sz w:val="26"/>
          <w:szCs w:val="26"/>
        </w:rPr>
        <w:t>Informacja o wyborze najkorzystniejszej oferty dotyczącej postępowania na:</w:t>
      </w:r>
    </w:p>
    <w:p w:rsidR="00E82B74" w:rsidRDefault="00E82B74" w:rsidP="004C5C3A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E82B74">
        <w:rPr>
          <w:rFonts w:ascii="Times New Roman" w:hAnsi="Times New Roman"/>
          <w:b/>
          <w:bCs/>
          <w:sz w:val="26"/>
          <w:szCs w:val="26"/>
        </w:rPr>
        <w:t xml:space="preserve">Świadczenie usług w zakresie przeglądów technicznych/kalibracji/legalizacji/wzorcowania/walidacji sprzętu medycznego </w:t>
      </w:r>
    </w:p>
    <w:p w:rsidR="004C5C3A" w:rsidRPr="00DF0309" w:rsidRDefault="00261BC1" w:rsidP="004C5C3A">
      <w:pPr>
        <w:jc w:val="center"/>
        <w:rPr>
          <w:rFonts w:ascii="Times New Roman" w:hAnsi="Times New Roman"/>
          <w:b/>
          <w:sz w:val="26"/>
          <w:szCs w:val="26"/>
        </w:rPr>
      </w:pPr>
      <w:r w:rsidRPr="00DF0309">
        <w:rPr>
          <w:rFonts w:ascii="Times New Roman" w:hAnsi="Times New Roman"/>
          <w:b/>
          <w:sz w:val="26"/>
          <w:szCs w:val="26"/>
        </w:rPr>
        <w:t>nr spraw</w:t>
      </w:r>
      <w:r w:rsidR="00614212" w:rsidRPr="00DF0309">
        <w:rPr>
          <w:rFonts w:ascii="Times New Roman" w:hAnsi="Times New Roman"/>
          <w:b/>
          <w:sz w:val="26"/>
          <w:szCs w:val="26"/>
        </w:rPr>
        <w:t xml:space="preserve">y </w:t>
      </w:r>
      <w:r w:rsidR="00FC1C8C">
        <w:rPr>
          <w:rFonts w:ascii="Times New Roman" w:hAnsi="Times New Roman"/>
          <w:b/>
          <w:sz w:val="26"/>
          <w:szCs w:val="26"/>
        </w:rPr>
        <w:t>44</w:t>
      </w:r>
      <w:r w:rsidR="00E82B74">
        <w:rPr>
          <w:rFonts w:ascii="Times New Roman" w:hAnsi="Times New Roman"/>
          <w:b/>
          <w:sz w:val="26"/>
          <w:szCs w:val="26"/>
        </w:rPr>
        <w:t>/U</w:t>
      </w:r>
      <w:r w:rsidR="00FC1C8C">
        <w:rPr>
          <w:rFonts w:ascii="Times New Roman" w:hAnsi="Times New Roman"/>
          <w:b/>
          <w:sz w:val="26"/>
          <w:szCs w:val="26"/>
        </w:rPr>
        <w:t>/22</w:t>
      </w:r>
    </w:p>
    <w:p w:rsidR="004C5C3A" w:rsidRPr="00DF0309" w:rsidRDefault="004C5C3A" w:rsidP="004C5C3A">
      <w:pPr>
        <w:jc w:val="both"/>
        <w:rPr>
          <w:rFonts w:ascii="Times New Roman" w:hAnsi="Times New Roman"/>
          <w:sz w:val="26"/>
          <w:szCs w:val="26"/>
        </w:rPr>
      </w:pPr>
    </w:p>
    <w:p w:rsidR="00614212" w:rsidRPr="0002706F" w:rsidRDefault="00076655" w:rsidP="00614212">
      <w:pPr>
        <w:rPr>
          <w:b/>
          <w:i/>
          <w:sz w:val="24"/>
          <w:szCs w:val="24"/>
        </w:rPr>
      </w:pPr>
      <w:r w:rsidRPr="00064C9F">
        <w:t xml:space="preserve"> </w:t>
      </w:r>
    </w:p>
    <w:p w:rsidR="00614212" w:rsidRPr="00805B8E" w:rsidRDefault="00614212" w:rsidP="00614212">
      <w:pPr>
        <w:jc w:val="both"/>
        <w:rPr>
          <w:rFonts w:cs="Trebuchet MS"/>
          <w:lang w:eastAsia="zh-CN"/>
        </w:rPr>
      </w:pPr>
      <w:r w:rsidRPr="00805B8E">
        <w:rPr>
          <w:rFonts w:ascii="Times New Roman" w:hAnsi="Times New Roman"/>
          <w:color w:val="000000"/>
          <w:sz w:val="24"/>
          <w:szCs w:val="24"/>
          <w:lang w:eastAsia="pl-PL"/>
        </w:rPr>
        <w:t>Działając na podstawie art. 253  ustawy z dnia 11 września 2019 r. Prawo z</w:t>
      </w:r>
      <w:r w:rsidR="000A6665">
        <w:rPr>
          <w:rFonts w:ascii="Times New Roman" w:hAnsi="Times New Roman"/>
          <w:color w:val="000000"/>
          <w:sz w:val="24"/>
          <w:szCs w:val="24"/>
          <w:lang w:eastAsia="pl-PL"/>
        </w:rPr>
        <w:t>amówień publicznych (Dz.U.2021.1129</w:t>
      </w:r>
      <w:r w:rsidR="001C13B0">
        <w:rPr>
          <w:rFonts w:ascii="Times New Roman" w:hAnsi="Times New Roman"/>
          <w:color w:val="000000"/>
          <w:sz w:val="24"/>
          <w:szCs w:val="24"/>
          <w:lang w:eastAsia="pl-PL"/>
        </w:rPr>
        <w:t>)</w:t>
      </w:r>
      <w:r w:rsidRPr="00805B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zwanej dalej „ustawą”, Zamawiający zawiadamia, iż na podstawie kryteriów oceny ofert określonych w Specyfikacji Warunków Zamówienia (dalej jako „SWZ”), </w:t>
      </w:r>
      <w:r w:rsidRPr="00805B8E">
        <w:rPr>
          <w:rFonts w:ascii="Times New Roman" w:hAnsi="Times New Roman"/>
          <w:sz w:val="24"/>
          <w:szCs w:val="24"/>
          <w:lang w:eastAsia="zh-CN"/>
        </w:rPr>
        <w:t xml:space="preserve">w postępowaniu prowadzonym w trybie </w:t>
      </w:r>
      <w:r w:rsidR="000562FB">
        <w:rPr>
          <w:rFonts w:ascii="Times New Roman" w:hAnsi="Times New Roman"/>
          <w:sz w:val="24"/>
          <w:szCs w:val="24"/>
          <w:lang w:eastAsia="zh-CN"/>
        </w:rPr>
        <w:t>podstawowym</w:t>
      </w:r>
      <w:r w:rsidR="00621E20">
        <w:rPr>
          <w:rFonts w:ascii="Times New Roman" w:hAnsi="Times New Roman"/>
          <w:sz w:val="24"/>
          <w:szCs w:val="24"/>
          <w:lang w:eastAsia="zh-CN"/>
        </w:rPr>
        <w:t>,</w:t>
      </w:r>
      <w:r w:rsidRPr="00805B8E">
        <w:rPr>
          <w:rFonts w:ascii="Times New Roman" w:hAnsi="Times New Roman"/>
          <w:sz w:val="24"/>
          <w:szCs w:val="24"/>
          <w:lang w:eastAsia="zh-CN"/>
        </w:rPr>
        <w:t xml:space="preserve"> dokonano wyboru najkorzystniejszej oferty</w:t>
      </w:r>
      <w:r w:rsidRPr="00805B8E">
        <w:rPr>
          <w:rFonts w:cs="Trebuchet MS"/>
          <w:lang w:eastAsia="zh-CN"/>
        </w:rPr>
        <w:t>.</w:t>
      </w:r>
    </w:p>
    <w:p w:rsidR="00614212" w:rsidRDefault="00614212" w:rsidP="00614212">
      <w:pPr>
        <w:jc w:val="both"/>
      </w:pP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Zamawiający informuje, iż w przedmiotowym postępowaniu oferty zostały złożone przez następujących Wykonawców:</w:t>
      </w:r>
    </w:p>
    <w:tbl>
      <w:tblPr>
        <w:tblW w:w="0" w:type="dxa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3844"/>
        <w:gridCol w:w="5493"/>
      </w:tblGrid>
      <w:tr w:rsidR="009727FA" w:rsidTr="009727FA">
        <w:trPr>
          <w:trHeight w:val="143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27FA" w:rsidRDefault="009727F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Świadczenie usług w zakresie przeglądów technicznych / kalibracji/ legalizacji / wzorcowania / walidacji sprzętu medycznego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9727FA" w:rsidTr="009727FA">
        <w:trPr>
          <w:trHeight w:val="14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Nr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Nazwa (firma) i adres Wykonawcy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Wartość</w:t>
            </w:r>
          </w:p>
        </w:tc>
      </w:tr>
      <w:tr w:rsidR="009727FA" w:rsidTr="009727FA">
        <w:trPr>
          <w:trHeight w:val="14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pl-PL"/>
              </w:rPr>
              <w:t>Sarstedt</w:t>
            </w:r>
            <w:proofErr w:type="spellEnd"/>
            <w:r>
              <w:rPr>
                <w:rFonts w:ascii="Arial" w:hAnsi="Arial" w:cs="Arial"/>
                <w:color w:val="000000"/>
                <w:lang w:eastAsia="pl-PL"/>
              </w:rPr>
              <w:t xml:space="preserve"> Sp. z o.o.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ul. Warszawska 25 Blizne Łaszczyńskiego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05-820 Stare Babice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6 – 745,20 zł</w:t>
            </w:r>
          </w:p>
        </w:tc>
      </w:tr>
      <w:tr w:rsidR="009727FA" w:rsidTr="009727FA">
        <w:trPr>
          <w:trHeight w:val="14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pl-PL"/>
              </w:rPr>
              <w:t>Consultronix</w:t>
            </w:r>
            <w:proofErr w:type="spellEnd"/>
            <w:r>
              <w:rPr>
                <w:rFonts w:ascii="Arial" w:hAnsi="Arial" w:cs="Arial"/>
                <w:color w:val="000000"/>
                <w:lang w:eastAsia="pl-PL"/>
              </w:rPr>
              <w:t xml:space="preserve"> Spółka Akcyjna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ul. Przemysłowa 17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32-083 Balice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3 – 1285,20 zł</w:t>
            </w:r>
          </w:p>
        </w:tc>
      </w:tr>
      <w:tr w:rsidR="009727FA" w:rsidTr="009727FA">
        <w:trPr>
          <w:trHeight w:val="14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„ </w:t>
            </w:r>
            <w:proofErr w:type="spellStart"/>
            <w:r>
              <w:rPr>
                <w:rFonts w:ascii="Arial" w:hAnsi="Arial" w:cs="Arial"/>
                <w:color w:val="000000"/>
                <w:lang w:eastAsia="pl-PL"/>
              </w:rPr>
              <w:t>Greenpol</w:t>
            </w:r>
            <w:proofErr w:type="spellEnd"/>
            <w:r>
              <w:rPr>
                <w:rFonts w:ascii="Arial" w:hAnsi="Arial" w:cs="Arial"/>
                <w:color w:val="000000"/>
                <w:lang w:eastAsia="pl-PL"/>
              </w:rPr>
              <w:t xml:space="preserve"> Instytut Kształtowania Środowiska” Sp. z o.o.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ul. S. Żeromskiego 10/4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65-066 Zielona Góra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56 – 2322,24 zł</w:t>
            </w:r>
          </w:p>
        </w:tc>
      </w:tr>
      <w:tr w:rsidR="009727FA" w:rsidTr="009727FA">
        <w:trPr>
          <w:trHeight w:val="14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pl-PL"/>
              </w:rPr>
              <w:t>Centromedic</w:t>
            </w:r>
            <w:proofErr w:type="spellEnd"/>
            <w:r>
              <w:rPr>
                <w:rFonts w:ascii="Arial" w:hAnsi="Arial" w:cs="Arial"/>
                <w:color w:val="000000"/>
                <w:lang w:eastAsia="pl-PL"/>
              </w:rPr>
              <w:t xml:space="preserve"> Sp. z o.o.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ul. M. Reja 14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55-010 </w:t>
            </w:r>
            <w:proofErr w:type="spellStart"/>
            <w:r>
              <w:rPr>
                <w:rFonts w:ascii="Arial" w:hAnsi="Arial" w:cs="Arial"/>
                <w:color w:val="000000"/>
                <w:lang w:eastAsia="pl-PL"/>
              </w:rPr>
              <w:t>Rodwanice</w:t>
            </w:r>
            <w:proofErr w:type="spellEnd"/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38 – 7722,00 zł Pakiet nr 53 – 2916,00 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54 – 12 582,00zł Pakiet nr 55 – 270,00zł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140 – 1 080,00zł Pakiet nr 141 – 810,00zł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142 – 8 100,00zł Pakiet nr 143 – 3 240,00zł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144 – 540,00zł</w:t>
            </w:r>
          </w:p>
        </w:tc>
      </w:tr>
      <w:tr w:rsidR="009727FA" w:rsidTr="009727FA">
        <w:trPr>
          <w:trHeight w:val="106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pl-PL"/>
              </w:rPr>
              <w:t>Aesculap</w:t>
            </w:r>
            <w:proofErr w:type="spellEnd"/>
            <w:r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eastAsia="pl-PL"/>
              </w:rPr>
              <w:t>Chifa</w:t>
            </w:r>
            <w:proofErr w:type="spellEnd"/>
            <w:r>
              <w:rPr>
                <w:rFonts w:ascii="Arial" w:hAnsi="Arial" w:cs="Arial"/>
                <w:color w:val="000000"/>
                <w:lang w:eastAsia="pl-PL"/>
              </w:rPr>
              <w:t xml:space="preserve"> Sp. z o.o.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ul. Tysiąclecia 14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64-300 Nowy Tomyśl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25 – 310,50zł Pakiet nr 64 – 13 498,06zł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102 – 1 301,62zł Pakiet nr 151 – 259,20zł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153 – 1036,80zł Pakiet nr 157 – 5184,00zł</w:t>
            </w:r>
          </w:p>
        </w:tc>
      </w:tr>
      <w:tr w:rsidR="009727FA" w:rsidTr="009727FA">
        <w:trPr>
          <w:trHeight w:val="93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OLTECH Sp. z o.o.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ul. Modrzejewskiej 30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62-020 </w:t>
            </w:r>
            <w:proofErr w:type="spellStart"/>
            <w:r>
              <w:rPr>
                <w:rFonts w:ascii="Arial" w:hAnsi="Arial" w:cs="Arial"/>
                <w:color w:val="000000"/>
                <w:lang w:eastAsia="pl-PL"/>
              </w:rPr>
              <w:t>Swarządz</w:t>
            </w:r>
            <w:proofErr w:type="spellEnd"/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10 – 7 560,00zł Pakiet nr 119 – 17 280,00zł</w:t>
            </w:r>
          </w:p>
        </w:tc>
      </w:tr>
      <w:tr w:rsidR="009727FA" w:rsidTr="009727FA">
        <w:trPr>
          <w:trHeight w:val="93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pl-PL"/>
              </w:rPr>
              <w:t>bioMerieux</w:t>
            </w:r>
            <w:proofErr w:type="spellEnd"/>
            <w:r>
              <w:rPr>
                <w:rFonts w:ascii="Arial" w:hAnsi="Arial" w:cs="Arial"/>
                <w:color w:val="000000"/>
                <w:lang w:eastAsia="pl-PL"/>
              </w:rPr>
              <w:t xml:space="preserve"> Polska Sp. z o.o.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ul. Gen. Józefa Zajączka 9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01-518 Warszawa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1 – 3 834,00zł</w:t>
            </w:r>
          </w:p>
        </w:tc>
      </w:tr>
      <w:tr w:rsidR="009727FA" w:rsidTr="009727FA">
        <w:trPr>
          <w:trHeight w:val="130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PLS Services Sp. z o.o.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Rzędziany 22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16-080 Rzędziany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6 – 999,00zł Pakiet nr 20 – 565,80zł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21 – 2 060,25zł Pakiet nr 47 – 2 324,70zł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67 – 8853,20zł Pakiet nr 103 – 1 776,60zł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108 – 565,80zł Pakiet nr 109 – 565,80zł</w:t>
            </w:r>
          </w:p>
        </w:tc>
      </w:tr>
      <w:tr w:rsidR="009727FA" w:rsidTr="009727FA">
        <w:trPr>
          <w:trHeight w:val="93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TMS Sp. z o.o.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ul. Wiertnicza 84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02-952 Warszawa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97 – 26 892,00zł</w:t>
            </w:r>
          </w:p>
        </w:tc>
      </w:tr>
      <w:tr w:rsidR="009727FA" w:rsidTr="009727FA">
        <w:trPr>
          <w:trHeight w:val="93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AB MED. Serwis Arkadiusz </w:t>
            </w:r>
            <w:proofErr w:type="spellStart"/>
            <w:r>
              <w:rPr>
                <w:rFonts w:ascii="Arial" w:hAnsi="Arial" w:cs="Arial"/>
                <w:color w:val="000000"/>
                <w:lang w:eastAsia="pl-PL"/>
              </w:rPr>
              <w:t>Pobkowski</w:t>
            </w:r>
            <w:proofErr w:type="spellEnd"/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ul. Sikorskiego 8/6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07-410 Ostrołęka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61- 5 076,00zł</w:t>
            </w:r>
          </w:p>
        </w:tc>
      </w:tr>
      <w:tr w:rsidR="009727FA" w:rsidTr="009727FA">
        <w:trPr>
          <w:trHeight w:val="93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KALMED Iwona Renz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ul. Wilczak 3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61-623 Poznań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13- 2 592,00zł</w:t>
            </w:r>
          </w:p>
        </w:tc>
      </w:tr>
      <w:tr w:rsidR="009727FA" w:rsidTr="009727FA">
        <w:trPr>
          <w:trHeight w:val="93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pl-PL"/>
              </w:rPr>
              <w:t>Medtronic</w:t>
            </w:r>
            <w:proofErr w:type="spellEnd"/>
            <w:r>
              <w:rPr>
                <w:rFonts w:ascii="Arial" w:hAnsi="Arial" w:cs="Arial"/>
                <w:color w:val="000000"/>
                <w:lang w:eastAsia="pl-PL"/>
              </w:rPr>
              <w:t xml:space="preserve"> Poland Sp. z o.o. 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ul. Polna 11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00-633 Warszawa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73 – 5 670,00zł</w:t>
            </w:r>
          </w:p>
        </w:tc>
      </w:tr>
      <w:tr w:rsidR="009727FA" w:rsidTr="009727FA">
        <w:trPr>
          <w:trHeight w:val="93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pl-PL"/>
              </w:rPr>
              <w:t>Fromed</w:t>
            </w:r>
            <w:proofErr w:type="spellEnd"/>
            <w:r>
              <w:rPr>
                <w:rFonts w:ascii="Arial" w:hAnsi="Arial" w:cs="Arial"/>
                <w:color w:val="000000"/>
                <w:lang w:eastAsia="pl-PL"/>
              </w:rPr>
              <w:t xml:space="preserve"> Szymon Frąckowiak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Ul. Chęcińska 9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Bydgoszcz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21- 918,00zł  Pakiet nr 79 – 1 652,40 zł</w:t>
            </w:r>
          </w:p>
        </w:tc>
      </w:tr>
      <w:tr w:rsidR="009727FA" w:rsidTr="009727FA">
        <w:trPr>
          <w:trHeight w:val="15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pl-PL"/>
              </w:rPr>
              <w:t>Diagnos</w:t>
            </w:r>
            <w:proofErr w:type="spellEnd"/>
            <w:r>
              <w:rPr>
                <w:rFonts w:ascii="Arial" w:hAnsi="Arial" w:cs="Arial"/>
                <w:color w:val="000000"/>
                <w:lang w:eastAsia="pl-PL"/>
              </w:rPr>
              <w:t xml:space="preserve"> Sp. z o.o.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ul. Łączyny 4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02-820 Warszawa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9 – 11 664,00zł Pakiet nr 19 – 3 402,00zł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23 – 11 340,00zł Pakiet nr 43 – 22 302,00zł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60 – 2 268,00zł Pakiet nr 74 – 6 858,00zł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75 – 35 677,80zł</w:t>
            </w:r>
          </w:p>
        </w:tc>
      </w:tr>
      <w:tr w:rsidR="009727FA" w:rsidTr="009727FA">
        <w:trPr>
          <w:trHeight w:val="502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lastRenderedPageBreak/>
              <w:t>15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pl-PL"/>
              </w:rPr>
              <w:t>Medicor</w:t>
            </w:r>
            <w:proofErr w:type="spellEnd"/>
            <w:r>
              <w:rPr>
                <w:rFonts w:ascii="Arial" w:hAnsi="Arial" w:cs="Arial"/>
                <w:color w:val="000000"/>
                <w:lang w:eastAsia="pl-PL"/>
              </w:rPr>
              <w:t xml:space="preserve"> –Pol Zakład Techniki Medycznej Sp. </w:t>
            </w:r>
            <w:proofErr w:type="spellStart"/>
            <w:r>
              <w:rPr>
                <w:rFonts w:ascii="Arial" w:hAnsi="Arial" w:cs="Arial"/>
                <w:color w:val="000000"/>
                <w:lang w:eastAsia="pl-PL"/>
              </w:rPr>
              <w:t>zo.o</w:t>
            </w:r>
            <w:proofErr w:type="spellEnd"/>
            <w:r>
              <w:rPr>
                <w:rFonts w:ascii="Arial" w:hAnsi="Arial" w:cs="Arial"/>
                <w:color w:val="000000"/>
                <w:lang w:eastAsia="pl-PL"/>
              </w:rPr>
              <w:t>.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ul. Kilińskiego 233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93-133 Łódź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4-259,20 zł Pakiet nr 5 – 43,20zł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7-151,20zł Pakiet nr 21 – 270,00zł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27 – 129,60zł Pakiet nr 31 – 216,00zł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34 – 64,80zł Pakiet nr 35- 612,36zł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37 – 86,40zł Pakiet nr 38 – 594,00zł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41-43,20zł Pakiet nr 45 – 388,80zł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50-939,60zł Pakiet nr 51-145,80zł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53-486,00zł Pakiet nr 57 – 129,60zł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58 – 691,20zł Pakiet nr 65 – 108,00zł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66-172,80zł Pakiet nr 71-421,20zł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79 – 550,80zł Pakiet nr 85 – 828,36zł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86 – 63,72 zł Pakiet nr 87 – 270,00zł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88 – 162,00zł Pakiet nr 91-108,00zł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94 – 432,00zł Pakiet nr 101-324,00zł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103-378,00zł Pakiet nr 107-54,00zł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114-97,20zł Pakiet nr 115-54,00zł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117-518,40zł Pakiet 154 – 86,40zł</w:t>
            </w:r>
          </w:p>
        </w:tc>
      </w:tr>
      <w:tr w:rsidR="009727FA" w:rsidTr="009727FA">
        <w:trPr>
          <w:trHeight w:val="93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EMED Sp. z o.o. Sp. k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ul. Ryżowa 69A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05-816 Opacz Kolonia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30-2 251,26zł</w:t>
            </w:r>
          </w:p>
        </w:tc>
      </w:tr>
      <w:tr w:rsidR="009727FA" w:rsidTr="009727FA">
        <w:trPr>
          <w:trHeight w:val="93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pl-PL"/>
              </w:rPr>
              <w:t>Stryker</w:t>
            </w:r>
            <w:proofErr w:type="spellEnd"/>
            <w:r>
              <w:rPr>
                <w:rFonts w:ascii="Arial" w:hAnsi="Arial" w:cs="Arial"/>
                <w:color w:val="000000"/>
                <w:lang w:eastAsia="pl-PL"/>
              </w:rPr>
              <w:t xml:space="preserve"> Polska Sp. o.o.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ul. Poleczki 35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02-822 Warszawa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113-6 609,60zł Pakiet nr 124 – 3 423,60zł</w:t>
            </w:r>
          </w:p>
        </w:tc>
      </w:tr>
      <w:tr w:rsidR="009727FA" w:rsidTr="009727FA">
        <w:trPr>
          <w:trHeight w:val="94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pl-PL"/>
              </w:rPr>
              <w:t>Inomed</w:t>
            </w:r>
            <w:proofErr w:type="spellEnd"/>
            <w:r>
              <w:rPr>
                <w:rFonts w:ascii="Arial" w:hAnsi="Arial" w:cs="Arial"/>
                <w:color w:val="000000"/>
                <w:lang w:eastAsia="pl-PL"/>
              </w:rPr>
              <w:t xml:space="preserve"> Polska Sp. z o.o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ul Bursztynowa 4/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83-021 Rokitnica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70 – 3 024,00zł</w:t>
            </w:r>
          </w:p>
        </w:tc>
      </w:tr>
      <w:tr w:rsidR="009727FA" w:rsidTr="009727FA">
        <w:trPr>
          <w:trHeight w:val="93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pl-PL"/>
              </w:rPr>
              <w:t>Fresenius</w:t>
            </w:r>
            <w:proofErr w:type="spellEnd"/>
            <w:r>
              <w:rPr>
                <w:rFonts w:ascii="Arial" w:hAnsi="Arial" w:cs="Arial"/>
                <w:color w:val="000000"/>
                <w:lang w:eastAsia="pl-PL"/>
              </w:rPr>
              <w:t xml:space="preserve"> Medical </w:t>
            </w:r>
            <w:proofErr w:type="spellStart"/>
            <w:r>
              <w:rPr>
                <w:rFonts w:ascii="Arial" w:hAnsi="Arial" w:cs="Arial"/>
                <w:color w:val="000000"/>
                <w:lang w:eastAsia="pl-PL"/>
              </w:rPr>
              <w:t>Care</w:t>
            </w:r>
            <w:proofErr w:type="spellEnd"/>
            <w:r>
              <w:rPr>
                <w:rFonts w:ascii="Arial" w:hAnsi="Arial" w:cs="Arial"/>
                <w:color w:val="000000"/>
                <w:lang w:eastAsia="pl-PL"/>
              </w:rPr>
              <w:t xml:space="preserve"> Polska S.A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pl-PL"/>
              </w:rPr>
              <w:t>ul.Krzywa</w:t>
            </w:r>
            <w:proofErr w:type="spellEnd"/>
            <w:r>
              <w:rPr>
                <w:rFonts w:ascii="Arial" w:hAnsi="Arial" w:cs="Arial"/>
                <w:color w:val="000000"/>
                <w:lang w:eastAsia="pl-PL"/>
              </w:rPr>
              <w:t xml:space="preserve"> 13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60-118 Poznań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2 – 2 872,80zł</w:t>
            </w:r>
          </w:p>
        </w:tc>
      </w:tr>
      <w:tr w:rsidR="009727FA" w:rsidTr="009727FA">
        <w:trPr>
          <w:trHeight w:val="93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pl-PL"/>
              </w:rPr>
              <w:t>Unitechnika</w:t>
            </w:r>
            <w:proofErr w:type="spellEnd"/>
            <w:r>
              <w:rPr>
                <w:rFonts w:ascii="Arial" w:hAnsi="Arial" w:cs="Arial"/>
                <w:color w:val="000000"/>
                <w:lang w:eastAsia="pl-PL"/>
              </w:rPr>
              <w:t xml:space="preserve"> S.A 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ul. Szamotulska 59B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60-566 Poznań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15-7 872,00zł</w:t>
            </w:r>
          </w:p>
        </w:tc>
      </w:tr>
      <w:tr w:rsidR="009727FA" w:rsidTr="009727FA">
        <w:trPr>
          <w:trHeight w:val="93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pl-PL"/>
              </w:rPr>
              <w:t>Drager</w:t>
            </w:r>
            <w:proofErr w:type="spellEnd"/>
            <w:r>
              <w:rPr>
                <w:rFonts w:ascii="Arial" w:hAnsi="Arial" w:cs="Arial"/>
                <w:color w:val="000000"/>
                <w:lang w:eastAsia="pl-PL"/>
              </w:rPr>
              <w:t xml:space="preserve"> Polska Sp. z o..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ul. Posag 7 Panien 1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02-495 Warszawa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8 – 91 437,47 zł</w:t>
            </w:r>
          </w:p>
        </w:tc>
      </w:tr>
      <w:tr w:rsidR="009727FA" w:rsidTr="009727FA">
        <w:trPr>
          <w:trHeight w:val="86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Olympus Polska Sp. z o.o.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ul Wynalazek 1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02-677 Warszawa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10-9 223,20zł Pakiet nr 33 – 2 440,80zł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119-22 680,00zł Pakiet nr 130 – 3 996,00zł</w:t>
            </w:r>
          </w:p>
        </w:tc>
      </w:tr>
      <w:tr w:rsidR="009727FA" w:rsidTr="009727FA">
        <w:trPr>
          <w:trHeight w:val="93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Siemens Healthcare Polska Sp. z o.o.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ul. Żupnicza 11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03-821 Warszawa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59 – 19 818,00zł</w:t>
            </w:r>
          </w:p>
        </w:tc>
      </w:tr>
      <w:tr w:rsidR="009727FA" w:rsidTr="009727FA">
        <w:trPr>
          <w:trHeight w:val="91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lastRenderedPageBreak/>
              <w:t>24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Elektro-Med. Grzegorz </w:t>
            </w:r>
            <w:proofErr w:type="spellStart"/>
            <w:r>
              <w:rPr>
                <w:rFonts w:ascii="Arial" w:hAnsi="Arial" w:cs="Arial"/>
                <w:color w:val="000000"/>
                <w:lang w:eastAsia="pl-PL"/>
              </w:rPr>
              <w:t>Pałkowski</w:t>
            </w:r>
            <w:proofErr w:type="spellEnd"/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ul. Zabierzowska 11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32-005 Niepołomice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21- 2 460,00zł Pakiet nr 49 – 1 192,32zł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58 – 3 936,00zł Pakiet nr 103 – 3 444,00zł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121 – 4 472,56zł</w:t>
            </w:r>
          </w:p>
        </w:tc>
      </w:tr>
      <w:tr w:rsidR="009727FA" w:rsidTr="009727FA">
        <w:trPr>
          <w:trHeight w:val="93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TIMKO Sp. z o.o.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ul. Syrokomli 30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03-335 Warszawa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12-5 400,00zł Pakiet nr 88 – 2 970,00zł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118 – 4 860,00zł</w:t>
            </w:r>
          </w:p>
        </w:tc>
      </w:tr>
      <w:tr w:rsidR="009727FA" w:rsidTr="009727FA">
        <w:trPr>
          <w:trHeight w:val="220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PROMA Service Jacek </w:t>
            </w:r>
            <w:proofErr w:type="spellStart"/>
            <w:r>
              <w:rPr>
                <w:rFonts w:ascii="Arial" w:hAnsi="Arial" w:cs="Arial"/>
                <w:color w:val="000000"/>
                <w:lang w:eastAsia="pl-PL"/>
              </w:rPr>
              <w:t>Żaczyński</w:t>
            </w:r>
            <w:proofErr w:type="spellEnd"/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ul. Staromiejska 12/6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45-025 Opole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38 – 4 158,00zł Pakiet nr 53 – 3 402,00zł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54 – 2 156,40zł Pakiet nr 55 – 1 080, 00zł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85 – 1 333,80zł Pakiet nr 86 – 1 080,00zł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87 – 1 350,00zł Pakiet nr 88 – 1 080,00zł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117 – 1 296,00zł Pakiet nr 140 – 1 080,0zł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141- 1 080,00zł Pakiet nr 142 – 2 593,08zl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143 – 1 706,40zł Pakiet nr 144 – 648,00zł</w:t>
            </w:r>
          </w:p>
        </w:tc>
      </w:tr>
      <w:tr w:rsidR="009727FA" w:rsidTr="009727FA">
        <w:trPr>
          <w:trHeight w:val="124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NAMEDALL Serwis Aparatury Medycznej Marek Kwiatkowski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ul. Obywatelska 102/104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94-104 Łódź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7 -216,00zł Pakiet nr 17 – 712,80zł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27 – 226,80zl Pakiet nr 31- 302,40zł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34 – 97,20zł Pakiet nr 35-1 134,00zł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36 – 151,20zł Pakiet nr 37 – 97,20zł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41 – 54,00zł Pakiet nr 45 – 345,60zł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51-162,00zł Pakiet nr 57 – 162,00zł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72 – 486,00zł Pakiet nr 87-291,60zł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91-299,98zł Pakiet nr 107-75,60zł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114-103,68zł Pakiet nr 129 – 108,00zł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154-216,00zł</w:t>
            </w:r>
          </w:p>
        </w:tc>
      </w:tr>
      <w:tr w:rsidR="009727FA" w:rsidTr="009727FA">
        <w:trPr>
          <w:trHeight w:val="52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ELEKTROMEDIX Sprzedaż Naprawa Aparatury Medycznej Andrzej Lipowski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Brużyczka Mała 49-50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95-070 Aleksandrów Łódzki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4- 810,00zł Pakiet nr 5 – 162,00zł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6 – 162,00zł  Pakiet nr 17 – 291,60zł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21 – 486,00zł Pakiet nr 27 – 291,60zł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35-3 402,00zł Pakiet nr 38 – 451,44zł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44- 1 782,00zł  Pakiet nr 50 -2 430,00zł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51- 486,00zł  Pakiet nr 53 – 369,36zł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54 -861,84zł Pakiet nr 55 – 41,04zł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57 – 486,00zł  Pakiet nr 58 – 1 296,00zł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67 – 324,00zł Pakiet nr 69 – 12 636,00zł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71 – 1 458,00zł Pakiet nr 72 – 486,00zł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79 – 1 652,40zł Pakiet nr 85 – 1 263,60zł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86 – 97,20zł Pakiet nr 87 – 486,00zł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89 – 2 332,80zł Pakiet nr 101 – 486,00zł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103 – 1 134,00xł Pakiet nr 109- 324,00zł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115 – 162,00złPakiet nr 117 – 583,20zł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140-302,40zł Pakiet nr 141 – 75,360zł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142-3 780,00zł Pakiet nr 143 – 1 512,00zł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149 – 388,80zł Pakiet nr 154 – 194,40zł</w:t>
            </w:r>
          </w:p>
        </w:tc>
      </w:tr>
      <w:tr w:rsidR="009727FA" w:rsidTr="009727FA">
        <w:trPr>
          <w:trHeight w:val="93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pl-PL"/>
              </w:rPr>
              <w:t>Cedical</w:t>
            </w:r>
            <w:proofErr w:type="spellEnd"/>
            <w:r>
              <w:rPr>
                <w:rFonts w:ascii="Arial" w:hAnsi="Arial" w:cs="Arial"/>
                <w:color w:val="000000"/>
                <w:lang w:eastAsia="pl-PL"/>
              </w:rPr>
              <w:t xml:space="preserve"> Sp. z o.o.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Al. Jerozolimskie 200 lok 213A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02-486 Warszawa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131 – 4 059,00zł</w:t>
            </w:r>
          </w:p>
        </w:tc>
      </w:tr>
      <w:tr w:rsidR="009727FA" w:rsidTr="009727FA">
        <w:trPr>
          <w:trHeight w:val="93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pl-PL"/>
              </w:rPr>
              <w:t>Erbe</w:t>
            </w:r>
            <w:proofErr w:type="spellEnd"/>
            <w:r>
              <w:rPr>
                <w:rFonts w:ascii="Arial" w:hAnsi="Arial" w:cs="Arial"/>
                <w:color w:val="000000"/>
                <w:lang w:eastAsia="pl-PL"/>
              </w:rPr>
              <w:t xml:space="preserve"> Polska Sp. z o.o.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Al. Rzeczypospolitej 14 lok 2.8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02-972 Warszawa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29 – 5 400,00zł Pakiet nr 13 – 1 080,00zł</w:t>
            </w:r>
          </w:p>
          <w:p w:rsidR="009727FA" w:rsidRDefault="009727FA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Pakiet nr 136 – 2 160,00zł</w:t>
            </w:r>
          </w:p>
        </w:tc>
      </w:tr>
    </w:tbl>
    <w:p w:rsidR="009727FA" w:rsidRDefault="009727FA" w:rsidP="009727FA">
      <w:pPr>
        <w:jc w:val="both"/>
        <w:rPr>
          <w:b/>
          <w:u w:val="single"/>
        </w:rPr>
      </w:pPr>
    </w:p>
    <w:p w:rsidR="009727FA" w:rsidRDefault="009727FA" w:rsidP="009727FA">
      <w:pPr>
        <w:jc w:val="both"/>
        <w:rPr>
          <w:b/>
          <w:u w:val="single"/>
        </w:rPr>
      </w:pP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dokonał oceny i porównania złożonych ofert niepodlegających odrzuceniu. Zgodnie ze Specyfikacją Istotnych Warunków Zamówienia przy wyborze najkorzystniejszej  oferty Zamawiający kierował się kryterium: cena 100%</w:t>
      </w:r>
    </w:p>
    <w:p w:rsidR="009727FA" w:rsidRDefault="009727FA" w:rsidP="009727FA">
      <w:pPr>
        <w:jc w:val="both"/>
        <w:rPr>
          <w:b/>
          <w:u w:val="single"/>
        </w:rPr>
      </w:pP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Pakiet nr 1 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7,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bioMerieux</w:t>
      </w:r>
      <w:proofErr w:type="spellEnd"/>
      <w:r>
        <w:rPr>
          <w:rFonts w:ascii="Times New Roman" w:hAnsi="Times New Roman"/>
          <w:sz w:val="24"/>
          <w:szCs w:val="24"/>
        </w:rPr>
        <w:t xml:space="preserve"> Polska Sp. z o.o. Wykonawca ten zaoferował wykonanie przedmiotu zamówienia za kwotę  3 834,00 zł – najtańsza oferta. 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Pakiet nr 2 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19,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Fresenius</w:t>
      </w:r>
      <w:proofErr w:type="spellEnd"/>
      <w:r>
        <w:rPr>
          <w:rFonts w:ascii="Times New Roman" w:hAnsi="Times New Roman"/>
          <w:sz w:val="24"/>
          <w:szCs w:val="24"/>
        </w:rPr>
        <w:t xml:space="preserve"> Medical </w:t>
      </w:r>
      <w:proofErr w:type="spellStart"/>
      <w:r>
        <w:rPr>
          <w:rFonts w:ascii="Times New Roman" w:hAnsi="Times New Roman"/>
          <w:sz w:val="24"/>
          <w:szCs w:val="24"/>
        </w:rPr>
        <w:t>Care</w:t>
      </w:r>
      <w:proofErr w:type="spellEnd"/>
      <w:r>
        <w:rPr>
          <w:rFonts w:ascii="Times New Roman" w:hAnsi="Times New Roman"/>
          <w:sz w:val="24"/>
          <w:szCs w:val="24"/>
        </w:rPr>
        <w:t xml:space="preserve"> Polska Sp. z o.o. Wykonawca ten zaoferował wykonanie przedmiotu zamówienia za kwotę  2 872,80 zł – najtańsza oferta. 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4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5,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Medicor-Pol</w:t>
      </w:r>
      <w:proofErr w:type="spellEnd"/>
      <w:r>
        <w:rPr>
          <w:rFonts w:ascii="Times New Roman" w:hAnsi="Times New Roman"/>
          <w:sz w:val="24"/>
          <w:szCs w:val="24"/>
        </w:rPr>
        <w:t xml:space="preserve"> Zakład techniki Medycznej Sp. z o.o. Wykonawca ten zaoferował wykonanie przedmiotu zamówienia za kwotę  259,20 zł – najtańsza oferta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5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15,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Medicor-Pol</w:t>
      </w:r>
      <w:proofErr w:type="spellEnd"/>
      <w:r>
        <w:rPr>
          <w:rFonts w:ascii="Times New Roman" w:hAnsi="Times New Roman"/>
          <w:sz w:val="24"/>
          <w:szCs w:val="24"/>
        </w:rPr>
        <w:t xml:space="preserve"> Zakład Techniki Medycznej Sp. z o.o.. Wykonawca ten zaoferował wykonanie przedmiotu zamówienia za kwotę   43,20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6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28, złożoną przez Wykonawcę  </w:t>
      </w:r>
      <w:proofErr w:type="spellStart"/>
      <w:r>
        <w:rPr>
          <w:rFonts w:ascii="Times New Roman" w:hAnsi="Times New Roman"/>
          <w:sz w:val="24"/>
          <w:szCs w:val="24"/>
        </w:rPr>
        <w:t>Elektromedix</w:t>
      </w:r>
      <w:proofErr w:type="spellEnd"/>
      <w:r>
        <w:rPr>
          <w:rFonts w:ascii="Times New Roman" w:hAnsi="Times New Roman"/>
          <w:sz w:val="24"/>
          <w:szCs w:val="24"/>
        </w:rPr>
        <w:t xml:space="preserve"> Sprzedaż Naprawa Aparatury Medycznej Andrzej Lipowski  Wykonawca ten zaoferował wykonanie przedmiotu zamówienia za kwotę 162,00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7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15,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Medicor-Pol</w:t>
      </w:r>
      <w:proofErr w:type="spellEnd"/>
      <w:r>
        <w:rPr>
          <w:rFonts w:ascii="Times New Roman" w:hAnsi="Times New Roman"/>
          <w:sz w:val="24"/>
          <w:szCs w:val="24"/>
        </w:rPr>
        <w:t xml:space="preserve"> Zakład Techniki Medycznej Sp. z o.o.. Wykonawca ten zaoferował wykonanie przedmiotu zamówienia za kwotę  151,20zł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8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21,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Drager</w:t>
      </w:r>
      <w:proofErr w:type="spellEnd"/>
      <w:r>
        <w:rPr>
          <w:rFonts w:ascii="Times New Roman" w:hAnsi="Times New Roman"/>
          <w:sz w:val="24"/>
          <w:szCs w:val="24"/>
        </w:rPr>
        <w:t xml:space="preserve"> Polska Sp. z o.o.. Wykonawca ten zaoferował wykonanie przedmiotu zamówienia za kwotę  91 437,47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9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14,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Diagnos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o.o. Wykonawca ten zaoferował wykonanie przedmiotu zamówienia za kwotę  11 664,00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10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22, złożoną przez Wykonawcę Olympus Polska Sp. z o.o. Wykonawca ten zaoferował wykonanie przedmiotu zamówienia za kwotę  9 223,20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12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25, złożoną przez Wykonawcę TIMKO Sp. z o.o. Wykonawca ten zaoferował wykonanie przedmiotu zamówienia za kwotę  5 400,00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13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11, złożoną przez Wykonawcę KALMED Iwona Renz. Wykonawca ten zaoferował wykonanie przedmiotu zamówienia za kwotę  2 592,00 zł – najtańsza oferta. 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15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20,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Unitechnika</w:t>
      </w:r>
      <w:proofErr w:type="spellEnd"/>
      <w:r>
        <w:rPr>
          <w:rFonts w:ascii="Times New Roman" w:hAnsi="Times New Roman"/>
          <w:sz w:val="24"/>
          <w:szCs w:val="24"/>
        </w:rPr>
        <w:t xml:space="preserve"> S.A Wykonawca ten zaoferował wykonanie przedmiotu zamówienia za kwotę  7 872,00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17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28, złożoną przez Wykonawcę  </w:t>
      </w:r>
      <w:proofErr w:type="spellStart"/>
      <w:r>
        <w:rPr>
          <w:rFonts w:ascii="Times New Roman" w:hAnsi="Times New Roman"/>
          <w:sz w:val="24"/>
          <w:szCs w:val="24"/>
        </w:rPr>
        <w:t>Unitechnika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o.o., Wykonawca ten zaoferował wykonanie przedmiotu zamówienia za kwotę  6 888,00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17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1,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Elektromedix</w:t>
      </w:r>
      <w:proofErr w:type="spellEnd"/>
      <w:r>
        <w:rPr>
          <w:rFonts w:ascii="Times New Roman" w:hAnsi="Times New Roman"/>
          <w:sz w:val="24"/>
          <w:szCs w:val="24"/>
        </w:rPr>
        <w:t xml:space="preserve"> Sprzedaż Naprawa Aparatury Medycznej Andrzej Lipowski. Wykonawca ten zaoferował wykonanie przedmiotu zamówienia za kwotę  291,60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19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14,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Diagnos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o.o. Wykonawca ten zaoferował wykonanie przedmiotu zamówienia za kwotę  3 402,00 zł – najtańsza oferta. 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20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8, złożoną przez Wykonawcę PLS Services Sp. z o.o. Wykonawca ten zaoferował wykonanie przedmiotu zamówienia za kwotę  565,80 zł  -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21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15,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Medicor-Pol</w:t>
      </w:r>
      <w:proofErr w:type="spellEnd"/>
      <w:r>
        <w:rPr>
          <w:rFonts w:ascii="Times New Roman" w:hAnsi="Times New Roman"/>
          <w:sz w:val="24"/>
          <w:szCs w:val="24"/>
        </w:rPr>
        <w:t xml:space="preserve"> Zakład Techniki Medycznej Sp. z o.o.. Wykonawca ten zaoferował wykonanie przedmiotu zamówienia za kwotę  270,00 zł  - najtańsza oferta. 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25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5,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Aesculap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Chifa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o.o.  Wykonawca ten zaoferował wykonanie przedmiotu zamówienia za kwotę   310,50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27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15,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Medicor-Pol</w:t>
      </w:r>
      <w:proofErr w:type="spellEnd"/>
      <w:r>
        <w:rPr>
          <w:rFonts w:ascii="Times New Roman" w:hAnsi="Times New Roman"/>
          <w:sz w:val="24"/>
          <w:szCs w:val="24"/>
        </w:rPr>
        <w:t xml:space="preserve"> Zakład Techniki Medycznej Sp. z o.o. Wykonawca ten zaoferował wykonanie przedmiotu zamówienia za kwotę   129,60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29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30,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Erbe</w:t>
      </w:r>
      <w:proofErr w:type="spellEnd"/>
      <w:r>
        <w:rPr>
          <w:rFonts w:ascii="Times New Roman" w:hAnsi="Times New Roman"/>
          <w:sz w:val="24"/>
          <w:szCs w:val="24"/>
        </w:rPr>
        <w:t xml:space="preserve"> Polska Sp. z o.o.  Wykonawca ten zaoferował wykonanie przedmiotu zamówienia za kwotę   5 400,00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30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16,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Emed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o.o. Sp. k Wykonawca ten zaoferował wykonanie przedmiotu zamówienia za kwotę   2 251,26 zł – najtańsza oferta.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31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15,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Medicor-Pol</w:t>
      </w:r>
      <w:proofErr w:type="spellEnd"/>
      <w:r>
        <w:rPr>
          <w:rFonts w:ascii="Times New Roman" w:hAnsi="Times New Roman"/>
          <w:sz w:val="24"/>
          <w:szCs w:val="24"/>
        </w:rPr>
        <w:t xml:space="preserve"> Zakład Techniki Medycznej Sp. z o.o.. Wykonawca ten zaoferował wykonanie przedmiotu zamówienia za kwotę  216,00 zł – najtańsza oferta.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33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22, złożoną przez Wykonawcę Olympus Polska Sp. z o.o.  Wykonawca ten zaoferował wykonanie przedmiotu zamówienia za kwotę   2 440,80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34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15,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Medicor-Pol</w:t>
      </w:r>
      <w:proofErr w:type="spellEnd"/>
      <w:r>
        <w:rPr>
          <w:rFonts w:ascii="Times New Roman" w:hAnsi="Times New Roman"/>
          <w:sz w:val="24"/>
          <w:szCs w:val="24"/>
        </w:rPr>
        <w:t xml:space="preserve"> Zakład Techniki Medycznej Sp. z o.o.  Wykonawca ten zaoferował wykonanie przedmiotu zamówienia za kwotę   64,80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35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12,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Medicor</w:t>
      </w:r>
      <w:proofErr w:type="spellEnd"/>
      <w:r>
        <w:rPr>
          <w:rFonts w:ascii="Times New Roman" w:hAnsi="Times New Roman"/>
          <w:sz w:val="24"/>
          <w:szCs w:val="24"/>
        </w:rPr>
        <w:t xml:space="preserve"> – Pol Zakład Techniki Medycznej Sp. z o.o Wykonawca ten zaoferował wykonanie przedmiotu zamówienia za kwotę  612,36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36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27,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Namedall</w:t>
      </w:r>
      <w:proofErr w:type="spellEnd"/>
      <w:r>
        <w:rPr>
          <w:rFonts w:ascii="Times New Roman" w:hAnsi="Times New Roman"/>
          <w:sz w:val="24"/>
          <w:szCs w:val="24"/>
        </w:rPr>
        <w:t xml:space="preserve"> Serwis Aparatury Medycznej Marek Kwiatkowski Wykonawca ten zaoferował wykonanie przedmiotu zamówienia za kwotę   97,20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37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15,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Medicor-Pol</w:t>
      </w:r>
      <w:proofErr w:type="spellEnd"/>
      <w:r>
        <w:rPr>
          <w:rFonts w:ascii="Times New Roman" w:hAnsi="Times New Roman"/>
          <w:sz w:val="24"/>
          <w:szCs w:val="24"/>
        </w:rPr>
        <w:t xml:space="preserve"> Zakład Techniki Medycznej Sp. z o.o.. Wykonawca ten zaoferował wykonanie przedmiotu zamówienia za kwotę   86,40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38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28,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Elektromedix</w:t>
      </w:r>
      <w:proofErr w:type="spellEnd"/>
      <w:r>
        <w:rPr>
          <w:rFonts w:ascii="Times New Roman" w:hAnsi="Times New Roman"/>
          <w:sz w:val="24"/>
          <w:szCs w:val="24"/>
        </w:rPr>
        <w:t xml:space="preserve"> Sprzedaż Naprawa Aparatury Medycznej Andrzej Lipowski Wykonawca ten zaoferował wykonanie przedmiotu zamówienia za kwotę   451,44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41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15,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Medicor</w:t>
      </w:r>
      <w:proofErr w:type="spellEnd"/>
      <w:r>
        <w:rPr>
          <w:rFonts w:ascii="Times New Roman" w:hAnsi="Times New Roman"/>
          <w:sz w:val="24"/>
          <w:szCs w:val="24"/>
        </w:rPr>
        <w:t xml:space="preserve"> – Pol Zakład Techniki Medycznej Sp. z o.o Wykonawca ten zaoferował wykonanie przedmiotu zamówienia za kwotę   43,20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43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14,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Diagnos</w:t>
      </w:r>
      <w:proofErr w:type="spellEnd"/>
      <w:r>
        <w:rPr>
          <w:rFonts w:ascii="Times New Roman" w:hAnsi="Times New Roman"/>
          <w:sz w:val="24"/>
          <w:szCs w:val="24"/>
        </w:rPr>
        <w:t xml:space="preserve">  Sp. z o.o.  Wykonawca ten zaoferował wykonanie przedmiotu zamówienia za kwotę   22 302,00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44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28,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Elektromedix</w:t>
      </w:r>
      <w:proofErr w:type="spellEnd"/>
      <w:r>
        <w:rPr>
          <w:rFonts w:ascii="Times New Roman" w:hAnsi="Times New Roman"/>
          <w:sz w:val="24"/>
          <w:szCs w:val="24"/>
        </w:rPr>
        <w:t xml:space="preserve"> Sprzedaż Naprawa Aparatury Andrzej Lipowski.. Wykonawca ten zaoferował wykonanie przedmiotu zamówienia za kwotę   1 782,00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45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27,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Namedall</w:t>
      </w:r>
      <w:proofErr w:type="spellEnd"/>
      <w:r>
        <w:rPr>
          <w:rFonts w:ascii="Times New Roman" w:hAnsi="Times New Roman"/>
          <w:sz w:val="24"/>
          <w:szCs w:val="24"/>
        </w:rPr>
        <w:t xml:space="preserve"> Serwis Aparatury Medycznej Marek Kwiatkowski  Wykonawca ten zaoferował wykonanie przedmiotu zamówienia za kwotę   345,60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47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8, złożoną przez Wykonawcę PLS Services Sp. z o.o. Wykonawca ten zaoferował wykonanie przedmiotu zamówienia za kwotę   2 324,70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49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24, złożoną przez Wykonawcę Elektro-Med. Grzegorz </w:t>
      </w:r>
      <w:proofErr w:type="spellStart"/>
      <w:r>
        <w:rPr>
          <w:rFonts w:ascii="Times New Roman" w:hAnsi="Times New Roman"/>
          <w:sz w:val="24"/>
          <w:szCs w:val="24"/>
        </w:rPr>
        <w:t>Pałkowski</w:t>
      </w:r>
      <w:proofErr w:type="spellEnd"/>
      <w:r>
        <w:rPr>
          <w:rFonts w:ascii="Times New Roman" w:hAnsi="Times New Roman"/>
          <w:sz w:val="24"/>
          <w:szCs w:val="24"/>
        </w:rPr>
        <w:t xml:space="preserve"> Wykonawca ten zaoferował wykonanie przedmiotu zamówienia za kwotę   1 192,32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50</w:t>
      </w:r>
    </w:p>
    <w:p w:rsidR="009727FA" w:rsidRPr="004A144D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15,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Medicor-Pol</w:t>
      </w:r>
      <w:proofErr w:type="spellEnd"/>
      <w:r>
        <w:rPr>
          <w:rFonts w:ascii="Times New Roman" w:hAnsi="Times New Roman"/>
          <w:sz w:val="24"/>
          <w:szCs w:val="24"/>
        </w:rPr>
        <w:t xml:space="preserve"> Zakład Techniki Medycznej Sp. z o.o.. Wykonawca ten zaoferował wykonanie przedmiotu zamówienia za kwotę   939,60 zł – najtańsza oferta.</w:t>
      </w:r>
      <w:bookmarkStart w:id="0" w:name="_GoBack"/>
      <w:bookmarkEnd w:id="0"/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51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15,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Medicor-Pol</w:t>
      </w:r>
      <w:proofErr w:type="spellEnd"/>
      <w:r>
        <w:rPr>
          <w:rFonts w:ascii="Times New Roman" w:hAnsi="Times New Roman"/>
          <w:sz w:val="24"/>
          <w:szCs w:val="24"/>
        </w:rPr>
        <w:t xml:space="preserve"> Zakład Techniki Medycznej Sp. z o.o.. Wykonawca ten zaoferował wykonanie przedmiotu zamówienia za kwotę   145,80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53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28,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Elektromedix</w:t>
      </w:r>
      <w:proofErr w:type="spellEnd"/>
      <w:r>
        <w:rPr>
          <w:rFonts w:ascii="Times New Roman" w:hAnsi="Times New Roman"/>
          <w:sz w:val="24"/>
          <w:szCs w:val="24"/>
        </w:rPr>
        <w:t xml:space="preserve"> Sprzedaż Naprawa Aparatury Medycznej Andrzej Lipowski  Wykonawca ten zaoferował wykonanie przedmiotu zamówienia za kwotę   369,36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54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28,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Elektromedix</w:t>
      </w:r>
      <w:proofErr w:type="spellEnd"/>
      <w:r>
        <w:rPr>
          <w:rFonts w:ascii="Times New Roman" w:hAnsi="Times New Roman"/>
          <w:sz w:val="24"/>
          <w:szCs w:val="24"/>
        </w:rPr>
        <w:t xml:space="preserve"> Sprzedaż Naprawa Aparatury Medycznej Andrzej Lipowski  Wykonawca ten zaoferował wykonanie przedmiotu zamówienia za kwotę   861,84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55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28,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Elektromedix</w:t>
      </w:r>
      <w:proofErr w:type="spellEnd"/>
      <w:r>
        <w:rPr>
          <w:rFonts w:ascii="Times New Roman" w:hAnsi="Times New Roman"/>
          <w:sz w:val="24"/>
          <w:szCs w:val="24"/>
        </w:rPr>
        <w:t xml:space="preserve"> Sprzedaż Naprawa Aparatury Medycznej Andrzej Lipowski Wykonawca ten zaoferował wykonanie przedmiotu zamówienia za kwotę   41,04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56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3,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Greenpol</w:t>
      </w:r>
      <w:proofErr w:type="spellEnd"/>
      <w:r>
        <w:rPr>
          <w:rFonts w:ascii="Times New Roman" w:hAnsi="Times New Roman"/>
          <w:sz w:val="24"/>
          <w:szCs w:val="24"/>
        </w:rPr>
        <w:t xml:space="preserve"> Instytut Kształtowania Środowiska Sp. z o.o. Wykonawca ten zaoferował wykonanie przedmiotu zamówienia za kwotę   2 322,24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57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15,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Medicor-Pol</w:t>
      </w:r>
      <w:proofErr w:type="spellEnd"/>
      <w:r>
        <w:rPr>
          <w:rFonts w:ascii="Times New Roman" w:hAnsi="Times New Roman"/>
          <w:sz w:val="24"/>
          <w:szCs w:val="24"/>
        </w:rPr>
        <w:t xml:space="preserve"> Zakład Techniki Medycznej Sp. z o.o.. Wykonawca ten zaoferował wykonanie przedmiotu zamówienia za kwotę   129,60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58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15,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Medicor-Pol</w:t>
      </w:r>
      <w:proofErr w:type="spellEnd"/>
      <w:r>
        <w:rPr>
          <w:rFonts w:ascii="Times New Roman" w:hAnsi="Times New Roman"/>
          <w:sz w:val="24"/>
          <w:szCs w:val="24"/>
        </w:rPr>
        <w:t xml:space="preserve"> Zakład Techniki Medycznej Sp. z o.o.. Wykonawca ten zaoferował wykonanie przedmiotu zamówienia za kwotę   691,20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59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23, złożoną przez Wykonawcę Siemens Healthcare Sp. z o.o Wykonawca ten zaoferował wykonanie przedmiotu zamówienia za kwotę   19 818,00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61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5,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Diagnos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o.o.  Wykonawca ten zaoferował wykonanie przedmiotu zamówienia za kwotę   2 268,00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60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14,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Diagnos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o.o.  Wykonawca ten zaoferował wykonanie przedmiotu zamówienia za kwotę   2 268,00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61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10, złożoną przez Wykonawcę AB MED. Serwis Arkadiusz </w:t>
      </w:r>
      <w:proofErr w:type="spellStart"/>
      <w:r>
        <w:rPr>
          <w:rFonts w:ascii="Times New Roman" w:hAnsi="Times New Roman"/>
          <w:sz w:val="24"/>
          <w:szCs w:val="24"/>
        </w:rPr>
        <w:t>Pobkowski</w:t>
      </w:r>
      <w:proofErr w:type="spellEnd"/>
      <w:r>
        <w:rPr>
          <w:rFonts w:ascii="Times New Roman" w:hAnsi="Times New Roman"/>
          <w:sz w:val="24"/>
          <w:szCs w:val="24"/>
        </w:rPr>
        <w:t xml:space="preserve">  Wykonawca ten zaoferował wykonanie przedmiotu zamówienia za kwotę   5 076,00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64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5,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Aesculap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Chifa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o.o.  Wykonawca ten zaoferował wykonanie przedmiotu zamówienia za kwotę   13 498,06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65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15,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Medicor-Pol</w:t>
      </w:r>
      <w:proofErr w:type="spellEnd"/>
      <w:r>
        <w:rPr>
          <w:rFonts w:ascii="Times New Roman" w:hAnsi="Times New Roman"/>
          <w:sz w:val="24"/>
          <w:szCs w:val="24"/>
        </w:rPr>
        <w:t xml:space="preserve"> Zakład Techniki Medycznej Sp. z o.o.. Wykonawca ten zaoferował wykonanie przedmiotu zamówienia za kwotę   108,00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66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15,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Medicor-Pol</w:t>
      </w:r>
      <w:proofErr w:type="spellEnd"/>
      <w:r>
        <w:rPr>
          <w:rFonts w:ascii="Times New Roman" w:hAnsi="Times New Roman"/>
          <w:sz w:val="24"/>
          <w:szCs w:val="24"/>
        </w:rPr>
        <w:t xml:space="preserve"> Zakład Techniki Medycznej Sp. z o.o.. ten zaoferował wykonanie przedmiotu zamówienia za kwotę   172,80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67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28,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Elektromedix</w:t>
      </w:r>
      <w:proofErr w:type="spellEnd"/>
      <w:r>
        <w:rPr>
          <w:rFonts w:ascii="Times New Roman" w:hAnsi="Times New Roman"/>
          <w:sz w:val="24"/>
          <w:szCs w:val="24"/>
        </w:rPr>
        <w:t xml:space="preserve"> Sprzedaż Naprawa Aparatury Medycznej Andrzej Sapkowski   Wykonawca ten zaoferował wykonanie przedmiotu zamówienia za kwotę   324,00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69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28,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Elektromedix</w:t>
      </w:r>
      <w:proofErr w:type="spellEnd"/>
      <w:r>
        <w:rPr>
          <w:rFonts w:ascii="Times New Roman" w:hAnsi="Times New Roman"/>
          <w:sz w:val="24"/>
          <w:szCs w:val="24"/>
        </w:rPr>
        <w:t xml:space="preserve"> Sprzedaż Naprawa Aparatury Medycznej Andrzej Lipowski Wykonawca ten zaoferował wykonanie przedmiotu zamówienia za kwotę   12 636,00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70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18,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Inomed</w:t>
      </w:r>
      <w:proofErr w:type="spellEnd"/>
      <w:r>
        <w:rPr>
          <w:rFonts w:ascii="Times New Roman" w:hAnsi="Times New Roman"/>
          <w:sz w:val="24"/>
          <w:szCs w:val="24"/>
        </w:rPr>
        <w:t xml:space="preserve"> Polska Sp. z o.o. Wykonawca ten zaoferował wykonanie przedmiotu zamówienia za kwotę   3 024,00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71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15,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Medicor-Pol</w:t>
      </w:r>
      <w:proofErr w:type="spellEnd"/>
      <w:r>
        <w:rPr>
          <w:rFonts w:ascii="Times New Roman" w:hAnsi="Times New Roman"/>
          <w:sz w:val="24"/>
          <w:szCs w:val="24"/>
        </w:rPr>
        <w:t xml:space="preserve"> Zakład Techniki Medycznej Sp. z o.o.. Wykonawca ten zaoferował wykonanie przedmiotu zamówienia za kwotę   421,20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72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28,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Elektromedix</w:t>
      </w:r>
      <w:proofErr w:type="spellEnd"/>
      <w:r>
        <w:rPr>
          <w:rFonts w:ascii="Times New Roman" w:hAnsi="Times New Roman"/>
          <w:sz w:val="24"/>
          <w:szCs w:val="24"/>
        </w:rPr>
        <w:t xml:space="preserve"> Sprzedaż Naprawa Aparatury Medycznej Andrzej Lipowski  Wykonawca ten zaoferował wykonanie przedmiotu zamówienia za kwotę   486,00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1" w:name="_Hlk83200951"/>
      <w:r>
        <w:rPr>
          <w:rFonts w:ascii="Times New Roman" w:hAnsi="Times New Roman"/>
          <w:b/>
          <w:sz w:val="24"/>
          <w:szCs w:val="24"/>
          <w:u w:val="single"/>
        </w:rPr>
        <w:t>Pakiet nr 73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12,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Medtronic</w:t>
      </w:r>
      <w:proofErr w:type="spellEnd"/>
      <w:r>
        <w:rPr>
          <w:rFonts w:ascii="Times New Roman" w:hAnsi="Times New Roman"/>
          <w:sz w:val="24"/>
          <w:szCs w:val="24"/>
        </w:rPr>
        <w:t xml:space="preserve"> Poland Sp. z o.o.  Wykonawca ten zaoferował wykonanie przedmiotu zamówienia za kwotę   5 670,00 zł – najtańsza oferta.</w:t>
      </w:r>
    </w:p>
    <w:bookmarkEnd w:id="1"/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74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14,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Diagnos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o.o. Wykonawca ten zaoferował wykonanie przedmiotu zamówienia za kwotę   6 858,00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75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14,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Diagnos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 Wykonawca ten zaoferował wykonanie przedmiotu zamówienia za kwotę   35 677,80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79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15,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Medicor-Pol</w:t>
      </w:r>
      <w:proofErr w:type="spellEnd"/>
      <w:r>
        <w:rPr>
          <w:rFonts w:ascii="Times New Roman" w:hAnsi="Times New Roman"/>
          <w:sz w:val="24"/>
          <w:szCs w:val="24"/>
        </w:rPr>
        <w:t xml:space="preserve"> Zakład Techniki Medycznej Sp. z o.o.. Wykonawca ten zaoferował wykonanie przedmiotu zamówienia za kwotę  550,80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85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15,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Medicor-Pol</w:t>
      </w:r>
      <w:proofErr w:type="spellEnd"/>
      <w:r>
        <w:rPr>
          <w:rFonts w:ascii="Times New Roman" w:hAnsi="Times New Roman"/>
          <w:sz w:val="24"/>
          <w:szCs w:val="24"/>
        </w:rPr>
        <w:t xml:space="preserve"> Zakład Techniki Medycznej Sp. z o.o.. Wykonawca ten zaoferował wykonanie przedmiotu zamówienia za kwotę   828,36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86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15,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Medicor-Pol</w:t>
      </w:r>
      <w:proofErr w:type="spellEnd"/>
      <w:r>
        <w:rPr>
          <w:rFonts w:ascii="Times New Roman" w:hAnsi="Times New Roman"/>
          <w:sz w:val="24"/>
          <w:szCs w:val="24"/>
        </w:rPr>
        <w:t xml:space="preserve"> Zakład Techniki Medycznej Sp. z o.o.. Wykonawca ten zaoferował wykonanie przedmiotu zamówienia za kwotę   63,72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87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15,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Medicor</w:t>
      </w:r>
      <w:proofErr w:type="spellEnd"/>
      <w:r>
        <w:rPr>
          <w:rFonts w:ascii="Times New Roman" w:hAnsi="Times New Roman"/>
          <w:sz w:val="24"/>
          <w:szCs w:val="24"/>
        </w:rPr>
        <w:t xml:space="preserve"> – Pol Zakład Techniki Medycznej Sp. z o.o Wykonawca ten zaoferował wykonanie przedmiotu zamówienia za kwotę   270,00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88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25, złożoną przez Wykonawcę TIMKO Sp. z o.o. ten zaoferował wykonanie przedmiotu zamówienia za kwotę   2 970,00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89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28,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Elektromedix</w:t>
      </w:r>
      <w:proofErr w:type="spellEnd"/>
      <w:r>
        <w:rPr>
          <w:rFonts w:ascii="Times New Roman" w:hAnsi="Times New Roman"/>
          <w:sz w:val="24"/>
          <w:szCs w:val="24"/>
        </w:rPr>
        <w:t xml:space="preserve"> Sprzedaż Naprawa Aparatury Medycznej Andrzej Lipowski Wykonawca ten zaoferował wykonanie przedmiotu zamówienia za kwotę   2 332,80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91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15,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Medicor</w:t>
      </w:r>
      <w:proofErr w:type="spellEnd"/>
      <w:r>
        <w:rPr>
          <w:rFonts w:ascii="Times New Roman" w:hAnsi="Times New Roman"/>
          <w:sz w:val="24"/>
          <w:szCs w:val="24"/>
        </w:rPr>
        <w:t xml:space="preserve"> – Pol Zakład Techniki Medycznej Sp. z o.o Wykonawca ten zaoferował wykonanie przedmiotu zamówienia za kwotę   108,00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94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15,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Medicor-Pol</w:t>
      </w:r>
      <w:proofErr w:type="spellEnd"/>
      <w:r>
        <w:rPr>
          <w:rFonts w:ascii="Times New Roman" w:hAnsi="Times New Roman"/>
          <w:sz w:val="24"/>
          <w:szCs w:val="24"/>
        </w:rPr>
        <w:t xml:space="preserve"> Zakład Techniki Medycznej Sp. z o.o.. Wykonawca ten zaoferował wykonanie przedmiotu zamówienia za kwotę   432,00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97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9, złożoną przez Wykonawcę TMS Sp. z o.o. Wykonawca ten zaoferował wykonanie przedmiotu zamówienia za kwotę   26 892,00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101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15,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Medicor-Pol</w:t>
      </w:r>
      <w:proofErr w:type="spellEnd"/>
      <w:r>
        <w:rPr>
          <w:rFonts w:ascii="Times New Roman" w:hAnsi="Times New Roman"/>
          <w:sz w:val="24"/>
          <w:szCs w:val="24"/>
        </w:rPr>
        <w:t xml:space="preserve"> Zakład Techniki Medycznej Sp. z o.o.. Wykonawca ten zaoferował wykonanie przedmiotu zamówienia za kwotę   324,00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102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5,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Aesculap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Chifa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 Wykonawca ten zaoferował wykonanie przedmiotu zamówienia za kwotę   1 301,62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103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15,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Medicor</w:t>
      </w:r>
      <w:proofErr w:type="spellEnd"/>
      <w:r>
        <w:rPr>
          <w:rFonts w:ascii="Times New Roman" w:hAnsi="Times New Roman"/>
          <w:sz w:val="24"/>
          <w:szCs w:val="24"/>
        </w:rPr>
        <w:t xml:space="preserve"> – Pol Zakład Techniki Medycznej Sp. z o.o Wykonawca ten zaoferował wykonanie przedmiotu zamówienia za kwotę   378,00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107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15,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Medicor-Pol</w:t>
      </w:r>
      <w:proofErr w:type="spellEnd"/>
      <w:r>
        <w:rPr>
          <w:rFonts w:ascii="Times New Roman" w:hAnsi="Times New Roman"/>
          <w:sz w:val="24"/>
          <w:szCs w:val="24"/>
        </w:rPr>
        <w:t xml:space="preserve"> Zakład Techniki Medycznej Sp. z o.o.. Wykonawca ten zaoferował wykonanie przedmiotu zamówienia za kwotę   54,00 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108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8, złożoną przez Wykonawcę PLS Services Sp. z o.o Wykonawca ten zaoferował wykonanie przedmiotu zamówienia za kwotę   565,80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109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28,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Elektromedix</w:t>
      </w:r>
      <w:proofErr w:type="spellEnd"/>
      <w:r>
        <w:rPr>
          <w:rFonts w:ascii="Times New Roman" w:hAnsi="Times New Roman"/>
          <w:sz w:val="24"/>
          <w:szCs w:val="24"/>
        </w:rPr>
        <w:t xml:space="preserve"> Sprzedaż Naprawa Aparatury Medycznej Andrzej Lipowski Wykonawca ten zaoferował wykonanie przedmiotu zamówienia za kwotę   324,00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113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17,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Stryker</w:t>
      </w:r>
      <w:proofErr w:type="spellEnd"/>
      <w:r>
        <w:rPr>
          <w:rFonts w:ascii="Times New Roman" w:hAnsi="Times New Roman"/>
          <w:sz w:val="24"/>
          <w:szCs w:val="24"/>
        </w:rPr>
        <w:t xml:space="preserve"> Polska Sp. z o.o. Wykonawca ten zaoferował wykonanie przedmiotu zamówienia za kwotę   6 609,00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114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15,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Medicor-Pol</w:t>
      </w:r>
      <w:proofErr w:type="spellEnd"/>
      <w:r>
        <w:rPr>
          <w:rFonts w:ascii="Times New Roman" w:hAnsi="Times New Roman"/>
          <w:sz w:val="24"/>
          <w:szCs w:val="24"/>
        </w:rPr>
        <w:t xml:space="preserve"> Zakład Techniki Medycznej Sp. z o.o..  Wykonawca ten zaoferował wykonanie przedmiotu zamówienia za kwotę   97,20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115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15,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Medicor-Pol</w:t>
      </w:r>
      <w:proofErr w:type="spellEnd"/>
      <w:r>
        <w:rPr>
          <w:rFonts w:ascii="Times New Roman" w:hAnsi="Times New Roman"/>
          <w:sz w:val="24"/>
          <w:szCs w:val="24"/>
        </w:rPr>
        <w:t xml:space="preserve"> Zakład Techniki Medycznej Sp. z o.o.. Wykonawca ten zaoferował wykonanie przedmiotu zamówienia za kwotę   54,00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117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15,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Medicor-Pol</w:t>
      </w:r>
      <w:proofErr w:type="spellEnd"/>
      <w:r>
        <w:rPr>
          <w:rFonts w:ascii="Times New Roman" w:hAnsi="Times New Roman"/>
          <w:sz w:val="24"/>
          <w:szCs w:val="24"/>
        </w:rPr>
        <w:t xml:space="preserve"> Zakład Techniki Medycznej Sp. z o.o.. Wykonawca ten zaoferował wykonanie przedmiotu zamówienia za kwotę   518,40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118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25, złożoną przez Wykonawcę TIMKO Sp. z o.o. ten zaoferował wykonanie przedmiotu zamówienia za kwotę   4 860,00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119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22, złożoną przez Wykonawcę Olympus Polska Sp. z o.o. Wykonawca ten zaoferował wykonanie przedmiotu zamówienia za kwotę   22 680,00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121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24, złożoną przez Wykonawcę Elektro-med. Grzegorz </w:t>
      </w:r>
      <w:proofErr w:type="spellStart"/>
      <w:r>
        <w:rPr>
          <w:rFonts w:ascii="Times New Roman" w:hAnsi="Times New Roman"/>
          <w:sz w:val="24"/>
          <w:szCs w:val="24"/>
        </w:rPr>
        <w:t>Pałkowski</w:t>
      </w:r>
      <w:proofErr w:type="spellEnd"/>
      <w:r>
        <w:rPr>
          <w:rFonts w:ascii="Times New Roman" w:hAnsi="Times New Roman"/>
          <w:sz w:val="24"/>
          <w:szCs w:val="24"/>
        </w:rPr>
        <w:t xml:space="preserve">  Wykonawca ten zaoferował wykonanie przedmiotu zamówienia za kwotę   4 472,56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123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30,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Erbe</w:t>
      </w:r>
      <w:proofErr w:type="spellEnd"/>
      <w:r>
        <w:rPr>
          <w:rFonts w:ascii="Times New Roman" w:hAnsi="Times New Roman"/>
          <w:sz w:val="24"/>
          <w:szCs w:val="24"/>
        </w:rPr>
        <w:t xml:space="preserve"> Polska Sp. z o.o. Wykonawca ten zaoferował wykonanie przedmiotu zamówienia za kwotę   1 080,00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124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17,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Stryker</w:t>
      </w:r>
      <w:proofErr w:type="spellEnd"/>
      <w:r>
        <w:rPr>
          <w:rFonts w:ascii="Times New Roman" w:hAnsi="Times New Roman"/>
          <w:sz w:val="24"/>
          <w:szCs w:val="24"/>
        </w:rPr>
        <w:t xml:space="preserve"> Polska  Sp. z o.o Wykonawca ten zaoferował wykonanie przedmiotu zamówienia za kwotę   3 423,60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129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27,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Namedall</w:t>
      </w:r>
      <w:proofErr w:type="spellEnd"/>
      <w:r>
        <w:rPr>
          <w:rFonts w:ascii="Times New Roman" w:hAnsi="Times New Roman"/>
          <w:sz w:val="24"/>
          <w:szCs w:val="24"/>
        </w:rPr>
        <w:t xml:space="preserve"> Serwis Aparatury Medycznej Marek Kwiatkowski Wykonawca ten zaoferował wykonanie przedmiotu zamówienia za kwotę   108,00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130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22, złożoną przez Wykonawcę Olympus Polska Sp. z o.o. Wykonawca ten zaoferował wykonanie przedmiotu zamówienia za kwotę   3 996,00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131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29,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Cedical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o.o. Wykonawca ten zaoferował wykonanie przedmiotu zamówienia za kwotę   4 059,00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136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30,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Erbe</w:t>
      </w:r>
      <w:proofErr w:type="spellEnd"/>
      <w:r>
        <w:rPr>
          <w:rFonts w:ascii="Times New Roman" w:hAnsi="Times New Roman"/>
          <w:sz w:val="24"/>
          <w:szCs w:val="24"/>
        </w:rPr>
        <w:t xml:space="preserve"> Polska  Sp. z o.o Wykonawca ten zaoferował wykonanie przedmiotu zamówienia za kwotę   2 160,00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140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28,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Elektromedix</w:t>
      </w:r>
      <w:proofErr w:type="spellEnd"/>
      <w:r>
        <w:rPr>
          <w:rFonts w:ascii="Times New Roman" w:hAnsi="Times New Roman"/>
          <w:sz w:val="24"/>
          <w:szCs w:val="24"/>
        </w:rPr>
        <w:t xml:space="preserve"> Sprzedaż Naprawa Aparatury Medycznej Andrzej Lipowski Wykonawca ten zaoferował wykonanie przedmiotu zamówienia za kwotę   302,40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141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28,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Elektromedix</w:t>
      </w:r>
      <w:proofErr w:type="spellEnd"/>
      <w:r>
        <w:rPr>
          <w:rFonts w:ascii="Times New Roman" w:hAnsi="Times New Roman"/>
          <w:sz w:val="24"/>
          <w:szCs w:val="24"/>
        </w:rPr>
        <w:t xml:space="preserve"> Sprzedaż Naprawa Aparatury Medycznej Andrzej Lipowski Wykonawca ten zaoferował wykonanie przedmiotu zamówienia za kwotę   75,60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142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26,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Proma</w:t>
      </w:r>
      <w:proofErr w:type="spellEnd"/>
      <w:r>
        <w:rPr>
          <w:rFonts w:ascii="Times New Roman" w:hAnsi="Times New Roman"/>
          <w:sz w:val="24"/>
          <w:szCs w:val="24"/>
        </w:rPr>
        <w:t xml:space="preserve"> Service Jacek </w:t>
      </w:r>
      <w:proofErr w:type="spellStart"/>
      <w:r>
        <w:rPr>
          <w:rFonts w:ascii="Times New Roman" w:hAnsi="Times New Roman"/>
          <w:sz w:val="24"/>
          <w:szCs w:val="24"/>
        </w:rPr>
        <w:t>Żaczyński</w:t>
      </w:r>
      <w:proofErr w:type="spellEnd"/>
      <w:r>
        <w:rPr>
          <w:rFonts w:ascii="Times New Roman" w:hAnsi="Times New Roman"/>
          <w:sz w:val="24"/>
          <w:szCs w:val="24"/>
        </w:rPr>
        <w:t xml:space="preserve"> Wykonawca ten zaoferował wykonanie przedmiotu zamówienia za kwotę   2 593,08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143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28,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Elektromedix</w:t>
      </w:r>
      <w:proofErr w:type="spellEnd"/>
      <w:r>
        <w:rPr>
          <w:rFonts w:ascii="Times New Roman" w:hAnsi="Times New Roman"/>
          <w:sz w:val="24"/>
          <w:szCs w:val="24"/>
        </w:rPr>
        <w:t xml:space="preserve"> Sprzedaż Naprawa Aparatury Medycznej Andrzej Lipowski Wykonawca ten zaoferował wykonanie przedmiotu zamówienia za kwotę   1 512,00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144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4,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Centromedic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o.o. Wykonawca ten zaoferował wykonanie przedmiotu zamówienia za kwotę   540,00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149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28,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Elektromedix</w:t>
      </w:r>
      <w:proofErr w:type="spellEnd"/>
      <w:r>
        <w:rPr>
          <w:rFonts w:ascii="Times New Roman" w:hAnsi="Times New Roman"/>
          <w:sz w:val="24"/>
          <w:szCs w:val="24"/>
        </w:rPr>
        <w:t xml:space="preserve"> Sprzedaż Naprawa Aparatury Medycznej Andrzej Lipowski Wykonawca ten zaoferował wykonanie przedmiotu zamówienia za kwotę   388,80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151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5,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Aesculap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Chifa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o.o. Wykonawca ten zaoferował wykonanie przedmiotu zamówienia za kwotę   259,20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151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5,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Aesculap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Chifa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o.o. Wykonawca ten zaoferował wykonanie przedmiotu zamówienia za kwotę   259,20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153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5,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Aesculap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Chifa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o.o. Wykonawca ten zaoferował wykonanie przedmiotu zamówienia za kwotę   1 036,80 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154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5,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Medicor</w:t>
      </w:r>
      <w:proofErr w:type="spellEnd"/>
      <w:r>
        <w:rPr>
          <w:rFonts w:ascii="Times New Roman" w:hAnsi="Times New Roman"/>
          <w:sz w:val="24"/>
          <w:szCs w:val="24"/>
        </w:rPr>
        <w:t xml:space="preserve"> Pol Zakład Techniki Medycznej Sp. z o.o. Wykonawca ten zaoferował wykonanie przedmiotu zamówienia za kwotę   86,40zł – najtańsza oferta.</w:t>
      </w:r>
    </w:p>
    <w:p w:rsidR="009727FA" w:rsidRDefault="009727FA" w:rsidP="00972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157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5,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Aesculap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Chifa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o.o. Wykonawca ten zaoferował wykonanie przedmiotu zamówienia za kwotę   5 184,00 zł – najtańsza oferta.</w:t>
      </w:r>
    </w:p>
    <w:p w:rsidR="009727FA" w:rsidRDefault="009727FA" w:rsidP="009727FA">
      <w:pPr>
        <w:jc w:val="both"/>
        <w:rPr>
          <w:rFonts w:ascii="Times New Roman" w:hAnsi="Times New Roman"/>
          <w:sz w:val="24"/>
          <w:szCs w:val="24"/>
        </w:rPr>
      </w:pPr>
    </w:p>
    <w:p w:rsidR="009727FA" w:rsidRDefault="009727FA" w:rsidP="009727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Jednocześnie SP ZOZ MSWiA w Łodzi  informuje,  iż pakiety nr 11,14,16,18,22,23,24,26,28k,32,39,40,42,46,48,52,62,63,68,76,77,78,80,81,82,83,84,90,92,93,95,96,98,99,100,104,105,106,110,111,112,116,120,122,125,126,127,128,132,133,134,135,137,138,139,145,146,147,148,150,152,155,156  zostają unieważnione na podstawie art. 255 1 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– nie złożono żadnej oferty. </w:t>
      </w:r>
    </w:p>
    <w:p w:rsidR="009727FA" w:rsidRDefault="009727FA" w:rsidP="009727FA">
      <w:pPr>
        <w:suppressAutoHyphens w:val="0"/>
        <w:spacing w:after="160" w:line="254" w:lineRule="auto"/>
        <w:jc w:val="center"/>
        <w:rPr>
          <w:rFonts w:ascii="Century Gothic" w:hAnsi="Century Gothic"/>
          <w:b/>
          <w:sz w:val="24"/>
          <w:szCs w:val="24"/>
          <w:u w:val="single"/>
          <w:lang w:eastAsia="en-US"/>
        </w:rPr>
      </w:pPr>
    </w:p>
    <w:p w:rsidR="0034520C" w:rsidRPr="00180363" w:rsidRDefault="0034520C" w:rsidP="0034520C">
      <w:pPr>
        <w:spacing w:line="360" w:lineRule="auto"/>
        <w:jc w:val="both"/>
        <w:rPr>
          <w:rFonts w:ascii="Times New Roman" w:hAnsi="Times New Roman"/>
          <w:lang w:eastAsia="zh-CN"/>
        </w:rPr>
      </w:pPr>
      <w:r w:rsidRPr="00180363">
        <w:rPr>
          <w:rFonts w:ascii="Times New Roman" w:hAnsi="Times New Roman"/>
          <w:lang w:eastAsia="zh-CN"/>
        </w:rPr>
        <w:t xml:space="preserve">Umowa w sprawie zamówienia publicznego, zgodnie z art. 308 ust. 2 ustawy </w:t>
      </w:r>
      <w:proofErr w:type="spellStart"/>
      <w:r w:rsidRPr="00180363">
        <w:rPr>
          <w:rFonts w:ascii="Times New Roman" w:hAnsi="Times New Roman"/>
          <w:lang w:eastAsia="zh-CN"/>
        </w:rPr>
        <w:t>Pzp</w:t>
      </w:r>
      <w:proofErr w:type="spellEnd"/>
      <w:r w:rsidRPr="00180363">
        <w:rPr>
          <w:rFonts w:ascii="Times New Roman" w:hAnsi="Times New Roman"/>
          <w:lang w:eastAsia="zh-CN"/>
        </w:rPr>
        <w:t xml:space="preserve">, zostanie </w:t>
      </w:r>
      <w:r w:rsidR="000562FB">
        <w:rPr>
          <w:rFonts w:ascii="Times New Roman" w:hAnsi="Times New Roman"/>
          <w:lang w:eastAsia="zh-CN"/>
        </w:rPr>
        <w:t xml:space="preserve">zawarta z uwzględnieniem art. </w:t>
      </w:r>
      <w:r w:rsidRPr="00180363">
        <w:rPr>
          <w:rFonts w:ascii="Times New Roman" w:hAnsi="Times New Roman"/>
          <w:lang w:eastAsia="zh-CN"/>
        </w:rPr>
        <w:t xml:space="preserve">577 ustawy </w:t>
      </w:r>
      <w:proofErr w:type="spellStart"/>
      <w:r w:rsidRPr="00180363">
        <w:rPr>
          <w:rFonts w:ascii="Times New Roman" w:hAnsi="Times New Roman"/>
          <w:lang w:eastAsia="zh-CN"/>
        </w:rPr>
        <w:t>Pzp</w:t>
      </w:r>
      <w:proofErr w:type="spellEnd"/>
      <w:r w:rsidRPr="00180363">
        <w:rPr>
          <w:rFonts w:ascii="Times New Roman" w:hAnsi="Times New Roman"/>
          <w:lang w:eastAsia="zh-CN"/>
        </w:rPr>
        <w:t>, w terminie nie krótszym niż 5 dni od dnia przesłania niniejszego zawiadomienia o wyborze najkorzystniejszej oferty.</w:t>
      </w:r>
    </w:p>
    <w:p w:rsidR="0034520C" w:rsidRPr="00180363" w:rsidRDefault="0034520C" w:rsidP="0034520C">
      <w:pPr>
        <w:spacing w:line="360" w:lineRule="auto"/>
        <w:jc w:val="both"/>
        <w:rPr>
          <w:rFonts w:ascii="Times New Roman" w:hAnsi="Times New Roman"/>
          <w:lang w:eastAsia="zh-CN"/>
        </w:rPr>
      </w:pPr>
      <w:r w:rsidRPr="00180363">
        <w:rPr>
          <w:rFonts w:ascii="Times New Roman" w:hAnsi="Times New Roman"/>
          <w:lang w:eastAsia="zh-CN"/>
        </w:rPr>
        <w:t xml:space="preserve">Umowa w sprawie zamówienia publicznego może być zawarta przed upływem terminu, o którym mowa powyżej, jeżeli zachodzą okoliczności wymienione w art. 308 ust. 3 ustawy </w:t>
      </w:r>
      <w:proofErr w:type="spellStart"/>
      <w:r w:rsidRPr="00180363">
        <w:rPr>
          <w:rFonts w:ascii="Times New Roman" w:hAnsi="Times New Roman"/>
          <w:lang w:eastAsia="zh-CN"/>
        </w:rPr>
        <w:t>Pzp</w:t>
      </w:r>
      <w:proofErr w:type="spellEnd"/>
      <w:r w:rsidRPr="00180363">
        <w:rPr>
          <w:rFonts w:ascii="Times New Roman" w:hAnsi="Times New Roman"/>
          <w:lang w:eastAsia="zh-CN"/>
        </w:rPr>
        <w:t>.</w:t>
      </w:r>
    </w:p>
    <w:p w:rsidR="001C13B0" w:rsidRPr="00DF0309" w:rsidRDefault="001C13B0" w:rsidP="00DF0309">
      <w:pPr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822D31" w:rsidRDefault="00822D31" w:rsidP="00822D31">
      <w:pPr>
        <w:pStyle w:val="Standard"/>
        <w:ind w:left="3540" w:firstLine="708"/>
        <w:rPr>
          <w:rFonts w:ascii="Verdana" w:hAnsi="Verdana" w:cs="Verdana"/>
          <w:b/>
          <w:i/>
          <w:sz w:val="16"/>
          <w:szCs w:val="16"/>
          <w:lang w:val="en-US"/>
        </w:rPr>
      </w:pPr>
    </w:p>
    <w:p w:rsidR="00822D31" w:rsidRDefault="00822D31" w:rsidP="00822D31">
      <w:pPr>
        <w:pStyle w:val="Standard"/>
        <w:rPr>
          <w:rFonts w:hint="eastAsia"/>
        </w:rPr>
      </w:pPr>
      <w:r>
        <w:rPr>
          <w:rFonts w:ascii="Verdana" w:eastAsia="Verdana" w:hAnsi="Verdana" w:cs="Verdana"/>
          <w:b/>
        </w:rPr>
        <w:t xml:space="preserve">                                                                      </w:t>
      </w:r>
      <w:r>
        <w:rPr>
          <w:rFonts w:ascii="Verdana" w:hAnsi="Verdana" w:cs="Arial"/>
          <w:b/>
        </w:rPr>
        <w:t>DYREKTOR</w:t>
      </w:r>
    </w:p>
    <w:p w:rsidR="00822D31" w:rsidRDefault="00822D31" w:rsidP="00822D31">
      <w:pPr>
        <w:pStyle w:val="Standard"/>
        <w:ind w:left="4248" w:firstLine="708"/>
        <w:rPr>
          <w:rFonts w:hint="eastAsia"/>
        </w:rPr>
      </w:pPr>
      <w:r>
        <w:rPr>
          <w:rFonts w:ascii="Verdana" w:hAnsi="Verdana" w:cs="Arial"/>
          <w:b/>
        </w:rPr>
        <w:t>SP ZOZ MSWiA w Łodzi</w:t>
      </w:r>
    </w:p>
    <w:p w:rsidR="00822D31" w:rsidRDefault="00822D31" w:rsidP="00822D31">
      <w:pPr>
        <w:pStyle w:val="Standard"/>
        <w:ind w:left="3540" w:firstLine="708"/>
        <w:rPr>
          <w:rFonts w:hint="eastAsia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              </w:t>
      </w:r>
      <w:proofErr w:type="spellStart"/>
      <w:r>
        <w:rPr>
          <w:rFonts w:ascii="Verdana" w:hAnsi="Verdana" w:cs="Arial"/>
          <w:b/>
          <w:i/>
          <w:sz w:val="16"/>
          <w:szCs w:val="16"/>
          <w:lang w:val="en-US"/>
        </w:rPr>
        <w:t>dr</w:t>
      </w:r>
      <w:proofErr w:type="spellEnd"/>
      <w:r>
        <w:rPr>
          <w:rFonts w:ascii="Verdana" w:hAnsi="Verdana" w:cs="Arial"/>
          <w:b/>
          <w:i/>
          <w:sz w:val="16"/>
          <w:szCs w:val="16"/>
          <w:lang w:val="en-US"/>
        </w:rPr>
        <w:t xml:space="preserve"> n. med. Robert </w:t>
      </w:r>
      <w:proofErr w:type="spellStart"/>
      <w:r>
        <w:rPr>
          <w:rFonts w:ascii="Verdana" w:hAnsi="Verdana" w:cs="Arial"/>
          <w:b/>
          <w:i/>
          <w:sz w:val="16"/>
          <w:szCs w:val="16"/>
          <w:lang w:val="en-US"/>
        </w:rPr>
        <w:t>Starzec</w:t>
      </w:r>
      <w:proofErr w:type="spellEnd"/>
      <w:r>
        <w:rPr>
          <w:rFonts w:ascii="Verdana" w:hAnsi="Verdana" w:cs="Arial"/>
          <w:b/>
          <w:i/>
          <w:sz w:val="16"/>
          <w:szCs w:val="16"/>
          <w:lang w:val="en-US"/>
        </w:rPr>
        <w:t>, MBA</w:t>
      </w:r>
    </w:p>
    <w:p w:rsidR="004436B2" w:rsidRPr="00DF0309" w:rsidRDefault="00822D31" w:rsidP="00072C8C">
      <w:pPr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   </w:t>
      </w:r>
    </w:p>
    <w:sectPr w:rsidR="004436B2" w:rsidRPr="00DF0309" w:rsidSect="00D735CA">
      <w:headerReference w:type="first" r:id="rId8"/>
      <w:footerReference w:type="first" r:id="rId9"/>
      <w:pgSz w:w="11906" w:h="16838"/>
      <w:pgMar w:top="1417" w:right="1417" w:bottom="1248" w:left="1417" w:header="568" w:footer="1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18F" w:rsidRDefault="0099618F">
      <w:r>
        <w:separator/>
      </w:r>
    </w:p>
  </w:endnote>
  <w:endnote w:type="continuationSeparator" w:id="0">
    <w:p w:rsidR="0099618F" w:rsidRDefault="0099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18F" w:rsidRDefault="0099618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168275</wp:posOffset>
              </wp:positionV>
              <wp:extent cx="5746750" cy="635"/>
              <wp:effectExtent l="5080" t="6350" r="10795" b="12065"/>
              <wp:wrapNone/>
              <wp:docPr id="12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675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21D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1.15pt;margin-top:13.25pt;width:452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" strokeweight=".25pt"/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231140</wp:posOffset>
              </wp:positionV>
              <wp:extent cx="5833745" cy="412115"/>
              <wp:effectExtent l="3810" t="2540" r="1270" b="4445"/>
              <wp:wrapNone/>
              <wp:docPr id="2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3745" cy="412115"/>
                        <a:chOff x="1303" y="13050"/>
                        <a:chExt cx="9187" cy="649"/>
                      </a:xfrm>
                    </wpg:grpSpPr>
                    <wpg:grpSp>
                      <wpg:cNvPr id="3" name="Group 12"/>
                      <wpg:cNvGrpSpPr>
                        <a:grpSpLocks/>
                      </wpg:cNvGrpSpPr>
                      <wpg:grpSpPr bwMode="auto">
                        <a:xfrm>
                          <a:off x="1303" y="13050"/>
                          <a:ext cx="4134" cy="649"/>
                          <a:chOff x="1069" y="13050"/>
                          <a:chExt cx="4134" cy="649"/>
                        </a:xfrm>
                      </wpg:grpSpPr>
                      <pic:pic xmlns:pic="http://schemas.openxmlformats.org/drawingml/2006/picture">
                        <pic:nvPicPr>
                          <pic:cNvPr id="4" name="Picture 13" descr="iso_9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9" y="13050"/>
                            <a:ext cx="1410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4" descr="OHS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9" y="13050"/>
                            <a:ext cx="1314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5" descr="iso-14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" y="13054"/>
                            <a:ext cx="1410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7" name="Picture 16" descr="71_MSW Lodz_logo_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50" y="13050"/>
                          <a:ext cx="669" cy="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8" name="Group 17"/>
                      <wpg:cNvGrpSpPr>
                        <a:grpSpLocks/>
                      </wpg:cNvGrpSpPr>
                      <wpg:grpSpPr bwMode="auto">
                        <a:xfrm>
                          <a:off x="6585" y="13090"/>
                          <a:ext cx="3905" cy="508"/>
                          <a:chOff x="6378" y="13090"/>
                          <a:chExt cx="3905" cy="508"/>
                        </a:xfrm>
                      </wpg:grpSpPr>
                      <pic:pic xmlns:pic="http://schemas.openxmlformats.org/drawingml/2006/picture">
                        <pic:nvPicPr>
                          <pic:cNvPr id="9" name="Picture 18" descr="EUROCERTYFIK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6" y="13143"/>
                            <a:ext cx="629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9" descr="CW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1" y="13135"/>
                            <a:ext cx="1582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0" descr="SBB_logo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8" y="13090"/>
                            <a:ext cx="1060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975B5D" id="Group 11" o:spid="_x0000_s1026" style="position:absolute;margin-left:-5.7pt;margin-top:18.2pt;width:459.35pt;height:32.45pt;z-index:251657216" coordorigin="1303,13050" coordsize="9187,64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">
              <v:group id="Group 12" o:spid="_x0000_s1027" style="position:absolute;left:1303;top:13050;width:4134;height:649" coordorigin="1069,13050" coordsize="4134,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alt="iso_9001" style="position:absolute;left:2479;top:13050;width:1410;height: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tESfEAAAA2gAAAA8AAABkcnMvZG93bnJldi54bWxEj0FrwkAUhO9C/8PyCt6aTVVE06xSpIVW&#10;EEkUvD6yr8nS7NuQ3Wr013cLBY/DzHzD5OvBtuJMvTeOFTwnKQjiymnDtYLj4f1pAcIHZI2tY1Jw&#10;JQ/r1cMox0y7Cxd0LkMtIoR9hgqaELpMSl81ZNEnriOO3pfrLYYo+1rqHi8Rbls5SdO5tGg4LjTY&#10;0aah6rv8sQre2snU3U57ctvrpvwMxW5bm6VS48fh9QVEoCHcw//tD61gBn9X4g2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UtESfEAAAA2gAAAA8AAAAAAAAAAAAAAAAA&#10;nwIAAGRycy9kb3ducmV2LnhtbFBLBQYAAAAABAAEAPcAAACQAwAAAAA=&#10;">
                  <v:imagedata r:id="rId8" o:title="iso_9001"/>
                </v:shape>
                <v:shape id="Picture 14" o:spid="_x0000_s1029" type="#_x0000_t75" alt="OHSAS" style="position:absolute;left:3889;top:13050;width:1314;height: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FylfAAAAA2gAAAA8AAABkcnMvZG93bnJldi54bWxEj82qwjAUhPcXfIdwBHeaKvQi1SgqCG66&#10;8Gehu0NybIvNSWmitm9vhAt3OczMN8xy3dlavKj1lWMF00kCglg7U3Gh4HLej+cgfEA2WDsmBT15&#10;WK8GP0vMjHvzkV6nUIgIYZ+hgjKEJpPS65Is+olriKN3d63FEGVbSNPiO8JtLWdJ8istVhwXSmxo&#10;V5J+nJ5WQX4rdp70NNXp1lePvM+xvwalRsNuswARqAv/4b/2wShI4Xsl3gC5+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AXKV8AAAADaAAAADwAAAAAAAAAAAAAAAACfAgAA&#10;ZHJzL2Rvd25yZXYueG1sUEsFBgAAAAAEAAQA9wAAAIwDAAAAAA==&#10;">
                  <v:imagedata r:id="rId9" o:title="OHSAS" cropright="4462f"/>
                </v:shape>
                <v:shape id="Picture 15" o:spid="_x0000_s1030" type="#_x0000_t75" alt="iso-14001" style="position:absolute;left:1069;top:13054;width:1410;height: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IuJTEAAAA2gAAAA8AAABkcnMvZG93bnJldi54bWxEj0FrwkAUhO9C/8PyCr1I3TRgsGk2UixC&#10;vWkiQm+P7GsSmn0bslvd/vuuIHgcZuYbplgHM4gzTa63rOBlkYAgbqzuuVVwrLfPKxDOI2scLJOC&#10;P3KwLh9mBebaXvhA58q3IkLY5aig837MpXRNRwbdwo7E0fu2k0Ef5dRKPeElws0g0yTJpMGe40KH&#10;I206an6qX6Og3siPVZaaU73d775CmC9f03qp1NNjeH8D4Sn4e/jW/tQKMrheiTdAl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HIuJTEAAAA2gAAAA8AAAAAAAAAAAAAAAAA&#10;nwIAAGRycy9kb3ducmV2LnhtbFBLBQYAAAAABAAEAPcAAACQAwAAAAA=&#10;">
                  <v:imagedata r:id="rId10" o:title="iso-14001"/>
                </v:shape>
              </v:group>
              <v:shape id="Picture 16" o:spid="_x0000_s1031" type="#_x0000_t75" alt="71_MSW Lodz_logo_4" style="position:absolute;left:5650;top:13050;width:669;height:6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9vpfEAAAA2gAAAA8AAABkcnMvZG93bnJldi54bWxEj0FrwkAUhO+F/oflFXopdbceUomuIkLB&#10;iyHa0vMj+0yi2bcxuyZpf31XEHocZuYbZrEabSN66nztWMPbRIEgLpypudTw9fnxOgPhA7LBxjFp&#10;+CEPq+XjwwJT4wbeU38IpYgQ9ilqqEJoUyl9UZFFP3EtcfSOrrMYouxKaTocItw2cqpUIi3WHBcq&#10;bGlTUXE+XK0GtZ/tTNaU6ltll9/smLzkpzzT+vlpXM9BBBrDf/je3hoN73C7Em+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9vpfEAAAA2gAAAA8AAAAAAAAAAAAAAAAA&#10;nwIAAGRycy9kb3ducmV2LnhtbFBLBQYAAAAABAAEAPcAAACQAwAAAAA=&#10;">
                <v:imagedata r:id="rId11" o:title="71_MSW Lodz_logo_4"/>
              </v:shape>
              <v:group id="Group 17" o:spid="_x0000_s1032" style="position:absolute;left:6585;top:13090;width:3905;height:508" coordorigin="6378,13090" coordsize="3905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Picture 18" o:spid="_x0000_s1033" type="#_x0000_t75" alt="EUROCERTYFIKAT" style="position:absolute;left:7736;top:13143;width:629;height: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VIynAAAAA2gAAAA8AAABkcnMvZG93bnJldi54bWxEj0FrwkAUhO8F/8PyBG/NxoJSU1fRghB7&#10;M5GeH9lnkjb7NuyuMf77riD0OMzMN8x6O5pODOR8a1nBPElBEFdWt1wrOJeH13cQPiBr7CyTgjt5&#10;2G4mL2vMtL3xiYYi1CJC2GeooAmhz6T0VUMGfWJ74uhdrDMYonS11A5vEW46+ZamS2mw5bjQYE+f&#10;DVW/xdUo8LuSL9/e2p9cu/prILnYHwelZtNx9wEi0Bj+w892rhWs4HEl3gC5+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FUjKcAAAADaAAAADwAAAAAAAAAAAAAAAACfAgAA&#10;ZHJzL2Rvd25yZXYueG1sUEsFBgAAAAAEAAQA9wAAAIwDAAAAAA==&#10;">
                  <v:imagedata r:id="rId12" o:title="EUROCERTYFIKAT"/>
                </v:shape>
                <v:shape id="Picture 19" o:spid="_x0000_s1034" type="#_x0000_t75" alt="CWB" style="position:absolute;left:8701;top:13135;width:1582;height: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47ErBAAAA2wAAAA8AAABkcnMvZG93bnJldi54bWxEj0GLwjAQhe/C/ocwC9403T2IVKMsgqCw&#10;CFZ/wNCMTTGZlCba+u+dw8LeZnhv3vtmvR2DV0/qUxvZwNe8AEVcR9tyY+B62c+WoFJGtugjk4EX&#10;JdhuPiZrLG0c+EzPKjdKQjiVaMDl3JVap9pRwDSPHbFot9gHzLL2jbY9DhIevP4uioUO2LI0OOxo&#10;56i+V49g4KKtexWDr3bD0e5/W7c8PXxtzPRz/FmByjTmf/Pf9cEKvtDLLzKA3r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47ErBAAAA2wAAAA8AAAAAAAAAAAAAAAAAnwIA&#10;AGRycy9kb3ducmV2LnhtbFBLBQYAAAAABAAEAPcAAACNAwAAAAA=&#10;">
                  <v:imagedata r:id="rId13" o:title="CWB"/>
                </v:shape>
                <v:shape id="Picture 20" o:spid="_x0000_s1035" type="#_x0000_t75" alt="SBB_logoBW" style="position:absolute;left:6378;top:13090;width:1060;height:4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i/WvBAAAA2wAAAA8AAABkcnMvZG93bnJldi54bWxET0trAjEQvhf8D2EEbzWrBymrUcRHKbQI&#10;roLXYTNmVzeTJYm6/fdNQfA2H99zZovONuJOPtSOFYyGGQji0umajYLjYfv+ASJEZI2NY1LwSwEW&#10;897bDHPtHrynexGNSCEcclRQxdjmUoayIoth6FrixJ2dtxgT9EZqj48Ubhs5zrKJtFhzaqiwpVVF&#10;5bW4WQWbbXb2u2Jtdj+X7/3t+mnGJ1oqNeh3yymISF18iZ/uL53mj+D/l3SAn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Ei/WvBAAAA2wAAAA8AAAAAAAAAAAAAAAAAnwIA&#10;AGRycy9kb3ducmV2LnhtbFBLBQYAAAAABAAEAPcAAACNAwAAAAA=&#10;">
                  <v:imagedata r:id="rId14" o:title="SBB_logoBW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18F" w:rsidRDefault="0099618F">
      <w:r>
        <w:separator/>
      </w:r>
    </w:p>
  </w:footnote>
  <w:footnote w:type="continuationSeparator" w:id="0">
    <w:p w:rsidR="0099618F" w:rsidRDefault="00996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899" w:type="dxa"/>
      <w:tblLook w:val="0000" w:firstRow="0" w:lastRow="0" w:firstColumn="0" w:lastColumn="0" w:noHBand="0" w:noVBand="0"/>
    </w:tblPr>
    <w:tblGrid>
      <w:gridCol w:w="1177"/>
      <w:gridCol w:w="7861"/>
      <w:gridCol w:w="7861"/>
    </w:tblGrid>
    <w:tr w:rsidR="0099618F" w:rsidRPr="005E2F61" w:rsidTr="008B5793">
      <w:trPr>
        <w:trHeight w:val="764"/>
      </w:trPr>
      <w:tc>
        <w:tcPr>
          <w:tcW w:w="0" w:type="auto"/>
          <w:shd w:val="clear" w:color="auto" w:fill="auto"/>
          <w:vAlign w:val="center"/>
        </w:tcPr>
        <w:p w:rsidR="0099618F" w:rsidRPr="002C1551" w:rsidRDefault="0099618F" w:rsidP="005E2F61">
          <w:pPr>
            <w:pStyle w:val="Nagwek"/>
            <w:snapToGrid w:val="0"/>
            <w:jc w:val="center"/>
          </w:pPr>
          <w:r w:rsidRPr="003E02EB">
            <w:rPr>
              <w:rFonts w:ascii="Georgia" w:hAnsi="Georgia" w:cs="Arial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607060" cy="826770"/>
                <wp:effectExtent l="0" t="0" r="2540" b="0"/>
                <wp:docPr id="1" name="Obraz 1" descr="logo_mał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ł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06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1" w:type="dxa"/>
          <w:vAlign w:val="center"/>
        </w:tcPr>
        <w:p w:rsidR="0099618F" w:rsidRDefault="0099618F" w:rsidP="005E2F61">
          <w:pPr>
            <w:pStyle w:val="Nagwek2"/>
            <w:rPr>
              <w:rFonts w:ascii="Garamond" w:hAnsi="Garamond" w:cs="Arial"/>
              <w:sz w:val="26"/>
              <w:szCs w:val="26"/>
            </w:rPr>
          </w:pPr>
          <w:r>
            <w:rPr>
              <w:rFonts w:ascii="Garamond" w:hAnsi="Garamond" w:cs="Arial"/>
              <w:sz w:val="26"/>
              <w:szCs w:val="26"/>
            </w:rPr>
            <w:t>SAMODZIELNY PUBLICZNY</w:t>
          </w:r>
        </w:p>
        <w:p w:rsidR="0099618F" w:rsidRPr="00122B5D" w:rsidRDefault="0099618F" w:rsidP="005E2F61">
          <w:pPr>
            <w:pStyle w:val="Nagwek2"/>
            <w:rPr>
              <w:rFonts w:ascii="Garamond" w:hAnsi="Garamond" w:cs="Arial"/>
              <w:sz w:val="26"/>
              <w:szCs w:val="26"/>
            </w:rPr>
          </w:pPr>
          <w:r w:rsidRPr="00122B5D">
            <w:rPr>
              <w:rFonts w:ascii="Garamond" w:hAnsi="Garamond" w:cs="Arial"/>
              <w:sz w:val="26"/>
              <w:szCs w:val="26"/>
            </w:rPr>
            <w:t>ZAKŁAD OPIEKI ZDROWOTNEJ</w:t>
          </w:r>
        </w:p>
        <w:p w:rsidR="0099618F" w:rsidRDefault="0099618F" w:rsidP="005E2F61">
          <w:pPr>
            <w:pStyle w:val="Nagwek1"/>
            <w:jc w:val="center"/>
            <w:rPr>
              <w:rFonts w:ascii="Garamond" w:hAnsi="Garamond" w:cs="Arial"/>
              <w:sz w:val="26"/>
              <w:szCs w:val="26"/>
            </w:rPr>
          </w:pPr>
          <w:r w:rsidRPr="00122B5D">
            <w:rPr>
              <w:rFonts w:ascii="Garamond" w:hAnsi="Garamond" w:cs="Arial"/>
              <w:sz w:val="26"/>
              <w:szCs w:val="26"/>
            </w:rPr>
            <w:t xml:space="preserve">Ministerstwa Spraw Wewnętrznych </w:t>
          </w:r>
          <w:r>
            <w:rPr>
              <w:rFonts w:ascii="Garamond" w:hAnsi="Garamond" w:cs="Arial"/>
              <w:sz w:val="26"/>
              <w:szCs w:val="26"/>
            </w:rPr>
            <w:t xml:space="preserve">i Administracji </w:t>
          </w:r>
        </w:p>
        <w:p w:rsidR="0099618F" w:rsidRPr="00122B5D" w:rsidRDefault="0099618F" w:rsidP="005E2F61">
          <w:pPr>
            <w:pStyle w:val="Nagwek1"/>
            <w:jc w:val="center"/>
            <w:rPr>
              <w:rFonts w:ascii="Garamond" w:hAnsi="Garamond" w:cs="Arial"/>
              <w:sz w:val="26"/>
              <w:szCs w:val="26"/>
            </w:rPr>
          </w:pPr>
          <w:r w:rsidRPr="00122B5D">
            <w:rPr>
              <w:rFonts w:ascii="Garamond" w:hAnsi="Garamond" w:cs="Arial"/>
              <w:sz w:val="26"/>
              <w:szCs w:val="26"/>
            </w:rPr>
            <w:t>w ŁODZI</w:t>
          </w:r>
        </w:p>
        <w:p w:rsidR="0099618F" w:rsidRPr="00206571" w:rsidRDefault="0099618F" w:rsidP="005E2F61">
          <w:pPr>
            <w:jc w:val="center"/>
            <w:rPr>
              <w:rFonts w:ascii="Garamond" w:hAnsi="Garamond" w:cs="Arial"/>
              <w:b/>
              <w:sz w:val="10"/>
              <w:szCs w:val="10"/>
            </w:rPr>
          </w:pPr>
        </w:p>
        <w:p w:rsidR="0099618F" w:rsidRDefault="0099618F" w:rsidP="005E2F61">
          <w:pPr>
            <w:tabs>
              <w:tab w:val="left" w:pos="1350"/>
              <w:tab w:val="center" w:pos="3614"/>
            </w:tabs>
            <w:jc w:val="center"/>
            <w:rPr>
              <w:rFonts w:ascii="Garamond" w:hAnsi="Garamond" w:cs="Arial"/>
              <w:b/>
              <w:bCs/>
              <w:sz w:val="22"/>
              <w:szCs w:val="22"/>
            </w:rPr>
          </w:pPr>
          <w:r w:rsidRPr="00122B5D">
            <w:rPr>
              <w:rFonts w:ascii="Garamond" w:hAnsi="Garamond" w:cs="Arial"/>
              <w:b/>
              <w:bCs/>
              <w:sz w:val="22"/>
              <w:szCs w:val="22"/>
            </w:rPr>
            <w:t>91–425 Łódź, ul. Północna  42</w:t>
          </w:r>
        </w:p>
        <w:p w:rsidR="0099618F" w:rsidRPr="00122B5D" w:rsidRDefault="0099618F" w:rsidP="005E2F61">
          <w:pPr>
            <w:tabs>
              <w:tab w:val="left" w:pos="1350"/>
              <w:tab w:val="center" w:pos="3614"/>
            </w:tabs>
            <w:jc w:val="center"/>
            <w:rPr>
              <w:rFonts w:ascii="Garamond" w:hAnsi="Garamond" w:cs="Arial"/>
              <w:b/>
              <w:bCs/>
              <w:sz w:val="22"/>
              <w:szCs w:val="22"/>
            </w:rPr>
          </w:pPr>
          <w:r>
            <w:rPr>
              <w:rFonts w:ascii="Garamond" w:hAnsi="Garamond" w:cs="Arial"/>
              <w:b/>
              <w:bCs/>
              <w:sz w:val="22"/>
              <w:szCs w:val="22"/>
            </w:rPr>
            <w:t>Dział zamówień publicznych</w:t>
          </w:r>
        </w:p>
        <w:p w:rsidR="0099618F" w:rsidRPr="00AB58B7" w:rsidRDefault="0099618F" w:rsidP="005E2F61">
          <w:pPr>
            <w:ind w:right="-108"/>
            <w:jc w:val="center"/>
            <w:rPr>
              <w:rFonts w:ascii="Garamond" w:hAnsi="Garamond" w:cs="Arial"/>
              <w:b/>
              <w:bCs/>
              <w:sz w:val="22"/>
              <w:szCs w:val="22"/>
              <w:lang w:val="en-US"/>
            </w:rPr>
          </w:pPr>
          <w:r w:rsidRPr="00AB58B7">
            <w:rPr>
              <w:rFonts w:ascii="Garamond" w:hAnsi="Garamond" w:cs="Arial"/>
              <w:b/>
              <w:bCs/>
              <w:sz w:val="22"/>
              <w:szCs w:val="22"/>
              <w:lang w:val="en-US"/>
            </w:rPr>
            <w:t xml:space="preserve"> tel. 42 63 41 270, fax 42 63 41 254</w:t>
          </w:r>
        </w:p>
        <w:p w:rsidR="0099618F" w:rsidRPr="005E2F61" w:rsidRDefault="0099618F" w:rsidP="005E2F61">
          <w:pPr>
            <w:ind w:right="-108"/>
            <w:jc w:val="center"/>
            <w:rPr>
              <w:rFonts w:ascii="Arial" w:hAnsi="Arial" w:cs="Arial"/>
              <w:b/>
              <w:bCs/>
              <w:sz w:val="28"/>
              <w:szCs w:val="28"/>
              <w:u w:val="single"/>
              <w:lang w:val="en-US"/>
            </w:rPr>
          </w:pPr>
          <w:r w:rsidRPr="005E2F61">
            <w:rPr>
              <w:rFonts w:ascii="Garamond" w:hAnsi="Garamond" w:cs="Arial"/>
              <w:b/>
              <w:bCs/>
              <w:sz w:val="22"/>
              <w:szCs w:val="22"/>
              <w:u w:val="single"/>
              <w:lang w:val="en-US"/>
            </w:rPr>
            <w:t>http://www.zoz-mswia-l</w:t>
          </w:r>
          <w:r>
            <w:rPr>
              <w:rFonts w:ascii="Garamond" w:hAnsi="Garamond" w:cs="Arial"/>
              <w:b/>
              <w:bCs/>
              <w:sz w:val="22"/>
              <w:szCs w:val="22"/>
              <w:u w:val="single"/>
              <w:lang w:val="en-US"/>
            </w:rPr>
            <w:t>odz.pl           zamowienia@zozmsw</w:t>
          </w:r>
          <w:r w:rsidRPr="005E2F61">
            <w:rPr>
              <w:rFonts w:ascii="Garamond" w:hAnsi="Garamond" w:cs="Arial"/>
              <w:b/>
              <w:bCs/>
              <w:sz w:val="22"/>
              <w:szCs w:val="22"/>
              <w:u w:val="single"/>
              <w:lang w:val="en-US"/>
            </w:rPr>
            <w:t>lodz.pl</w:t>
          </w:r>
        </w:p>
      </w:tc>
      <w:tc>
        <w:tcPr>
          <w:tcW w:w="7861" w:type="dxa"/>
          <w:shd w:val="clear" w:color="auto" w:fill="auto"/>
          <w:vAlign w:val="center"/>
        </w:tcPr>
        <w:p w:rsidR="0099618F" w:rsidRPr="005E2F61" w:rsidRDefault="0099618F" w:rsidP="005E2F61">
          <w:pPr>
            <w:ind w:right="-108"/>
            <w:jc w:val="center"/>
            <w:rPr>
              <w:rFonts w:ascii="Tahoma" w:hAnsi="Tahoma" w:cs="Tahoma"/>
              <w:b/>
              <w:bCs/>
              <w:spacing w:val="20"/>
              <w:sz w:val="16"/>
              <w:szCs w:val="16"/>
              <w:lang w:val="en-US"/>
            </w:rPr>
          </w:pPr>
        </w:p>
      </w:tc>
    </w:tr>
  </w:tbl>
  <w:p w:rsidR="0099618F" w:rsidRPr="005E2F61" w:rsidRDefault="0099618F">
    <w:pPr>
      <w:pStyle w:val="Nagwek"/>
      <w:rPr>
        <w:sz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A6FE8"/>
    <w:multiLevelType w:val="hybridMultilevel"/>
    <w:tmpl w:val="81B09B2E"/>
    <w:lvl w:ilvl="0" w:tplc="3AD42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6D6DD4"/>
    <w:multiLevelType w:val="hybridMultilevel"/>
    <w:tmpl w:val="3EAA4A3A"/>
    <w:lvl w:ilvl="0" w:tplc="3BCA3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767BB"/>
    <w:multiLevelType w:val="hybridMultilevel"/>
    <w:tmpl w:val="98BC09B0"/>
    <w:lvl w:ilvl="0" w:tplc="A1E079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2310D"/>
    <w:multiLevelType w:val="hybridMultilevel"/>
    <w:tmpl w:val="D5FA96AE"/>
    <w:lvl w:ilvl="0" w:tplc="0415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 w15:restartNumberingAfterBreak="0">
    <w:nsid w:val="11202485"/>
    <w:multiLevelType w:val="hybridMultilevel"/>
    <w:tmpl w:val="511E494C"/>
    <w:lvl w:ilvl="0" w:tplc="A602153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F82F19"/>
    <w:multiLevelType w:val="hybridMultilevel"/>
    <w:tmpl w:val="DFFAF4D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B5F84"/>
    <w:multiLevelType w:val="hybridMultilevel"/>
    <w:tmpl w:val="C3541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C2FE6"/>
    <w:multiLevelType w:val="hybridMultilevel"/>
    <w:tmpl w:val="98800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D1ED4"/>
    <w:multiLevelType w:val="hybridMultilevel"/>
    <w:tmpl w:val="E54A0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7156A"/>
    <w:multiLevelType w:val="hybridMultilevel"/>
    <w:tmpl w:val="C2609114"/>
    <w:lvl w:ilvl="0" w:tplc="9B6C1B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3669DC"/>
    <w:multiLevelType w:val="hybridMultilevel"/>
    <w:tmpl w:val="4F1EBCE0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2BE53686"/>
    <w:multiLevelType w:val="hybridMultilevel"/>
    <w:tmpl w:val="596CD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F1EB9"/>
    <w:multiLevelType w:val="hybridMultilevel"/>
    <w:tmpl w:val="2A6CB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952A5"/>
    <w:multiLevelType w:val="hybridMultilevel"/>
    <w:tmpl w:val="6A72FEF4"/>
    <w:lvl w:ilvl="0" w:tplc="023C18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4671E63"/>
    <w:multiLevelType w:val="hybridMultilevel"/>
    <w:tmpl w:val="11C63CA6"/>
    <w:lvl w:ilvl="0" w:tplc="799A931C">
      <w:start w:val="1"/>
      <w:numFmt w:val="decimal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5A000B7"/>
    <w:multiLevelType w:val="hybridMultilevel"/>
    <w:tmpl w:val="44643554"/>
    <w:lvl w:ilvl="0" w:tplc="27D0CBB4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A5D4A"/>
    <w:multiLevelType w:val="hybridMultilevel"/>
    <w:tmpl w:val="8D4E752A"/>
    <w:lvl w:ilvl="0" w:tplc="3B160A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E6A1F"/>
    <w:multiLevelType w:val="hybridMultilevel"/>
    <w:tmpl w:val="F782CB70"/>
    <w:lvl w:ilvl="0" w:tplc="CCB4ABA6">
      <w:start w:val="1"/>
      <w:numFmt w:val="decimal"/>
      <w:lvlText w:val="%1."/>
      <w:lvlJc w:val="left"/>
      <w:pPr>
        <w:ind w:left="720" w:hanging="360"/>
      </w:pPr>
      <w:rPr>
        <w:rFonts w:eastAsia="Calibri" w:cs="Helv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C5814"/>
    <w:multiLevelType w:val="hybridMultilevel"/>
    <w:tmpl w:val="61AA3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91FD4"/>
    <w:multiLevelType w:val="hybridMultilevel"/>
    <w:tmpl w:val="79CC0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8B18B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FCF720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0615E04"/>
    <w:multiLevelType w:val="hybridMultilevel"/>
    <w:tmpl w:val="B4BC2EE8"/>
    <w:lvl w:ilvl="0" w:tplc="764802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5C6022"/>
    <w:multiLevelType w:val="hybridMultilevel"/>
    <w:tmpl w:val="7768301E"/>
    <w:lvl w:ilvl="0" w:tplc="358E025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5" w15:restartNumberingAfterBreak="0">
    <w:nsid w:val="5EAB024E"/>
    <w:multiLevelType w:val="singleLevel"/>
    <w:tmpl w:val="6242E638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26" w15:restartNumberingAfterBreak="0">
    <w:nsid w:val="60806750"/>
    <w:multiLevelType w:val="hybridMultilevel"/>
    <w:tmpl w:val="32C6460A"/>
    <w:lvl w:ilvl="0" w:tplc="81AC16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27CB1"/>
    <w:multiLevelType w:val="hybridMultilevel"/>
    <w:tmpl w:val="B14A0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F1E05"/>
    <w:multiLevelType w:val="hybridMultilevel"/>
    <w:tmpl w:val="A64E9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972A8"/>
    <w:multiLevelType w:val="singleLevel"/>
    <w:tmpl w:val="6242E638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30" w15:restartNumberingAfterBreak="0">
    <w:nsid w:val="71CA21E2"/>
    <w:multiLevelType w:val="hybridMultilevel"/>
    <w:tmpl w:val="1898F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05625"/>
    <w:multiLevelType w:val="hybridMultilevel"/>
    <w:tmpl w:val="85A6C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626CC"/>
    <w:multiLevelType w:val="hybridMultilevel"/>
    <w:tmpl w:val="82A6A2DC"/>
    <w:lvl w:ilvl="0" w:tplc="DC1EF764">
      <w:start w:val="1"/>
      <w:numFmt w:val="decimal"/>
      <w:lvlText w:val="%1."/>
      <w:lvlJc w:val="left"/>
      <w:pPr>
        <w:ind w:left="720" w:hanging="360"/>
      </w:pPr>
      <w:rPr>
        <w:rFonts w:eastAsia="Calibri" w:cs="Helv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C566F"/>
    <w:multiLevelType w:val="hybridMultilevel"/>
    <w:tmpl w:val="2724D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145A4"/>
    <w:multiLevelType w:val="hybridMultilevel"/>
    <w:tmpl w:val="CD920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8"/>
  </w:num>
  <w:num w:numId="7">
    <w:abstractNumId w:val="34"/>
  </w:num>
  <w:num w:numId="8">
    <w:abstractNumId w:val="27"/>
  </w:num>
  <w:num w:numId="9">
    <w:abstractNumId w:val="8"/>
  </w:num>
  <w:num w:numId="10">
    <w:abstractNumId w:val="14"/>
  </w:num>
  <w:num w:numId="11">
    <w:abstractNumId w:val="10"/>
  </w:num>
  <w:num w:numId="12">
    <w:abstractNumId w:val="33"/>
  </w:num>
  <w:num w:numId="13">
    <w:abstractNumId w:val="1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5"/>
  </w:num>
  <w:num w:numId="17">
    <w:abstractNumId w:val="1"/>
  </w:num>
  <w:num w:numId="18">
    <w:abstractNumId w:val="23"/>
  </w:num>
  <w:num w:numId="19">
    <w:abstractNumId w:val="7"/>
  </w:num>
  <w:num w:numId="20">
    <w:abstractNumId w:val="9"/>
  </w:num>
  <w:num w:numId="21">
    <w:abstractNumId w:val="3"/>
  </w:num>
  <w:num w:numId="22">
    <w:abstractNumId w:val="30"/>
  </w:num>
  <w:num w:numId="23">
    <w:abstractNumId w:val="11"/>
  </w:num>
  <w:num w:numId="24">
    <w:abstractNumId w:val="22"/>
  </w:num>
  <w:num w:numId="25">
    <w:abstractNumId w:val="26"/>
  </w:num>
  <w:num w:numId="26">
    <w:abstractNumId w:val="31"/>
  </w:num>
  <w:num w:numId="27">
    <w:abstractNumId w:val="29"/>
  </w:num>
  <w:num w:numId="28">
    <w:abstractNumId w:val="25"/>
  </w:num>
  <w:num w:numId="29">
    <w:abstractNumId w:val="6"/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3"/>
  </w:num>
  <w:num w:numId="33">
    <w:abstractNumId w:val="19"/>
  </w:num>
  <w:num w:numId="34">
    <w:abstractNumId w:val="4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11"/>
    <w:rsid w:val="000104A6"/>
    <w:rsid w:val="00020527"/>
    <w:rsid w:val="00020D19"/>
    <w:rsid w:val="00025B5C"/>
    <w:rsid w:val="00026272"/>
    <w:rsid w:val="00045119"/>
    <w:rsid w:val="00047502"/>
    <w:rsid w:val="00050B36"/>
    <w:rsid w:val="000560BC"/>
    <w:rsid w:val="000562FB"/>
    <w:rsid w:val="00057256"/>
    <w:rsid w:val="00064C9F"/>
    <w:rsid w:val="00066DCF"/>
    <w:rsid w:val="00072C8C"/>
    <w:rsid w:val="00076606"/>
    <w:rsid w:val="00076655"/>
    <w:rsid w:val="00080893"/>
    <w:rsid w:val="000815C9"/>
    <w:rsid w:val="00083620"/>
    <w:rsid w:val="00085C7C"/>
    <w:rsid w:val="000860AB"/>
    <w:rsid w:val="0009625B"/>
    <w:rsid w:val="00096B88"/>
    <w:rsid w:val="000A13D2"/>
    <w:rsid w:val="000A6665"/>
    <w:rsid w:val="000B1171"/>
    <w:rsid w:val="000B2C88"/>
    <w:rsid w:val="000C3392"/>
    <w:rsid w:val="000C38BF"/>
    <w:rsid w:val="000D50A6"/>
    <w:rsid w:val="000D64E8"/>
    <w:rsid w:val="000F52F5"/>
    <w:rsid w:val="00100E2A"/>
    <w:rsid w:val="00102257"/>
    <w:rsid w:val="00106A5C"/>
    <w:rsid w:val="0011364E"/>
    <w:rsid w:val="00116BA9"/>
    <w:rsid w:val="0012132D"/>
    <w:rsid w:val="00122339"/>
    <w:rsid w:val="00122B5D"/>
    <w:rsid w:val="00123C70"/>
    <w:rsid w:val="00137936"/>
    <w:rsid w:val="001478DD"/>
    <w:rsid w:val="00150DCE"/>
    <w:rsid w:val="00157B6B"/>
    <w:rsid w:val="00171696"/>
    <w:rsid w:val="00175D6F"/>
    <w:rsid w:val="00180363"/>
    <w:rsid w:val="00183784"/>
    <w:rsid w:val="00192379"/>
    <w:rsid w:val="001946BB"/>
    <w:rsid w:val="001962E6"/>
    <w:rsid w:val="00196E66"/>
    <w:rsid w:val="00197284"/>
    <w:rsid w:val="001A6534"/>
    <w:rsid w:val="001B254C"/>
    <w:rsid w:val="001C13B0"/>
    <w:rsid w:val="001C44AB"/>
    <w:rsid w:val="001C47F2"/>
    <w:rsid w:val="001D2D5E"/>
    <w:rsid w:val="001E196F"/>
    <w:rsid w:val="001F2D4F"/>
    <w:rsid w:val="001F7C68"/>
    <w:rsid w:val="00201DB1"/>
    <w:rsid w:val="0020497B"/>
    <w:rsid w:val="00206571"/>
    <w:rsid w:val="002076DF"/>
    <w:rsid w:val="00220DF5"/>
    <w:rsid w:val="0022352F"/>
    <w:rsid w:val="00225EC0"/>
    <w:rsid w:val="00237615"/>
    <w:rsid w:val="002466A2"/>
    <w:rsid w:val="00261A00"/>
    <w:rsid w:val="00261BC1"/>
    <w:rsid w:val="0026498A"/>
    <w:rsid w:val="002711A7"/>
    <w:rsid w:val="002712D1"/>
    <w:rsid w:val="00275229"/>
    <w:rsid w:val="002813D8"/>
    <w:rsid w:val="002907CA"/>
    <w:rsid w:val="002A30C1"/>
    <w:rsid w:val="002A4CE9"/>
    <w:rsid w:val="002B1F84"/>
    <w:rsid w:val="002C1551"/>
    <w:rsid w:val="002D00A8"/>
    <w:rsid w:val="002E0769"/>
    <w:rsid w:val="002E1B99"/>
    <w:rsid w:val="002F1CF6"/>
    <w:rsid w:val="00305478"/>
    <w:rsid w:val="00306E79"/>
    <w:rsid w:val="00310623"/>
    <w:rsid w:val="0031195E"/>
    <w:rsid w:val="00311EBE"/>
    <w:rsid w:val="0031430A"/>
    <w:rsid w:val="00315C0E"/>
    <w:rsid w:val="003221A8"/>
    <w:rsid w:val="00327087"/>
    <w:rsid w:val="003419A6"/>
    <w:rsid w:val="0034520C"/>
    <w:rsid w:val="003479F6"/>
    <w:rsid w:val="00362F8C"/>
    <w:rsid w:val="0037172A"/>
    <w:rsid w:val="00371FC4"/>
    <w:rsid w:val="003741F3"/>
    <w:rsid w:val="003745C4"/>
    <w:rsid w:val="00384B98"/>
    <w:rsid w:val="0038748F"/>
    <w:rsid w:val="003908A4"/>
    <w:rsid w:val="00392A97"/>
    <w:rsid w:val="003B5629"/>
    <w:rsid w:val="003B6E84"/>
    <w:rsid w:val="003D1A6F"/>
    <w:rsid w:val="003E0A44"/>
    <w:rsid w:val="003E4687"/>
    <w:rsid w:val="003F2AE3"/>
    <w:rsid w:val="003F42B0"/>
    <w:rsid w:val="003F6864"/>
    <w:rsid w:val="003F6C64"/>
    <w:rsid w:val="003F6DCE"/>
    <w:rsid w:val="003F772D"/>
    <w:rsid w:val="00402C74"/>
    <w:rsid w:val="004062B8"/>
    <w:rsid w:val="00415214"/>
    <w:rsid w:val="00425257"/>
    <w:rsid w:val="004261B6"/>
    <w:rsid w:val="00433956"/>
    <w:rsid w:val="00440336"/>
    <w:rsid w:val="004436B2"/>
    <w:rsid w:val="00451E53"/>
    <w:rsid w:val="00467FA6"/>
    <w:rsid w:val="00480C18"/>
    <w:rsid w:val="00486052"/>
    <w:rsid w:val="00487751"/>
    <w:rsid w:val="00495363"/>
    <w:rsid w:val="00497847"/>
    <w:rsid w:val="004A144D"/>
    <w:rsid w:val="004A56AC"/>
    <w:rsid w:val="004B1FE9"/>
    <w:rsid w:val="004B2F6B"/>
    <w:rsid w:val="004B4A14"/>
    <w:rsid w:val="004C4331"/>
    <w:rsid w:val="004C5C3A"/>
    <w:rsid w:val="004D178B"/>
    <w:rsid w:val="004E0622"/>
    <w:rsid w:val="004E0FF8"/>
    <w:rsid w:val="004E1A95"/>
    <w:rsid w:val="004F44C6"/>
    <w:rsid w:val="004F45B2"/>
    <w:rsid w:val="0050352F"/>
    <w:rsid w:val="00515752"/>
    <w:rsid w:val="00517771"/>
    <w:rsid w:val="005220CE"/>
    <w:rsid w:val="00525191"/>
    <w:rsid w:val="00531F2A"/>
    <w:rsid w:val="005338B7"/>
    <w:rsid w:val="00534F35"/>
    <w:rsid w:val="0054514E"/>
    <w:rsid w:val="00552DD1"/>
    <w:rsid w:val="00565A84"/>
    <w:rsid w:val="005730FA"/>
    <w:rsid w:val="005A66C7"/>
    <w:rsid w:val="005A7FDD"/>
    <w:rsid w:val="005B1E0A"/>
    <w:rsid w:val="005B6EDD"/>
    <w:rsid w:val="005B76DB"/>
    <w:rsid w:val="005D1A8B"/>
    <w:rsid w:val="005E0642"/>
    <w:rsid w:val="005E0F7A"/>
    <w:rsid w:val="005E2F61"/>
    <w:rsid w:val="005F2011"/>
    <w:rsid w:val="005F5F3B"/>
    <w:rsid w:val="00614212"/>
    <w:rsid w:val="00617572"/>
    <w:rsid w:val="00621E20"/>
    <w:rsid w:val="0062394B"/>
    <w:rsid w:val="00625D2F"/>
    <w:rsid w:val="00630033"/>
    <w:rsid w:val="00632BAC"/>
    <w:rsid w:val="00646021"/>
    <w:rsid w:val="00654681"/>
    <w:rsid w:val="00657142"/>
    <w:rsid w:val="006700F3"/>
    <w:rsid w:val="00671FBB"/>
    <w:rsid w:val="006746FE"/>
    <w:rsid w:val="00681593"/>
    <w:rsid w:val="006815A3"/>
    <w:rsid w:val="00683CA1"/>
    <w:rsid w:val="00685D05"/>
    <w:rsid w:val="00690396"/>
    <w:rsid w:val="00697013"/>
    <w:rsid w:val="006A3024"/>
    <w:rsid w:val="006A3E40"/>
    <w:rsid w:val="006A4C4D"/>
    <w:rsid w:val="006A6FDE"/>
    <w:rsid w:val="006B6C94"/>
    <w:rsid w:val="006D1B0C"/>
    <w:rsid w:val="006D6C7E"/>
    <w:rsid w:val="006D797D"/>
    <w:rsid w:val="006E631A"/>
    <w:rsid w:val="006F6FE3"/>
    <w:rsid w:val="00702649"/>
    <w:rsid w:val="007044A4"/>
    <w:rsid w:val="007045FC"/>
    <w:rsid w:val="00710A5E"/>
    <w:rsid w:val="007213D2"/>
    <w:rsid w:val="00722C81"/>
    <w:rsid w:val="007274A2"/>
    <w:rsid w:val="007422E2"/>
    <w:rsid w:val="00743349"/>
    <w:rsid w:val="0074485C"/>
    <w:rsid w:val="0074602F"/>
    <w:rsid w:val="00752CAD"/>
    <w:rsid w:val="00757BA7"/>
    <w:rsid w:val="007615EF"/>
    <w:rsid w:val="0077147E"/>
    <w:rsid w:val="00773E11"/>
    <w:rsid w:val="007804CD"/>
    <w:rsid w:val="00782733"/>
    <w:rsid w:val="00782C35"/>
    <w:rsid w:val="00785373"/>
    <w:rsid w:val="00792D4E"/>
    <w:rsid w:val="007A2148"/>
    <w:rsid w:val="007B1783"/>
    <w:rsid w:val="007B370E"/>
    <w:rsid w:val="007B5118"/>
    <w:rsid w:val="007C400D"/>
    <w:rsid w:val="007D269A"/>
    <w:rsid w:val="007D67BF"/>
    <w:rsid w:val="007E12E1"/>
    <w:rsid w:val="007E5E79"/>
    <w:rsid w:val="007F1353"/>
    <w:rsid w:val="007F1460"/>
    <w:rsid w:val="007F3372"/>
    <w:rsid w:val="007F5C38"/>
    <w:rsid w:val="007F676A"/>
    <w:rsid w:val="007F755E"/>
    <w:rsid w:val="00801F5B"/>
    <w:rsid w:val="008041BC"/>
    <w:rsid w:val="008134AE"/>
    <w:rsid w:val="00822D31"/>
    <w:rsid w:val="008278A6"/>
    <w:rsid w:val="008322F7"/>
    <w:rsid w:val="00832B64"/>
    <w:rsid w:val="00832D1A"/>
    <w:rsid w:val="008362AD"/>
    <w:rsid w:val="008379F4"/>
    <w:rsid w:val="00843E6F"/>
    <w:rsid w:val="00855C7C"/>
    <w:rsid w:val="0086499E"/>
    <w:rsid w:val="00872136"/>
    <w:rsid w:val="00876163"/>
    <w:rsid w:val="00886CE4"/>
    <w:rsid w:val="0089064A"/>
    <w:rsid w:val="008918BC"/>
    <w:rsid w:val="008A0F61"/>
    <w:rsid w:val="008B0A0B"/>
    <w:rsid w:val="008B5793"/>
    <w:rsid w:val="008C0116"/>
    <w:rsid w:val="008C151D"/>
    <w:rsid w:val="008D1E7D"/>
    <w:rsid w:val="008D7442"/>
    <w:rsid w:val="008E4B2A"/>
    <w:rsid w:val="008E6DEE"/>
    <w:rsid w:val="00900807"/>
    <w:rsid w:val="00910D91"/>
    <w:rsid w:val="00911795"/>
    <w:rsid w:val="00911E95"/>
    <w:rsid w:val="0091394C"/>
    <w:rsid w:val="0092172B"/>
    <w:rsid w:val="00923A60"/>
    <w:rsid w:val="009313CA"/>
    <w:rsid w:val="00933F1C"/>
    <w:rsid w:val="009369F7"/>
    <w:rsid w:val="009436C8"/>
    <w:rsid w:val="00950C18"/>
    <w:rsid w:val="00963DCB"/>
    <w:rsid w:val="00965D98"/>
    <w:rsid w:val="00967B91"/>
    <w:rsid w:val="00971E66"/>
    <w:rsid w:val="009727FA"/>
    <w:rsid w:val="0097640A"/>
    <w:rsid w:val="009808CF"/>
    <w:rsid w:val="00985FD0"/>
    <w:rsid w:val="0099618F"/>
    <w:rsid w:val="009976FF"/>
    <w:rsid w:val="009A0599"/>
    <w:rsid w:val="009A05B1"/>
    <w:rsid w:val="009A5B40"/>
    <w:rsid w:val="009B39A2"/>
    <w:rsid w:val="009B6FF0"/>
    <w:rsid w:val="009C568A"/>
    <w:rsid w:val="009D13BB"/>
    <w:rsid w:val="009E0775"/>
    <w:rsid w:val="009E33BA"/>
    <w:rsid w:val="00A02DC1"/>
    <w:rsid w:val="00A07FE6"/>
    <w:rsid w:val="00A155CA"/>
    <w:rsid w:val="00A32A89"/>
    <w:rsid w:val="00A34B99"/>
    <w:rsid w:val="00A4707B"/>
    <w:rsid w:val="00A4723F"/>
    <w:rsid w:val="00A6046F"/>
    <w:rsid w:val="00A63690"/>
    <w:rsid w:val="00A64E75"/>
    <w:rsid w:val="00A656A5"/>
    <w:rsid w:val="00A6736C"/>
    <w:rsid w:val="00A72235"/>
    <w:rsid w:val="00A72A54"/>
    <w:rsid w:val="00A732D3"/>
    <w:rsid w:val="00A74480"/>
    <w:rsid w:val="00A76820"/>
    <w:rsid w:val="00A903E6"/>
    <w:rsid w:val="00A90416"/>
    <w:rsid w:val="00A93397"/>
    <w:rsid w:val="00A94BEC"/>
    <w:rsid w:val="00AA480A"/>
    <w:rsid w:val="00AA4A51"/>
    <w:rsid w:val="00AB0519"/>
    <w:rsid w:val="00AC30D7"/>
    <w:rsid w:val="00AC36F6"/>
    <w:rsid w:val="00AD141A"/>
    <w:rsid w:val="00AD306D"/>
    <w:rsid w:val="00AD7AD1"/>
    <w:rsid w:val="00AE1160"/>
    <w:rsid w:val="00AF0013"/>
    <w:rsid w:val="00AF070A"/>
    <w:rsid w:val="00B00A33"/>
    <w:rsid w:val="00B05DEA"/>
    <w:rsid w:val="00B145C5"/>
    <w:rsid w:val="00B17AA1"/>
    <w:rsid w:val="00B25E2B"/>
    <w:rsid w:val="00B25FF3"/>
    <w:rsid w:val="00B26140"/>
    <w:rsid w:val="00B27704"/>
    <w:rsid w:val="00B31A37"/>
    <w:rsid w:val="00B41683"/>
    <w:rsid w:val="00B5058E"/>
    <w:rsid w:val="00B55F1B"/>
    <w:rsid w:val="00B57110"/>
    <w:rsid w:val="00B60BAB"/>
    <w:rsid w:val="00B63CB8"/>
    <w:rsid w:val="00B64C37"/>
    <w:rsid w:val="00B6540B"/>
    <w:rsid w:val="00B65A63"/>
    <w:rsid w:val="00B73315"/>
    <w:rsid w:val="00B8427D"/>
    <w:rsid w:val="00B870C6"/>
    <w:rsid w:val="00B90648"/>
    <w:rsid w:val="00BA3146"/>
    <w:rsid w:val="00BA4F02"/>
    <w:rsid w:val="00BA5A7C"/>
    <w:rsid w:val="00BA637B"/>
    <w:rsid w:val="00BB2918"/>
    <w:rsid w:val="00BB3D36"/>
    <w:rsid w:val="00BB3E87"/>
    <w:rsid w:val="00BB59CD"/>
    <w:rsid w:val="00BB75A8"/>
    <w:rsid w:val="00BD5C6C"/>
    <w:rsid w:val="00BE751F"/>
    <w:rsid w:val="00BF1862"/>
    <w:rsid w:val="00BF1D54"/>
    <w:rsid w:val="00C06DE2"/>
    <w:rsid w:val="00C12865"/>
    <w:rsid w:val="00C174F8"/>
    <w:rsid w:val="00C20708"/>
    <w:rsid w:val="00C2648F"/>
    <w:rsid w:val="00C32215"/>
    <w:rsid w:val="00C36977"/>
    <w:rsid w:val="00C424E2"/>
    <w:rsid w:val="00C57894"/>
    <w:rsid w:val="00C57984"/>
    <w:rsid w:val="00C6233B"/>
    <w:rsid w:val="00C64C68"/>
    <w:rsid w:val="00C65BD0"/>
    <w:rsid w:val="00C71F29"/>
    <w:rsid w:val="00C812BB"/>
    <w:rsid w:val="00C90030"/>
    <w:rsid w:val="00CA6115"/>
    <w:rsid w:val="00CB1B5F"/>
    <w:rsid w:val="00CB26E5"/>
    <w:rsid w:val="00CC3B23"/>
    <w:rsid w:val="00CC46E5"/>
    <w:rsid w:val="00CC6CE0"/>
    <w:rsid w:val="00CE4B34"/>
    <w:rsid w:val="00CF5FE3"/>
    <w:rsid w:val="00CF7637"/>
    <w:rsid w:val="00D029BB"/>
    <w:rsid w:val="00D12E6D"/>
    <w:rsid w:val="00D27F40"/>
    <w:rsid w:val="00D37153"/>
    <w:rsid w:val="00D4455E"/>
    <w:rsid w:val="00D44846"/>
    <w:rsid w:val="00D46E87"/>
    <w:rsid w:val="00D62393"/>
    <w:rsid w:val="00D63B69"/>
    <w:rsid w:val="00D735CA"/>
    <w:rsid w:val="00D761AD"/>
    <w:rsid w:val="00D8252B"/>
    <w:rsid w:val="00D831F3"/>
    <w:rsid w:val="00D85A1B"/>
    <w:rsid w:val="00D9069B"/>
    <w:rsid w:val="00D936A4"/>
    <w:rsid w:val="00DA2EAF"/>
    <w:rsid w:val="00DB137A"/>
    <w:rsid w:val="00DC470A"/>
    <w:rsid w:val="00DC6731"/>
    <w:rsid w:val="00DC7270"/>
    <w:rsid w:val="00DD3F55"/>
    <w:rsid w:val="00DD561D"/>
    <w:rsid w:val="00DE131A"/>
    <w:rsid w:val="00DE3D04"/>
    <w:rsid w:val="00DE6324"/>
    <w:rsid w:val="00DE7662"/>
    <w:rsid w:val="00DE77AB"/>
    <w:rsid w:val="00DF0309"/>
    <w:rsid w:val="00DF03DB"/>
    <w:rsid w:val="00DF52A5"/>
    <w:rsid w:val="00E00099"/>
    <w:rsid w:val="00E00769"/>
    <w:rsid w:val="00E05EBE"/>
    <w:rsid w:val="00E12651"/>
    <w:rsid w:val="00E1328C"/>
    <w:rsid w:val="00E16CDA"/>
    <w:rsid w:val="00E27D2E"/>
    <w:rsid w:val="00E437DE"/>
    <w:rsid w:val="00E447E3"/>
    <w:rsid w:val="00E531E0"/>
    <w:rsid w:val="00E535D1"/>
    <w:rsid w:val="00E55354"/>
    <w:rsid w:val="00E668C5"/>
    <w:rsid w:val="00E81D37"/>
    <w:rsid w:val="00E82054"/>
    <w:rsid w:val="00E82B74"/>
    <w:rsid w:val="00E91DDD"/>
    <w:rsid w:val="00EA2E2B"/>
    <w:rsid w:val="00EB11F8"/>
    <w:rsid w:val="00EB3347"/>
    <w:rsid w:val="00EB673A"/>
    <w:rsid w:val="00EC1D6E"/>
    <w:rsid w:val="00EC2D1F"/>
    <w:rsid w:val="00ED325D"/>
    <w:rsid w:val="00EE7299"/>
    <w:rsid w:val="00EF6476"/>
    <w:rsid w:val="00F01825"/>
    <w:rsid w:val="00F11576"/>
    <w:rsid w:val="00F27068"/>
    <w:rsid w:val="00F33230"/>
    <w:rsid w:val="00F3473B"/>
    <w:rsid w:val="00F3621A"/>
    <w:rsid w:val="00F415E0"/>
    <w:rsid w:val="00F46A01"/>
    <w:rsid w:val="00F6264F"/>
    <w:rsid w:val="00F637FA"/>
    <w:rsid w:val="00F75732"/>
    <w:rsid w:val="00F806CE"/>
    <w:rsid w:val="00F9151C"/>
    <w:rsid w:val="00FA1B86"/>
    <w:rsid w:val="00FA4D40"/>
    <w:rsid w:val="00FA5526"/>
    <w:rsid w:val="00FC1C8C"/>
    <w:rsid w:val="00FC2EB3"/>
    <w:rsid w:val="00FD1534"/>
    <w:rsid w:val="00FD3E8D"/>
    <w:rsid w:val="00FD6EEC"/>
    <w:rsid w:val="00FF13A4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5:chartTrackingRefBased/>
  <w15:docId w15:val="{11E0CEF7-97E1-47AC-803B-31867A08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rebuchet MS" w:hAnsi="Trebuchet MS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outlineLvl w:val="0"/>
    </w:pPr>
    <w:rPr>
      <w:rFonts w:ascii="Times New Roman" w:hAnsi="Times New Roman"/>
      <w:b/>
      <w:bCs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 Znak Znak,Znak Znak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kocowego">
    <w:name w:val="endnote text"/>
    <w:basedOn w:val="Normalny"/>
    <w:semiHidden/>
    <w:rsid w:val="00565A84"/>
  </w:style>
  <w:style w:type="character" w:styleId="Odwoanieprzypisukocowego">
    <w:name w:val="endnote reference"/>
    <w:semiHidden/>
    <w:rsid w:val="00565A84"/>
    <w:rPr>
      <w:vertAlign w:val="superscript"/>
    </w:rPr>
  </w:style>
  <w:style w:type="table" w:styleId="Tabela-Siatka">
    <w:name w:val="Table Grid"/>
    <w:basedOn w:val="Standardowy"/>
    <w:rsid w:val="0048775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4E0FF8"/>
    <w:rPr>
      <w:color w:val="0000FF"/>
      <w:u w:val="single"/>
    </w:rPr>
  </w:style>
  <w:style w:type="paragraph" w:styleId="Tekstdymka">
    <w:name w:val="Balloon Text"/>
    <w:basedOn w:val="Normalny"/>
    <w:semiHidden/>
    <w:rsid w:val="00683CA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E2F61"/>
    <w:rPr>
      <w:b/>
      <w:bCs/>
      <w:sz w:val="32"/>
      <w:szCs w:val="24"/>
      <w:lang w:eastAsia="ar-SA"/>
    </w:rPr>
  </w:style>
  <w:style w:type="character" w:customStyle="1" w:styleId="Nagwek2Znak">
    <w:name w:val="Nagłówek 2 Znak"/>
    <w:link w:val="Nagwek2"/>
    <w:rsid w:val="005E2F61"/>
    <w:rPr>
      <w:b/>
      <w:bCs/>
      <w:sz w:val="32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3B562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B5629"/>
    <w:rPr>
      <w:rFonts w:ascii="Trebuchet MS" w:hAnsi="Trebuchet MS"/>
      <w:lang w:eastAsia="ar-SA"/>
    </w:rPr>
  </w:style>
  <w:style w:type="paragraph" w:styleId="Akapitzlist">
    <w:name w:val="List Paragraph"/>
    <w:basedOn w:val="Normalny"/>
    <w:uiPriority w:val="34"/>
    <w:qFormat/>
    <w:rsid w:val="000F52F5"/>
    <w:pPr>
      <w:suppressAutoHyphens w:val="0"/>
      <w:ind w:left="708"/>
    </w:pPr>
    <w:rPr>
      <w:rFonts w:ascii="Times New Roman" w:hAnsi="Times New Roman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6A3024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6A3024"/>
    <w:rPr>
      <w:rFonts w:ascii="Trebuchet MS" w:hAnsi="Trebuchet MS"/>
      <w:i/>
      <w:iCs/>
      <w:color w:val="404040"/>
      <w:lang w:eastAsia="ar-SA"/>
    </w:rPr>
  </w:style>
  <w:style w:type="character" w:customStyle="1" w:styleId="NagwekZnak">
    <w:name w:val="Nagłówek Znak"/>
    <w:link w:val="Nagwek"/>
    <w:rsid w:val="004C5C3A"/>
    <w:rPr>
      <w:rFonts w:ascii="Trebuchet MS" w:hAnsi="Trebuchet MS"/>
      <w:lang w:eastAsia="ar-SA"/>
    </w:rPr>
  </w:style>
  <w:style w:type="character" w:customStyle="1" w:styleId="StopkaZnak">
    <w:name w:val="Stopka Znak"/>
    <w:aliases w:val=" Znak Znak Znak,Znak Znak Znak"/>
    <w:link w:val="Stopka"/>
    <w:rsid w:val="004C5C3A"/>
    <w:rPr>
      <w:rFonts w:ascii="Trebuchet MS" w:hAnsi="Trebuchet MS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5C3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C5C3A"/>
    <w:rPr>
      <w:rFonts w:ascii="Trebuchet MS" w:hAnsi="Trebuchet MS"/>
      <w:lang w:eastAsia="ar-SA"/>
    </w:rPr>
  </w:style>
  <w:style w:type="paragraph" w:customStyle="1" w:styleId="Tekstpodstawowy31">
    <w:name w:val="Tekst podstawowy 31"/>
    <w:basedOn w:val="Normalny"/>
    <w:rsid w:val="004C5C3A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4C5C3A"/>
    <w:rPr>
      <w:rFonts w:ascii="Trebuchet MS" w:hAnsi="Trebuchet MS"/>
      <w:lang w:eastAsia="ar-SA"/>
    </w:rPr>
  </w:style>
  <w:style w:type="character" w:styleId="Pogrubienie">
    <w:name w:val="Strong"/>
    <w:qFormat/>
    <w:rsid w:val="004C5C3A"/>
    <w:rPr>
      <w:b/>
    </w:rPr>
  </w:style>
  <w:style w:type="paragraph" w:customStyle="1" w:styleId="Standard">
    <w:name w:val="Standard"/>
    <w:rsid w:val="00822D31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openxmlformats.org/officeDocument/2006/relationships/image" Target="media/image14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12" Type="http://schemas.openxmlformats.org/officeDocument/2006/relationships/image" Target="media/image13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png"/><Relationship Id="rId9" Type="http://schemas.openxmlformats.org/officeDocument/2006/relationships/image" Target="media/image10.jpeg"/><Relationship Id="rId14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ncelaria\Pulpit\Pismo%20-%20wz&#243;r%20NE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FBD2B-FCB6-4F35-BE2C-1CF6BF02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- wzór NEW.dot</Template>
  <TotalTime>4</TotalTime>
  <Pages>12</Pages>
  <Words>3814</Words>
  <Characters>22889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29</vt:lpstr>
    </vt:vector>
  </TitlesOfParts>
  <Company/>
  <LinksUpToDate>false</LinksUpToDate>
  <CharactersWithSpaces>26650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29</dc:title>
  <dc:subject/>
  <dc:creator>kancelaria</dc:creator>
  <cp:keywords/>
  <dc:description/>
  <cp:lastModifiedBy>user</cp:lastModifiedBy>
  <cp:revision>8</cp:revision>
  <cp:lastPrinted>2022-12-30T06:27:00Z</cp:lastPrinted>
  <dcterms:created xsi:type="dcterms:W3CDTF">2022-01-03T10:25:00Z</dcterms:created>
  <dcterms:modified xsi:type="dcterms:W3CDTF">2023-01-03T08:02:00Z</dcterms:modified>
</cp:coreProperties>
</file>