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7793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25CF68D" w14:textId="2022D85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D94CBC">
        <w:rPr>
          <w:rFonts w:eastAsia="Calibri" w:cs="Tahoma"/>
          <w:b/>
          <w:color w:val="auto"/>
          <w:spacing w:val="0"/>
          <w:szCs w:val="20"/>
        </w:rPr>
        <w:t>45</w:t>
      </w:r>
      <w:r w:rsidR="00BA0435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736B693E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AB1709F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43A82C5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3B76E8C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3F18C66E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4812E12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AD146A6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9902D8A" w14:textId="1F7916FD" w:rsidR="003E14E7" w:rsidRPr="00692A9D" w:rsidRDefault="003E14E7" w:rsidP="001B415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5F4FB5">
        <w:rPr>
          <w:rFonts w:eastAsia="Times New Roman" w:cs="Tahoma"/>
          <w:b/>
          <w:color w:val="auto"/>
          <w:spacing w:val="0"/>
          <w:szCs w:val="20"/>
          <w:lang w:eastAsia="x-none"/>
        </w:rPr>
        <w:t>odczynników chemicznych</w:t>
      </w:r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</w:t>
      </w:r>
      <w:r w:rsidR="00D94CBC">
        <w:rPr>
          <w:rFonts w:eastAsia="Times New Roman" w:cs="Tahoma"/>
          <w:b/>
          <w:color w:val="auto"/>
          <w:spacing w:val="0"/>
          <w:szCs w:val="20"/>
          <w:lang w:eastAsia="x-none"/>
        </w:rPr>
        <w:t>4</w:t>
      </w:r>
      <w:r w:rsidR="00472A6E">
        <w:rPr>
          <w:rFonts w:eastAsia="Times New Roman" w:cs="Tahoma"/>
          <w:b/>
          <w:color w:val="auto"/>
          <w:spacing w:val="0"/>
          <w:szCs w:val="20"/>
          <w:lang w:eastAsia="x-none"/>
        </w:rPr>
        <w:t>5</w:t>
      </w:r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B2FDBCE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102B0E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5507AE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7B888A78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 </w:t>
      </w:r>
    </w:p>
    <w:p w14:paraId="40351C86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50940F2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1545A5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A1DB0E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019096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B89983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8A0745C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E9C97C2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76B902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A438CC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23D75B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A09919B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2C23AF17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7000DFA4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6C90920F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140307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169088D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41DF90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8BB5520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992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31FA8F8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BF98C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5620E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0A8BA2D" wp14:editId="63FAF4D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D8FA131" wp14:editId="7A27A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7340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CF4D02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6E35F69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2BD00BC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6163F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A1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AD7340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CF4D02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6E35F69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2BD00BC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6163F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11309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D5D0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D5D0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D8120E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C60CEFB" wp14:editId="08F15B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E5257C4" wp14:editId="27FDB36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F74D5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2077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5626C4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41A1DA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8F11BAF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257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7FF74D5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2077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5626C4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41A1DAC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8F11BAF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817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D4444A3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9F4B" w14:textId="77777777" w:rsidR="006747BD" w:rsidRPr="00DA52A1" w:rsidRDefault="00BA0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E134A61" wp14:editId="25195A82">
          <wp:simplePos x="0" y="0"/>
          <wp:positionH relativeFrom="column">
            <wp:posOffset>-1254569</wp:posOffset>
          </wp:positionH>
          <wp:positionV relativeFrom="paragraph">
            <wp:posOffset>1403350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8B1FCF3" wp14:editId="3F41DA4F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72A6E"/>
    <w:rsid w:val="004F5805"/>
    <w:rsid w:val="00526CDD"/>
    <w:rsid w:val="00551D4E"/>
    <w:rsid w:val="005D102F"/>
    <w:rsid w:val="005D1495"/>
    <w:rsid w:val="005F4FB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9D5D06"/>
    <w:rsid w:val="00A36F46"/>
    <w:rsid w:val="00A4666C"/>
    <w:rsid w:val="00A52C29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D005B3"/>
    <w:rsid w:val="00D06D36"/>
    <w:rsid w:val="00D17059"/>
    <w:rsid w:val="00D40690"/>
    <w:rsid w:val="00D94CBC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A5E534E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E712-5F74-4CD4-9A8F-5949313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24</cp:revision>
  <cp:lastPrinted>2021-03-26T09:10:00Z</cp:lastPrinted>
  <dcterms:created xsi:type="dcterms:W3CDTF">2020-03-02T13:55:00Z</dcterms:created>
  <dcterms:modified xsi:type="dcterms:W3CDTF">2021-09-30T09:49:00Z</dcterms:modified>
</cp:coreProperties>
</file>