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E0" w:rsidRPr="00CA2A38" w:rsidRDefault="00D245E0" w:rsidP="00D245E0">
      <w:pPr>
        <w:jc w:val="both"/>
        <w:rPr>
          <w:rFonts w:ascii="Arial Narrow" w:hAnsi="Arial Narrow" w:cs="Calibri"/>
        </w:rPr>
      </w:pPr>
    </w:p>
    <w:p w:rsidR="00D245E0" w:rsidRPr="00CA2A38" w:rsidRDefault="00D245E0" w:rsidP="00D245E0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t>Załącznik nr 1 do SWZ</w:t>
      </w:r>
    </w:p>
    <w:p w:rsidR="00D245E0" w:rsidRPr="00CA2A38" w:rsidRDefault="00D245E0" w:rsidP="00D245E0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Nr sprawy 09/UCMMiT/TP-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</w:p>
    <w:p w:rsidR="00D245E0" w:rsidRPr="00CA2A38" w:rsidRDefault="00D245E0" w:rsidP="00D245E0">
      <w:pPr>
        <w:jc w:val="right"/>
        <w:rPr>
          <w:rFonts w:ascii="Arial Narrow" w:hAnsi="Arial Narrow" w:cs="Calibri"/>
          <w:b/>
          <w:i/>
        </w:rPr>
      </w:pPr>
    </w:p>
    <w:p w:rsidR="00D245E0" w:rsidRPr="00CA2A38" w:rsidRDefault="00D245E0" w:rsidP="00D245E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val="pl-PL"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OFERTA</w:t>
      </w:r>
      <w:r w:rsidRPr="00CA2A38">
        <w:rPr>
          <w:rFonts w:ascii="Arial Narrow" w:eastAsia="Calibri" w:hAnsi="Arial Narrow" w:cs="Calibri"/>
          <w:b/>
          <w:bCs/>
          <w:lang w:val="pl-PL" w:eastAsia="pl-PL"/>
        </w:rPr>
        <w:t xml:space="preserve"> WYKONAWCY</w:t>
      </w:r>
    </w:p>
    <w:p w:rsidR="00D245E0" w:rsidRPr="00CA2A38" w:rsidRDefault="00D245E0" w:rsidP="00D245E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D245E0" w:rsidRPr="00CA2A38" w:rsidRDefault="00D245E0" w:rsidP="00D245E0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val="pl-PL" w:eastAsia="pl-PL"/>
        </w:rPr>
      </w:pP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  <w:lang w:val="pl-PL"/>
        </w:rPr>
      </w:pPr>
      <w:bookmarkStart w:id="0" w:name="bookmark0"/>
      <w:r w:rsidRPr="00CA2A38">
        <w:rPr>
          <w:rFonts w:ascii="Arial Narrow" w:hAnsi="Arial Narrow" w:cs="Calibri"/>
          <w:b/>
          <w:bCs/>
          <w:lang w:val="pl-PL"/>
        </w:rPr>
        <w:t>Dane dotyczące Wykonawcy</w:t>
      </w:r>
      <w:bookmarkEnd w:id="0"/>
      <w:r w:rsidRPr="00CA2A38">
        <w:rPr>
          <w:rFonts w:ascii="Arial Narrow" w:hAnsi="Arial Narrow" w:cs="Calibri"/>
          <w:b/>
          <w:bCs/>
          <w:lang w:val="pl-PL"/>
        </w:rPr>
        <w:t>:</w:t>
      </w:r>
    </w:p>
    <w:p w:rsidR="00D245E0" w:rsidRPr="00CA2A38" w:rsidRDefault="00D245E0" w:rsidP="00D245E0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CA2A38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CA2A38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D245E0" w:rsidRPr="00CA2A38" w:rsidRDefault="00D245E0" w:rsidP="00D245E0">
      <w:pPr>
        <w:jc w:val="both"/>
        <w:rPr>
          <w:rFonts w:ascii="Arial Narrow" w:hAnsi="Arial Narrow" w:cs="Calibri"/>
          <w:b/>
          <w:bCs/>
          <w:lang w:val="pl-PL"/>
        </w:rPr>
      </w:pPr>
    </w:p>
    <w:p w:rsidR="00D245E0" w:rsidRPr="00CA2A38" w:rsidRDefault="00D245E0" w:rsidP="00D245E0">
      <w:pPr>
        <w:jc w:val="both"/>
        <w:rPr>
          <w:rFonts w:ascii="Arial Narrow" w:hAnsi="Arial Narrow" w:cs="Calibri"/>
          <w:b/>
          <w:bCs/>
          <w:lang w:val="pl-PL"/>
        </w:rPr>
      </w:pPr>
      <w:r w:rsidRPr="00CA2A38">
        <w:rPr>
          <w:rFonts w:ascii="Arial Narrow" w:hAnsi="Arial Narrow" w:cs="Calibri"/>
          <w:b/>
          <w:bCs/>
          <w:lang w:val="pl-PL"/>
        </w:rPr>
        <w:t>Nazwa: .........................</w:t>
      </w:r>
      <w:r w:rsidRPr="00CA2A38">
        <w:rPr>
          <w:rFonts w:ascii="Arial Narrow" w:hAnsi="Arial Narrow" w:cs="Calibri"/>
          <w:b/>
          <w:bCs/>
        </w:rPr>
        <w:t>..........................................</w:t>
      </w:r>
      <w:r w:rsidRPr="00CA2A38">
        <w:rPr>
          <w:rFonts w:ascii="Arial Narrow" w:hAnsi="Arial Narrow" w:cs="Calibri"/>
          <w:b/>
          <w:bCs/>
          <w:lang w:val="pl-PL"/>
        </w:rPr>
        <w:t>......................................................................................</w:t>
      </w:r>
      <w:r w:rsidRPr="00CA2A38">
        <w:rPr>
          <w:rFonts w:ascii="Arial Narrow" w:hAnsi="Arial Narrow" w:cs="Calibri"/>
          <w:b/>
          <w:bCs/>
          <w:lang w:val="pl-PL"/>
        </w:rPr>
        <w:tab/>
      </w:r>
    </w:p>
    <w:p w:rsidR="00D245E0" w:rsidRPr="00CA2A38" w:rsidRDefault="00D245E0" w:rsidP="00D245E0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Siedziba/adres: ......................................................................................</w:t>
      </w:r>
      <w:r w:rsidRPr="00CA2A38">
        <w:rPr>
          <w:rFonts w:ascii="Arial Narrow" w:hAnsi="Arial Narrow" w:cs="Calibri"/>
        </w:rPr>
        <w:t>..................</w:t>
      </w:r>
      <w:r w:rsidRPr="00CA2A38">
        <w:rPr>
          <w:rFonts w:ascii="Arial Narrow" w:hAnsi="Arial Narrow" w:cs="Calibri"/>
          <w:lang w:val="pl-PL"/>
        </w:rPr>
        <w:t>.............................................</w:t>
      </w:r>
    </w:p>
    <w:p w:rsidR="00D245E0" w:rsidRPr="00CA2A38" w:rsidRDefault="00D245E0" w:rsidP="00D245E0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Adres poczty elektronicznej: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D245E0" w:rsidRPr="00CA2A38" w:rsidRDefault="00D245E0" w:rsidP="00D245E0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Strona internetowa: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D245E0" w:rsidRPr="00CA2A38" w:rsidRDefault="00D245E0" w:rsidP="00D245E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lang w:val="pl-PL"/>
        </w:rPr>
        <w:t>Numer telefonu: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D245E0" w:rsidRPr="00CA2A38" w:rsidRDefault="00D245E0" w:rsidP="00D245E0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Numer REGON: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D245E0" w:rsidRPr="00CA2A38" w:rsidRDefault="00D245E0" w:rsidP="00D245E0">
      <w:pPr>
        <w:jc w:val="both"/>
        <w:rPr>
          <w:rFonts w:ascii="Arial Narrow" w:hAnsi="Arial Narrow" w:cs="Calibri"/>
          <w:lang w:val="pl-PL"/>
        </w:rPr>
      </w:pPr>
      <w:r w:rsidRPr="00CA2A38">
        <w:rPr>
          <w:rFonts w:ascii="Arial Narrow" w:hAnsi="Arial Narrow" w:cs="Calibri"/>
          <w:lang w:val="pl-PL"/>
        </w:rPr>
        <w:t>Numer NIP: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D245E0" w:rsidRPr="00CA2A38" w:rsidRDefault="00D245E0" w:rsidP="00D245E0">
      <w:pPr>
        <w:jc w:val="both"/>
        <w:rPr>
          <w:rFonts w:ascii="Arial Narrow" w:hAnsi="Arial Narrow" w:cs="Calibri"/>
          <w:lang w:val="en-US"/>
        </w:rPr>
      </w:pPr>
      <w:bookmarkStart w:id="1" w:name="bookmark1"/>
      <w:r w:rsidRPr="00CA2A38">
        <w:rPr>
          <w:rFonts w:ascii="Arial Narrow" w:hAnsi="Arial Narrow" w:cs="Calibri"/>
          <w:lang w:val="pl-PL"/>
        </w:rPr>
        <w:t>Numer KRS:</w:t>
      </w:r>
      <w:r w:rsidRPr="00CA2A38">
        <w:rPr>
          <w:rFonts w:ascii="Arial Narrow" w:hAnsi="Arial Narrow" w:cs="Calibri"/>
          <w:lang w:val="pl-PL"/>
        </w:rPr>
        <w:tab/>
      </w:r>
      <w:r w:rsidRPr="00CA2A38">
        <w:rPr>
          <w:rFonts w:ascii="Arial Narrow" w:hAnsi="Arial Narrow" w:cs="Calibri"/>
          <w:lang w:val="pl-PL"/>
        </w:rPr>
        <w:tab/>
      </w:r>
    </w:p>
    <w:p w:rsidR="00D245E0" w:rsidRPr="00CA2A38" w:rsidRDefault="00D245E0" w:rsidP="00D245E0">
      <w:pPr>
        <w:jc w:val="both"/>
        <w:rPr>
          <w:rFonts w:ascii="Arial Narrow" w:hAnsi="Arial Narrow" w:cs="Calibri"/>
          <w:u w:val="single"/>
        </w:rPr>
      </w:pPr>
      <w:r w:rsidRPr="00CA2A38">
        <w:rPr>
          <w:rFonts w:ascii="Arial Narrow" w:hAnsi="Arial Narrow" w:cs="Calibri"/>
          <w:u w:val="single"/>
        </w:rPr>
        <w:t>reprezentowany przez:</w:t>
      </w:r>
    </w:p>
    <w:p w:rsidR="00D245E0" w:rsidRPr="00CA2A38" w:rsidRDefault="00D245E0" w:rsidP="00D245E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………………………………………………………………</w:t>
      </w:r>
    </w:p>
    <w:p w:rsidR="00D245E0" w:rsidRPr="00CA2A38" w:rsidRDefault="00D245E0" w:rsidP="00D245E0">
      <w:pPr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</w:rPr>
        <w:t>(</w:t>
      </w:r>
      <w:r w:rsidRPr="00CA2A38">
        <w:rPr>
          <w:rFonts w:ascii="Arial Narrow" w:hAnsi="Arial Narrow" w:cs="Calibri"/>
          <w:i/>
        </w:rPr>
        <w:t>imię, nazwisko, stanowisko/podstawa do reprezentacji)</w:t>
      </w:r>
    </w:p>
    <w:p w:rsidR="00D245E0" w:rsidRPr="00CA2A38" w:rsidRDefault="00D245E0" w:rsidP="00D245E0">
      <w:pPr>
        <w:jc w:val="both"/>
        <w:rPr>
          <w:rFonts w:ascii="Arial Narrow" w:hAnsi="Arial Narrow" w:cs="Calibri"/>
          <w:i/>
        </w:rPr>
      </w:pPr>
    </w:p>
    <w:p w:rsidR="00D245E0" w:rsidRPr="00CA2A38" w:rsidRDefault="00D245E0" w:rsidP="00D245E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CA2A38">
        <w:rPr>
          <w:rFonts w:ascii="Arial Narrow" w:eastAsia="Calibri" w:hAnsi="Arial Narrow"/>
          <w:b/>
          <w:lang w:eastAsia="en-US"/>
        </w:rPr>
        <w:t xml:space="preserve">Adres </w:t>
      </w:r>
      <w:r w:rsidRPr="00CA2A38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:rsidR="00D245E0" w:rsidRPr="00CA2A38" w:rsidRDefault="00D245E0" w:rsidP="00D245E0">
      <w:pPr>
        <w:jc w:val="both"/>
        <w:rPr>
          <w:rFonts w:ascii="Arial Narrow" w:hAnsi="Arial Narrow" w:cs="Calibri"/>
          <w:b/>
        </w:rPr>
      </w:pP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  <w:lang w:val="pl-PL"/>
        </w:rPr>
        <w:t>Przedstawiciel</w:t>
      </w:r>
      <w:r w:rsidRPr="00CA2A38">
        <w:rPr>
          <w:rFonts w:ascii="Arial Narrow" w:hAnsi="Arial Narrow" w:cs="Calibri"/>
          <w:b/>
        </w:rPr>
        <w:t xml:space="preserve"> Wykonawcy do kontaktów w sprawie postępowania:</w:t>
      </w:r>
    </w:p>
    <w:p w:rsidR="00D245E0" w:rsidRPr="00CA2A38" w:rsidRDefault="00D245E0" w:rsidP="00D245E0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imię i nazwisko: ……………………………….……</w:t>
      </w:r>
    </w:p>
    <w:p w:rsidR="00D245E0" w:rsidRPr="00CA2A38" w:rsidRDefault="00D245E0" w:rsidP="00D245E0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e-mail:……………………………………………….….</w:t>
      </w:r>
    </w:p>
    <w:p w:rsidR="00D245E0" w:rsidRPr="00CA2A38" w:rsidRDefault="00D245E0" w:rsidP="00D245E0">
      <w:pPr>
        <w:ind w:firstLine="426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nr telefonu ……...…………………..…</w:t>
      </w:r>
    </w:p>
    <w:p w:rsidR="00D245E0" w:rsidRPr="00CA2A38" w:rsidRDefault="00D245E0" w:rsidP="00D245E0">
      <w:pPr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  <w:b/>
          <w:lang w:val="pl-PL"/>
        </w:rPr>
      </w:pPr>
      <w:r w:rsidRPr="00CA2A38">
        <w:rPr>
          <w:rFonts w:ascii="Arial Narrow" w:hAnsi="Arial Narrow" w:cs="Calibri"/>
          <w:b/>
          <w:lang w:val="pl-PL"/>
        </w:rPr>
        <w:t>Zobowiązania wykonawcy</w:t>
      </w:r>
      <w:bookmarkEnd w:id="2"/>
    </w:p>
    <w:p w:rsidR="00D245E0" w:rsidRPr="00CA2A38" w:rsidRDefault="00D245E0" w:rsidP="00D245E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lang w:val="pl-PL"/>
        </w:rPr>
        <w:t xml:space="preserve">Nawiązując do ogłoszenia o zamówieniu </w:t>
      </w:r>
      <w:proofErr w:type="spellStart"/>
      <w:r w:rsidRPr="00CA2A38">
        <w:rPr>
          <w:rFonts w:ascii="Arial Narrow" w:hAnsi="Arial Narrow" w:cs="Calibri"/>
        </w:rPr>
        <w:t>pn</w:t>
      </w:r>
      <w:proofErr w:type="spellEnd"/>
      <w:r w:rsidRPr="00CA2A38">
        <w:rPr>
          <w:rFonts w:ascii="Arial Narrow" w:hAnsi="Arial Narrow" w:cs="Calibri"/>
        </w:rPr>
        <w:t xml:space="preserve">: </w:t>
      </w:r>
      <w:r w:rsidRPr="00CA2A38">
        <w:rPr>
          <w:rFonts w:ascii="Arial Narrow" w:hAnsi="Arial Narrow" w:cs="Calibri"/>
          <w:b/>
          <w:bCs/>
        </w:rPr>
        <w:t>„REALIZACJA INWESTYCJI PN. PRACOWNIA RTG WRAZ Z ZAPLECZEM W BUDYNKU POLIKLINIKI”</w:t>
      </w:r>
      <w:r w:rsidRPr="00CA2A38">
        <w:rPr>
          <w:rFonts w:ascii="Arial Narrow" w:hAnsi="Arial Narrow" w:cs="Calibri"/>
          <w:b/>
        </w:rPr>
        <w:t>,</w:t>
      </w:r>
      <w:r w:rsidRPr="00CA2A38">
        <w:rPr>
          <w:rFonts w:ascii="Arial Narrow" w:hAnsi="Arial Narrow" w:cs="Calibri"/>
          <w:b/>
          <w:lang w:val="pl-PL"/>
        </w:rPr>
        <w:t xml:space="preserve"> </w:t>
      </w:r>
      <w:r w:rsidRPr="00CA2A38">
        <w:rPr>
          <w:rFonts w:ascii="Arial Narrow" w:hAnsi="Arial Narrow" w:cs="Calibri"/>
          <w:b/>
        </w:rPr>
        <w:t xml:space="preserve">w </w:t>
      </w:r>
      <w:r w:rsidRPr="00CA2A38">
        <w:rPr>
          <w:rFonts w:ascii="Arial Narrow" w:hAnsi="Arial Narrow" w:cs="Calibri"/>
          <w:b/>
          <w:lang w:val="pl-PL"/>
        </w:rPr>
        <w:t xml:space="preserve">postępowaniu </w:t>
      </w:r>
      <w:r w:rsidRPr="00CA2A38">
        <w:rPr>
          <w:rFonts w:ascii="Arial Narrow" w:hAnsi="Arial Narrow" w:cs="Calibri"/>
          <w:b/>
        </w:rPr>
        <w:t xml:space="preserve">prowadzonym w trybie podstawowym, z </w:t>
      </w:r>
      <w:proofErr w:type="spellStart"/>
      <w:r w:rsidRPr="00CA2A38">
        <w:rPr>
          <w:rFonts w:ascii="Arial Narrow" w:hAnsi="Arial Narrow" w:cs="Calibri"/>
          <w:b/>
        </w:rPr>
        <w:t>fakulatywnymi</w:t>
      </w:r>
      <w:proofErr w:type="spellEnd"/>
      <w:r w:rsidRPr="00CA2A38">
        <w:rPr>
          <w:rFonts w:ascii="Arial Narrow" w:hAnsi="Arial Narrow" w:cs="Calibri"/>
          <w:b/>
        </w:rPr>
        <w:t xml:space="preserve"> negocjacjami Nr sprawy 09/UCMMiT/TP-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  <w:r w:rsidRPr="00CA2A38">
        <w:rPr>
          <w:rFonts w:ascii="Arial Narrow" w:hAnsi="Arial Narrow" w:cs="Calibri"/>
          <w:lang w:val="pl-PL"/>
        </w:rPr>
        <w:t xml:space="preserve"> oferuj</w:t>
      </w:r>
      <w:r w:rsidRPr="00CA2A38">
        <w:rPr>
          <w:rFonts w:ascii="Arial Narrow" w:hAnsi="Arial Narrow" w:cs="Calibri"/>
        </w:rPr>
        <w:t>ę</w:t>
      </w:r>
      <w:r w:rsidRPr="00CA2A38">
        <w:rPr>
          <w:rFonts w:ascii="Arial Narrow" w:hAnsi="Arial Narrow" w:cs="Calibri"/>
          <w:lang w:val="pl-PL"/>
        </w:rPr>
        <w:t xml:space="preserve"> </w:t>
      </w:r>
      <w:r w:rsidRPr="00CA2A38">
        <w:rPr>
          <w:rFonts w:ascii="Arial Narrow" w:hAnsi="Arial Narrow" w:cs="Calibri"/>
          <w:b/>
          <w:bCs/>
        </w:rPr>
        <w:t xml:space="preserve">realizację inwestycji pn. Pracownia RTG wraz z zapleczem w budynku Polikliniki </w:t>
      </w:r>
      <w:r w:rsidRPr="00CA2A38">
        <w:rPr>
          <w:rFonts w:ascii="Arial Narrow" w:hAnsi="Arial Narrow" w:cs="Calibri"/>
          <w:bCs/>
        </w:rPr>
        <w:t>z</w:t>
      </w:r>
      <w:r w:rsidRPr="00CA2A38">
        <w:rPr>
          <w:rFonts w:ascii="Arial Narrow" w:hAnsi="Arial Narrow" w:cs="Calibri"/>
          <w:lang w:val="pl-PL"/>
        </w:rPr>
        <w:t xml:space="preserve">godnie z wymogami </w:t>
      </w:r>
      <w:r w:rsidRPr="00CA2A38">
        <w:rPr>
          <w:rFonts w:ascii="Arial Narrow" w:hAnsi="Arial Narrow" w:cs="Calibri"/>
        </w:rPr>
        <w:t xml:space="preserve">i warunkami Specyfikacji </w:t>
      </w:r>
      <w:r w:rsidRPr="00CA2A38">
        <w:rPr>
          <w:rFonts w:ascii="Arial Narrow" w:hAnsi="Arial Narrow" w:cs="Calibri"/>
          <w:lang w:val="pl-PL"/>
        </w:rPr>
        <w:t xml:space="preserve">Warunków Zamówienia, </w:t>
      </w:r>
      <w:r w:rsidRPr="00CA2A38">
        <w:rPr>
          <w:rFonts w:ascii="Arial Narrow" w:hAnsi="Arial Narrow" w:cs="Calibri"/>
        </w:rPr>
        <w:t>za wynagrodzenie ryczałtowe:</w:t>
      </w:r>
    </w:p>
    <w:p w:rsidR="00D245E0" w:rsidRPr="00CA2A38" w:rsidRDefault="00D245E0" w:rsidP="00D245E0">
      <w:pPr>
        <w:jc w:val="both"/>
        <w:rPr>
          <w:rFonts w:ascii="Arial Narrow" w:hAnsi="Arial Narrow" w:cs="Calibri"/>
        </w:rPr>
      </w:pPr>
    </w:p>
    <w:p w:rsidR="00D245E0" w:rsidRPr="00CA2A38" w:rsidRDefault="00D245E0" w:rsidP="00D245E0">
      <w:p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brutto ................................................................ zł, w tym podatek VAT 23%</w:t>
      </w:r>
    </w:p>
    <w:p w:rsidR="00D245E0" w:rsidRPr="00CA2A38" w:rsidRDefault="00D245E0" w:rsidP="00D245E0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przy zastosowaniu następujących parametrów cenotwórczych</w:t>
      </w:r>
      <w:r w:rsidRPr="00CA2A38">
        <w:rPr>
          <w:rFonts w:ascii="Arial Narrow" w:hAnsi="Arial Narrow"/>
        </w:rPr>
        <w:t xml:space="preserve"> </w:t>
      </w:r>
      <w:r w:rsidRPr="00CA2A38">
        <w:rPr>
          <w:rFonts w:ascii="Arial Narrow" w:hAnsi="Arial Narrow" w:cs="Calibri"/>
        </w:rPr>
        <w:t>oraz dla robót dodatkowych lub robót zamiennych niezbędnych do wykonania:</w:t>
      </w:r>
    </w:p>
    <w:p w:rsidR="00D245E0" w:rsidRPr="00CA2A38" w:rsidRDefault="00D245E0" w:rsidP="00D245E0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stawki roboczogodziny  (R)  netto: 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  <w:t>R = ………………….. zł;</w:t>
      </w:r>
    </w:p>
    <w:p w:rsidR="00D245E0" w:rsidRPr="00CA2A38" w:rsidRDefault="00D245E0" w:rsidP="00D245E0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kosztów pośrednich (</w:t>
      </w:r>
      <w:proofErr w:type="spellStart"/>
      <w:r w:rsidRPr="00CA2A38">
        <w:rPr>
          <w:rFonts w:ascii="Arial Narrow" w:hAnsi="Arial Narrow" w:cs="Calibri"/>
        </w:rPr>
        <w:t>Kp</w:t>
      </w:r>
      <w:proofErr w:type="spellEnd"/>
      <w:r w:rsidRPr="00CA2A38">
        <w:rPr>
          <w:rFonts w:ascii="Arial Narrow" w:hAnsi="Arial Narrow" w:cs="Calibri"/>
        </w:rPr>
        <w:t>) od  R i S: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  <w:proofErr w:type="spellStart"/>
      <w:r w:rsidRPr="00CA2A38">
        <w:rPr>
          <w:rFonts w:ascii="Arial Narrow" w:hAnsi="Arial Narrow" w:cs="Calibri"/>
        </w:rPr>
        <w:t>Kp</w:t>
      </w:r>
      <w:proofErr w:type="spellEnd"/>
      <w:r w:rsidRPr="00CA2A38">
        <w:rPr>
          <w:rFonts w:ascii="Arial Narrow" w:hAnsi="Arial Narrow" w:cs="Calibri"/>
        </w:rPr>
        <w:t xml:space="preserve"> = ………………… %;</w:t>
      </w:r>
    </w:p>
    <w:p w:rsidR="00D245E0" w:rsidRPr="00CA2A38" w:rsidRDefault="00D245E0" w:rsidP="00D245E0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zysku (Z) od R, S i </w:t>
      </w:r>
      <w:proofErr w:type="spellStart"/>
      <w:r w:rsidRPr="00CA2A38">
        <w:rPr>
          <w:rFonts w:ascii="Arial Narrow" w:hAnsi="Arial Narrow" w:cs="Calibri"/>
        </w:rPr>
        <w:t>Kp</w:t>
      </w:r>
      <w:proofErr w:type="spellEnd"/>
      <w:r w:rsidRPr="00CA2A38">
        <w:rPr>
          <w:rFonts w:ascii="Arial Narrow" w:hAnsi="Arial Narrow" w:cs="Calibri"/>
        </w:rPr>
        <w:t>:</w:t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</w:r>
      <w:r w:rsidRPr="00CA2A38">
        <w:rPr>
          <w:rFonts w:ascii="Arial Narrow" w:hAnsi="Arial Narrow" w:cs="Calibri"/>
        </w:rPr>
        <w:tab/>
        <w:t>Z = …………………… %;</w:t>
      </w:r>
    </w:p>
    <w:p w:rsidR="00D245E0" w:rsidRPr="00CA2A38" w:rsidRDefault="00D245E0" w:rsidP="00D245E0">
      <w:p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(koszty zakupu materiału (</w:t>
      </w:r>
      <w:proofErr w:type="spellStart"/>
      <w:r w:rsidRPr="00CA2A38">
        <w:rPr>
          <w:rFonts w:ascii="Arial Narrow" w:hAnsi="Arial Narrow" w:cs="Calibri"/>
          <w:b/>
        </w:rPr>
        <w:t>Kz</w:t>
      </w:r>
      <w:proofErr w:type="spellEnd"/>
      <w:r w:rsidRPr="00CA2A38">
        <w:rPr>
          <w:rFonts w:ascii="Arial Narrow" w:hAnsi="Arial Narrow" w:cs="Calibri"/>
          <w:b/>
        </w:rPr>
        <w:t xml:space="preserve">) zawiera cena materiału), </w:t>
      </w:r>
    </w:p>
    <w:p w:rsidR="00D245E0" w:rsidRPr="00CA2A38" w:rsidRDefault="00D245E0" w:rsidP="00D245E0">
      <w:pPr>
        <w:jc w:val="both"/>
        <w:rPr>
          <w:rFonts w:ascii="Arial Narrow" w:hAnsi="Arial Narrow" w:cs="Calibri"/>
          <w:b/>
        </w:rPr>
      </w:pP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CA2A38">
        <w:rPr>
          <w:rFonts w:ascii="Arial Narrow" w:hAnsi="Arial Narrow"/>
        </w:rPr>
        <w:lastRenderedPageBreak/>
        <w:t>Udzielamy…………….</w:t>
      </w:r>
      <w:r w:rsidRPr="00CA2A38">
        <w:rPr>
          <w:rFonts w:ascii="Arial Narrow" w:hAnsi="Arial Narrow"/>
          <w:b/>
        </w:rPr>
        <w:t xml:space="preserve"> miesięcznej</w:t>
      </w:r>
      <w:r w:rsidRPr="00CA2A38">
        <w:rPr>
          <w:rFonts w:ascii="Arial Narrow" w:hAnsi="Arial Narrow"/>
        </w:rPr>
        <w:t xml:space="preserve"> rękojmi na przedmiot zamówienia. </w:t>
      </w:r>
      <w:r w:rsidRPr="00CA2A38">
        <w:rPr>
          <w:rFonts w:ascii="Arial Narrow" w:hAnsi="Arial Narrow"/>
          <w:lang w:val="pl"/>
        </w:rPr>
        <w:t>Niezależnie od rękojmi wykonany przedmiot zamówienia objęty jest takim samym okresem gwarancji.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CA2A38">
        <w:rPr>
          <w:rFonts w:ascii="Arial Narrow" w:hAnsi="Arial Narrow" w:cs="Arial"/>
          <w:bCs/>
        </w:rPr>
        <w:t>Oświadczam, że*</w:t>
      </w:r>
    </w:p>
    <w:p w:rsidR="00D245E0" w:rsidRPr="00CA2A38" w:rsidRDefault="00D245E0" w:rsidP="00D245E0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Pr="00CA2A38">
        <w:rPr>
          <w:rFonts w:ascii="Arial Narrow" w:hAnsi="Arial Narrow" w:cs="Arial"/>
        </w:rPr>
      </w:r>
      <w:r w:rsidRPr="00CA2A38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D245E0" w:rsidRPr="00CA2A38" w:rsidRDefault="00D245E0" w:rsidP="00D245E0">
      <w:pPr>
        <w:spacing w:before="80"/>
        <w:ind w:left="708"/>
        <w:jc w:val="both"/>
        <w:rPr>
          <w:rFonts w:ascii="Arial Narrow" w:hAnsi="Arial Narrow" w:cs="Arial"/>
        </w:rPr>
      </w:pPr>
      <w:r w:rsidRPr="00CA2A38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</w:rPr>
        <w:instrText xml:space="preserve"> FORMCHECKBOX </w:instrText>
      </w:r>
      <w:r w:rsidRPr="00CA2A38">
        <w:rPr>
          <w:rFonts w:ascii="Arial Narrow" w:hAnsi="Arial Narrow" w:cs="Arial"/>
        </w:rPr>
      </w:r>
      <w:r w:rsidRPr="00CA2A38">
        <w:rPr>
          <w:rFonts w:ascii="Arial Narrow" w:hAnsi="Arial Narrow" w:cs="Arial"/>
        </w:rPr>
        <w:fldChar w:fldCharType="separate"/>
      </w:r>
      <w:r w:rsidRPr="00CA2A38">
        <w:rPr>
          <w:rFonts w:ascii="Arial Narrow" w:hAnsi="Arial Narrow" w:cs="Arial"/>
        </w:rPr>
        <w:fldChar w:fldCharType="end"/>
      </w:r>
      <w:r w:rsidRPr="00CA2A38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D245E0" w:rsidRPr="00CA2A38" w:rsidRDefault="00D245E0" w:rsidP="00D245E0">
      <w:pPr>
        <w:spacing w:before="80"/>
        <w:ind w:left="708"/>
        <w:jc w:val="both"/>
        <w:rPr>
          <w:rFonts w:ascii="Arial Narrow" w:hAnsi="Arial Narrow" w:cs="Arial"/>
          <w:i/>
          <w:u w:val="single"/>
        </w:rPr>
      </w:pPr>
      <w:r w:rsidRPr="00CA2A38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………………………………………………………………………………………………………………………………………..…</w:t>
      </w:r>
      <w:r w:rsidRPr="00CA2A38">
        <w:rPr>
          <w:rFonts w:ascii="Arial Narrow" w:hAnsi="Arial Narrow" w:cs="Arial"/>
          <w:i/>
          <w:u w:val="single"/>
        </w:rPr>
        <w:t>(□  zaznaczyć „X” odpowiednio)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Wyrażam zgodę na otrzymanie należności w terminie do 30 dni od daty otrzymania faktury przez Zamawiającego.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</w:rPr>
        <w:t>Oświadczam, że:</w:t>
      </w:r>
    </w:p>
    <w:p w:rsidR="00D245E0" w:rsidRPr="00CA2A38" w:rsidRDefault="00D245E0" w:rsidP="00D245E0">
      <w:pPr>
        <w:numPr>
          <w:ilvl w:val="1"/>
          <w:numId w:val="8"/>
        </w:numPr>
        <w:ind w:left="709" w:hanging="283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wykonam przedmiotowe zamówienie publiczne zgodnie z wymaganiami określonymi w SWZ z załącznikami oraz z zgodnie z obowiązującymi przepisami ustawy Prawo budowlane i innymi przepisami prawa dotyczącymi wykonywanych robót,</w:t>
      </w:r>
    </w:p>
    <w:p w:rsidR="00D245E0" w:rsidRPr="00CA2A38" w:rsidRDefault="00D245E0" w:rsidP="00D245E0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 terminie 45 dni od dnia zawarcia umowy zrealizujemy przedmiot zamówienia</w:t>
      </w:r>
    </w:p>
    <w:p w:rsidR="00D245E0" w:rsidRPr="00B2015D" w:rsidRDefault="00D245E0" w:rsidP="00D245E0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B2015D">
        <w:rPr>
          <w:rFonts w:ascii="Arial Narrow" w:hAnsi="Arial Narrow" w:cs="Calibri"/>
        </w:rPr>
        <w:t>uważam się za związanego ofertą do 08.10.2021 r.</w:t>
      </w:r>
    </w:p>
    <w:p w:rsidR="00D245E0" w:rsidRPr="00CA2A38" w:rsidRDefault="00D245E0" w:rsidP="00D245E0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D245E0" w:rsidRPr="00CA2A38" w:rsidRDefault="00D245E0" w:rsidP="00D245E0">
      <w:pPr>
        <w:numPr>
          <w:ilvl w:val="1"/>
          <w:numId w:val="2"/>
        </w:numPr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akceptuję wzór umowy i zobowiązuję się do podpisania umowy zgodnie z wymogami określonymi w specyfikacji istotnych warunków zamówienia, w miejscu i terminie wskazanym przez Zamawiającego</w:t>
      </w:r>
      <w:r w:rsidRPr="00CA2A38">
        <w:rPr>
          <w:rFonts w:ascii="Arial Narrow" w:hAnsi="Arial Narrow"/>
          <w:kern w:val="2"/>
          <w:lang w:eastAsia="zh-CN"/>
        </w:rPr>
        <w:t xml:space="preserve"> </w:t>
      </w:r>
      <w:r w:rsidRPr="00CA2A38">
        <w:rPr>
          <w:rFonts w:ascii="Arial Narrow" w:hAnsi="Arial Narrow" w:cs="Calibri"/>
        </w:rPr>
        <w:t>oraz do wniesienia zabezpieczenia należytego wykonania umowy przed podpisaniem umowy zgodnie z warunkami określonymi w specyfikacji warunków zamówienia,</w:t>
      </w:r>
    </w:p>
    <w:p w:rsidR="00D245E0" w:rsidRPr="00CA2A38" w:rsidRDefault="00D245E0" w:rsidP="00D245E0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D245E0" w:rsidRPr="00CA2A38" w:rsidRDefault="00D245E0" w:rsidP="00D245E0">
      <w:pPr>
        <w:numPr>
          <w:ilvl w:val="1"/>
          <w:numId w:val="2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D245E0" w:rsidRPr="00CA2A38" w:rsidRDefault="00D245E0" w:rsidP="00D245E0">
      <w:pPr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bookmarkStart w:id="3" w:name="bookmark4"/>
      <w:r w:rsidRPr="00CA2A38">
        <w:rPr>
          <w:rFonts w:ascii="Arial Narrow" w:hAnsi="Arial Narrow" w:cs="Arial"/>
          <w:b/>
        </w:rPr>
        <w:t>Oświadczam że : *</w:t>
      </w:r>
    </w:p>
    <w:p w:rsidR="00D245E0" w:rsidRPr="00CA2A38" w:rsidRDefault="00D245E0" w:rsidP="00D245E0">
      <w:pPr>
        <w:spacing w:before="80" w:after="120"/>
        <w:ind w:left="1134" w:hanging="426"/>
        <w:jc w:val="both"/>
        <w:rPr>
          <w:rFonts w:ascii="Arial Narrow" w:hAnsi="Arial Narrow" w:cs="Arial"/>
          <w:b/>
          <w:bCs/>
          <w:lang w:val="x-none"/>
        </w:rPr>
      </w:pPr>
      <w:r w:rsidRPr="00CA2A38">
        <w:rPr>
          <w:rFonts w:ascii="Arial Narrow" w:hAnsi="Arial Narrow" w:cs="Arial"/>
          <w:b/>
          <w:bCs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b/>
          <w:bCs/>
          <w:lang w:val="x-none"/>
        </w:rPr>
        <w:instrText xml:space="preserve"> FORMCHECKBOX </w:instrText>
      </w:r>
      <w:r w:rsidRPr="00CA2A38">
        <w:rPr>
          <w:rFonts w:ascii="Arial Narrow" w:hAnsi="Arial Narrow" w:cs="Arial"/>
          <w:b/>
          <w:bCs/>
          <w:lang w:val="x-none"/>
        </w:rPr>
      </w:r>
      <w:r w:rsidRPr="00CA2A38">
        <w:rPr>
          <w:rFonts w:ascii="Arial Narrow" w:hAnsi="Arial Narrow" w:cs="Arial"/>
          <w:b/>
          <w:bCs/>
          <w:lang w:val="x-none"/>
        </w:rPr>
        <w:fldChar w:fldCharType="separate"/>
      </w:r>
      <w:r w:rsidRPr="00CA2A38">
        <w:rPr>
          <w:rFonts w:ascii="Arial Narrow" w:hAnsi="Arial Narrow" w:cs="Arial"/>
          <w:b/>
          <w:bCs/>
          <w:lang w:val="x-none"/>
        </w:rPr>
        <w:fldChar w:fldCharType="end"/>
      </w:r>
      <w:r>
        <w:rPr>
          <w:rFonts w:ascii="Arial Narrow" w:hAnsi="Arial Narrow" w:cs="Arial"/>
          <w:b/>
          <w:bCs/>
          <w:lang w:val="x-none"/>
        </w:rPr>
        <w:tab/>
      </w:r>
      <w:r w:rsidRPr="00CA2A38">
        <w:rPr>
          <w:rFonts w:ascii="Arial Narrow" w:hAnsi="Arial Narrow" w:cs="Arial"/>
          <w:b/>
          <w:bCs/>
          <w:lang w:val="x-none"/>
        </w:rPr>
        <w:t xml:space="preserve">polegam na zasobach innych podmiotów na zasadach określonych w art. </w:t>
      </w:r>
      <w:r w:rsidRPr="00CA2A38">
        <w:rPr>
          <w:rFonts w:ascii="Arial Narrow" w:hAnsi="Arial Narrow" w:cs="Arial"/>
          <w:b/>
          <w:bCs/>
        </w:rPr>
        <w:t>118</w:t>
      </w:r>
      <w:r w:rsidRPr="00CA2A38">
        <w:rPr>
          <w:rFonts w:ascii="Arial Narrow" w:hAnsi="Arial Narrow" w:cs="Arial"/>
          <w:b/>
          <w:bCs/>
          <w:lang w:val="x-none"/>
        </w:rPr>
        <w:t xml:space="preserve"> ust. </w:t>
      </w:r>
      <w:r w:rsidRPr="00CA2A38">
        <w:rPr>
          <w:rFonts w:ascii="Arial Narrow" w:hAnsi="Arial Narrow" w:cs="Arial"/>
          <w:b/>
          <w:bCs/>
        </w:rPr>
        <w:t>4</w:t>
      </w:r>
      <w:r w:rsidRPr="00CA2A38">
        <w:rPr>
          <w:rFonts w:ascii="Arial Narrow" w:hAnsi="Arial Narrow" w:cs="Arial"/>
          <w:b/>
          <w:bCs/>
          <w:lang w:val="x-none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D245E0" w:rsidRPr="00CA2A38" w:rsidRDefault="00D245E0" w:rsidP="00D245E0">
      <w:pPr>
        <w:spacing w:before="80" w:after="120"/>
        <w:ind w:left="1134" w:hanging="426"/>
        <w:jc w:val="both"/>
        <w:rPr>
          <w:rFonts w:ascii="Arial Narrow" w:hAnsi="Arial Narrow" w:cs="Arial"/>
          <w:b/>
          <w:lang w:val="x-none"/>
        </w:rPr>
      </w:pPr>
      <w:r w:rsidRPr="00CA2A38">
        <w:rPr>
          <w:rFonts w:ascii="Arial Narrow" w:hAnsi="Arial Narrow" w:cs="Arial"/>
          <w:lang w:val="x-none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A2A38">
        <w:rPr>
          <w:rFonts w:ascii="Arial Narrow" w:hAnsi="Arial Narrow" w:cs="Arial"/>
          <w:lang w:val="x-none"/>
        </w:rPr>
        <w:instrText xml:space="preserve"> FORMCHECKBOX </w:instrText>
      </w:r>
      <w:r w:rsidRPr="00CA2A38">
        <w:rPr>
          <w:rFonts w:ascii="Arial Narrow" w:hAnsi="Arial Narrow" w:cs="Arial"/>
          <w:lang w:val="x-none"/>
        </w:rPr>
      </w:r>
      <w:r w:rsidRPr="00CA2A38">
        <w:rPr>
          <w:rFonts w:ascii="Arial Narrow" w:hAnsi="Arial Narrow" w:cs="Arial"/>
          <w:lang w:val="x-none"/>
        </w:rPr>
        <w:fldChar w:fldCharType="separate"/>
      </w:r>
      <w:r w:rsidRPr="00CA2A38">
        <w:rPr>
          <w:rFonts w:ascii="Arial Narrow" w:hAnsi="Arial Narrow" w:cs="Arial"/>
          <w:lang w:val="x-none"/>
        </w:rPr>
        <w:fldChar w:fldCharType="end"/>
      </w:r>
      <w:r>
        <w:rPr>
          <w:rFonts w:ascii="Arial Narrow" w:hAnsi="Arial Narrow" w:cs="Arial"/>
          <w:lang w:val="x-none"/>
        </w:rPr>
        <w:tab/>
      </w:r>
      <w:r w:rsidRPr="00CA2A38">
        <w:rPr>
          <w:rFonts w:ascii="Arial Narrow" w:hAnsi="Arial Narrow" w:cs="Arial"/>
          <w:b/>
          <w:lang w:val="x-none"/>
        </w:rPr>
        <w:t xml:space="preserve">nie polegam na zasobach innych podmiotów na zasadach określonych w art. </w:t>
      </w:r>
      <w:r w:rsidRPr="00CA2A38">
        <w:rPr>
          <w:rFonts w:ascii="Arial Narrow" w:hAnsi="Arial Narrow" w:cs="Arial"/>
          <w:b/>
        </w:rPr>
        <w:t>118</w:t>
      </w:r>
      <w:r w:rsidRPr="00CA2A38">
        <w:rPr>
          <w:rFonts w:ascii="Arial Narrow" w:hAnsi="Arial Narrow" w:cs="Arial"/>
          <w:b/>
          <w:lang w:val="x-none"/>
        </w:rPr>
        <w:t xml:space="preserve"> ust. </w:t>
      </w:r>
      <w:r w:rsidRPr="00CA2A38">
        <w:rPr>
          <w:rFonts w:ascii="Arial Narrow" w:hAnsi="Arial Narrow" w:cs="Arial"/>
          <w:b/>
        </w:rPr>
        <w:t>4</w:t>
      </w:r>
      <w:r w:rsidRPr="00CA2A38">
        <w:rPr>
          <w:rFonts w:ascii="Arial Narrow" w:hAnsi="Arial Narrow" w:cs="Arial"/>
          <w:b/>
          <w:lang w:val="x-none"/>
        </w:rPr>
        <w:t xml:space="preserve"> ustawy.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br w:type="page"/>
      </w:r>
      <w:r w:rsidRPr="00CA2A38">
        <w:rPr>
          <w:rFonts w:ascii="Arial Narrow" w:hAnsi="Arial Narrow" w:cs="Calibri"/>
          <w:b/>
        </w:rPr>
        <w:lastRenderedPageBreak/>
        <w:t xml:space="preserve">Przedmiot zamówienia zrealizujemy: </w:t>
      </w:r>
    </w:p>
    <w:p w:rsidR="00D245E0" w:rsidRPr="00CA2A38" w:rsidRDefault="00D245E0" w:rsidP="00D245E0">
      <w:pPr>
        <w:ind w:left="927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siłami własnymi *</w:t>
      </w:r>
    </w:p>
    <w:p w:rsidR="00D245E0" w:rsidRPr="00D245E0" w:rsidRDefault="00D245E0" w:rsidP="00D245E0">
      <w:pPr>
        <w:ind w:left="927"/>
        <w:jc w:val="both"/>
        <w:rPr>
          <w:rFonts w:ascii="Arial Narrow" w:hAnsi="Arial Narrow" w:cs="Calibri"/>
          <w:i/>
          <w:iCs/>
        </w:rPr>
      </w:pPr>
      <w:r w:rsidRPr="00CA2A38">
        <w:rPr>
          <w:rFonts w:ascii="Arial Narrow" w:hAnsi="Arial Narrow" w:cs="Calibri"/>
          <w:b/>
        </w:rPr>
        <w:t>siłami własnymi i przy udziale Podwykonawców w następującym zakresie*:</w:t>
      </w:r>
      <w:r w:rsidRPr="00CA2A38">
        <w:rPr>
          <w:rFonts w:ascii="Arial Narrow" w:hAnsi="Arial Narrow" w:cs="Calibri"/>
          <w:i/>
          <w:iCs/>
        </w:rPr>
        <w:t>(wypełnić, jeżeli dotyczy)</w:t>
      </w:r>
      <w:r w:rsidRPr="00CA2A38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245E0" w:rsidRPr="00CA2A38" w:rsidTr="00F71BBF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D245E0" w:rsidRPr="00CA2A38" w:rsidRDefault="00D245E0" w:rsidP="00F71BBF">
            <w:pPr>
              <w:jc w:val="center"/>
              <w:rPr>
                <w:rFonts w:ascii="Arial Narrow" w:hAnsi="Arial Narrow" w:cs="Calibri"/>
              </w:rPr>
            </w:pPr>
            <w:r w:rsidRPr="00CA2A38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D245E0" w:rsidRPr="00CA2A38" w:rsidRDefault="00D245E0" w:rsidP="00F71BBF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Nazwa i adres Podwykonawcy</w:t>
            </w:r>
          </w:p>
          <w:p w:rsidR="00D245E0" w:rsidRPr="00CA2A38" w:rsidRDefault="00D245E0" w:rsidP="00F71BBF">
            <w:pPr>
              <w:jc w:val="center"/>
              <w:rPr>
                <w:rFonts w:ascii="Arial Narrow" w:hAnsi="Arial Narrow"/>
              </w:rPr>
            </w:pPr>
            <w:r w:rsidRPr="00CA2A38">
              <w:rPr>
                <w:rFonts w:ascii="Arial Narrow" w:hAnsi="Arial Narrow"/>
              </w:rPr>
              <w:t>jeżeli dotyczy: KRS/  NIP/PESEL</w:t>
            </w:r>
          </w:p>
        </w:tc>
      </w:tr>
      <w:tr w:rsidR="00D245E0" w:rsidRPr="00CA2A38" w:rsidTr="00F71BBF">
        <w:trPr>
          <w:jc w:val="center"/>
        </w:trPr>
        <w:tc>
          <w:tcPr>
            <w:tcW w:w="5171" w:type="dxa"/>
            <w:shd w:val="clear" w:color="auto" w:fill="auto"/>
          </w:tcPr>
          <w:p w:rsidR="00D245E0" w:rsidRPr="00CA2A38" w:rsidRDefault="00D245E0" w:rsidP="00F71BBF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D245E0" w:rsidRPr="00CA2A38" w:rsidRDefault="00D245E0" w:rsidP="00F71BBF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D245E0" w:rsidRPr="00CA2A38" w:rsidTr="00F71BBF">
        <w:trPr>
          <w:jc w:val="center"/>
        </w:trPr>
        <w:tc>
          <w:tcPr>
            <w:tcW w:w="5171" w:type="dxa"/>
            <w:shd w:val="clear" w:color="auto" w:fill="auto"/>
          </w:tcPr>
          <w:p w:rsidR="00D245E0" w:rsidRPr="00CA2A38" w:rsidRDefault="00D245E0" w:rsidP="00F71BBF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D245E0" w:rsidRPr="00CA2A38" w:rsidRDefault="00D245E0" w:rsidP="00F71BBF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  <w:tr w:rsidR="00D245E0" w:rsidRPr="00CA2A38" w:rsidTr="00F71BBF">
        <w:trPr>
          <w:jc w:val="center"/>
        </w:trPr>
        <w:tc>
          <w:tcPr>
            <w:tcW w:w="5171" w:type="dxa"/>
            <w:shd w:val="clear" w:color="auto" w:fill="auto"/>
          </w:tcPr>
          <w:p w:rsidR="00D245E0" w:rsidRPr="00CA2A38" w:rsidRDefault="00D245E0" w:rsidP="00F71BBF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:rsidR="00D245E0" w:rsidRPr="00CA2A38" w:rsidRDefault="00D245E0" w:rsidP="00F71BBF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D245E0" w:rsidRPr="00CA2A38" w:rsidRDefault="00D245E0" w:rsidP="00D245E0">
      <w:pPr>
        <w:suppressAutoHyphens w:val="0"/>
        <w:contextualSpacing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Oświadczamy, że </w:t>
      </w:r>
    </w:p>
    <w:p w:rsidR="00D245E0" w:rsidRPr="00CA2A38" w:rsidRDefault="00D245E0" w:rsidP="00D245E0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 ………………………………………………</w:t>
      </w:r>
    </w:p>
    <w:p w:rsidR="00D245E0" w:rsidRPr="00CA2A38" w:rsidRDefault="00D245E0" w:rsidP="00D245E0">
      <w:pPr>
        <w:ind w:left="360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……………………………………….……. wykona …………………………………………………</w:t>
      </w:r>
    </w:p>
    <w:p w:rsidR="00D245E0" w:rsidRPr="00CA2A38" w:rsidRDefault="00D245E0" w:rsidP="00D245E0">
      <w:pPr>
        <w:ind w:left="3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……………………………………….…….</w:t>
      </w:r>
      <w:r w:rsidRPr="00CA2A38">
        <w:rPr>
          <w:rFonts w:ascii="Arial Narrow" w:hAnsi="Arial Narrow" w:cs="Calibri"/>
        </w:rPr>
        <w:t>wykona ……………………………………………………</w:t>
      </w:r>
    </w:p>
    <w:p w:rsidR="00D245E0" w:rsidRPr="00CA2A38" w:rsidRDefault="00D245E0" w:rsidP="00D245E0">
      <w:pPr>
        <w:ind w:left="360"/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  <w:i/>
        </w:rPr>
        <w:t>dotyczy wykonawców wspólnie ubiegających się o udzielenie zmówienia*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TAJEMNICA PRZEDSIĘBIORSTWA: Oświadczam</w:t>
      </w:r>
      <w:r w:rsidRPr="00CA2A38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  <w:b/>
          <w:bCs/>
        </w:rPr>
        <w:t>Oświadczam</w:t>
      </w:r>
      <w:r w:rsidRPr="00CA2A38">
        <w:rPr>
          <w:rFonts w:ascii="Arial Narrow" w:hAnsi="Arial Narrow" w:cs="Calibri"/>
        </w:rPr>
        <w:t xml:space="preserve">, że zapoznaliśmy się z </w:t>
      </w:r>
      <w:r w:rsidRPr="00CA2A38">
        <w:rPr>
          <w:rFonts w:ascii="Arial Narrow" w:hAnsi="Arial Narrow" w:cs="Calibri"/>
          <w:i/>
        </w:rPr>
        <w:t>„Klauzulą informacyjną dotyczącą</w:t>
      </w:r>
      <w:r w:rsidRPr="00CA2A38">
        <w:rPr>
          <w:rFonts w:ascii="Arial Narrow" w:hAnsi="Arial Narrow" w:cs="Calibri"/>
        </w:rPr>
        <w:t xml:space="preserve"> </w:t>
      </w:r>
      <w:r w:rsidRPr="00CA2A38">
        <w:rPr>
          <w:rFonts w:ascii="Arial Narrow" w:hAnsi="Arial Narrow" w:cs="Calibri"/>
          <w:i/>
        </w:rPr>
        <w:t>Rozporządzenia o Ochronie Danych Osobowych (RODO)”</w:t>
      </w:r>
      <w:r w:rsidRPr="00CA2A38">
        <w:rPr>
          <w:rFonts w:ascii="Arial Narrow" w:hAnsi="Arial Narrow" w:cs="Calibri"/>
        </w:rPr>
        <w:t>, o której mowa w  XXX SWZ i oświadczam, że:</w:t>
      </w:r>
    </w:p>
    <w:p w:rsidR="00D245E0" w:rsidRPr="00CA2A38" w:rsidRDefault="00D245E0" w:rsidP="00D245E0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Znam i przestrzegam wszelkich obowiązków wynikających z obowiązujących przepisów o ochronie danych osobowych, w tym przepisów Rozporządzenia Parlamentu Europ</w:t>
      </w:r>
      <w:r>
        <w:rPr>
          <w:rFonts w:ascii="Arial Narrow" w:hAnsi="Arial Narrow" w:cs="Calibri"/>
        </w:rPr>
        <w:t>ejskiego i </w:t>
      </w:r>
      <w:r w:rsidRPr="00CA2A38">
        <w:rPr>
          <w:rFonts w:ascii="Arial Narrow" w:hAnsi="Arial Narrow" w:cs="Calibri"/>
        </w:rPr>
        <w:t>Rady</w:t>
      </w:r>
      <w:r>
        <w:rPr>
          <w:rFonts w:ascii="Arial Narrow" w:hAnsi="Arial Narrow" w:cs="Calibri"/>
        </w:rPr>
        <w:t xml:space="preserve"> (UE) 2016/679 </w:t>
      </w:r>
      <w:r w:rsidRPr="00CA2A38">
        <w:rPr>
          <w:rFonts w:ascii="Arial Narrow" w:hAnsi="Arial Narrow" w:cs="Calibr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CA2A38">
        <w:rPr>
          <w:rFonts w:ascii="Arial Narrow" w:hAnsi="Arial Narrow" w:cs="Calibri"/>
          <w:b/>
        </w:rPr>
        <w:t>„RODO”;</w:t>
      </w:r>
    </w:p>
    <w:p w:rsidR="00D245E0" w:rsidRPr="00CA2A38" w:rsidRDefault="00D245E0" w:rsidP="00D245E0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Wypełniłem obowiązki informacyjne przewidziane w artykule 13 lub artykule 14 RODO wobec osób fizycznych, od których dane osobowe bezpośre</w:t>
      </w:r>
      <w:r>
        <w:rPr>
          <w:rFonts w:ascii="Arial Narrow" w:hAnsi="Arial Narrow" w:cs="Calibri"/>
        </w:rPr>
        <w:t>dnio lub pośrednio pozyskałem w celu ubiegania się </w:t>
      </w:r>
      <w:r w:rsidRPr="00CA2A38">
        <w:rPr>
          <w:rFonts w:ascii="Arial Narrow" w:hAnsi="Arial Narrow" w:cs="Calibri"/>
        </w:rPr>
        <w:t>o udzielenie zamówienia publicznego w niniejszym postępowaniu</w:t>
      </w:r>
      <w:r w:rsidRPr="00CA2A38">
        <w:rPr>
          <w:rFonts w:ascii="Arial Narrow" w:hAnsi="Arial Narrow" w:cs="Calibri"/>
          <w:vertAlign w:val="superscript"/>
        </w:rPr>
        <w:footnoteReference w:id="3"/>
      </w:r>
      <w:r w:rsidRPr="00CA2A38">
        <w:rPr>
          <w:rFonts w:ascii="Arial Narrow" w:hAnsi="Arial Narrow" w:cs="Calibri"/>
        </w:rPr>
        <w:t>;</w:t>
      </w:r>
    </w:p>
    <w:p w:rsidR="00D245E0" w:rsidRPr="00CA2A38" w:rsidRDefault="00D245E0" w:rsidP="00D245E0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Przekazywane przeze mnie dane osobowe mogą być wykorzystane</w:t>
      </w:r>
      <w:r>
        <w:rPr>
          <w:rFonts w:ascii="Arial Narrow" w:hAnsi="Arial Narrow" w:cs="Calibri"/>
        </w:rPr>
        <w:t xml:space="preserve"> wyłącznie w celach związanych </w:t>
      </w:r>
      <w:r w:rsidRPr="00CA2A38">
        <w:rPr>
          <w:rFonts w:ascii="Arial Narrow" w:hAnsi="Arial Narrow" w:cs="Calibri"/>
        </w:rPr>
        <w:t>z niniejszym postępowaniem.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D245E0">
        <w:rPr>
          <w:rFonts w:ascii="Arial Narrow" w:hAnsi="Arial Narrow" w:cs="Calibri"/>
          <w:sz w:val="23"/>
          <w:szCs w:val="23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</w:t>
      </w:r>
      <w:r w:rsidRPr="00CA2A38">
        <w:rPr>
          <w:rFonts w:ascii="Arial Narrow" w:hAnsi="Arial Narrow" w:cs="Calibri"/>
        </w:rPr>
        <w:t xml:space="preserve"> wsparcia</w:t>
      </w:r>
      <w:r>
        <w:rPr>
          <w:rFonts w:ascii="Arial Narrow" w:hAnsi="Arial Narrow" w:cs="Calibri"/>
        </w:rPr>
        <w:t> </w:t>
      </w:r>
      <w:r w:rsidRPr="00CA2A38">
        <w:rPr>
          <w:rFonts w:ascii="Arial Narrow" w:hAnsi="Arial Narrow" w:cs="Calibri"/>
        </w:rPr>
        <w:t>finansowego, instrumentu płatniczego lub zamówienia, podlega karze pozbawienia wolności od 3 miesięcy do lat 5”.</w:t>
      </w:r>
    </w:p>
    <w:p w:rsidR="00D245E0" w:rsidRPr="00CA2A38" w:rsidRDefault="00D245E0" w:rsidP="00D245E0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br w:type="page"/>
      </w:r>
      <w:r w:rsidRPr="00CA2A38">
        <w:rPr>
          <w:rFonts w:ascii="Arial Narrow" w:hAnsi="Arial Narrow" w:cs="Calibri"/>
          <w:b/>
        </w:rPr>
        <w:lastRenderedPageBreak/>
        <w:t>Załączniki - oświadczenia i dokumenty:</w:t>
      </w:r>
    </w:p>
    <w:p w:rsidR="00D245E0" w:rsidRPr="00CA2A38" w:rsidRDefault="00D245E0" w:rsidP="00D245E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Oświadczenie o niepodleganiu wykluczeniu, spełnianiu warunków</w:t>
      </w:r>
    </w:p>
    <w:p w:rsidR="00D245E0" w:rsidRPr="00CA2A38" w:rsidRDefault="00D245E0" w:rsidP="00D245E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 xml:space="preserve">Zobowiązanie podmiotów* </w:t>
      </w:r>
    </w:p>
    <w:p w:rsidR="00D245E0" w:rsidRPr="00CA2A38" w:rsidRDefault="00D245E0" w:rsidP="00D245E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>Pełnomocnictwo*</w:t>
      </w:r>
    </w:p>
    <w:p w:rsidR="00D245E0" w:rsidRPr="00CA2A38" w:rsidRDefault="00D245E0" w:rsidP="00D245E0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</w:rPr>
        <w:t xml:space="preserve">Dokumenty </w:t>
      </w:r>
      <w:proofErr w:type="spellStart"/>
      <w:r w:rsidRPr="00CA2A38">
        <w:rPr>
          <w:rFonts w:ascii="Arial Narrow" w:hAnsi="Arial Narrow" w:cs="Calibri"/>
        </w:rPr>
        <w:t>potw</w:t>
      </w:r>
      <w:proofErr w:type="spellEnd"/>
      <w:r w:rsidRPr="00CA2A38">
        <w:rPr>
          <w:rFonts w:ascii="Arial Narrow" w:hAnsi="Arial Narrow" w:cs="Calibri"/>
        </w:rPr>
        <w:t>., że zastrzeżone informacje stanowią tajemnicę przedsiębiorstwa*</w:t>
      </w:r>
      <w:r w:rsidRPr="00CA2A38">
        <w:rPr>
          <w:rFonts w:ascii="Arial Narrow" w:hAnsi="Arial Narrow" w:cs="Calibri"/>
        </w:rPr>
        <w:tab/>
      </w:r>
    </w:p>
    <w:p w:rsidR="00D245E0" w:rsidRPr="00F52631" w:rsidRDefault="00D245E0" w:rsidP="00D245E0">
      <w:pPr>
        <w:jc w:val="both"/>
        <w:rPr>
          <w:rFonts w:ascii="Arial Narrow" w:hAnsi="Arial Narrow" w:cs="Calibri"/>
          <w:sz w:val="22"/>
          <w:szCs w:val="22"/>
        </w:rPr>
      </w:pPr>
    </w:p>
    <w:p w:rsidR="00D245E0" w:rsidRPr="009178AD" w:rsidRDefault="00D245E0" w:rsidP="00D245E0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D245E0" w:rsidRPr="00CA2A38" w:rsidRDefault="00D245E0" w:rsidP="00D245E0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 w:rsidRPr="00CA2A38">
        <w:rPr>
          <w:rFonts w:ascii="Arial Narrow" w:hAnsi="Arial Narrow"/>
          <w:sz w:val="18"/>
        </w:rPr>
        <w:t>podpis Wykonawcy/Pełnomocnika</w:t>
      </w:r>
    </w:p>
    <w:p w:rsidR="00D245E0" w:rsidRPr="00861C70" w:rsidRDefault="00D245E0" w:rsidP="00D245E0">
      <w:pPr>
        <w:jc w:val="both"/>
        <w:rPr>
          <w:rFonts w:ascii="Arial Narrow" w:hAnsi="Arial Narrow" w:cs="Calibri"/>
          <w:i/>
          <w:sz w:val="22"/>
          <w:szCs w:val="22"/>
        </w:rPr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D245E0" w:rsidRDefault="00D245E0" w:rsidP="00D245E0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br w:type="page"/>
      </w:r>
    </w:p>
    <w:p w:rsidR="00D245E0" w:rsidRPr="00982A3B" w:rsidRDefault="00D245E0" w:rsidP="00D245E0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2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D245E0" w:rsidRPr="00982A3B" w:rsidRDefault="00D245E0" w:rsidP="00D245E0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09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D245E0" w:rsidRPr="00982A3B" w:rsidRDefault="00D245E0" w:rsidP="00D245E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D245E0" w:rsidRPr="00982A3B" w:rsidRDefault="00D245E0" w:rsidP="00D245E0">
      <w:pPr>
        <w:spacing w:line="360" w:lineRule="auto"/>
        <w:ind w:right="5954"/>
        <w:rPr>
          <w:rFonts w:ascii="Arial Narrow" w:hAnsi="Arial Narrow" w:cs="Arial"/>
          <w:sz w:val="22"/>
          <w:szCs w:val="22"/>
        </w:rPr>
      </w:pPr>
    </w:p>
    <w:p w:rsidR="00D245E0" w:rsidRPr="00982A3B" w:rsidRDefault="00D245E0" w:rsidP="00D245E0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245E0" w:rsidRPr="00982A3B" w:rsidRDefault="00D245E0" w:rsidP="00D245E0">
      <w:pPr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D245E0" w:rsidRPr="00982A3B" w:rsidRDefault="00D245E0" w:rsidP="00D245E0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D245E0" w:rsidRPr="00982A3B" w:rsidRDefault="00D245E0" w:rsidP="00D245E0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245E0" w:rsidRPr="00982A3B" w:rsidRDefault="00D245E0" w:rsidP="00D245E0">
      <w:pPr>
        <w:ind w:right="5954"/>
        <w:rPr>
          <w:rFonts w:ascii="Arial Narrow" w:hAnsi="Arial Narrow" w:cs="Arial"/>
          <w:sz w:val="22"/>
          <w:szCs w:val="22"/>
        </w:rPr>
      </w:pPr>
    </w:p>
    <w:p w:rsidR="00D245E0" w:rsidRPr="00982A3B" w:rsidRDefault="00D245E0" w:rsidP="00D245E0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D245E0" w:rsidRPr="00982A3B" w:rsidRDefault="00D245E0" w:rsidP="00D245E0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D245E0" w:rsidRDefault="00D245E0" w:rsidP="00D245E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OŚWIADCZENIE o NIEPODLEGANIU WYKLUCZENIU </w:t>
      </w:r>
    </w:p>
    <w:p w:rsidR="00D245E0" w:rsidRPr="00982A3B" w:rsidRDefault="00D245E0" w:rsidP="00D245E0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874C7D">
        <w:rPr>
          <w:rFonts w:ascii="Arial Narrow" w:hAnsi="Arial Narrow" w:cs="Calibri"/>
          <w:b/>
          <w:bCs/>
          <w:sz w:val="22"/>
          <w:szCs w:val="22"/>
        </w:rPr>
        <w:t>„REALIZACJA INWESTYCJI PN. PRACOWNIA RTG WRAZ Z ZAPLECZEM W BUDYNKU POLIKLINIKI”</w:t>
      </w:r>
    </w:p>
    <w:p w:rsidR="00D245E0" w:rsidRDefault="00D245E0" w:rsidP="00D245E0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982A3B">
        <w:rPr>
          <w:rFonts w:ascii="Arial Narrow" w:hAnsi="Arial Narrow" w:cs="Arial"/>
          <w:sz w:val="22"/>
          <w:szCs w:val="22"/>
        </w:rPr>
        <w:t>świadczam, że</w:t>
      </w:r>
      <w:r>
        <w:rPr>
          <w:rFonts w:ascii="Arial Narrow" w:hAnsi="Arial Narrow" w:cs="Arial"/>
          <w:sz w:val="22"/>
          <w:szCs w:val="22"/>
        </w:rPr>
        <w:t>:</w:t>
      </w:r>
    </w:p>
    <w:p w:rsidR="00D245E0" w:rsidRDefault="00D245E0" w:rsidP="00D245E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podlegam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Prawo zamówień publicznych</w:t>
      </w:r>
    </w:p>
    <w:p w:rsidR="00D245E0" w:rsidRPr="00982A3B" w:rsidRDefault="00D245E0" w:rsidP="00D245E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spełniam warunki udziału w postępowaniu określone przez Zamawiającego w pkt X </w:t>
      </w:r>
      <w:proofErr w:type="spellStart"/>
      <w:r>
        <w:rPr>
          <w:rFonts w:ascii="Arial Narrow" w:hAnsi="Arial Narrow" w:cs="Arial"/>
          <w:sz w:val="22"/>
          <w:szCs w:val="22"/>
        </w:rPr>
        <w:t>ppkt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 SWZ</w:t>
      </w:r>
      <w:r w:rsidRPr="00982A3B">
        <w:rPr>
          <w:rFonts w:ascii="Arial Narrow" w:hAnsi="Arial Narrow" w:cs="Arial"/>
          <w:sz w:val="22"/>
          <w:szCs w:val="22"/>
        </w:rPr>
        <w:t>.</w:t>
      </w:r>
    </w:p>
    <w:p w:rsidR="00D245E0" w:rsidRPr="00982A3B" w:rsidRDefault="00D245E0" w:rsidP="00D245E0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oraz </w:t>
      </w:r>
    </w:p>
    <w:p w:rsidR="00D245E0" w:rsidRPr="00982A3B" w:rsidRDefault="00D245E0" w:rsidP="00D245E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zachodzą w stosunku do mnie podstawy wykluczenia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pkt ………………………………….. ustawy Prawo zamówień publicznych (</w:t>
      </w:r>
      <w:r>
        <w:rPr>
          <w:rFonts w:ascii="Arial Narrow" w:hAnsi="Arial Narrow" w:cs="Arial"/>
          <w:sz w:val="22"/>
          <w:szCs w:val="22"/>
        </w:rPr>
        <w:t xml:space="preserve">tj. </w:t>
      </w:r>
      <w:r w:rsidRPr="00982A3B">
        <w:rPr>
          <w:rFonts w:ascii="Arial Narrow" w:hAnsi="Arial Narrow" w:cs="Arial"/>
          <w:sz w:val="22"/>
          <w:szCs w:val="22"/>
        </w:rPr>
        <w:t>Dz. U. z 20</w:t>
      </w:r>
      <w:r>
        <w:rPr>
          <w:rFonts w:ascii="Arial Narrow" w:hAnsi="Arial Narrow" w:cs="Arial"/>
          <w:sz w:val="22"/>
          <w:szCs w:val="22"/>
        </w:rPr>
        <w:t>21</w:t>
      </w:r>
      <w:r w:rsidRPr="00982A3B">
        <w:rPr>
          <w:rFonts w:ascii="Arial Narrow" w:hAnsi="Arial Narrow" w:cs="Arial"/>
          <w:sz w:val="22"/>
          <w:szCs w:val="22"/>
        </w:rPr>
        <w:t xml:space="preserve"> r. poz. </w:t>
      </w:r>
      <w:r>
        <w:rPr>
          <w:rFonts w:ascii="Arial Narrow" w:hAnsi="Arial Narrow" w:cs="Arial"/>
          <w:sz w:val="22"/>
          <w:szCs w:val="22"/>
        </w:rPr>
        <w:t>1129</w:t>
      </w:r>
      <w:r w:rsidRPr="00982A3B">
        <w:rPr>
          <w:rFonts w:ascii="Arial Narrow" w:hAnsi="Arial Narrow" w:cs="Arial"/>
          <w:sz w:val="22"/>
          <w:szCs w:val="22"/>
        </w:rPr>
        <w:t xml:space="preserve"> z późn.zm.) </w:t>
      </w:r>
    </w:p>
    <w:p w:rsidR="00D245E0" w:rsidRPr="00982A3B" w:rsidRDefault="00D245E0" w:rsidP="00D245E0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Jednocześnie oświadczam, że w związku z w/w okolicznością na podstawie art. </w:t>
      </w:r>
      <w:r>
        <w:rPr>
          <w:rFonts w:ascii="Arial Narrow" w:hAnsi="Arial Narrow" w:cs="Arial"/>
          <w:sz w:val="22"/>
          <w:szCs w:val="22"/>
        </w:rPr>
        <w:t>110</w:t>
      </w:r>
      <w:r w:rsidRPr="00982A3B">
        <w:rPr>
          <w:rFonts w:ascii="Arial Narrow" w:hAnsi="Arial Narrow" w:cs="Arial"/>
          <w:sz w:val="22"/>
          <w:szCs w:val="22"/>
        </w:rPr>
        <w:t xml:space="preserve"> ust. </w:t>
      </w:r>
      <w:r>
        <w:rPr>
          <w:rFonts w:ascii="Arial Narrow" w:hAnsi="Arial Narrow" w:cs="Arial"/>
          <w:sz w:val="22"/>
          <w:szCs w:val="22"/>
        </w:rPr>
        <w:t>2</w:t>
      </w:r>
      <w:r w:rsidRPr="00982A3B">
        <w:rPr>
          <w:rFonts w:ascii="Arial Narrow" w:hAnsi="Arial Narrow" w:cs="Arial"/>
          <w:sz w:val="22"/>
          <w:szCs w:val="22"/>
        </w:rPr>
        <w:t xml:space="preserve"> ustawy </w:t>
      </w:r>
      <w:proofErr w:type="spellStart"/>
      <w:r w:rsidRPr="00982A3B">
        <w:rPr>
          <w:rFonts w:ascii="Arial Narrow" w:hAnsi="Arial Narrow" w:cs="Arial"/>
          <w:sz w:val="22"/>
          <w:szCs w:val="22"/>
        </w:rPr>
        <w:t>Pzp</w:t>
      </w:r>
      <w:proofErr w:type="spellEnd"/>
      <w:r w:rsidRPr="00982A3B">
        <w:rPr>
          <w:rFonts w:ascii="Arial Narrow" w:hAnsi="Arial Narrow" w:cs="Arial"/>
          <w:sz w:val="22"/>
          <w:szCs w:val="22"/>
        </w:rPr>
        <w:t xml:space="preserve"> podjąłem następujące środki naprawcze:</w:t>
      </w:r>
    </w:p>
    <w:p w:rsidR="00D245E0" w:rsidRPr="00982A3B" w:rsidRDefault="00D245E0" w:rsidP="00D245E0">
      <w:pPr>
        <w:spacing w:after="120"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……………………………………………………………………………………………………….……………………</w:t>
      </w:r>
    </w:p>
    <w:p w:rsidR="00D245E0" w:rsidRPr="00982A3B" w:rsidRDefault="00D245E0" w:rsidP="00D245E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następujące podmioty, na których zasoby powołuję się w niniejszym postępowaniu :</w:t>
      </w:r>
    </w:p>
    <w:p w:rsidR="00D245E0" w:rsidRPr="00982A3B" w:rsidRDefault="00D245E0" w:rsidP="00D245E0">
      <w:pPr>
        <w:spacing w:line="240" w:lineRule="exact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245E0" w:rsidRPr="00982A3B" w:rsidRDefault="00D245E0" w:rsidP="00D245E0">
      <w:pPr>
        <w:spacing w:line="240" w:lineRule="exact"/>
        <w:ind w:firstLine="425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D245E0" w:rsidRPr="00982A3B" w:rsidRDefault="00D245E0" w:rsidP="00D245E0">
      <w:pPr>
        <w:spacing w:before="120" w:after="120" w:line="360" w:lineRule="auto"/>
        <w:ind w:firstLine="425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podlegają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</w:t>
      </w:r>
      <w:proofErr w:type="spellStart"/>
      <w:r w:rsidRPr="00982A3B">
        <w:rPr>
          <w:rFonts w:ascii="Arial Narrow" w:hAnsi="Arial Narrow" w:cs="Arial"/>
          <w:sz w:val="22"/>
          <w:szCs w:val="22"/>
        </w:rPr>
        <w:t>Pzp</w:t>
      </w:r>
      <w:proofErr w:type="spellEnd"/>
      <w:r w:rsidRPr="00982A3B">
        <w:rPr>
          <w:rFonts w:ascii="Arial Narrow" w:hAnsi="Arial Narrow" w:cs="Arial"/>
          <w:sz w:val="22"/>
          <w:szCs w:val="22"/>
        </w:rPr>
        <w:t>.</w:t>
      </w:r>
    </w:p>
    <w:p w:rsidR="00D245E0" w:rsidRDefault="00D245E0" w:rsidP="00D245E0">
      <w:pPr>
        <w:rPr>
          <w:rFonts w:ascii="Arial Narrow" w:hAnsi="Arial Narrow" w:cs="Arial"/>
          <w:sz w:val="22"/>
          <w:szCs w:val="22"/>
        </w:rPr>
      </w:pPr>
    </w:p>
    <w:p w:rsidR="00D245E0" w:rsidRPr="00982A3B" w:rsidRDefault="00D245E0" w:rsidP="00D245E0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D245E0" w:rsidRPr="00982A3B" w:rsidRDefault="00D245E0" w:rsidP="00D245E0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D245E0" w:rsidRDefault="00D245E0" w:rsidP="00D245E0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  <w:r>
        <w:rPr>
          <w:rFonts w:ascii="Arial Narrow" w:hAnsi="Arial Narrow" w:cs="Calibri"/>
          <w:sz w:val="22"/>
          <w:szCs w:val="22"/>
        </w:rPr>
        <w:lastRenderedPageBreak/>
        <w:t xml:space="preserve"> </w:t>
      </w:r>
      <w:r>
        <w:rPr>
          <w:rFonts w:ascii="Arial Narrow" w:hAnsi="Arial Narrow" w:cs="Calibri"/>
          <w:b/>
          <w:i/>
          <w:sz w:val="22"/>
          <w:szCs w:val="22"/>
        </w:rPr>
        <w:t xml:space="preserve"> </w:t>
      </w:r>
    </w:p>
    <w:p w:rsidR="00D245E0" w:rsidRPr="00982A3B" w:rsidRDefault="00D245E0" w:rsidP="00D245E0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D245E0" w:rsidRPr="00982A3B" w:rsidRDefault="00D245E0" w:rsidP="00D245E0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09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D245E0" w:rsidRPr="00982A3B" w:rsidRDefault="00D245E0" w:rsidP="00D245E0">
      <w:pPr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E8C7B" id="Łącznik prosty 4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982A3B">
        <w:rPr>
          <w:rFonts w:ascii="Arial Narrow" w:hAnsi="Arial Narrow" w:cs="Arial"/>
          <w:b/>
          <w:sz w:val="22"/>
          <w:szCs w:val="22"/>
        </w:rPr>
        <w:t>Podmiot oddający</w:t>
      </w:r>
    </w:p>
    <w:p w:rsidR="00D245E0" w:rsidRPr="00982A3B" w:rsidRDefault="00D245E0" w:rsidP="00D245E0">
      <w:pPr>
        <w:jc w:val="both"/>
        <w:rPr>
          <w:rFonts w:ascii="Arial Narrow" w:hAnsi="Arial Narrow" w:cs="Arial"/>
          <w:b/>
          <w:sz w:val="22"/>
          <w:szCs w:val="22"/>
        </w:rPr>
      </w:pPr>
      <w:r w:rsidRPr="00982A3B">
        <w:rPr>
          <w:rFonts w:ascii="Arial Narrow" w:hAnsi="Arial Narrow" w:cs="Arial"/>
          <w:b/>
          <w:sz w:val="22"/>
          <w:szCs w:val="22"/>
        </w:rPr>
        <w:t>do dyspozycji Wykonawcy niezbędne zasoby</w:t>
      </w:r>
    </w:p>
    <w:p w:rsidR="00D245E0" w:rsidRPr="00982A3B" w:rsidRDefault="00D245E0" w:rsidP="00D245E0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245E0" w:rsidRPr="00982A3B" w:rsidRDefault="00D245E0" w:rsidP="00D245E0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245E0" w:rsidRPr="00982A3B" w:rsidRDefault="00D245E0" w:rsidP="00D245E0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D245E0" w:rsidRPr="00982A3B" w:rsidRDefault="00D245E0" w:rsidP="00D245E0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245E0" w:rsidRPr="00982A3B" w:rsidRDefault="00D245E0" w:rsidP="00D245E0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245E0" w:rsidRPr="00982A3B" w:rsidRDefault="00D245E0" w:rsidP="00D245E0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D245E0" w:rsidRPr="00C8517B" w:rsidRDefault="00D245E0" w:rsidP="00D245E0">
      <w:pPr>
        <w:spacing w:before="120"/>
        <w:jc w:val="center"/>
        <w:rPr>
          <w:rFonts w:ascii="Arial Narrow" w:hAnsi="Arial Narrow" w:cs="Tahoma"/>
          <w:b/>
          <w:bCs/>
          <w:lang w:eastAsia="pl-PL"/>
        </w:rPr>
      </w:pPr>
      <w:r w:rsidRPr="00C8517B">
        <w:rPr>
          <w:rFonts w:ascii="Arial Narrow" w:hAnsi="Arial Narrow" w:cs="Tahoma"/>
          <w:b/>
          <w:bCs/>
          <w:lang w:eastAsia="pl-PL"/>
        </w:rPr>
        <w:t xml:space="preserve">ZOBOWIĄZANIE PODMIOTU/ÓW UDOSTĘPNIAJĄCEGO ZASOBY </w:t>
      </w:r>
    </w:p>
    <w:p w:rsidR="00D245E0" w:rsidRPr="00C8517B" w:rsidRDefault="00D245E0" w:rsidP="00D245E0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:rsidR="00D245E0" w:rsidRPr="00C8517B" w:rsidRDefault="00D245E0" w:rsidP="00D245E0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lang w:eastAsia="pl-PL"/>
        </w:rPr>
        <w:t>Ja, ……………………………………………………………………………………………………………………………………</w:t>
      </w:r>
    </w:p>
    <w:p w:rsidR="00D245E0" w:rsidRPr="00C8517B" w:rsidRDefault="00D245E0" w:rsidP="00D245E0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</w:t>
      </w:r>
      <w:proofErr w:type="spellStart"/>
      <w:r w:rsidRPr="00C8517B">
        <w:rPr>
          <w:rFonts w:ascii="Arial Narrow" w:hAnsi="Arial Narrow" w:cs="Tahoma"/>
          <w:b/>
          <w:i/>
          <w:lang w:eastAsia="pl-PL"/>
        </w:rPr>
        <w:t>CEiDG</w:t>
      </w:r>
      <w:proofErr w:type="spellEnd"/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:rsidR="00D245E0" w:rsidRPr="00C8517B" w:rsidRDefault="00D245E0" w:rsidP="00D245E0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</w:p>
    <w:p w:rsidR="00D245E0" w:rsidRPr="00C8517B" w:rsidRDefault="00D245E0" w:rsidP="00D245E0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b/>
          <w:lang w:eastAsia="pl-PL"/>
        </w:rPr>
        <w:t xml:space="preserve">zobowiązuję się </w:t>
      </w:r>
      <w:r w:rsidRPr="00C8517B">
        <w:rPr>
          <w:rFonts w:ascii="Arial Narrow" w:hAnsi="Arial Narrow" w:cs="Tahoma"/>
          <w:lang w:eastAsia="pl-PL"/>
        </w:rPr>
        <w:t>do oddania do dyspozycji niezbędnych zasobów na rzecz:</w:t>
      </w:r>
    </w:p>
    <w:p w:rsidR="00D245E0" w:rsidRPr="00982A3B" w:rsidRDefault="00D245E0" w:rsidP="00D245E0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D245E0" w:rsidRPr="00982A3B" w:rsidRDefault="00D245E0" w:rsidP="00D245E0">
      <w:pPr>
        <w:suppressAutoHyphens w:val="0"/>
        <w:spacing w:line="360" w:lineRule="auto"/>
        <w:jc w:val="center"/>
        <w:rPr>
          <w:rFonts w:ascii="Arial Narrow" w:hAnsi="Arial Narrow"/>
          <w:i/>
          <w:sz w:val="22"/>
          <w:szCs w:val="22"/>
          <w:lang w:eastAsia="pl-PL"/>
        </w:rPr>
      </w:pPr>
      <w:r w:rsidRPr="00982A3B">
        <w:rPr>
          <w:rFonts w:ascii="Arial Narrow" w:hAnsi="Arial Narrow"/>
          <w:i/>
          <w:sz w:val="22"/>
          <w:szCs w:val="22"/>
          <w:lang w:eastAsia="pl-PL"/>
        </w:rPr>
        <w:t>nazwa i adres Wykonawcy/Wykonawców składającego/</w:t>
      </w:r>
      <w:proofErr w:type="spellStart"/>
      <w:r w:rsidRPr="00982A3B">
        <w:rPr>
          <w:rFonts w:ascii="Arial Narrow" w:hAnsi="Arial Narrow"/>
          <w:i/>
          <w:sz w:val="22"/>
          <w:szCs w:val="22"/>
          <w:lang w:eastAsia="pl-PL"/>
        </w:rPr>
        <w:t>ych</w:t>
      </w:r>
      <w:proofErr w:type="spellEnd"/>
      <w:r w:rsidRPr="00982A3B">
        <w:rPr>
          <w:rFonts w:ascii="Arial Narrow" w:hAnsi="Arial Narrow"/>
          <w:i/>
          <w:sz w:val="22"/>
          <w:szCs w:val="22"/>
          <w:lang w:eastAsia="pl-PL"/>
        </w:rPr>
        <w:t xml:space="preserve"> Ofertę</w:t>
      </w:r>
    </w:p>
    <w:p w:rsidR="00D245E0" w:rsidRDefault="00D245E0" w:rsidP="00D245E0">
      <w:pPr>
        <w:suppressAutoHyphens w:val="0"/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4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874C7D">
        <w:rPr>
          <w:rFonts w:ascii="Arial Narrow" w:hAnsi="Arial Narrow" w:cs="Calibri"/>
          <w:b/>
          <w:sz w:val="22"/>
          <w:szCs w:val="22"/>
        </w:rPr>
        <w:t>„</w:t>
      </w:r>
      <w:r w:rsidRPr="00874C7D">
        <w:rPr>
          <w:rFonts w:ascii="Arial Narrow" w:hAnsi="Arial Narrow" w:cs="Calibri"/>
          <w:b/>
          <w:bCs/>
          <w:sz w:val="22"/>
          <w:szCs w:val="22"/>
        </w:rPr>
        <w:t>REALIZACJA INWESTYCJI PN. PRACOWNIA RTG WRAZ Z ZAPLECZEM W BUDYNKU POLIKLINIKI”</w:t>
      </w:r>
    </w:p>
    <w:p w:rsidR="00D245E0" w:rsidRPr="00982A3B" w:rsidRDefault="00D245E0" w:rsidP="00D245E0">
      <w:pPr>
        <w:suppressAutoHyphens w:val="0"/>
        <w:jc w:val="both"/>
        <w:rPr>
          <w:rFonts w:ascii="Arial Narrow" w:hAnsi="Arial Narrow"/>
          <w:sz w:val="22"/>
          <w:szCs w:val="20"/>
          <w:lang w:eastAsia="pl-PL"/>
        </w:rPr>
      </w:pPr>
    </w:p>
    <w:bookmarkEnd w:id="4"/>
    <w:p w:rsidR="00D245E0" w:rsidRPr="00C8517B" w:rsidRDefault="00D245E0" w:rsidP="00D245E0">
      <w:pPr>
        <w:numPr>
          <w:ilvl w:val="3"/>
          <w:numId w:val="6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:rsidR="00D245E0" w:rsidRPr="00C8517B" w:rsidRDefault="00D245E0" w:rsidP="00D245E0">
      <w:pPr>
        <w:suppressAutoHyphens w:val="0"/>
        <w:autoSpaceDE w:val="0"/>
        <w:autoSpaceDN w:val="0"/>
        <w:adjustRightInd w:val="0"/>
        <w:spacing w:line="360" w:lineRule="auto"/>
        <w:ind w:firstLine="284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</w:t>
      </w:r>
    </w:p>
    <w:p w:rsidR="00D245E0" w:rsidRPr="00C8517B" w:rsidRDefault="00D245E0" w:rsidP="00D245E0">
      <w:pPr>
        <w:numPr>
          <w:ilvl w:val="3"/>
          <w:numId w:val="6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:rsidR="00D245E0" w:rsidRPr="00C8517B" w:rsidRDefault="00D245E0" w:rsidP="00D245E0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</w:t>
      </w:r>
    </w:p>
    <w:p w:rsidR="00D245E0" w:rsidRPr="00C8517B" w:rsidRDefault="00D245E0" w:rsidP="00D245E0">
      <w:pPr>
        <w:numPr>
          <w:ilvl w:val="3"/>
          <w:numId w:val="6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rFonts w:ascii="Arial Narrow" w:hAnsi="Arial Narrow"/>
        </w:rPr>
        <w:t>roboty budowlane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:rsidR="00D245E0" w:rsidRPr="00982A3B" w:rsidRDefault="00D245E0" w:rsidP="00D245E0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____________________________________________________</w:t>
      </w:r>
    </w:p>
    <w:p w:rsidR="00D245E0" w:rsidRPr="00982A3B" w:rsidRDefault="00D245E0" w:rsidP="00D245E0">
      <w:pPr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 Narrow" w:hAnsi="Arial Narrow"/>
          <w:sz w:val="22"/>
          <w:szCs w:val="22"/>
          <w:lang w:eastAsia="pl-PL"/>
        </w:rPr>
      </w:pPr>
    </w:p>
    <w:p w:rsidR="00D245E0" w:rsidRPr="00982A3B" w:rsidRDefault="00D245E0" w:rsidP="00D245E0">
      <w:pPr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D245E0" w:rsidRPr="00982A3B" w:rsidRDefault="00D245E0" w:rsidP="00D245E0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D245E0" w:rsidRPr="002523BB" w:rsidRDefault="00D245E0" w:rsidP="00D245E0">
      <w:pPr>
        <w:pStyle w:val="Nagwek2"/>
        <w:tabs>
          <w:tab w:val="left" w:pos="6300"/>
        </w:tabs>
        <w:spacing w:line="276" w:lineRule="auto"/>
        <w:ind w:right="1"/>
        <w:jc w:val="right"/>
        <w:rPr>
          <w:rFonts w:ascii="Calibri" w:hAnsi="Calibri" w:cs="Calibri"/>
          <w:sz w:val="20"/>
          <w:szCs w:val="20"/>
          <w:lang w:eastAsia="pl-PL"/>
        </w:rPr>
      </w:pPr>
    </w:p>
    <w:p w:rsidR="00D245E0" w:rsidRPr="00CA2A38" w:rsidRDefault="00D245E0" w:rsidP="00D245E0">
      <w:pPr>
        <w:keepNext/>
        <w:tabs>
          <w:tab w:val="left" w:pos="6300"/>
        </w:tabs>
        <w:suppressAutoHyphens w:val="0"/>
        <w:spacing w:line="276" w:lineRule="auto"/>
        <w:ind w:right="1"/>
        <w:jc w:val="both"/>
        <w:outlineLvl w:val="1"/>
        <w:rPr>
          <w:rFonts w:ascii="Arial Narrow" w:hAnsi="Arial Narrow" w:cs="Calibri"/>
          <w:b/>
          <w:i/>
        </w:rPr>
      </w:pPr>
      <w:r>
        <w:rPr>
          <w:rFonts w:ascii="Calibri" w:hAnsi="Calibri"/>
          <w:b/>
          <w:i/>
          <w:sz w:val="22"/>
          <w:szCs w:val="22"/>
          <w:lang w:eastAsia="pl-PL"/>
        </w:rPr>
        <w:br w:type="page"/>
      </w:r>
    </w:p>
    <w:p w:rsidR="00D245E0" w:rsidRPr="00CA2A38" w:rsidRDefault="00D245E0" w:rsidP="00D245E0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lastRenderedPageBreak/>
        <w:t>Załącznik nr 4 do SWZ</w:t>
      </w:r>
    </w:p>
    <w:p w:rsidR="00D245E0" w:rsidRPr="00CA2A38" w:rsidRDefault="00D245E0" w:rsidP="00D245E0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Nr sprawy 09/UCMMiT/TP-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</w:p>
    <w:p w:rsidR="00D245E0" w:rsidRPr="00CA2A38" w:rsidRDefault="00D245E0" w:rsidP="00D245E0">
      <w:pPr>
        <w:spacing w:line="480" w:lineRule="auto"/>
        <w:rPr>
          <w:rFonts w:ascii="Arial Narrow" w:hAnsi="Arial Narrow"/>
          <w:b/>
          <w:i/>
          <w:u w:val="single"/>
        </w:rPr>
      </w:pPr>
      <w:r w:rsidRPr="00CA2A38">
        <w:rPr>
          <w:rFonts w:ascii="Arial Narrow" w:hAnsi="Arial Narrow"/>
          <w:b/>
          <w:u w:val="single"/>
        </w:rPr>
        <w:t>Wykonawca</w:t>
      </w:r>
      <w:r w:rsidRPr="00CA2A38">
        <w:rPr>
          <w:rFonts w:ascii="Arial Narrow" w:hAnsi="Arial Narrow" w:cs="Arial"/>
          <w:b/>
          <w:u w:val="single"/>
        </w:rPr>
        <w:t>/Wykonawcy</w:t>
      </w:r>
      <w:r w:rsidRPr="00CA2A38">
        <w:rPr>
          <w:rFonts w:ascii="Arial Narrow" w:hAnsi="Arial Narrow"/>
          <w:b/>
          <w:u w:val="single"/>
        </w:rPr>
        <w:t>:</w:t>
      </w:r>
    </w:p>
    <w:p w:rsidR="00D245E0" w:rsidRPr="00F52631" w:rsidRDefault="00D245E0" w:rsidP="00D245E0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…………………………………..…………………………</w:t>
      </w:r>
    </w:p>
    <w:p w:rsidR="00D245E0" w:rsidRPr="00F52631" w:rsidRDefault="00D245E0" w:rsidP="00D245E0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F52631">
        <w:rPr>
          <w:rFonts w:ascii="Arial Narrow" w:hAnsi="Arial Narrow"/>
          <w:sz w:val="22"/>
          <w:szCs w:val="22"/>
        </w:rPr>
        <w:t>CEiDG</w:t>
      </w:r>
      <w:proofErr w:type="spellEnd"/>
      <w:r w:rsidRPr="00F52631">
        <w:rPr>
          <w:rFonts w:ascii="Arial Narrow" w:hAnsi="Arial Narrow"/>
          <w:sz w:val="22"/>
          <w:szCs w:val="22"/>
        </w:rPr>
        <w:t>)</w:t>
      </w:r>
    </w:p>
    <w:p w:rsidR="00D245E0" w:rsidRPr="00F52631" w:rsidRDefault="00D245E0" w:rsidP="00D245E0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D245E0" w:rsidRPr="00F52631" w:rsidRDefault="00D245E0" w:rsidP="00D245E0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245E0" w:rsidRPr="00903102" w:rsidRDefault="00D245E0" w:rsidP="00D245E0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</w:t>
      </w:r>
      <w:r>
        <w:rPr>
          <w:rFonts w:ascii="Arial Narrow" w:hAnsi="Arial Narrow"/>
          <w:sz w:val="22"/>
          <w:szCs w:val="22"/>
        </w:rPr>
        <w:t>prezentacji)</w:t>
      </w:r>
    </w:p>
    <w:p w:rsidR="00D245E0" w:rsidRPr="00CA2A38" w:rsidRDefault="00D245E0" w:rsidP="00D245E0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  <w:b/>
        </w:rPr>
        <w:t>WYKAZ ROBÓT BUDOWLANYCH</w:t>
      </w:r>
    </w:p>
    <w:p w:rsidR="00D245E0" w:rsidRPr="00CA2A38" w:rsidRDefault="00D245E0" w:rsidP="00D245E0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</w:rPr>
        <w:t>zgodnie z treścią SWZ</w:t>
      </w:r>
    </w:p>
    <w:p w:rsidR="00D245E0" w:rsidRDefault="00D245E0" w:rsidP="00D245E0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1844"/>
        <w:gridCol w:w="2410"/>
        <w:gridCol w:w="1701"/>
        <w:gridCol w:w="1284"/>
      </w:tblGrid>
      <w:tr w:rsidR="00D245E0" w:rsidRPr="00C8517B" w:rsidTr="00F71BBF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Przedmiot umowy</w:t>
            </w:r>
          </w:p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(zakres rzeczowy)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Odbiorca</w:t>
            </w:r>
          </w:p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(Zamawiający)</w:t>
            </w:r>
          </w:p>
          <w:p w:rsidR="00D245E0" w:rsidRPr="00C8517B" w:rsidRDefault="00D245E0" w:rsidP="00F71BB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 xml:space="preserve">Miejsce wykonania roboty budowlanej </w:t>
            </w:r>
          </w:p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(nazwa, miasto, ulica nr)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Wartość zamówienia</w:t>
            </w:r>
          </w:p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brutto [zł]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Daty wykonania zamówienia</w:t>
            </w:r>
          </w:p>
          <w:p w:rsidR="00D245E0" w:rsidRPr="00C8517B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517B">
              <w:rPr>
                <w:rFonts w:ascii="Arial Narrow" w:hAnsi="Arial Narrow"/>
                <w:b/>
                <w:sz w:val="22"/>
                <w:szCs w:val="22"/>
              </w:rPr>
              <w:t>od DD/MM/RR do DD/MM/RR</w:t>
            </w:r>
          </w:p>
        </w:tc>
      </w:tr>
      <w:tr w:rsidR="00D245E0" w:rsidRPr="00C8517B" w:rsidTr="00F71BBF">
        <w:trPr>
          <w:trHeight w:val="1174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sz w:val="20"/>
                <w:szCs w:val="20"/>
              </w:rPr>
            </w:pPr>
            <w:r w:rsidRPr="00C8517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D245E0" w:rsidRPr="00C8517B" w:rsidRDefault="00D245E0" w:rsidP="00F71B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</w:tr>
      <w:tr w:rsidR="00D245E0" w:rsidRPr="00C8517B" w:rsidTr="00F71BBF">
        <w:trPr>
          <w:trHeight w:val="1319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sz w:val="20"/>
                <w:szCs w:val="20"/>
              </w:rPr>
            </w:pPr>
            <w:r w:rsidRPr="00C8517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D245E0" w:rsidRPr="00C8517B" w:rsidRDefault="00D245E0" w:rsidP="00F71B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</w:tr>
      <w:tr w:rsidR="00D245E0" w:rsidRPr="00C8517B" w:rsidTr="00F71BBF">
        <w:trPr>
          <w:trHeight w:val="1197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C8517B" w:rsidRDefault="00D245E0" w:rsidP="00F71BBF">
            <w:pPr>
              <w:jc w:val="center"/>
              <w:rPr>
                <w:sz w:val="20"/>
                <w:szCs w:val="20"/>
              </w:rPr>
            </w:pPr>
            <w:r w:rsidRPr="00C8517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vAlign w:val="center"/>
          </w:tcPr>
          <w:p w:rsidR="00D245E0" w:rsidRPr="00C8517B" w:rsidRDefault="00D245E0" w:rsidP="00F71B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</w:tcPr>
          <w:p w:rsidR="00D245E0" w:rsidRPr="00C8517B" w:rsidRDefault="00D245E0" w:rsidP="00F71BB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245E0" w:rsidRPr="00C8517B" w:rsidRDefault="00D245E0" w:rsidP="00D245E0">
      <w:pPr>
        <w:jc w:val="both"/>
        <w:rPr>
          <w:rFonts w:ascii="Arial Narrow" w:hAnsi="Arial Narrow"/>
          <w:sz w:val="22"/>
          <w:szCs w:val="22"/>
        </w:rPr>
      </w:pPr>
      <w:r w:rsidRPr="00C8517B">
        <w:rPr>
          <w:rFonts w:ascii="Arial Narrow" w:hAnsi="Arial Narrow"/>
          <w:b/>
          <w:sz w:val="22"/>
          <w:szCs w:val="22"/>
        </w:rPr>
        <w:t xml:space="preserve">W załączeniu: </w:t>
      </w:r>
    </w:p>
    <w:p w:rsidR="00D245E0" w:rsidRPr="00C8517B" w:rsidRDefault="00D245E0" w:rsidP="00D245E0">
      <w:pPr>
        <w:jc w:val="both"/>
        <w:rPr>
          <w:rFonts w:ascii="Arial Narrow" w:hAnsi="Arial Narrow"/>
          <w:sz w:val="22"/>
          <w:szCs w:val="22"/>
        </w:rPr>
      </w:pPr>
      <w:r w:rsidRPr="00C8517B">
        <w:rPr>
          <w:rFonts w:ascii="Arial Narrow" w:hAnsi="Arial Narrow"/>
          <w:sz w:val="22"/>
          <w:szCs w:val="22"/>
        </w:rPr>
        <w:t>dowody określające czy te roboty budowlane zostały wykonane należycie, w szczególności informacje o tym czy roboty zostały wykonane zgodnie z przepisami prawa budowlanego i prawidłowo ukończone,</w:t>
      </w:r>
    </w:p>
    <w:p w:rsidR="00D245E0" w:rsidRDefault="00D245E0" w:rsidP="00D245E0">
      <w:pPr>
        <w:jc w:val="center"/>
        <w:rPr>
          <w:rFonts w:ascii="Arial Narrow" w:hAnsi="Arial Narrow"/>
          <w:sz w:val="22"/>
          <w:szCs w:val="22"/>
        </w:rPr>
      </w:pPr>
    </w:p>
    <w:p w:rsidR="00D245E0" w:rsidRPr="00903102" w:rsidRDefault="00D245E0" w:rsidP="00D245E0">
      <w:pPr>
        <w:jc w:val="center"/>
        <w:rPr>
          <w:rFonts w:ascii="Arial Narrow" w:hAnsi="Arial Narrow"/>
          <w:sz w:val="22"/>
          <w:szCs w:val="22"/>
        </w:rPr>
      </w:pPr>
    </w:p>
    <w:p w:rsidR="00D245E0" w:rsidRPr="00F17AE2" w:rsidRDefault="00D245E0" w:rsidP="00D245E0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............................................ dnia .....................</w:t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  <w:t>…………………………………</w:t>
      </w:r>
      <w:r>
        <w:rPr>
          <w:rFonts w:ascii="Arial Narrow" w:hAnsi="Arial Narrow"/>
          <w:sz w:val="22"/>
          <w:szCs w:val="22"/>
        </w:rPr>
        <w:t>…………</w:t>
      </w:r>
      <w:r w:rsidRPr="00F17AE2">
        <w:rPr>
          <w:rFonts w:ascii="Arial Narrow" w:hAnsi="Arial Narrow"/>
          <w:sz w:val="22"/>
          <w:szCs w:val="22"/>
        </w:rPr>
        <w:t xml:space="preserve">…      </w:t>
      </w:r>
    </w:p>
    <w:p w:rsidR="00D245E0" w:rsidRPr="00F17AE2" w:rsidRDefault="00D245E0" w:rsidP="00D245E0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Wykonawcy lub P</w:t>
      </w:r>
      <w:r w:rsidRPr="00F17AE2">
        <w:rPr>
          <w:rFonts w:ascii="Arial Narrow" w:hAnsi="Arial Narrow"/>
          <w:sz w:val="22"/>
          <w:szCs w:val="22"/>
        </w:rPr>
        <w:t>ełnomocnika</w:t>
      </w:r>
    </w:p>
    <w:p w:rsidR="00D245E0" w:rsidRPr="00CA2A38" w:rsidRDefault="00D245E0" w:rsidP="00D245E0">
      <w:pPr>
        <w:jc w:val="both"/>
        <w:rPr>
          <w:rFonts w:ascii="Arial Narrow" w:hAnsi="Arial Narrow" w:cs="Calibri"/>
          <w:b/>
          <w:i/>
        </w:rPr>
      </w:pPr>
      <w:r>
        <w:rPr>
          <w:rFonts w:eastAsia="Cambria"/>
          <w:b/>
        </w:rPr>
        <w:br w:type="page"/>
      </w:r>
      <w:r w:rsidRPr="00CA2A38">
        <w:rPr>
          <w:rFonts w:ascii="Arial Narrow" w:hAnsi="Arial Narrow" w:cs="Calibri"/>
          <w:b/>
          <w:i/>
        </w:rPr>
        <w:lastRenderedPageBreak/>
        <w:t>Załącznik nr 5 do SWZ</w:t>
      </w:r>
    </w:p>
    <w:p w:rsidR="00D245E0" w:rsidRPr="00CA2A38" w:rsidRDefault="00D245E0" w:rsidP="00D245E0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>Nr sprawy 0</w:t>
      </w:r>
      <w:r>
        <w:rPr>
          <w:rFonts w:ascii="Arial Narrow" w:hAnsi="Arial Narrow" w:cs="Calibri"/>
          <w:b/>
        </w:rPr>
        <w:t>9</w:t>
      </w:r>
      <w:r w:rsidRPr="00CA2A38">
        <w:rPr>
          <w:rFonts w:ascii="Arial Narrow" w:hAnsi="Arial Narrow" w:cs="Calibri"/>
          <w:b/>
        </w:rPr>
        <w:t>/UCMMiT/TP-</w:t>
      </w:r>
      <w:proofErr w:type="spellStart"/>
      <w:r w:rsidRPr="00CA2A38">
        <w:rPr>
          <w:rFonts w:ascii="Arial Narrow" w:hAnsi="Arial Narrow" w:cs="Calibri"/>
          <w:b/>
        </w:rPr>
        <w:t>fn</w:t>
      </w:r>
      <w:proofErr w:type="spellEnd"/>
      <w:r w:rsidRPr="00CA2A38">
        <w:rPr>
          <w:rFonts w:ascii="Arial Narrow" w:hAnsi="Arial Narrow" w:cs="Calibri"/>
          <w:b/>
        </w:rPr>
        <w:t>/2021</w:t>
      </w:r>
    </w:p>
    <w:p w:rsidR="00D245E0" w:rsidRPr="00CA2A38" w:rsidRDefault="00D245E0" w:rsidP="00D245E0">
      <w:pPr>
        <w:spacing w:line="480" w:lineRule="auto"/>
        <w:rPr>
          <w:rFonts w:ascii="Arial Narrow" w:hAnsi="Arial Narrow"/>
          <w:b/>
          <w:i/>
          <w:u w:val="single"/>
        </w:rPr>
      </w:pPr>
      <w:r w:rsidRPr="00CA2A38">
        <w:rPr>
          <w:rFonts w:ascii="Arial Narrow" w:hAnsi="Arial Narrow"/>
          <w:b/>
          <w:u w:val="single"/>
        </w:rPr>
        <w:t>Wykonawca</w:t>
      </w:r>
      <w:r w:rsidRPr="00CA2A38">
        <w:rPr>
          <w:rFonts w:ascii="Arial Narrow" w:hAnsi="Arial Narrow" w:cs="Arial"/>
          <w:b/>
          <w:u w:val="single"/>
        </w:rPr>
        <w:t>/Wykonawcy</w:t>
      </w:r>
      <w:r w:rsidRPr="00CA2A38">
        <w:rPr>
          <w:rFonts w:ascii="Arial Narrow" w:hAnsi="Arial Narrow"/>
          <w:b/>
          <w:u w:val="single"/>
        </w:rPr>
        <w:t>:</w:t>
      </w:r>
    </w:p>
    <w:p w:rsidR="00D245E0" w:rsidRPr="00F52631" w:rsidRDefault="00D245E0" w:rsidP="00D245E0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</w:t>
      </w:r>
      <w:bookmarkStart w:id="5" w:name="_GoBack"/>
      <w:bookmarkEnd w:id="5"/>
    </w:p>
    <w:p w:rsidR="00D245E0" w:rsidRPr="00F52631" w:rsidRDefault="00D245E0" w:rsidP="00D245E0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F52631">
        <w:rPr>
          <w:rFonts w:ascii="Arial Narrow" w:hAnsi="Arial Narrow"/>
          <w:sz w:val="22"/>
          <w:szCs w:val="22"/>
        </w:rPr>
        <w:t>CEiDG</w:t>
      </w:r>
      <w:proofErr w:type="spellEnd"/>
      <w:r w:rsidRPr="00F52631">
        <w:rPr>
          <w:rFonts w:ascii="Arial Narrow" w:hAnsi="Arial Narrow"/>
          <w:sz w:val="22"/>
          <w:szCs w:val="22"/>
        </w:rPr>
        <w:t>)</w:t>
      </w:r>
    </w:p>
    <w:p w:rsidR="00D245E0" w:rsidRPr="00F52631" w:rsidRDefault="00D245E0" w:rsidP="00D245E0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D245E0" w:rsidRPr="00F52631" w:rsidRDefault="00D245E0" w:rsidP="00D245E0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245E0" w:rsidRPr="00F17AE2" w:rsidRDefault="00D245E0" w:rsidP="00D245E0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</w:t>
      </w:r>
      <w:r>
        <w:rPr>
          <w:rFonts w:ascii="Arial Narrow" w:hAnsi="Arial Narrow"/>
          <w:sz w:val="22"/>
          <w:szCs w:val="22"/>
        </w:rPr>
        <w:t>prezentacji)</w:t>
      </w:r>
    </w:p>
    <w:p w:rsidR="00D245E0" w:rsidRDefault="00D245E0" w:rsidP="00D245E0">
      <w:pPr>
        <w:pStyle w:val="Stopka"/>
        <w:tabs>
          <w:tab w:val="left" w:pos="708"/>
        </w:tabs>
        <w:jc w:val="both"/>
      </w:pPr>
    </w:p>
    <w:p w:rsidR="00D245E0" w:rsidRPr="00CA2A38" w:rsidRDefault="00D245E0" w:rsidP="00D245E0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  <w:b/>
        </w:rPr>
        <w:t>WYKAZ OSÓB SKIEROWANYCH PRZEZ WYKONAWCĘ DO REALIZACJI ZAMÓWIENIA</w:t>
      </w:r>
    </w:p>
    <w:p w:rsidR="00D245E0" w:rsidRPr="00CA2A38" w:rsidRDefault="00D245E0" w:rsidP="00D245E0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</w:rPr>
        <w:t>zgodnie z treścią SWZ</w:t>
      </w:r>
    </w:p>
    <w:p w:rsidR="00D245E0" w:rsidRDefault="00D245E0" w:rsidP="00D245E0">
      <w:pPr>
        <w:jc w:val="center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Spec="center" w:tblpY="-33"/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00"/>
        <w:gridCol w:w="1419"/>
        <w:gridCol w:w="2125"/>
        <w:gridCol w:w="1985"/>
        <w:gridCol w:w="1438"/>
        <w:gridCol w:w="1089"/>
      </w:tblGrid>
      <w:tr w:rsidR="00D245E0" w:rsidRPr="00D636CA" w:rsidTr="00F71BBF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Zakres</w:t>
            </w:r>
          </w:p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wykonywanych</w:t>
            </w:r>
          </w:p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czynności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Wymagane przez Zamawiającego uprawnienia budowlane i rodzaj specjalności</w:t>
            </w:r>
            <w:r w:rsidRPr="00D636CA">
              <w:rPr>
                <w:rFonts w:ascii="Arial Narrow" w:hAnsi="Arial Narrow"/>
                <w:b/>
                <w:i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Rodzaj uprawnień budowlanych i rodzaj specjalności posiadanych przez wskazaną osobę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Doświadczenie zawodowe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b/>
                <w:i/>
                <w:sz w:val="22"/>
                <w:szCs w:val="22"/>
              </w:rPr>
              <w:t>Podstawa dysponowania osobami</w:t>
            </w:r>
          </w:p>
        </w:tc>
      </w:tr>
      <w:tr w:rsidR="00D245E0" w:rsidRPr="00D636CA" w:rsidTr="00F71BBF">
        <w:trPr>
          <w:trHeight w:val="1548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sz w:val="22"/>
                <w:szCs w:val="22"/>
              </w:rPr>
              <w:t>kierownik robót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sz w:val="22"/>
                <w:szCs w:val="22"/>
              </w:rPr>
              <w:t>uprawnienia budowlane do kierowania robotami budowlanymi bez ograniczeń, w specjalności konstrukcyjno-budowlanej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45E0" w:rsidRPr="00D636CA" w:rsidTr="00F71BBF">
        <w:trPr>
          <w:trHeight w:val="969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sz w:val="22"/>
                <w:szCs w:val="22"/>
              </w:rPr>
              <w:t>roboty elektryczne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5E0" w:rsidRPr="00D636CA" w:rsidRDefault="00D245E0" w:rsidP="00F71B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6CA">
              <w:rPr>
                <w:rFonts w:ascii="Arial Narrow" w:hAnsi="Arial Narrow"/>
                <w:sz w:val="22"/>
                <w:szCs w:val="22"/>
              </w:rPr>
              <w:t>uprawnienia budowlane, do</w:t>
            </w:r>
            <w:r w:rsidRPr="00D636C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D636CA">
              <w:rPr>
                <w:rFonts w:ascii="Arial Narrow" w:hAnsi="Arial Narrow"/>
                <w:sz w:val="22"/>
                <w:szCs w:val="22"/>
              </w:rPr>
              <w:t>kierowania robotami budowlanymi bez ograniczeń w specjalności instalacyjnej w zakresie sieci, instalacji i urządzeń elektrycznych i elektroenergetycznych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245E0" w:rsidRPr="00D636CA" w:rsidRDefault="00D245E0" w:rsidP="00F71B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245E0" w:rsidRDefault="00D245E0" w:rsidP="00D245E0">
      <w:pPr>
        <w:jc w:val="both"/>
        <w:rPr>
          <w:rFonts w:ascii="Arial Narrow" w:hAnsi="Arial Narrow"/>
          <w:sz w:val="22"/>
          <w:szCs w:val="22"/>
        </w:rPr>
      </w:pPr>
    </w:p>
    <w:p w:rsidR="00D245E0" w:rsidRDefault="00D245E0" w:rsidP="00D245E0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D245E0" w:rsidRPr="00903102" w:rsidRDefault="00D245E0" w:rsidP="00D245E0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D245E0" w:rsidRPr="00E249CB" w:rsidRDefault="00D245E0" w:rsidP="00D245E0">
      <w:pPr>
        <w:ind w:firstLine="5529"/>
        <w:jc w:val="center"/>
        <w:rPr>
          <w:rFonts w:ascii="Arial Narrow" w:hAnsi="Arial Narrow" w:cs="Arial"/>
          <w:sz w:val="22"/>
          <w:szCs w:val="22"/>
        </w:rPr>
      </w:pPr>
    </w:p>
    <w:p w:rsidR="00D245E0" w:rsidRDefault="00D245E0" w:rsidP="00D245E0">
      <w:pPr>
        <w:pStyle w:val="Nagwek2"/>
        <w:tabs>
          <w:tab w:val="left" w:pos="6300"/>
        </w:tabs>
        <w:spacing w:line="276" w:lineRule="auto"/>
        <w:ind w:right="1"/>
        <w:jc w:val="right"/>
        <w:rPr>
          <w:rFonts w:ascii="Calibri" w:hAnsi="Calibri" w:cs="Calibri"/>
          <w:sz w:val="20"/>
          <w:szCs w:val="20"/>
          <w:lang w:eastAsia="pl-PL"/>
        </w:rPr>
      </w:pPr>
      <w:r w:rsidRPr="002523BB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:rsidR="00D245E0" w:rsidRPr="00705AB2" w:rsidRDefault="00D245E0" w:rsidP="00D245E0">
      <w:pPr>
        <w:keepNext/>
        <w:tabs>
          <w:tab w:val="left" w:pos="6300"/>
        </w:tabs>
        <w:suppressAutoHyphens w:val="0"/>
        <w:spacing w:line="276" w:lineRule="auto"/>
        <w:ind w:right="1"/>
        <w:jc w:val="both"/>
        <w:outlineLvl w:val="1"/>
        <w:rPr>
          <w:rFonts w:ascii="Arial Narrow" w:hAnsi="Arial Narrow"/>
          <w:b/>
          <w:i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br w:type="page"/>
      </w:r>
      <w:r w:rsidRPr="00705AB2">
        <w:rPr>
          <w:rFonts w:ascii="Arial Narrow" w:hAnsi="Arial Narrow"/>
          <w:b/>
          <w:i/>
          <w:lang w:eastAsia="pl-PL"/>
        </w:rPr>
        <w:lastRenderedPageBreak/>
        <w:t>Załącznik nr 7 do SWZ</w:t>
      </w:r>
    </w:p>
    <w:p w:rsidR="00D245E0" w:rsidRPr="00705AB2" w:rsidRDefault="00D245E0" w:rsidP="00D245E0">
      <w:pPr>
        <w:jc w:val="right"/>
        <w:rPr>
          <w:rFonts w:ascii="Arial Narrow" w:hAnsi="Arial Narrow" w:cs="Calibri"/>
          <w:b/>
        </w:rPr>
      </w:pPr>
      <w:r w:rsidRPr="00705AB2">
        <w:rPr>
          <w:rFonts w:ascii="Arial Narrow" w:hAnsi="Arial Narrow" w:cs="Calibri"/>
          <w:b/>
        </w:rPr>
        <w:t>Nr sprawy 09/UCMMiT/TP-</w:t>
      </w:r>
      <w:proofErr w:type="spellStart"/>
      <w:r w:rsidRPr="00705AB2">
        <w:rPr>
          <w:rFonts w:ascii="Arial Narrow" w:hAnsi="Arial Narrow" w:cs="Calibri"/>
          <w:b/>
        </w:rPr>
        <w:t>fn</w:t>
      </w:r>
      <w:proofErr w:type="spellEnd"/>
      <w:r w:rsidRPr="00705AB2">
        <w:rPr>
          <w:rFonts w:ascii="Arial Narrow" w:hAnsi="Arial Narrow" w:cs="Calibri"/>
          <w:b/>
        </w:rPr>
        <w:t>/2021</w:t>
      </w:r>
    </w:p>
    <w:p w:rsidR="00D245E0" w:rsidRPr="00705AB2" w:rsidRDefault="00D245E0" w:rsidP="00D245E0">
      <w:pPr>
        <w:suppressAutoHyphens w:val="0"/>
        <w:spacing w:before="120" w:line="276" w:lineRule="auto"/>
        <w:jc w:val="center"/>
        <w:rPr>
          <w:rFonts w:ascii="Arial Narrow" w:hAnsi="Arial Narrow" w:cs="Calibri"/>
          <w:b/>
          <w:lang w:eastAsia="pl-PL"/>
        </w:rPr>
      </w:pPr>
    </w:p>
    <w:p w:rsidR="00D245E0" w:rsidRPr="00705AB2" w:rsidRDefault="00D245E0" w:rsidP="00D245E0">
      <w:pPr>
        <w:jc w:val="center"/>
        <w:rPr>
          <w:rFonts w:ascii="Arial Narrow" w:hAnsi="Arial Narrow"/>
          <w:b/>
        </w:rPr>
      </w:pPr>
      <w:r w:rsidRPr="00705AB2">
        <w:rPr>
          <w:rFonts w:ascii="Arial Narrow" w:hAnsi="Arial Narrow"/>
          <w:b/>
          <w:bCs/>
        </w:rPr>
        <w:t>OŚWIADCZENI</w:t>
      </w:r>
      <w:r>
        <w:rPr>
          <w:rFonts w:ascii="Arial Narrow" w:hAnsi="Arial Narrow"/>
          <w:b/>
          <w:bCs/>
        </w:rPr>
        <w:t>E</w:t>
      </w:r>
      <w:r w:rsidRPr="00705AB2">
        <w:rPr>
          <w:rFonts w:ascii="Arial Narrow" w:hAnsi="Arial Narrow"/>
          <w:b/>
          <w:bCs/>
        </w:rPr>
        <w:t xml:space="preserve"> WYKONAWCY</w:t>
      </w:r>
    </w:p>
    <w:p w:rsidR="00D245E0" w:rsidRPr="00705AB2" w:rsidRDefault="00D245E0" w:rsidP="00D245E0">
      <w:pPr>
        <w:suppressAutoHyphens w:val="0"/>
        <w:spacing w:before="120" w:line="276" w:lineRule="auto"/>
        <w:ind w:left="20"/>
        <w:jc w:val="center"/>
        <w:rPr>
          <w:rFonts w:ascii="Arial Narrow" w:hAnsi="Arial Narrow"/>
          <w:b/>
          <w:lang w:eastAsia="pl-PL"/>
        </w:rPr>
      </w:pPr>
      <w:r w:rsidRPr="00705AB2">
        <w:rPr>
          <w:rFonts w:ascii="Arial Narrow" w:hAnsi="Arial Narrow"/>
          <w:lang w:eastAsia="pl-PL"/>
        </w:rPr>
        <w:t xml:space="preserve">dotyczy  postępowania o udzielenie zamówienia publicznego </w:t>
      </w:r>
      <w:r w:rsidRPr="00705AB2">
        <w:rPr>
          <w:rFonts w:ascii="Arial Narrow" w:eastAsia="Calibri" w:hAnsi="Arial Narrow" w:cs="Calibri"/>
          <w:b/>
          <w:lang w:eastAsia="pl-PL"/>
        </w:rPr>
        <w:t xml:space="preserve">prowadzonego w trybie </w:t>
      </w:r>
      <w:r w:rsidRPr="00705AB2">
        <w:rPr>
          <w:rFonts w:ascii="Arial Narrow" w:hAnsi="Arial Narrow" w:cs="Arial"/>
          <w:bCs/>
        </w:rPr>
        <w:t>podstawowym z fakultatywnymi negocjacjami</w:t>
      </w:r>
      <w:r w:rsidRPr="00705AB2">
        <w:rPr>
          <w:rFonts w:ascii="Arial Narrow" w:hAnsi="Arial Narrow"/>
          <w:lang w:eastAsia="pl-PL"/>
        </w:rPr>
        <w:t xml:space="preserve"> pn. </w:t>
      </w:r>
      <w:r w:rsidRPr="00705AB2">
        <w:rPr>
          <w:rFonts w:ascii="Arial Narrow" w:hAnsi="Arial Narrow"/>
          <w:b/>
          <w:lang w:eastAsia="pl-PL"/>
        </w:rPr>
        <w:t xml:space="preserve"> </w:t>
      </w:r>
    </w:p>
    <w:p w:rsidR="00D245E0" w:rsidRPr="00705AB2" w:rsidRDefault="00D245E0" w:rsidP="00D245E0">
      <w:pPr>
        <w:jc w:val="center"/>
        <w:rPr>
          <w:rFonts w:ascii="Arial Narrow" w:hAnsi="Arial Narrow" w:cs="Calibri"/>
          <w:b/>
          <w:bCs/>
        </w:rPr>
      </w:pPr>
      <w:r w:rsidRPr="00705AB2">
        <w:rPr>
          <w:rFonts w:ascii="Arial Narrow" w:hAnsi="Arial Narrow" w:cs="Calibri"/>
          <w:b/>
        </w:rPr>
        <w:t>„</w:t>
      </w:r>
      <w:r w:rsidRPr="00705AB2">
        <w:rPr>
          <w:rFonts w:ascii="Arial Narrow" w:hAnsi="Arial Narrow"/>
          <w:b/>
          <w:bCs/>
        </w:rPr>
        <w:t>REALIZACJA INWESTYCJI PN. PRACOWNIA RTG WRAZ Z ZAPLECZEM W BUDYNKU POLIKLINIKI</w:t>
      </w:r>
      <w:r w:rsidRPr="00705AB2">
        <w:rPr>
          <w:rFonts w:ascii="Arial Narrow" w:hAnsi="Arial Narrow" w:cs="Calibri"/>
          <w:b/>
          <w:bCs/>
        </w:rPr>
        <w:t>”</w:t>
      </w:r>
    </w:p>
    <w:p w:rsidR="00D245E0" w:rsidRPr="00705AB2" w:rsidRDefault="00D245E0" w:rsidP="00D245E0">
      <w:pPr>
        <w:jc w:val="center"/>
        <w:rPr>
          <w:rFonts w:ascii="Arial Narrow" w:hAnsi="Arial Narrow" w:cs="Calibri"/>
          <w:b/>
        </w:rPr>
      </w:pPr>
    </w:p>
    <w:p w:rsidR="00D245E0" w:rsidRPr="00705AB2" w:rsidRDefault="00D245E0" w:rsidP="00D245E0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lang w:eastAsia="pl-PL"/>
        </w:rPr>
      </w:pPr>
    </w:p>
    <w:p w:rsidR="00D245E0" w:rsidRPr="00705AB2" w:rsidRDefault="00D245E0" w:rsidP="00D245E0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lang w:eastAsia="pl-PL"/>
        </w:rPr>
      </w:pPr>
    </w:p>
    <w:p w:rsidR="00D245E0" w:rsidRPr="00705AB2" w:rsidRDefault="00D245E0" w:rsidP="00D245E0">
      <w:pPr>
        <w:suppressAutoHyphens w:val="0"/>
        <w:spacing w:before="120" w:line="276" w:lineRule="auto"/>
        <w:jc w:val="both"/>
        <w:rPr>
          <w:rFonts w:ascii="Arial Narrow" w:hAnsi="Arial Narrow" w:cs="Calibri"/>
          <w:spacing w:val="4"/>
          <w:lang w:eastAsia="pl-PL"/>
        </w:rPr>
      </w:pPr>
      <w:r w:rsidRPr="00705AB2">
        <w:rPr>
          <w:rFonts w:ascii="Arial Narrow" w:hAnsi="Arial Narrow" w:cs="Calibri"/>
          <w:spacing w:val="4"/>
          <w:lang w:eastAsia="pl-PL"/>
        </w:rPr>
        <w:t>Niniejszym potwierdzam aktualność informacji zawartych w oświadczeniu, o mowa w art. 125 ust. 1 ustawy, w zakresie braku podstaw wykluczenia z postępowania wskazanych przez zamawiającego, o których mowa w art. 108 ust. 1 pkt 3, 4, 5, 6 ustawy.</w:t>
      </w:r>
    </w:p>
    <w:p w:rsidR="00D245E0" w:rsidRPr="00705AB2" w:rsidRDefault="00D245E0" w:rsidP="00D245E0">
      <w:pPr>
        <w:suppressAutoHyphens w:val="0"/>
        <w:spacing w:before="120" w:line="276" w:lineRule="auto"/>
        <w:rPr>
          <w:rFonts w:ascii="Arial Narrow" w:hAnsi="Arial Narrow" w:cs="Calibri"/>
          <w:spacing w:val="4"/>
          <w:lang w:eastAsia="pl-PL"/>
        </w:rPr>
      </w:pPr>
    </w:p>
    <w:p w:rsidR="00D245E0" w:rsidRPr="00705AB2" w:rsidRDefault="00D245E0" w:rsidP="00D245E0">
      <w:pPr>
        <w:suppressAutoHyphens w:val="0"/>
        <w:spacing w:before="120" w:line="276" w:lineRule="auto"/>
        <w:rPr>
          <w:rFonts w:ascii="Arial Narrow" w:hAnsi="Arial Narrow" w:cs="Calibri"/>
          <w:i/>
          <w:lang w:eastAsia="pl-PL"/>
        </w:rPr>
      </w:pPr>
    </w:p>
    <w:p w:rsidR="00D245E0" w:rsidRPr="00705AB2" w:rsidRDefault="00D245E0" w:rsidP="00D245E0">
      <w:pPr>
        <w:suppressAutoHyphens w:val="0"/>
        <w:spacing w:before="120" w:line="276" w:lineRule="auto"/>
        <w:rPr>
          <w:rFonts w:ascii="Arial Narrow" w:hAnsi="Arial Narrow" w:cs="Calibri"/>
          <w:i/>
          <w:lang w:eastAsia="pl-PL"/>
        </w:rPr>
      </w:pPr>
    </w:p>
    <w:p w:rsidR="00D245E0" w:rsidRPr="00705AB2" w:rsidRDefault="00D245E0" w:rsidP="00D245E0">
      <w:pPr>
        <w:suppressAutoHyphens w:val="0"/>
        <w:spacing w:after="160" w:line="280" w:lineRule="atLeast"/>
        <w:jc w:val="both"/>
        <w:rPr>
          <w:rFonts w:ascii="Arial Narrow" w:eastAsia="Calibri" w:hAnsi="Arial Narrow"/>
          <w:lang w:eastAsia="en-US"/>
        </w:rPr>
      </w:pPr>
    </w:p>
    <w:p w:rsidR="00D245E0" w:rsidRDefault="00D245E0" w:rsidP="00D245E0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D245E0" w:rsidRPr="00903102" w:rsidRDefault="00D245E0" w:rsidP="00D245E0">
      <w:pPr>
        <w:ind w:left="4964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EE4BBD" w:rsidRDefault="00EE4BBD"/>
    <w:sectPr w:rsidR="00EE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E0" w:rsidRDefault="00D245E0" w:rsidP="00D245E0">
      <w:r>
        <w:separator/>
      </w:r>
    </w:p>
  </w:endnote>
  <w:endnote w:type="continuationSeparator" w:id="0">
    <w:p w:rsidR="00D245E0" w:rsidRDefault="00D245E0" w:rsidP="00D2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E0" w:rsidRDefault="00D245E0" w:rsidP="00D245E0">
      <w:r>
        <w:separator/>
      </w:r>
    </w:p>
  </w:footnote>
  <w:footnote w:type="continuationSeparator" w:id="0">
    <w:p w:rsidR="00D245E0" w:rsidRDefault="00D245E0" w:rsidP="00D245E0">
      <w:r>
        <w:continuationSeparator/>
      </w:r>
    </w:p>
  </w:footnote>
  <w:footnote w:id="1">
    <w:p w:rsidR="00D245E0" w:rsidRPr="0033551F" w:rsidRDefault="00D245E0" w:rsidP="00D245E0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D245E0" w:rsidRPr="00464551" w:rsidRDefault="00D245E0" w:rsidP="00D245E0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:rsidR="00D245E0" w:rsidRPr="0033551F" w:rsidRDefault="00D245E0" w:rsidP="00D245E0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D245E0" w:rsidRPr="0033551F" w:rsidRDefault="00D245E0" w:rsidP="00D245E0">
      <w:pPr>
        <w:pStyle w:val="Tekstprzypisudolnego"/>
        <w:rPr>
          <w:sz w:val="16"/>
          <w:szCs w:val="16"/>
        </w:rPr>
      </w:pPr>
    </w:p>
  </w:footnote>
  <w:footnote w:id="4">
    <w:p w:rsidR="00D245E0" w:rsidRDefault="00D245E0" w:rsidP="00D245E0">
      <w:pPr>
        <w:pStyle w:val="Tekstprzypisudolnego1"/>
        <w:pageBreakBefore/>
      </w:pPr>
      <w:r>
        <w:rPr>
          <w:rStyle w:val="Odwoanieprzypisudolnego1"/>
        </w:rPr>
        <w:footnoteRef/>
      </w:r>
      <w:r>
        <w:t xml:space="preserve"> </w:t>
      </w:r>
      <w:r>
        <w:rPr>
          <w:i/>
        </w:rPr>
        <w:t xml:space="preserve">lub odpowiadające im ważne uprawnienia budowlane, które zostały wydane na podstawie wcześniej obowiązujących przepisów prawa, uprawniające do kierowania robotami budowlanymi określonymi w pkt </w:t>
      </w:r>
      <w:r w:rsidRPr="00CA2A38">
        <w:rPr>
          <w:i/>
        </w:rPr>
        <w:t>X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23DF"/>
    <w:multiLevelType w:val="hybridMultilevel"/>
    <w:tmpl w:val="93768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E0"/>
    <w:rsid w:val="00D245E0"/>
    <w:rsid w:val="00E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F2B207-18E4-4499-B8B8-B1CFBBE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245E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45E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D245E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245E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D245E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45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24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D245E0"/>
    <w:rPr>
      <w:vertAlign w:val="superscript"/>
    </w:rPr>
  </w:style>
  <w:style w:type="paragraph" w:styleId="Tekstpodstawowy3">
    <w:name w:val="Body Text 3"/>
    <w:basedOn w:val="Normalny"/>
    <w:link w:val="Tekstpodstawowy3Znak"/>
    <w:rsid w:val="00D245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45E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rsid w:val="00D245E0"/>
    <w:rPr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D245E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C4A4DE04</Template>
  <TotalTime>4</TotalTime>
  <Pages>9</Pages>
  <Words>2070</Words>
  <Characters>12424</Characters>
  <Application>Microsoft Office Word</Application>
  <DocSecurity>0</DocSecurity>
  <Lines>103</Lines>
  <Paragraphs>28</Paragraphs>
  <ScaleCrop>false</ScaleCrop>
  <Company/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2021-08-25T11:00:00Z</dcterms:created>
  <dcterms:modified xsi:type="dcterms:W3CDTF">2021-08-25T11:04:00Z</dcterms:modified>
</cp:coreProperties>
</file>