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D465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78B19DB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093100">
        <w:rPr>
          <w:rFonts w:ascii="Arial Narrow" w:eastAsia="Times New Roman" w:hAnsi="Arial Narrow" w:cs="Times New Roman"/>
          <w:b/>
          <w:lang w:eastAsia="pl-PL"/>
        </w:rPr>
        <w:t>2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 do SKWO</w:t>
      </w:r>
    </w:p>
    <w:p w14:paraId="3E6BC75E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14:paraId="47CC2EB3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14:paraId="7F2862CA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B62D073" w14:textId="77777777" w:rsidR="005E106C" w:rsidRPr="00DB7DF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OFERTA </w:t>
      </w:r>
    </w:p>
    <w:p w14:paraId="28E3A95D" w14:textId="77777777" w:rsidR="005E106C" w:rsidRPr="00DB7DF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DLA</w:t>
      </w:r>
    </w:p>
    <w:p w14:paraId="40E5299B" w14:textId="77777777" w:rsidR="005E106C" w:rsidRPr="00DB7DF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UNIWERSYTECKIEGO CENTRUM MEDYCYNY MORSKIEJ I TROPIKALNEJ </w:t>
      </w:r>
    </w:p>
    <w:p w14:paraId="3279EA76" w14:textId="77777777" w:rsidR="005E106C" w:rsidRPr="00DB7DFC" w:rsidRDefault="005E106C" w:rsidP="005E10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pl-PL"/>
        </w:rPr>
      </w:pPr>
    </w:p>
    <w:p w14:paraId="0A2491D4" w14:textId="77777777" w:rsidR="005E106C" w:rsidRPr="00DB7DFC" w:rsidRDefault="005E106C" w:rsidP="005E10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pl-PL"/>
        </w:rPr>
      </w:pPr>
    </w:p>
    <w:p w14:paraId="37FB2724" w14:textId="77777777" w:rsidR="00AC3EE4" w:rsidRPr="00DB7DFC" w:rsidRDefault="00AC3EE4" w:rsidP="005E106C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ar-SA"/>
        </w:rPr>
        <w:t>Nazwa firmy Oferenta</w:t>
      </w:r>
    </w:p>
    <w:p w14:paraId="3919619A" w14:textId="77777777" w:rsidR="005E106C" w:rsidRPr="00DB7DFC" w:rsidRDefault="005E106C" w:rsidP="005E106C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ar-SA"/>
        </w:rPr>
        <w:t>…………………………………………………….............................…….......……………….....................................</w:t>
      </w:r>
    </w:p>
    <w:p w14:paraId="1DC21C67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AC84B86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Adres siedziby Oferenta (kod pocztowy) </w:t>
      </w:r>
    </w:p>
    <w:p w14:paraId="31061EAF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de-DE"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52D3F298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en-US"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</w:t>
      </w:r>
    </w:p>
    <w:p w14:paraId="280E94F3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en-US" w:eastAsia="pl-PL"/>
        </w:rPr>
      </w:pPr>
    </w:p>
    <w:p w14:paraId="5274FF0D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</w:pPr>
      <w:r w:rsidRPr="00DB7DFC"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  <w:t>nr tel.:</w:t>
      </w:r>
      <w:r w:rsidRPr="00DB7DFC">
        <w:rPr>
          <w:rFonts w:ascii="Arial Narrow" w:eastAsia="Times New Roman" w:hAnsi="Arial Narrow" w:cs="Tahoma"/>
          <w:sz w:val="24"/>
          <w:szCs w:val="24"/>
          <w:lang w:val="de-DE" w:eastAsia="pl-PL"/>
        </w:rPr>
        <w:t xml:space="preserve">  ........................................................................................</w:t>
      </w:r>
      <w:r w:rsidRPr="00DB7DFC"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  <w:t xml:space="preserve"> </w:t>
      </w:r>
    </w:p>
    <w:p w14:paraId="6D696837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de-DE" w:eastAsia="pl-PL"/>
        </w:rPr>
      </w:pPr>
      <w:r w:rsidRPr="00DB7DFC"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  <w:t>adres e-mail:</w:t>
      </w:r>
      <w:r w:rsidRPr="00DB7DFC">
        <w:rPr>
          <w:rFonts w:ascii="Arial Narrow" w:eastAsia="Times New Roman" w:hAnsi="Arial Narrow" w:cs="Tahoma"/>
          <w:sz w:val="24"/>
          <w:szCs w:val="24"/>
          <w:lang w:val="de-DE" w:eastAsia="pl-PL"/>
        </w:rPr>
        <w:t>.........................................................</w:t>
      </w:r>
    </w:p>
    <w:p w14:paraId="7FD005A8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de-DE" w:eastAsia="pl-PL"/>
        </w:rPr>
      </w:pPr>
    </w:p>
    <w:p w14:paraId="6A75EBA6" w14:textId="77777777" w:rsidR="005E106C" w:rsidRPr="00DB7DFC" w:rsidRDefault="00AC3EE4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nr w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pis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u do rejestru 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podmiotów wykonujących działalność leczniczą: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............................................................</w:t>
      </w:r>
    </w:p>
    <w:p w14:paraId="48DE359E" w14:textId="77777777" w:rsidR="005E106C" w:rsidRPr="00DB7DFC" w:rsidRDefault="00AC3EE4" w:rsidP="00AC3EE4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nr wpisu do 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Krajowego Rejestru Sądowego/ wpis do Ewide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ncji Działalności Gospodarczej: 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...........................................………....</w:t>
      </w:r>
    </w:p>
    <w:p w14:paraId="0FBBC0F9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nr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statystyczny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REGON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: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.......................................,    </w:t>
      </w:r>
    </w:p>
    <w:p w14:paraId="30E6CA61" w14:textId="77777777" w:rsidR="005E106C" w:rsidRPr="00DB7DFC" w:rsidRDefault="00AC3EE4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nr Identyfikacji Podatkowej </w:t>
      </w:r>
      <w:r w:rsidR="005E106C"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NIP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: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………………................</w:t>
      </w:r>
    </w:p>
    <w:p w14:paraId="20EEAE60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7FA4691F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Nazwisko i imię oraz stanowisko osób uprawnionych do reprezentowania w postępowaniu:</w:t>
      </w:r>
    </w:p>
    <w:p w14:paraId="6161B8B4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………………………………………..… e mail: ………………………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……………….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…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nr tel: …………………………</w:t>
      </w:r>
    </w:p>
    <w:p w14:paraId="7CF7C7B3" w14:textId="77777777" w:rsidR="00AC3EE4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Nazwisko i imię oraz stanowisko osób uprawnionych do podpisania umowy w postępowaniu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:</w:t>
      </w:r>
    </w:p>
    <w:p w14:paraId="48B516F6" w14:textId="77777777" w:rsidR="00AC3EE4" w:rsidRPr="00DB7DFC" w:rsidRDefault="00AC3EE4" w:rsidP="00AC3EE4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………………………………………..… e mail: ……………………………………….… nr tel: …………………………</w:t>
      </w:r>
    </w:p>
    <w:p w14:paraId="663EBBCC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0FB7788C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Nazwisko i imię osób</w:t>
      </w:r>
      <w:r w:rsidRPr="00DB7DFC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do</w:t>
      </w:r>
      <w:r w:rsidR="00AC3EE4" w:rsidRPr="00DB7DFC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kontaktu w sprawie realizacji </w:t>
      </w:r>
      <w:r w:rsidRPr="00DB7DFC">
        <w:rPr>
          <w:rFonts w:ascii="Arial Narrow" w:eastAsia="Times New Roman" w:hAnsi="Arial Narrow" w:cs="Tahoma"/>
          <w:bCs/>
          <w:sz w:val="24"/>
          <w:szCs w:val="24"/>
          <w:lang w:eastAsia="pl-PL"/>
        </w:rPr>
        <w:t>umowy:</w:t>
      </w:r>
    </w:p>
    <w:p w14:paraId="0C985ADE" w14:textId="77777777" w:rsidR="00AC3EE4" w:rsidRPr="00DB7DFC" w:rsidRDefault="00AC3EE4" w:rsidP="00AC3EE4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………………………………………..… e mail: ……………………………………….… nr tel: …………………………</w:t>
      </w:r>
    </w:p>
    <w:p w14:paraId="4BE2BF7A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54D89A70" w14:textId="77777777" w:rsidR="005E106C" w:rsidRPr="00DB7DFC" w:rsidRDefault="005E106C" w:rsidP="005E106C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14A9A2D7" w14:textId="77777777" w:rsidR="005E106C" w:rsidRPr="00DB7DFC" w:rsidRDefault="005E106C" w:rsidP="00810A99">
      <w:pPr>
        <w:numPr>
          <w:ilvl w:val="2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Oświadczam, iż po zapoznaniu się z treścią ogłoszenia, oraz ze Szczegółowymi Warunkami Konkursu Ofert w postępowaniu nr DZ.0610.0</w:t>
      </w:r>
      <w:r w:rsidR="00093100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4</w:t>
      </w:r>
      <w:r w:rsidR="00530BE1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2024.SZ.UCMMiT 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wykonywanie świadczeń zdrowotnych </w:t>
      </w:r>
      <w:r w:rsidR="00810A99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zakresie diagnostyki obrazowej za pomocą rezonansu magnetycznego, w godz. 09.00 – 19.00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działając w imieniu OFERENTA wskazanego powyżej 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składam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ofertę na wykonanie świadczeń 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za cenę łączną jak niżej:</w:t>
      </w:r>
    </w:p>
    <w:p w14:paraId="4AD8D803" w14:textId="77777777" w:rsidR="005E106C" w:rsidRPr="00DB7DFC" w:rsidRDefault="005E106C" w:rsidP="005E106C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tbl>
      <w:tblPr>
        <w:tblW w:w="4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456"/>
        <w:gridCol w:w="2692"/>
      </w:tblGrid>
      <w:tr w:rsidR="005E106C" w:rsidRPr="00DB7DFC" w14:paraId="467E6510" w14:textId="77777777" w:rsidTr="005E106C">
        <w:trPr>
          <w:trHeight w:val="463"/>
          <w:jc w:val="center"/>
        </w:trPr>
        <w:tc>
          <w:tcPr>
            <w:tcW w:w="2202" w:type="pct"/>
            <w:shd w:val="clear" w:color="auto" w:fill="CFAFE7"/>
            <w:vAlign w:val="center"/>
          </w:tcPr>
          <w:p w14:paraId="7BE3D6FC" w14:textId="77777777" w:rsidR="005E106C" w:rsidRPr="00DB7DF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DF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Wartość zł. netto</w:t>
            </w:r>
          </w:p>
        </w:tc>
        <w:tc>
          <w:tcPr>
            <w:tcW w:w="982" w:type="pct"/>
            <w:shd w:val="clear" w:color="auto" w:fill="CFAFE7"/>
            <w:vAlign w:val="center"/>
          </w:tcPr>
          <w:p w14:paraId="6EBB70F6" w14:textId="77777777" w:rsidR="005E106C" w:rsidRPr="00DB7DF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DF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VAT % </w:t>
            </w:r>
          </w:p>
        </w:tc>
        <w:tc>
          <w:tcPr>
            <w:tcW w:w="1816" w:type="pct"/>
            <w:shd w:val="clear" w:color="auto" w:fill="CFAFE7"/>
            <w:vAlign w:val="center"/>
          </w:tcPr>
          <w:p w14:paraId="27E99178" w14:textId="77777777" w:rsidR="005E106C" w:rsidRPr="00DB7DF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DF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Wartość zł. brutto</w:t>
            </w:r>
          </w:p>
        </w:tc>
      </w:tr>
      <w:tr w:rsidR="005E106C" w:rsidRPr="00DB7DFC" w14:paraId="5B308B8B" w14:textId="77777777" w:rsidTr="005E106C">
        <w:trPr>
          <w:trHeight w:val="473"/>
          <w:jc w:val="center"/>
        </w:trPr>
        <w:tc>
          <w:tcPr>
            <w:tcW w:w="2202" w:type="pct"/>
          </w:tcPr>
          <w:p w14:paraId="79F7E0B0" w14:textId="77777777" w:rsidR="005E106C" w:rsidRPr="00DB7DF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82" w:type="pct"/>
          </w:tcPr>
          <w:p w14:paraId="3573C3E3" w14:textId="77777777" w:rsidR="005E106C" w:rsidRPr="00DB7DF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16" w:type="pct"/>
          </w:tcPr>
          <w:p w14:paraId="352EB05C" w14:textId="77777777" w:rsidR="005E106C" w:rsidRPr="00DB7DF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14:paraId="70663054" w14:textId="77777777" w:rsidR="005E106C" w:rsidRPr="00DB7DF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Ceny jednostkowe wykonania badań zaoferowano w załączonym do oferty wypełnionym Formularzu ofertowo - cenowym</w:t>
      </w: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.</w:t>
      </w:r>
    </w:p>
    <w:p w14:paraId="1B5908BE" w14:textId="77777777" w:rsidR="005E106C" w:rsidRPr="00DB7DF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Oświadczam, że w cenie ofertowej uwzględniono (wkalkulowano) odpowiednią wysokość minimalnego wynagrodzenia za pracę albo wysokość minimalnej stawki godzinowej, ustalonego na podstawie ustawy z dnia 10 października 2002 r. o minimalnym wynagrodzeniu za pracę.</w:t>
      </w:r>
    </w:p>
    <w:p w14:paraId="41B12F2D" w14:textId="77777777" w:rsidR="005E106C" w:rsidRPr="00DB7DF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456B9622" w14:textId="77777777" w:rsidR="005E106C" w:rsidRPr="00DB7DF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Oświadczam, że:</w:t>
      </w:r>
    </w:p>
    <w:p w14:paraId="537275CF" w14:textId="614E7DC2" w:rsidR="00966540" w:rsidRPr="00DB7DFC" w:rsidRDefault="00966540" w:rsidP="00966540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Posiadam* / nie posiadam*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certyfikat/-u* /certyfikaty/-ów jakości wydany przez jednostkę uprawnioną dla świadczeń objętych przedmiotem postępowania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– w załączeniu</w:t>
      </w:r>
    </w:p>
    <w:p w14:paraId="4B6B6673" w14:textId="77777777" w:rsidR="005E106C" w:rsidRPr="00DB7DFC" w:rsidRDefault="005E106C" w:rsidP="005E106C">
      <w:pPr>
        <w:numPr>
          <w:ilvl w:val="0"/>
          <w:numId w:val="3"/>
        </w:numPr>
        <w:suppressAutoHyphens/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Wykonam badania określone w SWKO:</w:t>
      </w:r>
    </w:p>
    <w:p w14:paraId="72462A48" w14:textId="1515BAF0" w:rsidR="005E106C" w:rsidRPr="00DB7DFC" w:rsidRDefault="00DB7DFC" w:rsidP="005E106C">
      <w:pPr>
        <w:suppressAutoHyphens/>
        <w:spacing w:after="0" w:line="240" w:lineRule="auto"/>
        <w:ind w:left="851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sdt>
        <w:sdtPr>
          <w:rPr>
            <w:rFonts w:ascii="Arial Narrow" w:eastAsia="Times New Roman" w:hAnsi="Arial Narrow" w:cs="Tahoma"/>
            <w:sz w:val="24"/>
            <w:szCs w:val="24"/>
            <w:lang w:eastAsia="pl-PL"/>
          </w:rPr>
          <w:id w:val="20202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6C" w:rsidRPr="00DB7DFC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66540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wszystkie określone w Formularzu ofertowo-cenowym</w:t>
      </w:r>
    </w:p>
    <w:p w14:paraId="08D10A90" w14:textId="3D892351" w:rsidR="005E106C" w:rsidRPr="00DB7DFC" w:rsidRDefault="00DB7DFC" w:rsidP="005E106C">
      <w:pPr>
        <w:suppressAutoHyphens/>
        <w:spacing w:after="0" w:line="240" w:lineRule="auto"/>
        <w:ind w:left="851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sdt>
        <w:sdtPr>
          <w:rPr>
            <w:rFonts w:ascii="Arial Narrow" w:eastAsia="Times New Roman" w:hAnsi="Arial Narrow" w:cs="Times New Roman"/>
            <w:sz w:val="24"/>
            <w:szCs w:val="24"/>
            <w:lang w:eastAsia="zh-CN"/>
          </w:rPr>
          <w:id w:val="12505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6C" w:rsidRPr="00DB7DFC">
            <w:rPr>
              <w:rFonts w:ascii="Segoe UI Symbol" w:eastAsia="Times New Roman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5E106C"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  częściowo</w:t>
      </w:r>
      <w:r w:rsidR="00966540"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w zakresie poz. ……………….</w:t>
      </w:r>
      <w:r w:rsidR="00966540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="00966540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Formularz</w:t>
      </w:r>
      <w:r w:rsidR="00966540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a</w:t>
      </w:r>
      <w:r w:rsidR="00966540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ofertowo-cenow</w:t>
      </w:r>
      <w:r w:rsidR="00966540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ego</w:t>
      </w:r>
      <w:r w:rsidR="005E106C"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>,</w:t>
      </w:r>
    </w:p>
    <w:p w14:paraId="72DD3E6B" w14:textId="691E67D4" w:rsidR="005E106C" w:rsidRPr="00DB7DFC" w:rsidRDefault="005E106C" w:rsidP="005E106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Czas pracy wynosi:</w:t>
      </w:r>
    </w:p>
    <w:p w14:paraId="2CB08928" w14:textId="71A65B5A" w:rsidR="005E106C" w:rsidRPr="00DB7DFC" w:rsidRDefault="005E106C" w:rsidP="005E106C">
      <w:pPr>
        <w:suppressAutoHyphens/>
        <w:spacing w:after="0" w:line="240" w:lineRule="auto"/>
        <w:ind w:left="786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  <w:sdt>
        <w:sdtPr>
          <w:rPr>
            <w:rFonts w:ascii="Arial Narrow" w:eastAsia="Times New Roman" w:hAnsi="Arial Narrow" w:cs="Times New Roman"/>
            <w:sz w:val="24"/>
            <w:szCs w:val="24"/>
            <w:lang w:eastAsia="zh-CN"/>
          </w:rPr>
          <w:id w:val="161878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DFC">
            <w:rPr>
              <w:rFonts w:ascii="Segoe UI Symbol" w:eastAsia="Times New Roman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  </w:t>
      </w:r>
      <w:r w:rsidR="00966540"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>od godz. 09.00 do godz. 19.00</w:t>
      </w:r>
      <w:r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>,</w:t>
      </w:r>
    </w:p>
    <w:p w14:paraId="0B8A87CB" w14:textId="7B729948" w:rsidR="005E106C" w:rsidRPr="00DB7DFC" w:rsidRDefault="005E106C" w:rsidP="005E106C">
      <w:pPr>
        <w:suppressAutoHyphens/>
        <w:spacing w:after="0" w:line="240" w:lineRule="auto"/>
        <w:ind w:left="786"/>
        <w:jc w:val="both"/>
        <w:rPr>
          <w:rFonts w:ascii="Arial Narrow" w:eastAsia="SimSu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sdt>
        <w:sdtPr>
          <w:rPr>
            <w:rFonts w:ascii="Arial Narrow" w:eastAsia="Times New Roman" w:hAnsi="Arial Narrow" w:cs="Tahoma"/>
            <w:sz w:val="24"/>
            <w:szCs w:val="24"/>
            <w:lang w:eastAsia="pl-PL"/>
          </w:rPr>
          <w:id w:val="-75018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DFC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</w:t>
      </w:r>
      <w:r w:rsidR="00966540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24 godz. na dobę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,</w:t>
      </w:r>
    </w:p>
    <w:p w14:paraId="5C883C6E" w14:textId="77777777" w:rsidR="005E106C" w:rsidRPr="00DB7DFC" w:rsidRDefault="005E106C" w:rsidP="005E106C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w dniu złożenia oferty realizuję:</w:t>
      </w:r>
    </w:p>
    <w:p w14:paraId="4E474C0F" w14:textId="3A5642A4" w:rsidR="005E106C" w:rsidRPr="00DB7DFC" w:rsidRDefault="00DB7DFC" w:rsidP="005E106C">
      <w:pPr>
        <w:spacing w:after="0" w:line="240" w:lineRule="auto"/>
        <w:ind w:left="786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sdt>
        <w:sdtPr>
          <w:rPr>
            <w:rFonts w:ascii="Arial Narrow" w:eastAsia="Times New Roman" w:hAnsi="Arial Narrow" w:cs="Times New Roman"/>
            <w:sz w:val="24"/>
            <w:szCs w:val="24"/>
            <w:lang w:eastAsia="pl-PL"/>
          </w:rPr>
          <w:id w:val="214021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6C" w:rsidRPr="00DB7DFC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E106C"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świadczenia zdrowotne w ramach umów z Podmiotami Leczniczymi, w zakresie badań wskazanych w niniejszym postępowaniu, w miejscu wskazanym w ofercie nieprzerwanie </w:t>
      </w:r>
      <w:r w:rsidR="005E106C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od </w:t>
      </w:r>
      <w:r w:rsidR="00966540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</w:t>
      </w:r>
      <w:r w:rsidR="005E106C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lat</w:t>
      </w:r>
      <w:r w:rsidR="005E106C"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203DB7FD" w14:textId="37E0FB63" w:rsidR="005E106C" w:rsidRPr="00DB7DFC" w:rsidRDefault="005E106C" w:rsidP="005E106C">
      <w:pPr>
        <w:spacing w:after="0" w:line="240" w:lineRule="auto"/>
        <w:ind w:left="786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sdt>
        <w:sdtPr>
          <w:rPr>
            <w:rFonts w:ascii="Arial Narrow" w:eastAsia="Times New Roman" w:hAnsi="Arial Narrow" w:cs="Times New Roman"/>
            <w:sz w:val="24"/>
            <w:szCs w:val="24"/>
            <w:lang w:eastAsia="pl-PL"/>
          </w:rPr>
          <w:id w:val="-116323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DFC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świadczenia zdrowotne w ramach umów z Podmiotami Leczniczymi, w zakresie badań wskazanych w niniejszym postępowaniu, w miejscu wskazanym w ofercie nieprzerwanie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od </w:t>
      </w:r>
      <w:r w:rsidR="00966540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 miesięcy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7AC824E5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Calibri" w:hAnsi="Arial Narrow" w:cs="Arial"/>
          <w:i/>
          <w:sz w:val="24"/>
          <w:szCs w:val="24"/>
          <w:u w:val="single"/>
          <w:lang w:eastAsia="pl-PL"/>
        </w:rPr>
      </w:pPr>
      <w:r w:rsidRPr="00DB7DFC">
        <w:rPr>
          <w:rFonts w:ascii="Arial Narrow" w:eastAsia="Calibri" w:hAnsi="Arial Narrow" w:cs="Arial"/>
          <w:i/>
          <w:sz w:val="24"/>
          <w:szCs w:val="24"/>
          <w:lang w:eastAsia="pl-PL"/>
        </w:rPr>
        <w:t xml:space="preserve">       </w:t>
      </w:r>
      <w:r w:rsidRPr="00DB7DFC">
        <w:rPr>
          <w:rFonts w:ascii="Arial Narrow" w:eastAsia="Calibri" w:hAnsi="Arial Narrow" w:cs="Arial"/>
          <w:i/>
          <w:sz w:val="24"/>
          <w:szCs w:val="24"/>
          <w:u w:val="single"/>
          <w:lang w:eastAsia="pl-PL"/>
        </w:rPr>
        <w:t xml:space="preserve">  (□  zaznaczyć odpowiednio „X”)</w:t>
      </w:r>
    </w:p>
    <w:p w14:paraId="6B3C6A09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14:paraId="07BCDD6C" w14:textId="77777777" w:rsidR="005E106C" w:rsidRPr="00DB7DFC" w:rsidRDefault="005E106C" w:rsidP="005E106C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Oświadczam w imieniu Oferenta, iż:</w:t>
      </w:r>
    </w:p>
    <w:p w14:paraId="73873F57" w14:textId="77777777" w:rsidR="00B61E29" w:rsidRPr="00DB7DFC" w:rsidRDefault="00B61E29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pl-PL"/>
        </w:rPr>
      </w:pPr>
      <w:bookmarkStart w:id="0" w:name="_GoBack"/>
      <w:r w:rsidRPr="00DB7DF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pl-PL"/>
        </w:rPr>
        <w:t>minimalna liczba osób udzielających świadczeń zdrowotnych:</w:t>
      </w:r>
      <w:r w:rsidR="00E50E62" w:rsidRPr="00DB7DF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pl-PL"/>
        </w:rPr>
        <w:t xml:space="preserve"> </w:t>
      </w:r>
      <w:r w:rsidRPr="00DB7DF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pl-PL"/>
        </w:rPr>
        <w:t>…………</w:t>
      </w:r>
    </w:p>
    <w:p w14:paraId="2695D4E8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zapoznałem się z treścią ogłoszenia oraz Szczegółowych Warunków Konkursu Ofert na udzielanie świadczeń zdrowotnych, i nie wnoszę do nich zastrzeżeń;</w:t>
      </w:r>
    </w:p>
    <w:p w14:paraId="5D159C20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zapoznałem się z ustawą z dnia 15 kwietnia 2011r. o działalności leczniczej;</w:t>
      </w:r>
    </w:p>
    <w:p w14:paraId="21135B48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jestem uprawniony do udzielania świadczeń zdrowotnych w zakresie wykonywania </w:t>
      </w:r>
      <w:r w:rsidR="00967CB7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diagnostyki obrazowej za pomocą rezonansu magnetycznego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, będących przedmiotem niniejszego konkursu, zgodnie z ustawą z dnia 15 kwietnia 2011 r. o działalności leczniczej oraz ustawy z dnia 27 lipca 2001 r. o diagnostyce laboratoryjnej;</w:t>
      </w:r>
    </w:p>
    <w:p w14:paraId="7EA1A2F5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jestem zarejestrowany we właściwym rejestrze działalności leczniczej, a także rejestrze (ewidencji) prowadzonej działalności gospodarczej;</w:t>
      </w:r>
    </w:p>
    <w:p w14:paraId="19F58DFD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dysponuję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wiedzą i doświadczeniem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niezbędnym do wykonywania świadczenia zdrowotnego będące</w:t>
      </w:r>
      <w:r w:rsidR="00E50E62"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go przedmiotem konkursu ofert,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na dowód czego przedkładam wraz z ofertą</w:t>
      </w:r>
      <w:r w:rsidR="00E50E62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WYKAZ DOŚWIADCZENIA -załącznik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nr 5 do SWKO;</w:t>
      </w:r>
    </w:p>
    <w:p w14:paraId="7C54D57C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dysponuję niezbędnym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potencjałem osobowym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uprawnionym do wykonywania czynności badań będących przedmiotem niniejszego konkursu ofert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na dowód czego przedkładam wraz </w:t>
      </w:r>
      <w:r w:rsidR="00E50E62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 ofertą WYKAZ OSÓB -załącznik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nr 4 do SWKO;</w:t>
      </w:r>
    </w:p>
    <w:p w14:paraId="5D8EE730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dysponuję niezbędnym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potencjałem technicznym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spełniającym wszelkie wymagania przewidziane w obowiązującym porządku prawnym dla pomieszczeń i urządzeń,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na dowód czego przedkładam wraz z ofertą WYKAZ </w:t>
      </w:r>
      <w:r w:rsidR="00967CB7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PRACOWNI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/PODMIOTÓW i WYKAZ SPRZĘTU/WYPOSAŻENIA </w:t>
      </w:r>
      <w:r w:rsidR="00E50E62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- załącznik nr 6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i 7 do SWKO;</w:t>
      </w:r>
    </w:p>
    <w:p w14:paraId="4E480111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kern w:val="144"/>
          <w:sz w:val="24"/>
          <w:szCs w:val="24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nie znajduję się w upadłości ani nie została w stosunku do firmy otwarta likwidacja,</w:t>
      </w:r>
    </w:p>
    <w:p w14:paraId="3B5DC0D8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kern w:val="144"/>
          <w:sz w:val="24"/>
          <w:szCs w:val="24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znajduję się w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sytuacji finansowej i ekonomicznej 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zapewniającej należyte wykonanie zamówienia, w tym nie zalegam </w:t>
      </w:r>
      <w:bookmarkEnd w:id="0"/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na dzień składania oferty, w płaceniu składek, opłat i podatków w ZUS i w Urzędzie Skarbowym,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na d</w:t>
      </w:r>
      <w:r w:rsidR="00E50E62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owód czego przedkładam stosowne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zaświadczenia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16BBE5E1" w14:textId="77777777" w:rsidR="005E106C" w:rsidRPr="00DB7DF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posiadam aktualne ubezpieczenie odpowiedzialności cywilnej w zakresie prowadzonej działalności związanej z przedmiotem konkursu</w:t>
      </w:r>
      <w:r w:rsidRPr="00DB7DFC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(z zakresu diagnostyki laboratoryjnej), na kwotę określoną zgodnie z Rozporządzeniem Ministra Finansów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B7DF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w sprawie obowiązkowego ubezpieczenia odpowiedzialności cywilnej podmiotu wykonującego działalność leczniczą 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29 kwietnia 2019 r. </w:t>
      </w:r>
      <w:r w:rsidRPr="00DB7DFC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>oraz oświadczam,że będę kontynuował to ubezpieczenie w całym okresie obowiązywania umowy zawartej z Udzielającym zamówienia na realizację świadczeń zdrowotnych, a kopię polisy bądź innego dokumentu potwierdzającego posiadanie ubezpiecznia przekażę Udzielajacemu zamówienie na każde jego wezwanie przed podpisaniem umowy oraz w trakcie jej obowiązywania;</w:t>
      </w:r>
    </w:p>
    <w:p w14:paraId="416EA02F" w14:textId="77777777" w:rsidR="005E106C" w:rsidRPr="00DB7DF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zapoznałem się z warunkami umowy, w tym z warunkami płatności i</w:t>
      </w:r>
      <w:r w:rsidR="00E50E62"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nie wnoszę żadnych zastrzeżeń;</w:t>
      </w:r>
    </w:p>
    <w:p w14:paraId="4C0414CC" w14:textId="77777777" w:rsidR="005E106C" w:rsidRPr="00DB7DF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wybrania mojej oferty jako najkorzystniejszej, w terminie wyznaczonym przez Udzielającego Zamówienia podpiszę umowę na warunkach określonych w ogłoszeniu i Szczegółowych Warunkach Konkursu Ofert, za cenę wskazaną w ofercie i w załącznikach do niej;</w:t>
      </w:r>
    </w:p>
    <w:p w14:paraId="539EBB43" w14:textId="77777777" w:rsidR="005E106C" w:rsidRPr="00DB7DF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zobowiązuje się realizować umowę z należytą starannością, zgodnie z SWKO oraz treścią umowy;</w:t>
      </w:r>
    </w:p>
    <w:p w14:paraId="0B82DB6D" w14:textId="77777777" w:rsidR="005E106C" w:rsidRPr="00DB7DF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niniejszą ofertą przez okres 30 dni, licząc od terminu składania ofert.</w:t>
      </w:r>
    </w:p>
    <w:p w14:paraId="36288F28" w14:textId="77777777" w:rsidR="005E106C" w:rsidRPr="00DB7DFC" w:rsidRDefault="005E106C" w:rsidP="005E106C">
      <w:pPr>
        <w:widowControl w:val="0"/>
        <w:spacing w:after="0" w:line="240" w:lineRule="auto"/>
        <w:jc w:val="both"/>
        <w:rPr>
          <w:rFonts w:ascii="Arial Narrow" w:eastAsia="Times New Roman" w:hAnsi="Arial Narrow" w:cs="Tahoma"/>
          <w:snapToGrid w:val="0"/>
          <w:sz w:val="24"/>
          <w:szCs w:val="24"/>
          <w:lang w:eastAsia="pl-PL"/>
        </w:rPr>
      </w:pPr>
    </w:p>
    <w:p w14:paraId="4D08D1F7" w14:textId="77777777" w:rsidR="005E106C" w:rsidRPr="00DB7DFC" w:rsidRDefault="005E106C" w:rsidP="005E106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666BC1CD" w14:textId="77777777" w:rsidR="005E106C" w:rsidRPr="00DB7DFC" w:rsidRDefault="005E106C" w:rsidP="005E106C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Załączniki do oferty:</w:t>
      </w:r>
    </w:p>
    <w:p w14:paraId="4EF6C3D7" w14:textId="77777777" w:rsidR="005E106C" w:rsidRPr="00DB7DF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snapToGrid w:val="0"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Formularz ofertowo-cenowy</w:t>
      </w:r>
    </w:p>
    <w:p w14:paraId="6BC3FE4C" w14:textId="77777777" w:rsidR="005E106C" w:rsidRPr="00DB7DF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snapToGrid w:val="0"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Wykaz osób</w:t>
      </w:r>
    </w:p>
    <w:p w14:paraId="58FF98BA" w14:textId="77777777" w:rsidR="005E106C" w:rsidRPr="00DB7DF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Wykaz doświadczenia</w:t>
      </w:r>
    </w:p>
    <w:p w14:paraId="6092FFCB" w14:textId="77777777" w:rsidR="005E106C" w:rsidRPr="00DB7DF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Wykaz </w:t>
      </w:r>
      <w:r w:rsidR="00967CB7"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pracowni</w:t>
      </w:r>
    </w:p>
    <w:p w14:paraId="026C01FD" w14:textId="2531B722" w:rsidR="005E106C" w:rsidRPr="00DB7DF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Wykaz sprzętu/wyposażenia laboratorium</w:t>
      </w:r>
    </w:p>
    <w:p w14:paraId="7F4B4A0C" w14:textId="765B87B4" w:rsidR="00966540" w:rsidRPr="00DB7DFC" w:rsidRDefault="00966540" w:rsidP="00966540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>Certyfikat/certyfikaty jakości wydany przez jednostkę uprawnioną dla świadczeń objętych przedmiotem postępowania</w:t>
      </w:r>
    </w:p>
    <w:p w14:paraId="04950854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46D2195" w14:textId="77777777" w:rsidR="005E106C" w:rsidRPr="00DB7DF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14:paraId="49AE4243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14:paraId="3D30D989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………………………………………………</w:t>
      </w:r>
    </w:p>
    <w:p w14:paraId="16162467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                    data i podpis oferenta</w:t>
      </w:r>
    </w:p>
    <w:p w14:paraId="6A7F4FC5" w14:textId="77777777" w:rsidR="005E106C" w:rsidRDefault="005E106C">
      <w:pPr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br w:type="page"/>
      </w:r>
    </w:p>
    <w:p w14:paraId="312415EE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7820D9">
        <w:rPr>
          <w:rFonts w:ascii="Arial Narrow" w:eastAsia="Times New Roman" w:hAnsi="Arial Narrow" w:cs="Times New Roman"/>
          <w:b/>
          <w:lang w:eastAsia="pl-PL"/>
        </w:rPr>
        <w:t>3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 do SWKO</w:t>
      </w:r>
    </w:p>
    <w:p w14:paraId="506A0B60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F433965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0FD912A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14:paraId="3AB6B7F3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14:paraId="0EBBA7E4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0249BA9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7748753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C784854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D7B9BCD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 xml:space="preserve">WYKAZ OSÓB </w:t>
      </w:r>
    </w:p>
    <w:p w14:paraId="3A14E6C8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22"/>
        <w:gridCol w:w="1896"/>
        <w:gridCol w:w="1985"/>
        <w:gridCol w:w="2693"/>
      </w:tblGrid>
      <w:tr w:rsidR="005E106C" w:rsidRPr="005E106C" w14:paraId="24AF3E3A" w14:textId="77777777" w:rsidTr="00223B47">
        <w:trPr>
          <w:trHeight w:val="414"/>
        </w:trPr>
        <w:tc>
          <w:tcPr>
            <w:tcW w:w="278" w:type="pct"/>
            <w:shd w:val="clear" w:color="auto" w:fill="auto"/>
          </w:tcPr>
          <w:p w14:paraId="4EE6624B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980" w:type="pct"/>
            <w:shd w:val="clear" w:color="auto" w:fill="auto"/>
          </w:tcPr>
          <w:p w14:paraId="7755B6B4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Oferent dysponuje:</w:t>
            </w:r>
          </w:p>
        </w:tc>
        <w:tc>
          <w:tcPr>
            <w:tcW w:w="1079" w:type="pct"/>
            <w:shd w:val="clear" w:color="auto" w:fill="auto"/>
          </w:tcPr>
          <w:p w14:paraId="2E4F00F7" w14:textId="77777777" w:rsidR="005E106C" w:rsidRPr="005E106C" w:rsidRDefault="005E106C" w:rsidP="005E106C">
            <w:pPr>
              <w:tabs>
                <w:tab w:val="left" w:pos="27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Imię i nazwisko osoby</w:t>
            </w:r>
          </w:p>
        </w:tc>
        <w:tc>
          <w:tcPr>
            <w:tcW w:w="1130" w:type="pct"/>
            <w:shd w:val="clear" w:color="auto" w:fill="auto"/>
          </w:tcPr>
          <w:p w14:paraId="27E4DB06" w14:textId="77777777" w:rsidR="005E106C" w:rsidRPr="005E106C" w:rsidRDefault="005E106C" w:rsidP="00E50E62">
            <w:pPr>
              <w:tabs>
                <w:tab w:val="left" w:pos="27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Kwalifikacje zawodowe </w:t>
            </w:r>
            <w:r w:rsidR="00E50E6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(wykształcenie, </w:t>
            </w: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specjalizacje, inne)</w:t>
            </w:r>
          </w:p>
        </w:tc>
        <w:tc>
          <w:tcPr>
            <w:tcW w:w="1533" w:type="pct"/>
            <w:shd w:val="clear" w:color="auto" w:fill="auto"/>
          </w:tcPr>
          <w:p w14:paraId="11B3401C" w14:textId="77777777" w:rsidR="005E106C" w:rsidRPr="005E106C" w:rsidRDefault="005E106C" w:rsidP="00782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Doświadczenie – lata pracy w </w:t>
            </w:r>
            <w:r w:rsidRPr="005E106C">
              <w:rPr>
                <w:rFonts w:ascii="Arial Narrow" w:eastAsia="Times New Roman" w:hAnsi="Arial Narrow" w:cs="Times New Roman"/>
                <w:lang w:eastAsia="pl-PL"/>
              </w:rPr>
              <w:t xml:space="preserve">pracowniach </w:t>
            </w:r>
            <w:r w:rsidR="007820D9">
              <w:rPr>
                <w:rFonts w:ascii="Arial Narrow" w:eastAsia="Times New Roman" w:hAnsi="Arial Narrow" w:cs="Times New Roman"/>
                <w:lang w:eastAsia="pl-PL"/>
              </w:rPr>
              <w:t>MRI</w:t>
            </w:r>
          </w:p>
        </w:tc>
      </w:tr>
      <w:tr w:rsidR="005E106C" w:rsidRPr="005E106C" w14:paraId="1CA51853" w14:textId="77777777" w:rsidTr="00E50E62">
        <w:trPr>
          <w:trHeight w:val="1481"/>
        </w:trPr>
        <w:tc>
          <w:tcPr>
            <w:tcW w:w="278" w:type="pct"/>
            <w:vAlign w:val="center"/>
          </w:tcPr>
          <w:p w14:paraId="71F2F88E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980" w:type="pct"/>
          </w:tcPr>
          <w:p w14:paraId="1136565A" w14:textId="77777777" w:rsidR="005E106C" w:rsidRPr="005E106C" w:rsidRDefault="005E106C" w:rsidP="00E50E62">
            <w:pPr>
              <w:tabs>
                <w:tab w:val="left" w:pos="617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9" w:type="pct"/>
          </w:tcPr>
          <w:p w14:paraId="6C9B6A6C" w14:textId="77777777"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0" w:type="pct"/>
          </w:tcPr>
          <w:p w14:paraId="214EA620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33" w:type="pct"/>
          </w:tcPr>
          <w:p w14:paraId="6147DAE3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15A9BA49" w14:textId="77777777" w:rsidTr="00E50E62">
        <w:trPr>
          <w:trHeight w:val="1481"/>
        </w:trPr>
        <w:tc>
          <w:tcPr>
            <w:tcW w:w="278" w:type="pct"/>
            <w:vAlign w:val="center"/>
          </w:tcPr>
          <w:p w14:paraId="04A2E42D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980" w:type="pct"/>
          </w:tcPr>
          <w:p w14:paraId="7818326A" w14:textId="77777777" w:rsidR="005E106C" w:rsidRPr="005E106C" w:rsidRDefault="005E106C" w:rsidP="00E50E62">
            <w:pPr>
              <w:tabs>
                <w:tab w:val="left" w:pos="617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9" w:type="pct"/>
          </w:tcPr>
          <w:p w14:paraId="535302D2" w14:textId="77777777"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0" w:type="pct"/>
          </w:tcPr>
          <w:p w14:paraId="32A004F0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33" w:type="pct"/>
          </w:tcPr>
          <w:p w14:paraId="3FEA2C13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62911096" w14:textId="77777777" w:rsidTr="00E50E62">
        <w:trPr>
          <w:trHeight w:val="1481"/>
        </w:trPr>
        <w:tc>
          <w:tcPr>
            <w:tcW w:w="278" w:type="pct"/>
            <w:vAlign w:val="center"/>
          </w:tcPr>
          <w:p w14:paraId="2B5C2CC8" w14:textId="77777777" w:rsidR="005E106C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  <w:r w:rsidR="005E106C" w:rsidRPr="005E106C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980" w:type="pct"/>
          </w:tcPr>
          <w:p w14:paraId="0A2EB938" w14:textId="77777777" w:rsidR="005E106C" w:rsidRPr="005E106C" w:rsidRDefault="005E106C" w:rsidP="00E50E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9" w:type="pct"/>
          </w:tcPr>
          <w:p w14:paraId="3D84548A" w14:textId="77777777"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0" w:type="pct"/>
          </w:tcPr>
          <w:p w14:paraId="18ABF8A5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33" w:type="pct"/>
          </w:tcPr>
          <w:p w14:paraId="186E827F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72362B26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32236C9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Zobowiązuję się, że przez cały okres obowiązywania umowy z Udzielającym niniejszego zamówienia, usługi zamówione w niniejszym postępowaniu, świadczone będą przez personel o ww. wskazanych kwalifikacjach i doświadczeniu.</w:t>
      </w:r>
    </w:p>
    <w:p w14:paraId="729C78BC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7D0BB94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DB92390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62961C75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3CEA9D8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A56882E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Data i podpis oferenta:………………………………</w:t>
      </w:r>
    </w:p>
    <w:p w14:paraId="04B315D8" w14:textId="77777777" w:rsidR="005E106C" w:rsidRDefault="005E106C">
      <w:pPr>
        <w:rPr>
          <w:rFonts w:ascii="Arial Narrow" w:eastAsia="Times New Roman" w:hAnsi="Arial Narrow" w:cs="Times New Roman"/>
          <w:color w:val="FF0000"/>
          <w:lang w:eastAsia="pl-PL"/>
        </w:rPr>
      </w:pPr>
      <w:r>
        <w:rPr>
          <w:rFonts w:ascii="Arial Narrow" w:eastAsia="Times New Roman" w:hAnsi="Arial Narrow" w:cs="Times New Roman"/>
          <w:color w:val="FF0000"/>
          <w:lang w:eastAsia="pl-PL"/>
        </w:rPr>
        <w:br w:type="page"/>
      </w:r>
    </w:p>
    <w:p w14:paraId="6559BDBB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pl-PL"/>
        </w:rPr>
      </w:pPr>
      <w:r w:rsidRPr="005E106C">
        <w:rPr>
          <w:rFonts w:ascii="Arial Narrow" w:eastAsia="Times New Roman" w:hAnsi="Arial Narrow" w:cs="Tahoma"/>
          <w:b/>
          <w:lang w:eastAsia="pl-PL"/>
        </w:rPr>
        <w:t xml:space="preserve">Załącznik nr </w:t>
      </w:r>
      <w:r w:rsidR="007820D9">
        <w:rPr>
          <w:rFonts w:ascii="Arial Narrow" w:eastAsia="Times New Roman" w:hAnsi="Arial Narrow" w:cs="Tahoma"/>
          <w:b/>
          <w:lang w:eastAsia="pl-PL"/>
        </w:rPr>
        <w:t>4</w:t>
      </w:r>
      <w:r w:rsidRPr="005E106C">
        <w:rPr>
          <w:rFonts w:ascii="Arial Narrow" w:eastAsia="Times New Roman" w:hAnsi="Arial Narrow" w:cs="Tahoma"/>
          <w:b/>
          <w:lang w:eastAsia="pl-PL"/>
        </w:rPr>
        <w:t xml:space="preserve"> do SWKO</w:t>
      </w:r>
    </w:p>
    <w:p w14:paraId="3ED0ACF7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66884723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151DE787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14:paraId="3747E968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14:paraId="5CD1F992" w14:textId="77777777"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14:paraId="7E60381E" w14:textId="77777777"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14:paraId="4C55CE2F" w14:textId="77777777"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14:paraId="12D3C183" w14:textId="77777777" w:rsidR="005E106C" w:rsidRPr="005E106C" w:rsidRDefault="005E106C" w:rsidP="005E106C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  <w:r w:rsidRPr="005E106C">
        <w:rPr>
          <w:rFonts w:ascii="Arial Narrow" w:eastAsia="Times New Roman" w:hAnsi="Arial Narrow" w:cs="Times New Roman"/>
          <w:b/>
          <w:bCs/>
          <w:lang w:eastAsia="ar-SA"/>
        </w:rPr>
        <w:t>WYKAZ DOŚWIADCZENIA</w:t>
      </w:r>
    </w:p>
    <w:p w14:paraId="60B3694C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314"/>
        <w:gridCol w:w="2834"/>
        <w:gridCol w:w="3118"/>
      </w:tblGrid>
      <w:tr w:rsidR="005E106C" w:rsidRPr="005E106C" w14:paraId="786029D5" w14:textId="77777777" w:rsidTr="00223B47">
        <w:tc>
          <w:tcPr>
            <w:tcW w:w="328" w:type="pct"/>
            <w:shd w:val="clear" w:color="auto" w:fill="BFBFBF"/>
            <w:vAlign w:val="center"/>
          </w:tcPr>
          <w:p w14:paraId="5DDB76FA" w14:textId="77777777" w:rsidR="005E106C" w:rsidRPr="005E106C" w:rsidRDefault="005E106C" w:rsidP="005E10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L.p.</w:t>
            </w:r>
          </w:p>
        </w:tc>
        <w:tc>
          <w:tcPr>
            <w:tcW w:w="1671" w:type="pct"/>
            <w:shd w:val="clear" w:color="auto" w:fill="BFBFBF"/>
            <w:vAlign w:val="center"/>
          </w:tcPr>
          <w:p w14:paraId="47704404" w14:textId="77777777" w:rsidR="005E106C" w:rsidRPr="005E106C" w:rsidRDefault="005E106C" w:rsidP="005E10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Przedmiot świadczenia-opis rodzaju zrealizowanych świadczeń</w:t>
            </w:r>
          </w:p>
        </w:tc>
        <w:tc>
          <w:tcPr>
            <w:tcW w:w="1429" w:type="pct"/>
            <w:shd w:val="clear" w:color="auto" w:fill="BFBFBF"/>
            <w:vAlign w:val="center"/>
          </w:tcPr>
          <w:p w14:paraId="38EE1636" w14:textId="77777777" w:rsidR="00E50E62" w:rsidRDefault="005E106C" w:rsidP="00E50E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Odbiorca</w:t>
            </w:r>
          </w:p>
          <w:p w14:paraId="20D6D768" w14:textId="77777777" w:rsidR="005E106C" w:rsidRPr="005E106C" w:rsidRDefault="00E50E62" w:rsidP="00E50E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(</w:t>
            </w:r>
            <w:r w:rsidR="005E106C"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dokładna nazwa i adres oraz tel. kontaktowy) </w:t>
            </w:r>
          </w:p>
        </w:tc>
        <w:tc>
          <w:tcPr>
            <w:tcW w:w="1572" w:type="pct"/>
            <w:shd w:val="clear" w:color="auto" w:fill="BFBFBF"/>
            <w:vAlign w:val="center"/>
          </w:tcPr>
          <w:p w14:paraId="6D1276B0" w14:textId="77777777" w:rsidR="005E106C" w:rsidRPr="005E106C" w:rsidRDefault="005E106C" w:rsidP="005E10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Okres wykonywania świadczenia, od dzień-miesiąc-rok do dzień-miesiąc-rok) - oferent dokładnie określa jak długo kontrakt jest wyk</w:t>
            </w:r>
            <w:r w:rsidR="00E50E62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onywany- jeśli nie zakończony </w:t>
            </w: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lub w jakim czasie został wykonany</w:t>
            </w:r>
            <w:r w:rsidR="00E50E62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- jeśli zakończony</w:t>
            </w:r>
          </w:p>
        </w:tc>
      </w:tr>
      <w:tr w:rsidR="005E106C" w:rsidRPr="005E106C" w14:paraId="3B9B68E4" w14:textId="77777777" w:rsidTr="00223B47">
        <w:trPr>
          <w:trHeight w:val="254"/>
        </w:trPr>
        <w:tc>
          <w:tcPr>
            <w:tcW w:w="328" w:type="pct"/>
            <w:shd w:val="clear" w:color="auto" w:fill="BFBFBF"/>
          </w:tcPr>
          <w:p w14:paraId="1C31BFCD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1</w:t>
            </w:r>
          </w:p>
        </w:tc>
        <w:tc>
          <w:tcPr>
            <w:tcW w:w="1671" w:type="pct"/>
            <w:shd w:val="clear" w:color="auto" w:fill="BFBFBF"/>
          </w:tcPr>
          <w:p w14:paraId="3B97D2D8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2</w:t>
            </w:r>
          </w:p>
        </w:tc>
        <w:tc>
          <w:tcPr>
            <w:tcW w:w="1429" w:type="pct"/>
            <w:shd w:val="clear" w:color="auto" w:fill="BFBFBF"/>
          </w:tcPr>
          <w:p w14:paraId="4A808B39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3</w:t>
            </w:r>
          </w:p>
        </w:tc>
        <w:tc>
          <w:tcPr>
            <w:tcW w:w="1572" w:type="pct"/>
            <w:shd w:val="clear" w:color="auto" w:fill="BFBFBF"/>
          </w:tcPr>
          <w:p w14:paraId="4069F2FB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4</w:t>
            </w:r>
          </w:p>
        </w:tc>
      </w:tr>
      <w:tr w:rsidR="005E106C" w:rsidRPr="005E106C" w14:paraId="517AA0BC" w14:textId="77777777" w:rsidTr="00E50E62">
        <w:trPr>
          <w:trHeight w:val="668"/>
        </w:trPr>
        <w:tc>
          <w:tcPr>
            <w:tcW w:w="328" w:type="pct"/>
          </w:tcPr>
          <w:p w14:paraId="5413C745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15D0971B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14:paraId="7E41B601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39F04457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46164A04" w14:textId="77777777" w:rsidTr="00E50E62">
        <w:trPr>
          <w:trHeight w:val="668"/>
        </w:trPr>
        <w:tc>
          <w:tcPr>
            <w:tcW w:w="328" w:type="pct"/>
          </w:tcPr>
          <w:p w14:paraId="6875320C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730DE9D2" w14:textId="77777777"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14:paraId="77D019F7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05812287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54A1FE43" w14:textId="77777777" w:rsidTr="00E50E62">
        <w:trPr>
          <w:trHeight w:val="668"/>
        </w:trPr>
        <w:tc>
          <w:tcPr>
            <w:tcW w:w="328" w:type="pct"/>
          </w:tcPr>
          <w:p w14:paraId="60226566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2298F41D" w14:textId="77777777"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14:paraId="60D9D240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1F63D9A9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74983C82" w14:textId="77777777" w:rsidTr="00E50E62">
        <w:trPr>
          <w:trHeight w:val="668"/>
        </w:trPr>
        <w:tc>
          <w:tcPr>
            <w:tcW w:w="328" w:type="pct"/>
          </w:tcPr>
          <w:p w14:paraId="65A43052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66DEADC7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14:paraId="07BD8C07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0DB1AF21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75397BDC" w14:textId="77777777" w:rsidTr="00E50E62">
        <w:trPr>
          <w:trHeight w:val="668"/>
        </w:trPr>
        <w:tc>
          <w:tcPr>
            <w:tcW w:w="328" w:type="pct"/>
          </w:tcPr>
          <w:p w14:paraId="0F5637EC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79AC1366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14:paraId="597138DF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679FB6EC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029DFF91" w14:textId="77777777" w:rsidTr="00E50E62">
        <w:trPr>
          <w:trHeight w:val="668"/>
        </w:trPr>
        <w:tc>
          <w:tcPr>
            <w:tcW w:w="328" w:type="pct"/>
          </w:tcPr>
          <w:p w14:paraId="395197FD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0A40A280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14:paraId="6CA6B6F4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52C5A028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197883C3" w14:textId="77777777" w:rsidTr="00E50E62">
        <w:trPr>
          <w:trHeight w:val="668"/>
        </w:trPr>
        <w:tc>
          <w:tcPr>
            <w:tcW w:w="328" w:type="pct"/>
          </w:tcPr>
          <w:p w14:paraId="026219C6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088367F9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14:paraId="343877EC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755D5AFD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20D165DF" w14:textId="77777777" w:rsidTr="00E50E62">
        <w:trPr>
          <w:trHeight w:val="668"/>
        </w:trPr>
        <w:tc>
          <w:tcPr>
            <w:tcW w:w="328" w:type="pct"/>
          </w:tcPr>
          <w:p w14:paraId="3F63A063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6C0CD9EB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14:paraId="4410F20D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5922A2EE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361F33D7" w14:textId="77777777" w:rsidTr="00E50E62">
        <w:trPr>
          <w:trHeight w:val="668"/>
        </w:trPr>
        <w:tc>
          <w:tcPr>
            <w:tcW w:w="328" w:type="pct"/>
          </w:tcPr>
          <w:p w14:paraId="1C3DD496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0B11374B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14:paraId="2E82DF96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6DC83ED4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66149D70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FE8C5D4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 xml:space="preserve">W załączeniu dokumenty potwierdzające, że </w:t>
      </w:r>
      <w:r w:rsidRPr="005E106C">
        <w:rPr>
          <w:rFonts w:ascii="Arial Narrow" w:eastAsia="Times New Roman" w:hAnsi="Arial Narrow" w:cs="Times New Roman"/>
          <w:b/>
          <w:lang w:eastAsia="pl-PL"/>
        </w:rPr>
        <w:t>ww</w:t>
      </w:r>
      <w:r w:rsidRPr="005E106C">
        <w:rPr>
          <w:rFonts w:ascii="Arial Narrow" w:eastAsia="Times New Roman" w:hAnsi="Arial Narrow" w:cs="Times New Roman"/>
          <w:lang w:eastAsia="pl-PL"/>
        </w:rPr>
        <w:t xml:space="preserve">. 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świadczenia </w:t>
      </w:r>
      <w:r w:rsidRPr="005E106C">
        <w:rPr>
          <w:rFonts w:ascii="Arial Narrow" w:eastAsia="Times New Roman" w:hAnsi="Arial Narrow" w:cs="Times New Roman"/>
          <w:lang w:eastAsia="pl-PL"/>
        </w:rPr>
        <w:t xml:space="preserve">zostały wykonane z należytą starannością, podpisane przez osoby uprawnione do reprezentacji odbiorcy ww. świadczeń. </w:t>
      </w:r>
    </w:p>
    <w:p w14:paraId="5FFA1E52" w14:textId="77777777" w:rsidR="005E106C" w:rsidRPr="005E106C" w:rsidRDefault="005E106C" w:rsidP="005E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pl-PL"/>
        </w:rPr>
      </w:pPr>
    </w:p>
    <w:p w14:paraId="196A147F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15A10469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5D32F36E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06B1A126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Data i podpis oferenta</w:t>
      </w:r>
      <w:r w:rsidRPr="005E106C">
        <w:rPr>
          <w:rFonts w:ascii="Times New Roman" w:eastAsia="Times New Roman" w:hAnsi="Times New Roman" w:cs="Tahoma"/>
          <w:lang w:eastAsia="pl-PL"/>
        </w:rPr>
        <w:t xml:space="preserve"> </w:t>
      </w: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</w:t>
      </w:r>
    </w:p>
    <w:p w14:paraId="677FEEA4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pl-PL"/>
        </w:rPr>
      </w:pPr>
    </w:p>
    <w:p w14:paraId="31F3007E" w14:textId="77777777" w:rsidR="005E106C" w:rsidRDefault="005E106C">
      <w:pPr>
        <w:rPr>
          <w:rFonts w:ascii="Arial Narrow" w:eastAsia="Times New Roman" w:hAnsi="Arial Narrow" w:cs="Tahoma"/>
          <w:b/>
          <w:lang w:eastAsia="pl-PL"/>
        </w:rPr>
      </w:pPr>
      <w:r>
        <w:rPr>
          <w:rFonts w:ascii="Arial Narrow" w:eastAsia="Times New Roman" w:hAnsi="Arial Narrow" w:cs="Tahoma"/>
          <w:b/>
          <w:lang w:eastAsia="pl-PL"/>
        </w:rPr>
        <w:br w:type="page"/>
      </w:r>
    </w:p>
    <w:p w14:paraId="52669F5D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pl-PL"/>
        </w:rPr>
      </w:pPr>
      <w:r w:rsidRPr="005E106C">
        <w:rPr>
          <w:rFonts w:ascii="Arial Narrow" w:eastAsia="Times New Roman" w:hAnsi="Arial Narrow" w:cs="Tahoma"/>
          <w:b/>
          <w:lang w:eastAsia="pl-PL"/>
        </w:rPr>
        <w:t xml:space="preserve">Załącznik nr </w:t>
      </w:r>
      <w:r w:rsidR="007820D9">
        <w:rPr>
          <w:rFonts w:ascii="Arial Narrow" w:eastAsia="Times New Roman" w:hAnsi="Arial Narrow" w:cs="Tahoma"/>
          <w:b/>
          <w:lang w:eastAsia="pl-PL"/>
        </w:rPr>
        <w:t>5</w:t>
      </w:r>
      <w:r w:rsidRPr="005E106C">
        <w:rPr>
          <w:rFonts w:ascii="Arial Narrow" w:eastAsia="Times New Roman" w:hAnsi="Arial Narrow" w:cs="Tahoma"/>
          <w:b/>
          <w:lang w:eastAsia="pl-PL"/>
        </w:rPr>
        <w:t xml:space="preserve"> do SWKO</w:t>
      </w:r>
    </w:p>
    <w:p w14:paraId="45FC9876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0671D35E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57C67139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14:paraId="72F27AC2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14:paraId="5B5C699F" w14:textId="77777777"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14:paraId="034CF06D" w14:textId="77777777" w:rsidR="005E106C" w:rsidRPr="005E106C" w:rsidRDefault="005E106C" w:rsidP="005E106C">
      <w:pPr>
        <w:tabs>
          <w:tab w:val="left" w:pos="781"/>
        </w:tabs>
        <w:spacing w:after="0" w:line="240" w:lineRule="auto"/>
        <w:ind w:hanging="420"/>
        <w:jc w:val="center"/>
        <w:rPr>
          <w:rFonts w:ascii="Arial Narrow" w:eastAsia="Arial Narrow" w:hAnsi="Arial Narrow" w:cs="Tahoma"/>
          <w:b/>
        </w:rPr>
      </w:pPr>
    </w:p>
    <w:p w14:paraId="39B03C25" w14:textId="77777777" w:rsidR="005E106C" w:rsidRPr="005E106C" w:rsidRDefault="005E106C" w:rsidP="005E106C">
      <w:pPr>
        <w:tabs>
          <w:tab w:val="left" w:pos="781"/>
        </w:tabs>
        <w:spacing w:after="0" w:line="240" w:lineRule="auto"/>
        <w:rPr>
          <w:rFonts w:ascii="Arial Narrow" w:eastAsia="Arial Narrow" w:hAnsi="Arial Narrow" w:cs="Tahoma"/>
          <w:b/>
        </w:rPr>
      </w:pPr>
    </w:p>
    <w:p w14:paraId="39003A46" w14:textId="77777777" w:rsidR="005E106C" w:rsidRPr="005E106C" w:rsidRDefault="005E106C" w:rsidP="005E106C">
      <w:pPr>
        <w:tabs>
          <w:tab w:val="left" w:pos="781"/>
        </w:tabs>
        <w:spacing w:after="0" w:line="240" w:lineRule="auto"/>
        <w:ind w:hanging="420"/>
        <w:jc w:val="center"/>
        <w:rPr>
          <w:rFonts w:ascii="Arial Narrow" w:eastAsia="Arial Narrow" w:hAnsi="Arial Narrow" w:cs="Tahoma"/>
          <w:b/>
        </w:rPr>
      </w:pPr>
      <w:r w:rsidRPr="005E106C">
        <w:rPr>
          <w:rFonts w:ascii="Arial Narrow" w:eastAsia="Arial Narrow" w:hAnsi="Arial Narrow" w:cs="Tahoma"/>
          <w:b/>
        </w:rPr>
        <w:t xml:space="preserve">WYKAZ </w:t>
      </w:r>
      <w:r w:rsidR="007820D9">
        <w:rPr>
          <w:rFonts w:ascii="Arial Narrow" w:eastAsia="Arial Narrow" w:hAnsi="Arial Narrow" w:cs="Tahoma"/>
          <w:b/>
        </w:rPr>
        <w:t>PRACOWNI</w:t>
      </w:r>
      <w:r w:rsidRPr="005E106C">
        <w:rPr>
          <w:rFonts w:ascii="Arial Narrow" w:eastAsia="Arial Narrow" w:hAnsi="Arial Narrow" w:cs="Tahoma"/>
          <w:b/>
        </w:rPr>
        <w:t>/PODMIOTÓW</w:t>
      </w:r>
    </w:p>
    <w:p w14:paraId="58C87050" w14:textId="77777777" w:rsidR="005E106C" w:rsidRPr="005E106C" w:rsidRDefault="005E106C" w:rsidP="005E106C">
      <w:pPr>
        <w:tabs>
          <w:tab w:val="left" w:pos="781"/>
        </w:tabs>
        <w:spacing w:after="0" w:line="240" w:lineRule="auto"/>
        <w:ind w:hanging="420"/>
        <w:jc w:val="center"/>
        <w:rPr>
          <w:rFonts w:ascii="Arial Narrow" w:eastAsia="Arial Narrow" w:hAnsi="Arial Narrow" w:cs="Tahoma"/>
          <w:b/>
        </w:rPr>
      </w:pPr>
    </w:p>
    <w:tbl>
      <w:tblPr>
        <w:tblW w:w="492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2"/>
        <w:gridCol w:w="1704"/>
        <w:gridCol w:w="1279"/>
        <w:gridCol w:w="1845"/>
        <w:gridCol w:w="1559"/>
      </w:tblGrid>
      <w:tr w:rsidR="00686610" w:rsidRPr="005E106C" w14:paraId="3B95A5B7" w14:textId="77777777" w:rsidTr="00686610">
        <w:trPr>
          <w:trHeight w:val="1852"/>
        </w:trPr>
        <w:tc>
          <w:tcPr>
            <w:tcW w:w="314" w:type="pct"/>
            <w:shd w:val="clear" w:color="auto" w:fill="C0C0C0"/>
            <w:vAlign w:val="center"/>
          </w:tcPr>
          <w:p w14:paraId="1C898196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>Lp.</w:t>
            </w:r>
          </w:p>
        </w:tc>
        <w:tc>
          <w:tcPr>
            <w:tcW w:w="1110" w:type="pct"/>
            <w:shd w:val="clear" w:color="auto" w:fill="C0C0C0"/>
            <w:vAlign w:val="center"/>
          </w:tcPr>
          <w:p w14:paraId="623D06C5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Pełna nazwa wyznaczonego do </w:t>
            </w: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realizacji zamówienia </w:t>
            </w:r>
            <w:r>
              <w:rPr>
                <w:rFonts w:ascii="Arial Narrow" w:eastAsia="Times New Roman" w:hAnsi="Arial Narrow" w:cs="Tahoma"/>
                <w:b/>
                <w:lang w:eastAsia="pl-PL"/>
              </w:rPr>
              <w:t>pracowni (czas pracy od</w:t>
            </w: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 do)</w:t>
            </w:r>
          </w:p>
          <w:p w14:paraId="5A39A502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954" w:type="pct"/>
            <w:shd w:val="clear" w:color="auto" w:fill="C0C0C0"/>
            <w:vAlign w:val="center"/>
          </w:tcPr>
          <w:p w14:paraId="707C17B6" w14:textId="77777777" w:rsidR="00686610" w:rsidRPr="005E106C" w:rsidRDefault="00686610" w:rsidP="007820D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Adres wskazanego w </w:t>
            </w: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kol. Nr 1 </w:t>
            </w:r>
            <w:r>
              <w:rPr>
                <w:rFonts w:ascii="Arial Narrow" w:eastAsia="Times New Roman" w:hAnsi="Arial Narrow" w:cs="Tahoma"/>
                <w:b/>
                <w:lang w:eastAsia="pl-PL"/>
              </w:rPr>
              <w:t>pracowni</w:t>
            </w:r>
          </w:p>
        </w:tc>
        <w:tc>
          <w:tcPr>
            <w:tcW w:w="716" w:type="pct"/>
            <w:shd w:val="clear" w:color="auto" w:fill="C0C0C0"/>
            <w:vAlign w:val="center"/>
          </w:tcPr>
          <w:p w14:paraId="0B64EE82" w14:textId="77777777" w:rsidR="00686610" w:rsidRPr="005E106C" w:rsidRDefault="00686610" w:rsidP="00AC3EE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Nr w </w:t>
            </w: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>rejestrze podmiotów leczniczych</w:t>
            </w:r>
          </w:p>
        </w:tc>
        <w:tc>
          <w:tcPr>
            <w:tcW w:w="1033" w:type="pct"/>
            <w:shd w:val="clear" w:color="auto" w:fill="C0C0C0"/>
            <w:vAlign w:val="center"/>
          </w:tcPr>
          <w:p w14:paraId="3A1E99D7" w14:textId="6B3173A7" w:rsidR="00686610" w:rsidRDefault="00686610" w:rsidP="007820D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Czy Oferent wykonuje pełen zakres badań według zamówienia:</w:t>
            </w:r>
          </w:p>
          <w:p w14:paraId="430091D1" w14:textId="77777777" w:rsidR="00686610" w:rsidRPr="005E106C" w:rsidRDefault="00686610" w:rsidP="007820D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TAK / NIE</w:t>
            </w:r>
          </w:p>
        </w:tc>
        <w:tc>
          <w:tcPr>
            <w:tcW w:w="873" w:type="pct"/>
            <w:shd w:val="clear" w:color="auto" w:fill="C0C0C0"/>
            <w:vAlign w:val="center"/>
          </w:tcPr>
          <w:p w14:paraId="07E6C80F" w14:textId="632EC208" w:rsidR="00686610" w:rsidRPr="005E106C" w:rsidRDefault="00686610" w:rsidP="007820D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Jeśli </w:t>
            </w:r>
            <w:r>
              <w:rPr>
                <w:rFonts w:ascii="Arial Narrow" w:eastAsia="Times New Roman" w:hAnsi="Arial Narrow" w:cs="Tahoma"/>
                <w:b/>
                <w:lang w:eastAsia="pl-PL"/>
              </w:rPr>
              <w:t>pracownia</w:t>
            </w: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 nie jest własnością oferenta wskazać podstawę prawn</w:t>
            </w:r>
            <w:r>
              <w:rPr>
                <w:rFonts w:ascii="Arial Narrow" w:eastAsia="Times New Roman" w:hAnsi="Arial Narrow" w:cs="Tahoma"/>
                <w:b/>
                <w:lang w:eastAsia="pl-PL"/>
              </w:rPr>
              <w:t>ą dysponowania nim</w:t>
            </w:r>
          </w:p>
        </w:tc>
      </w:tr>
      <w:tr w:rsidR="00686610" w:rsidRPr="005E106C" w14:paraId="2DE5B145" w14:textId="77777777" w:rsidTr="00686610">
        <w:trPr>
          <w:trHeight w:val="381"/>
        </w:trPr>
        <w:tc>
          <w:tcPr>
            <w:tcW w:w="314" w:type="pct"/>
            <w:shd w:val="clear" w:color="auto" w:fill="C0C0C0"/>
          </w:tcPr>
          <w:p w14:paraId="77033525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0</w:t>
            </w:r>
          </w:p>
        </w:tc>
        <w:tc>
          <w:tcPr>
            <w:tcW w:w="1110" w:type="pct"/>
            <w:shd w:val="clear" w:color="auto" w:fill="C0C0C0"/>
          </w:tcPr>
          <w:p w14:paraId="511ABA36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1</w:t>
            </w:r>
          </w:p>
        </w:tc>
        <w:tc>
          <w:tcPr>
            <w:tcW w:w="954" w:type="pct"/>
            <w:shd w:val="clear" w:color="auto" w:fill="C0C0C0"/>
          </w:tcPr>
          <w:p w14:paraId="09668782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2</w:t>
            </w:r>
          </w:p>
        </w:tc>
        <w:tc>
          <w:tcPr>
            <w:tcW w:w="716" w:type="pct"/>
            <w:shd w:val="clear" w:color="auto" w:fill="C0C0C0"/>
          </w:tcPr>
          <w:p w14:paraId="06847AD6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4</w:t>
            </w:r>
          </w:p>
        </w:tc>
        <w:tc>
          <w:tcPr>
            <w:tcW w:w="1033" w:type="pct"/>
            <w:shd w:val="clear" w:color="auto" w:fill="C0C0C0"/>
          </w:tcPr>
          <w:p w14:paraId="23691FD6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5</w:t>
            </w:r>
          </w:p>
        </w:tc>
        <w:tc>
          <w:tcPr>
            <w:tcW w:w="873" w:type="pct"/>
            <w:shd w:val="clear" w:color="auto" w:fill="C0C0C0"/>
          </w:tcPr>
          <w:p w14:paraId="12F72225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6</w:t>
            </w:r>
          </w:p>
        </w:tc>
      </w:tr>
      <w:tr w:rsidR="00686610" w:rsidRPr="005E106C" w14:paraId="7F623E45" w14:textId="77777777" w:rsidTr="00686610">
        <w:trPr>
          <w:trHeight w:val="1196"/>
        </w:trPr>
        <w:tc>
          <w:tcPr>
            <w:tcW w:w="314" w:type="pct"/>
            <w:vAlign w:val="center"/>
          </w:tcPr>
          <w:p w14:paraId="5FCE7703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0" w:type="pct"/>
          </w:tcPr>
          <w:p w14:paraId="0EB88ADB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54" w:type="pct"/>
          </w:tcPr>
          <w:p w14:paraId="58B3A216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16" w:type="pct"/>
          </w:tcPr>
          <w:p w14:paraId="7BC40B27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033" w:type="pct"/>
          </w:tcPr>
          <w:p w14:paraId="2AECD978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3" w:type="pct"/>
          </w:tcPr>
          <w:p w14:paraId="5B5FA5A3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686610" w:rsidRPr="005E106C" w14:paraId="42991940" w14:textId="77777777" w:rsidTr="00686610">
        <w:trPr>
          <w:trHeight w:val="1196"/>
        </w:trPr>
        <w:tc>
          <w:tcPr>
            <w:tcW w:w="314" w:type="pct"/>
            <w:vAlign w:val="center"/>
          </w:tcPr>
          <w:p w14:paraId="76FBD805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0" w:type="pct"/>
          </w:tcPr>
          <w:p w14:paraId="369B3ADE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54" w:type="pct"/>
          </w:tcPr>
          <w:p w14:paraId="7C2E24A5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16" w:type="pct"/>
          </w:tcPr>
          <w:p w14:paraId="7EB28D4A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033" w:type="pct"/>
          </w:tcPr>
          <w:p w14:paraId="22E35602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3" w:type="pct"/>
          </w:tcPr>
          <w:p w14:paraId="0667439A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686610" w:rsidRPr="005E106C" w14:paraId="56F512BA" w14:textId="77777777" w:rsidTr="00686610">
        <w:trPr>
          <w:trHeight w:val="1196"/>
        </w:trPr>
        <w:tc>
          <w:tcPr>
            <w:tcW w:w="314" w:type="pct"/>
            <w:vAlign w:val="center"/>
          </w:tcPr>
          <w:p w14:paraId="066A8FD5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0" w:type="pct"/>
          </w:tcPr>
          <w:p w14:paraId="411CA137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54" w:type="pct"/>
          </w:tcPr>
          <w:p w14:paraId="026195B9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16" w:type="pct"/>
          </w:tcPr>
          <w:p w14:paraId="0D4C6673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033" w:type="pct"/>
          </w:tcPr>
          <w:p w14:paraId="47030D23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3" w:type="pct"/>
          </w:tcPr>
          <w:p w14:paraId="5B1BDCDE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686610" w:rsidRPr="005E106C" w14:paraId="1F5F92CD" w14:textId="77777777" w:rsidTr="00686610">
        <w:trPr>
          <w:trHeight w:val="1196"/>
        </w:trPr>
        <w:tc>
          <w:tcPr>
            <w:tcW w:w="314" w:type="pct"/>
            <w:vAlign w:val="center"/>
          </w:tcPr>
          <w:p w14:paraId="12DC60DC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0" w:type="pct"/>
          </w:tcPr>
          <w:p w14:paraId="2B7C91FE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54" w:type="pct"/>
          </w:tcPr>
          <w:p w14:paraId="64F98E58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16" w:type="pct"/>
          </w:tcPr>
          <w:p w14:paraId="4BD1366F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033" w:type="pct"/>
          </w:tcPr>
          <w:p w14:paraId="34222F72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3" w:type="pct"/>
          </w:tcPr>
          <w:p w14:paraId="1E82EA34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686610" w:rsidRPr="005E106C" w14:paraId="2CA8F203" w14:textId="77777777" w:rsidTr="00686610">
        <w:trPr>
          <w:trHeight w:val="11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8802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DC9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F50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F17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74B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C18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</w:tbl>
    <w:p w14:paraId="685926E4" w14:textId="77777777" w:rsidR="005E106C" w:rsidRPr="005E106C" w:rsidRDefault="005E106C" w:rsidP="005E106C">
      <w:pPr>
        <w:tabs>
          <w:tab w:val="left" w:pos="781"/>
        </w:tabs>
        <w:spacing w:after="0" w:line="240" w:lineRule="auto"/>
        <w:jc w:val="both"/>
        <w:rPr>
          <w:rFonts w:ascii="Arial Narrow" w:eastAsia="Arial Narrow" w:hAnsi="Arial Narrow" w:cs="Tahoma"/>
          <w:b/>
        </w:rPr>
      </w:pPr>
    </w:p>
    <w:p w14:paraId="3F35F5CF" w14:textId="77777777" w:rsidR="005E106C" w:rsidRPr="005E106C" w:rsidRDefault="005E106C" w:rsidP="005E106C">
      <w:pPr>
        <w:tabs>
          <w:tab w:val="left" w:pos="781"/>
        </w:tabs>
        <w:spacing w:after="0" w:line="240" w:lineRule="auto"/>
        <w:jc w:val="both"/>
        <w:rPr>
          <w:rFonts w:ascii="Arial Narrow" w:eastAsia="Arial Narrow" w:hAnsi="Arial Narrow" w:cs="Tahoma"/>
          <w:b/>
        </w:rPr>
      </w:pPr>
    </w:p>
    <w:p w14:paraId="1423DF24" w14:textId="77777777" w:rsidR="005E106C" w:rsidRPr="005E106C" w:rsidRDefault="005E106C" w:rsidP="005E106C">
      <w:pPr>
        <w:tabs>
          <w:tab w:val="left" w:pos="781"/>
        </w:tabs>
        <w:spacing w:after="0" w:line="240" w:lineRule="auto"/>
        <w:jc w:val="both"/>
        <w:rPr>
          <w:rFonts w:ascii="Arial Narrow" w:eastAsia="Arial Narrow" w:hAnsi="Arial Narrow" w:cs="Tahoma"/>
          <w:b/>
        </w:rPr>
      </w:pPr>
    </w:p>
    <w:p w14:paraId="3F3432DB" w14:textId="77777777" w:rsidR="005E106C" w:rsidRPr="005E106C" w:rsidRDefault="005E106C" w:rsidP="005E106C">
      <w:pPr>
        <w:tabs>
          <w:tab w:val="left" w:pos="781"/>
        </w:tabs>
        <w:spacing w:after="0" w:line="240" w:lineRule="auto"/>
        <w:jc w:val="right"/>
        <w:rPr>
          <w:rFonts w:ascii="Arial Narrow" w:eastAsia="Arial Narrow" w:hAnsi="Arial Narrow" w:cs="Tahoma"/>
        </w:rPr>
      </w:pPr>
    </w:p>
    <w:p w14:paraId="508FE009" w14:textId="77777777" w:rsidR="005E106C" w:rsidRPr="005E106C" w:rsidRDefault="005E106C" w:rsidP="005E106C">
      <w:pPr>
        <w:tabs>
          <w:tab w:val="left" w:pos="781"/>
        </w:tabs>
        <w:spacing w:after="0" w:line="240" w:lineRule="auto"/>
        <w:jc w:val="right"/>
        <w:rPr>
          <w:rFonts w:ascii="Arial Narrow" w:eastAsia="Arial Narrow" w:hAnsi="Arial Narrow" w:cs="Tahoma"/>
        </w:rPr>
      </w:pPr>
    </w:p>
    <w:p w14:paraId="2084B9CF" w14:textId="77777777" w:rsidR="00686610" w:rsidRDefault="005E106C" w:rsidP="005E106C">
      <w:pPr>
        <w:keepNext/>
        <w:spacing w:after="0" w:line="240" w:lineRule="auto"/>
        <w:jc w:val="right"/>
        <w:outlineLvl w:val="2"/>
        <w:rPr>
          <w:rFonts w:ascii="Arial Narrow" w:eastAsia="Arial Narrow" w:hAnsi="Arial Narrow" w:cs="Tahoma"/>
        </w:rPr>
      </w:pPr>
      <w:r w:rsidRPr="005E106C">
        <w:rPr>
          <w:rFonts w:ascii="Arial Narrow" w:eastAsia="Arial Narrow" w:hAnsi="Arial Narrow" w:cs="Tahoma"/>
        </w:rPr>
        <w:t>Data i podpis oferenta  ………………………………</w:t>
      </w:r>
    </w:p>
    <w:p w14:paraId="3F65EC05" w14:textId="77777777" w:rsidR="00686610" w:rsidRDefault="00686610">
      <w:pPr>
        <w:rPr>
          <w:rFonts w:ascii="Arial Narrow" w:eastAsia="Arial Narrow" w:hAnsi="Arial Narrow" w:cs="Tahoma"/>
        </w:rPr>
      </w:pPr>
      <w:r>
        <w:rPr>
          <w:rFonts w:ascii="Arial Narrow" w:eastAsia="Arial Narrow" w:hAnsi="Arial Narrow" w:cs="Tahoma"/>
        </w:rPr>
        <w:br w:type="page"/>
      </w:r>
    </w:p>
    <w:p w14:paraId="2D488926" w14:textId="03005913" w:rsidR="005E106C" w:rsidRPr="005E106C" w:rsidRDefault="005E106C" w:rsidP="005E106C">
      <w:pPr>
        <w:keepNext/>
        <w:spacing w:after="0" w:line="240" w:lineRule="auto"/>
        <w:jc w:val="right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5E106C">
        <w:rPr>
          <w:rFonts w:ascii="Arial Narrow" w:eastAsia="Times New Roman" w:hAnsi="Arial Narrow" w:cs="Times New Roman"/>
          <w:b/>
          <w:bCs/>
          <w:lang w:eastAsia="pl-PL"/>
        </w:rPr>
        <w:t xml:space="preserve">Załącznik nr </w:t>
      </w:r>
      <w:r w:rsidR="007820D9">
        <w:rPr>
          <w:rFonts w:ascii="Arial Narrow" w:eastAsia="Times New Roman" w:hAnsi="Arial Narrow" w:cs="Times New Roman"/>
          <w:b/>
          <w:bCs/>
          <w:lang w:eastAsia="pl-PL"/>
        </w:rPr>
        <w:t>6</w:t>
      </w:r>
      <w:r w:rsidRPr="005E106C">
        <w:rPr>
          <w:rFonts w:ascii="Arial Narrow" w:eastAsia="Times New Roman" w:hAnsi="Arial Narrow" w:cs="Times New Roman"/>
          <w:b/>
          <w:bCs/>
          <w:lang w:eastAsia="pl-PL"/>
        </w:rPr>
        <w:t xml:space="preserve"> do SWKO </w:t>
      </w:r>
    </w:p>
    <w:p w14:paraId="028B80DE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14:paraId="3CDB82FD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14:paraId="4C3D028C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B978F26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05B79EC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06139C3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 xml:space="preserve">WYKAZ SPRZĘTU/WYPOSAŻENIA </w:t>
      </w:r>
    </w:p>
    <w:p w14:paraId="1CF1BE51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11EE00D" w14:textId="1440EAD6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Oświadczamy, że dla celów realizacji świadczeń będących przedmiotem niniejszego konkursu posłużymy się niżej wymienionym sprzętem:</w:t>
      </w:r>
    </w:p>
    <w:p w14:paraId="18861629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635"/>
        <w:gridCol w:w="2394"/>
        <w:gridCol w:w="4961"/>
      </w:tblGrid>
      <w:tr w:rsidR="007820D9" w:rsidRPr="005E106C" w14:paraId="75CD3F5D" w14:textId="77777777" w:rsidTr="007820D9">
        <w:tc>
          <w:tcPr>
            <w:tcW w:w="644" w:type="dxa"/>
            <w:vAlign w:val="center"/>
          </w:tcPr>
          <w:p w14:paraId="6B0CE8A7" w14:textId="77777777" w:rsidR="007820D9" w:rsidRPr="005E106C" w:rsidRDefault="007820D9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lang w:eastAsia="pl-PL"/>
              </w:rPr>
              <w:t>L.p.</w:t>
            </w:r>
          </w:p>
        </w:tc>
        <w:tc>
          <w:tcPr>
            <w:tcW w:w="1635" w:type="dxa"/>
            <w:vAlign w:val="center"/>
          </w:tcPr>
          <w:p w14:paraId="69463821" w14:textId="77777777" w:rsidR="007820D9" w:rsidRPr="005E106C" w:rsidRDefault="007820D9" w:rsidP="007820D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lang w:eastAsia="pl-PL"/>
              </w:rPr>
              <w:t>Nazwa sprzętu</w:t>
            </w:r>
            <w:r>
              <w:rPr>
                <w:rFonts w:ascii="Arial Narrow" w:eastAsia="Times New Roman" w:hAnsi="Arial Narrow" w:cs="Tahoma"/>
                <w:lang w:eastAsia="pl-PL"/>
              </w:rPr>
              <w:t>,</w:t>
            </w:r>
            <w:r w:rsidRPr="005E106C">
              <w:rPr>
                <w:rFonts w:ascii="Arial Narrow" w:eastAsia="Times New Roman" w:hAnsi="Arial Narrow" w:cs="Tahoma"/>
                <w:lang w:eastAsia="pl-PL"/>
              </w:rPr>
              <w:t xml:space="preserve"> /typ/producent</w:t>
            </w:r>
          </w:p>
        </w:tc>
        <w:tc>
          <w:tcPr>
            <w:tcW w:w="2394" w:type="dxa"/>
            <w:vAlign w:val="center"/>
          </w:tcPr>
          <w:p w14:paraId="45E429F9" w14:textId="77777777" w:rsidR="007820D9" w:rsidRPr="005E106C" w:rsidRDefault="007820D9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lang w:eastAsia="pl-PL"/>
              </w:rPr>
              <w:t>Ilość sztuk</w:t>
            </w:r>
          </w:p>
        </w:tc>
        <w:tc>
          <w:tcPr>
            <w:tcW w:w="4961" w:type="dxa"/>
            <w:vAlign w:val="center"/>
          </w:tcPr>
          <w:p w14:paraId="56221D5C" w14:textId="05D9AA2A" w:rsidR="007820D9" w:rsidRPr="005E106C" w:rsidRDefault="008F754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>
              <w:rPr>
                <w:rFonts w:ascii="Arial Narrow" w:eastAsia="Times New Roman" w:hAnsi="Arial Narrow" w:cs="Tahoma"/>
                <w:lang w:eastAsia="pl-PL"/>
              </w:rPr>
              <w:t>Lokalizacja aparatu</w:t>
            </w:r>
          </w:p>
        </w:tc>
      </w:tr>
      <w:tr w:rsidR="007820D9" w:rsidRPr="005E106C" w14:paraId="52821860" w14:textId="77777777" w:rsidTr="007820D9">
        <w:trPr>
          <w:trHeight w:val="1159"/>
        </w:trPr>
        <w:tc>
          <w:tcPr>
            <w:tcW w:w="644" w:type="dxa"/>
          </w:tcPr>
          <w:p w14:paraId="5E04D708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635" w:type="dxa"/>
          </w:tcPr>
          <w:p w14:paraId="7ABA3EAC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2394" w:type="dxa"/>
          </w:tcPr>
          <w:p w14:paraId="5603347C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961" w:type="dxa"/>
          </w:tcPr>
          <w:p w14:paraId="54015761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7820D9" w:rsidRPr="005E106C" w14:paraId="401899AE" w14:textId="77777777" w:rsidTr="007820D9">
        <w:trPr>
          <w:trHeight w:val="1159"/>
        </w:trPr>
        <w:tc>
          <w:tcPr>
            <w:tcW w:w="644" w:type="dxa"/>
          </w:tcPr>
          <w:p w14:paraId="63EE098B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635" w:type="dxa"/>
          </w:tcPr>
          <w:p w14:paraId="3DF0FE33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2394" w:type="dxa"/>
          </w:tcPr>
          <w:p w14:paraId="6154C929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961" w:type="dxa"/>
          </w:tcPr>
          <w:p w14:paraId="0CB6138C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7820D9" w:rsidRPr="005E106C" w14:paraId="7F688631" w14:textId="77777777" w:rsidTr="007820D9">
        <w:trPr>
          <w:trHeight w:val="1159"/>
        </w:trPr>
        <w:tc>
          <w:tcPr>
            <w:tcW w:w="644" w:type="dxa"/>
          </w:tcPr>
          <w:p w14:paraId="0ACC8E6B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635" w:type="dxa"/>
          </w:tcPr>
          <w:p w14:paraId="6480490E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2394" w:type="dxa"/>
          </w:tcPr>
          <w:p w14:paraId="287F820B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961" w:type="dxa"/>
          </w:tcPr>
          <w:p w14:paraId="3EAC9F50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7820D9" w:rsidRPr="005E106C" w14:paraId="0677A7AC" w14:textId="77777777" w:rsidTr="007820D9">
        <w:trPr>
          <w:trHeight w:val="1159"/>
        </w:trPr>
        <w:tc>
          <w:tcPr>
            <w:tcW w:w="644" w:type="dxa"/>
          </w:tcPr>
          <w:p w14:paraId="67F1069A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635" w:type="dxa"/>
          </w:tcPr>
          <w:p w14:paraId="24972514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2394" w:type="dxa"/>
          </w:tcPr>
          <w:p w14:paraId="55762FA7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961" w:type="dxa"/>
          </w:tcPr>
          <w:p w14:paraId="320F0D22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7820D9" w:rsidRPr="005E106C" w14:paraId="3D6524C4" w14:textId="77777777" w:rsidTr="007820D9">
        <w:trPr>
          <w:trHeight w:val="1159"/>
        </w:trPr>
        <w:tc>
          <w:tcPr>
            <w:tcW w:w="644" w:type="dxa"/>
          </w:tcPr>
          <w:p w14:paraId="37682E8D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635" w:type="dxa"/>
          </w:tcPr>
          <w:p w14:paraId="32CEB27D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2394" w:type="dxa"/>
          </w:tcPr>
          <w:p w14:paraId="3EA22207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961" w:type="dxa"/>
          </w:tcPr>
          <w:p w14:paraId="6D003E5B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</w:tbl>
    <w:p w14:paraId="6C4048D8" w14:textId="77777777" w:rsidR="005E106C" w:rsidRPr="005E106C" w:rsidRDefault="005E106C" w:rsidP="00AC3EE4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93777E8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5FFFFFC8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B048946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81338AA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1471C3E0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Data i podpis oferenta ……………………………………..</w:t>
      </w:r>
    </w:p>
    <w:p w14:paraId="6B74346D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color w:val="FF0000"/>
          <w:lang w:eastAsia="pl-PL"/>
        </w:rPr>
      </w:pPr>
    </w:p>
    <w:sectPr w:rsidR="005E106C" w:rsidRPr="005E1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D3FD3" w14:textId="77777777" w:rsidR="00967CB7" w:rsidRDefault="00967CB7" w:rsidP="005E106C">
      <w:pPr>
        <w:spacing w:after="0" w:line="240" w:lineRule="auto"/>
      </w:pPr>
      <w:r>
        <w:separator/>
      </w:r>
    </w:p>
  </w:endnote>
  <w:endnote w:type="continuationSeparator" w:id="0">
    <w:p w14:paraId="2E148205" w14:textId="77777777" w:rsidR="00967CB7" w:rsidRDefault="00967CB7" w:rsidP="005E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18"/>
        <w:szCs w:val="18"/>
      </w:rPr>
      <w:id w:val="2023196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E8B318" w14:textId="77777777" w:rsidR="00967CB7" w:rsidRDefault="00967CB7" w:rsidP="005E106C">
            <w:pPr>
              <w:pStyle w:val="Stopka"/>
              <w:rPr>
                <w:rFonts w:ascii="Arial Narrow" w:hAnsi="Arial Narrow"/>
                <w:i/>
                <w:sz w:val="18"/>
                <w:szCs w:val="18"/>
              </w:rPr>
            </w:pPr>
            <w:r w:rsidRPr="00214861">
              <w:rPr>
                <w:rFonts w:ascii="Arial Narrow" w:hAnsi="Arial Narrow"/>
                <w:i/>
                <w:sz w:val="18"/>
                <w:szCs w:val="18"/>
              </w:rPr>
              <w:t xml:space="preserve">Postępowanie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konkursowe nr: </w:t>
            </w:r>
            <w:r w:rsidRPr="005E106C">
              <w:rPr>
                <w:rFonts w:ascii="Arial Narrow" w:hAnsi="Arial Narrow"/>
                <w:i/>
                <w:sz w:val="18"/>
                <w:szCs w:val="18"/>
              </w:rPr>
              <w:t>DZ.0610.0</w:t>
            </w:r>
            <w:r>
              <w:rPr>
                <w:rFonts w:ascii="Arial Narrow" w:hAnsi="Arial Narrow"/>
                <w:i/>
                <w:sz w:val="18"/>
                <w:szCs w:val="18"/>
              </w:rPr>
              <w:t>2.</w:t>
            </w:r>
            <w:r w:rsidRPr="005E106C">
              <w:rPr>
                <w:rFonts w:ascii="Arial Narrow" w:hAnsi="Arial Narrow"/>
                <w:i/>
                <w:sz w:val="18"/>
                <w:szCs w:val="18"/>
              </w:rPr>
              <w:t xml:space="preserve">2024.SZ.UCMMiT </w:t>
            </w:r>
          </w:p>
          <w:p w14:paraId="3C2B5E36" w14:textId="77777777" w:rsidR="00967CB7" w:rsidRPr="00214861" w:rsidRDefault="00967CB7" w:rsidP="005E106C">
            <w:pPr>
              <w:pStyle w:val="Stopka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214861">
              <w:rPr>
                <w:rFonts w:ascii="Arial Narrow" w:hAnsi="Arial Narrow"/>
                <w:i/>
                <w:sz w:val="18"/>
                <w:szCs w:val="18"/>
              </w:rPr>
              <w:t xml:space="preserve">Strona 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instrText>PAGE</w:instrTex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DB7DFC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6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  <w:r w:rsidRPr="00214861">
              <w:rPr>
                <w:rFonts w:ascii="Arial Narrow" w:hAnsi="Arial Narrow"/>
                <w:i/>
                <w:sz w:val="18"/>
                <w:szCs w:val="18"/>
              </w:rPr>
              <w:t xml:space="preserve"> z 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instrText>NUMPAGES</w:instrTex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DB7DFC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7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66CA03D3" w14:textId="77777777" w:rsidR="00967CB7" w:rsidRDefault="00967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4CE67" w14:textId="77777777" w:rsidR="00967CB7" w:rsidRDefault="00967CB7" w:rsidP="005E106C">
      <w:pPr>
        <w:spacing w:after="0" w:line="240" w:lineRule="auto"/>
      </w:pPr>
      <w:r>
        <w:separator/>
      </w:r>
    </w:p>
  </w:footnote>
  <w:footnote w:type="continuationSeparator" w:id="0">
    <w:p w14:paraId="39B7E321" w14:textId="77777777" w:rsidR="00967CB7" w:rsidRDefault="00967CB7" w:rsidP="005E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2EC0FD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87"/>
        </w:tabs>
        <w:ind w:left="2187" w:hanging="360"/>
      </w:pPr>
    </w:lvl>
    <w:lvl w:ilvl="2">
      <w:start w:val="1"/>
      <w:numFmt w:val="lowerRoman"/>
      <w:lvlText w:val="%3)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(%4)"/>
      <w:lvlJc w:val="left"/>
      <w:pPr>
        <w:tabs>
          <w:tab w:val="num" w:pos="2907"/>
        </w:tabs>
        <w:ind w:left="2907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3627"/>
        </w:tabs>
        <w:ind w:left="3627" w:hanging="360"/>
      </w:pPr>
    </w:lvl>
    <w:lvl w:ilvl="6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</w:lvl>
    <w:lvl w:ilvl="7">
      <w:start w:val="1"/>
      <w:numFmt w:val="lowerLetter"/>
      <w:lvlText w:val="%8."/>
      <w:lvlJc w:val="left"/>
      <w:pPr>
        <w:tabs>
          <w:tab w:val="num" w:pos="4347"/>
        </w:tabs>
        <w:ind w:left="4347" w:hanging="360"/>
      </w:pPr>
    </w:lvl>
    <w:lvl w:ilvl="8">
      <w:start w:val="1"/>
      <w:numFmt w:val="lowerRoman"/>
      <w:lvlText w:val="%9."/>
      <w:lvlJc w:val="left"/>
      <w:pPr>
        <w:tabs>
          <w:tab w:val="num" w:pos="4707"/>
        </w:tabs>
        <w:ind w:left="4707" w:hanging="360"/>
      </w:pPr>
    </w:lvl>
  </w:abstractNum>
  <w:abstractNum w:abstractNumId="1" w15:restartNumberingAfterBreak="0">
    <w:nsid w:val="27BF14C9"/>
    <w:multiLevelType w:val="hybridMultilevel"/>
    <w:tmpl w:val="45346C84"/>
    <w:lvl w:ilvl="0" w:tplc="1EC86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22ECD"/>
    <w:multiLevelType w:val="multilevel"/>
    <w:tmpl w:val="147E7DB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74"/>
        </w:tabs>
        <w:ind w:left="1674" w:hanging="360"/>
      </w:pPr>
    </w:lvl>
    <w:lvl w:ilvl="2">
      <w:start w:val="1"/>
      <w:numFmt w:val="lowerRoman"/>
      <w:lvlText w:val="%3)"/>
      <w:lvlJc w:val="left"/>
      <w:pPr>
        <w:tabs>
          <w:tab w:val="num" w:pos="2034"/>
        </w:tabs>
        <w:ind w:left="2034" w:hanging="360"/>
      </w:pPr>
    </w:lvl>
    <w:lvl w:ilvl="3">
      <w:start w:val="1"/>
      <w:numFmt w:val="decimal"/>
      <w:lvlText w:val="(%4)"/>
      <w:lvlJc w:val="left"/>
      <w:pPr>
        <w:tabs>
          <w:tab w:val="num" w:pos="2394"/>
        </w:tabs>
        <w:ind w:left="2394" w:hanging="360"/>
      </w:pPr>
    </w:lvl>
    <w:lvl w:ilvl="4">
      <w:start w:val="1"/>
      <w:numFmt w:val="decimal"/>
      <w:lvlText w:val="%5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3114"/>
        </w:tabs>
        <w:ind w:left="3114" w:hanging="360"/>
      </w:pPr>
    </w:lvl>
    <w:lvl w:ilvl="6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>
      <w:start w:val="1"/>
      <w:numFmt w:val="lowerLetter"/>
      <w:lvlText w:val="%8."/>
      <w:lvlJc w:val="left"/>
      <w:pPr>
        <w:tabs>
          <w:tab w:val="num" w:pos="3834"/>
        </w:tabs>
        <w:ind w:left="3834" w:hanging="360"/>
      </w:pPr>
    </w:lvl>
    <w:lvl w:ilvl="8">
      <w:start w:val="1"/>
      <w:numFmt w:val="lowerRoman"/>
      <w:lvlText w:val="%9."/>
      <w:lvlJc w:val="left"/>
      <w:pPr>
        <w:tabs>
          <w:tab w:val="num" w:pos="4194"/>
        </w:tabs>
        <w:ind w:left="4194" w:hanging="360"/>
      </w:pPr>
    </w:lvl>
  </w:abstractNum>
  <w:abstractNum w:abstractNumId="3" w15:restartNumberingAfterBreak="0">
    <w:nsid w:val="67F203DE"/>
    <w:multiLevelType w:val="hybridMultilevel"/>
    <w:tmpl w:val="F8A8F724"/>
    <w:lvl w:ilvl="0" w:tplc="B38EC9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7E7D2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5" w:tplc="0415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6AE6829C">
      <w:start w:val="1"/>
      <w:numFmt w:val="lowerLetter"/>
      <w:lvlText w:val="%7)"/>
      <w:lvlJc w:val="left"/>
      <w:pPr>
        <w:ind w:left="291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C1C76"/>
    <w:multiLevelType w:val="multilevel"/>
    <w:tmpl w:val="F15AB1BA"/>
    <w:lvl w:ilvl="0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</w:lvl>
    <w:lvl w:ilvl="1">
      <w:start w:val="1"/>
      <w:numFmt w:val="decimal"/>
      <w:lvlText w:val="%2."/>
      <w:lvlJc w:val="left"/>
      <w:pPr>
        <w:tabs>
          <w:tab w:val="num" w:pos="3306"/>
        </w:tabs>
        <w:ind w:left="3306" w:hanging="360"/>
      </w:pPr>
    </w:lvl>
    <w:lvl w:ilvl="2">
      <w:start w:val="1"/>
      <w:numFmt w:val="decimal"/>
      <w:lvlText w:val="%3."/>
      <w:lvlJc w:val="left"/>
      <w:pPr>
        <w:tabs>
          <w:tab w:val="num" w:pos="4206"/>
        </w:tabs>
        <w:ind w:left="4206" w:hanging="360"/>
      </w:pPr>
    </w:lvl>
    <w:lvl w:ilvl="3">
      <w:start w:val="1"/>
      <w:numFmt w:val="lowerLetter"/>
      <w:lvlText w:val="%4)"/>
      <w:lvlJc w:val="left"/>
      <w:pPr>
        <w:tabs>
          <w:tab w:val="num" w:pos="4746"/>
        </w:tabs>
        <w:ind w:left="4746" w:hanging="360"/>
      </w:pPr>
    </w:lvl>
    <w:lvl w:ilvl="4">
      <w:start w:val="1"/>
      <w:numFmt w:val="decimal"/>
      <w:lvlText w:val="%5)"/>
      <w:lvlJc w:val="left"/>
      <w:pPr>
        <w:tabs>
          <w:tab w:val="num" w:pos="5466"/>
        </w:tabs>
        <w:ind w:left="5466" w:hanging="360"/>
      </w:pPr>
    </w:lvl>
    <w:lvl w:ilvl="5">
      <w:start w:val="1"/>
      <w:numFmt w:val="lowerLetter"/>
      <w:lvlText w:val="%6)"/>
      <w:lvlJc w:val="left"/>
      <w:pPr>
        <w:tabs>
          <w:tab w:val="num" w:pos="6366"/>
        </w:tabs>
        <w:ind w:left="6366" w:hanging="360"/>
      </w:pPr>
    </w:lvl>
    <w:lvl w:ilvl="6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6C"/>
    <w:rsid w:val="00093100"/>
    <w:rsid w:val="00142161"/>
    <w:rsid w:val="00223B47"/>
    <w:rsid w:val="00530BE1"/>
    <w:rsid w:val="005E106C"/>
    <w:rsid w:val="00686610"/>
    <w:rsid w:val="007820D9"/>
    <w:rsid w:val="00810A99"/>
    <w:rsid w:val="008F754A"/>
    <w:rsid w:val="00966540"/>
    <w:rsid w:val="00967CB7"/>
    <w:rsid w:val="009E15B8"/>
    <w:rsid w:val="00AC3EE4"/>
    <w:rsid w:val="00AF4EBE"/>
    <w:rsid w:val="00B0024B"/>
    <w:rsid w:val="00B61E29"/>
    <w:rsid w:val="00CF31F4"/>
    <w:rsid w:val="00DB7DFC"/>
    <w:rsid w:val="00E50E62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50E2"/>
  <w15:chartTrackingRefBased/>
  <w15:docId w15:val="{A66EFBCB-38DF-46CE-B8FD-0754C8A8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10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06C"/>
  </w:style>
  <w:style w:type="paragraph" w:styleId="Akapitzlist">
    <w:name w:val="List Paragraph"/>
    <w:basedOn w:val="Normalny"/>
    <w:uiPriority w:val="34"/>
    <w:qFormat/>
    <w:rsid w:val="00B61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63E17D4A.dotm</Template>
  <TotalTime>12</TotalTime>
  <Pages>7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4</cp:revision>
  <cp:lastPrinted>2024-04-29T11:46:00Z</cp:lastPrinted>
  <dcterms:created xsi:type="dcterms:W3CDTF">2024-04-29T11:52:00Z</dcterms:created>
  <dcterms:modified xsi:type="dcterms:W3CDTF">2024-04-29T12:04:00Z</dcterms:modified>
</cp:coreProperties>
</file>