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1B7BE499" w:rsidR="00454182" w:rsidRDefault="00454182" w:rsidP="00021799">
            <w:pPr>
              <w:spacing w:after="0"/>
              <w:outlineLvl w:val="5"/>
              <w:rPr>
                <w:rFonts w:ascii="Verdana" w:eastAsia="Times New Roman" w:hAnsi="Verdana" w:cs="Tahoma"/>
                <w:bCs/>
                <w:color w:val="auto"/>
                <w:szCs w:val="20"/>
              </w:rPr>
            </w:pPr>
            <w:r w:rsidRPr="00883E61">
              <w:rPr>
                <w:rFonts w:ascii="Verdana" w:eastAsia="Times New Roman" w:hAnsi="Verdana" w:cs="Tahoma"/>
                <w:bCs/>
                <w:color w:val="auto"/>
                <w:szCs w:val="20"/>
              </w:rPr>
              <w:t>PO</w:t>
            </w:r>
            <w:r w:rsidR="001378B3">
              <w:rPr>
                <w:rFonts w:ascii="Verdana" w:eastAsia="Times New Roman" w:hAnsi="Verdana" w:cs="Tahoma"/>
                <w:bCs/>
                <w:color w:val="auto"/>
                <w:szCs w:val="20"/>
              </w:rPr>
              <w:t>.271.</w:t>
            </w:r>
            <w:r w:rsidR="0066458B">
              <w:rPr>
                <w:rFonts w:ascii="Verdana" w:eastAsia="Times New Roman" w:hAnsi="Verdana" w:cs="Tahoma"/>
                <w:bCs/>
                <w:color w:val="auto"/>
                <w:szCs w:val="20"/>
              </w:rPr>
              <w:t>87</w:t>
            </w:r>
            <w:r w:rsidR="001378B3">
              <w:rPr>
                <w:rFonts w:ascii="Verdana" w:eastAsia="Times New Roman" w:hAnsi="Verdana" w:cs="Tahoma"/>
                <w:bCs/>
                <w:color w:val="auto"/>
                <w:szCs w:val="20"/>
              </w:rPr>
              <w:t>.2023</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04557F8A"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66458B">
        <w:rPr>
          <w:rFonts w:ascii="Verdana" w:hAnsi="Verdana" w:cs="Tahoma"/>
          <w:b/>
          <w:bCs/>
          <w:color w:val="auto"/>
          <w:szCs w:val="20"/>
        </w:rPr>
        <w:t>dostawę</w:t>
      </w:r>
      <w:r w:rsidR="0066458B" w:rsidRPr="0066458B">
        <w:rPr>
          <w:rFonts w:ascii="Verdana" w:hAnsi="Verdana" w:cs="Tahoma"/>
          <w:b/>
          <w:bCs/>
          <w:color w:val="auto"/>
          <w:szCs w:val="20"/>
        </w:rPr>
        <w:t xml:space="preserve"> materiałów zużywalnych z podziałem na 5 części na podstawie umowy ramowej dla Laboratorium </w:t>
      </w:r>
      <w:proofErr w:type="spellStart"/>
      <w:r w:rsidR="0066458B" w:rsidRPr="0066458B">
        <w:rPr>
          <w:rFonts w:ascii="Verdana" w:hAnsi="Verdana" w:cs="Tahoma"/>
          <w:b/>
          <w:bCs/>
          <w:color w:val="auto"/>
          <w:szCs w:val="20"/>
        </w:rPr>
        <w:t>Bioobrazowania</w:t>
      </w:r>
      <w:proofErr w:type="spellEnd"/>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0F8CB63D"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7193525D"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 w wyniku postępowania o udzielenie zamówienia klasycznego o wartości wyższej niż progi</w:t>
      </w:r>
      <w:r w:rsidR="004A6DB4">
        <w:rPr>
          <w:rFonts w:ascii="Verdana" w:hAnsi="Verdana" w:cs="Tahoma"/>
          <w:iCs/>
          <w:color w:val="auto"/>
          <w:szCs w:val="20"/>
        </w:rPr>
        <w:t xml:space="preserve"> unijne. </w:t>
      </w:r>
      <w:r w:rsidR="004A6DB4" w:rsidRPr="00A83C8A">
        <w:rPr>
          <w:rFonts w:ascii="Verdana" w:hAnsi="Verdana" w:cs="Tahoma"/>
          <w:iCs/>
          <w:color w:val="auto"/>
          <w:szCs w:val="20"/>
        </w:rPr>
        <w:t>przeprowadzonego w trybie przetargu nieograniczonego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73287607"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materiałów zużywalnych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w okresie 12 miesięcy od dnia zawarcia Umowy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7244CFFE"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Pr="008A6F92">
        <w:rPr>
          <w:rFonts w:ascii="Verdana" w:hAnsi="Verdana" w:cs="Tahoma"/>
          <w:color w:val="auto"/>
          <w:szCs w:val="20"/>
        </w:rPr>
        <w:t>materiałów zużywalnych</w:t>
      </w:r>
      <w:r w:rsidRPr="008A6F92" w:rsidDel="008A6F92">
        <w:rPr>
          <w:rFonts w:ascii="Verdana" w:hAnsi="Verdana" w:cs="Tahoma"/>
          <w:color w:val="auto"/>
          <w:szCs w:val="20"/>
        </w:rPr>
        <w:t xml:space="preserve"> </w:t>
      </w:r>
      <w:r w:rsidRPr="00883E61">
        <w:rPr>
          <w:rFonts w:ascii="Verdana" w:hAnsi="Verdana" w:cs="Tahoma"/>
          <w:color w:val="auto"/>
          <w:szCs w:val="20"/>
        </w:rPr>
        <w:t xml:space="preserve">niezbędnych do realizacji zadań badawczych w ramach </w:t>
      </w:r>
      <w:r w:rsidRPr="00883E61">
        <w:rPr>
          <w:rFonts w:ascii="Verdana" w:hAnsi="Verdana" w:cs="Tahoma"/>
          <w:color w:val="auto"/>
          <w:szCs w:val="20"/>
        </w:rPr>
        <w:lastRenderedPageBreak/>
        <w:t>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lastRenderedPageBreak/>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162E165"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 </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03D3A8DE" w14:textId="717C18D7" w:rsidR="00454182" w:rsidRPr="00883E61" w:rsidRDefault="00CF537F">
      <w:pPr>
        <w:numPr>
          <w:ilvl w:val="0"/>
          <w:numId w:val="3"/>
        </w:numPr>
        <w:tabs>
          <w:tab w:val="left" w:pos="426"/>
        </w:tabs>
        <w:spacing w:after="0" w:line="276" w:lineRule="auto"/>
        <w:ind w:left="426" w:hanging="426"/>
        <w:rPr>
          <w:rFonts w:ascii="Verdana" w:hAnsi="Verdana" w:cs="Tahoma"/>
          <w:color w:val="auto"/>
          <w:szCs w:val="20"/>
        </w:rPr>
      </w:pPr>
      <w:r w:rsidRPr="00CF537F">
        <w:rPr>
          <w:rFonts w:ascii="Verdana" w:hAnsi="Verdana" w:cs="Tahoma"/>
          <w:color w:val="auto"/>
          <w:szCs w:val="20"/>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CF537F">
        <w:rPr>
          <w:rFonts w:ascii="Verdana" w:hAnsi="Verdana" w:cs="Tahoma"/>
          <w:color w:val="auto"/>
          <w:szCs w:val="20"/>
        </w:rPr>
        <w:t>zd</w:t>
      </w:r>
      <w:proofErr w:type="spellEnd"/>
      <w:r w:rsidRPr="00CF537F">
        <w:rPr>
          <w:rFonts w:ascii="Verdana" w:hAnsi="Verdana" w:cs="Tahoma"/>
          <w:color w:val="auto"/>
          <w:szCs w:val="20"/>
        </w:rPr>
        <w:t xml:space="preserve">. poprzedzającym, w wersji elektronicznej w formie PDF na adres e-mail Zamawiającego, o którym mowa w § 8 ust. 2 lit. b pkt </w:t>
      </w:r>
      <w:proofErr w:type="spellStart"/>
      <w:r w:rsidRPr="00CF537F">
        <w:rPr>
          <w:rFonts w:ascii="Verdana" w:hAnsi="Verdana" w:cs="Tahoma"/>
          <w:color w:val="auto"/>
          <w:szCs w:val="20"/>
        </w:rPr>
        <w:t>bb</w:t>
      </w:r>
      <w:proofErr w:type="spellEnd"/>
      <w:r w:rsidRPr="00CF537F">
        <w:rPr>
          <w:rFonts w:ascii="Verdana" w:hAnsi="Verdana" w:cs="Tahoma"/>
          <w:color w:val="auto"/>
          <w:szCs w:val="20"/>
        </w:rPr>
        <w:t>) lub w wersji papierowej (jeden egzemplarz). Wersja papierowa jest wymagana dla innej dokumentacji, jeżeli taki wymóg wynika z przepisów prawa. Zamawiający nie uznaje kart charakterystyki udostępnionych na stronie internetowej jako spełnienie warunku dostarczenia tej karty przy dostawie Materiałów.</w:t>
      </w:r>
      <w:r w:rsidR="00454182" w:rsidRPr="00883E61">
        <w:rPr>
          <w:rFonts w:ascii="Verdana" w:hAnsi="Verdana" w:cs="Tahoma"/>
          <w:color w:val="auto"/>
          <w:szCs w:val="20"/>
        </w:rPr>
        <w:t>.</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454182">
      <w:pPr>
        <w:tabs>
          <w:tab w:val="left" w:pos="360"/>
        </w:tabs>
        <w:suppressAutoHyphens/>
        <w:spacing w:after="0"/>
        <w:jc w:val="center"/>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283E7B26"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D54820">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w:t>
      </w:r>
      <w:r w:rsidRPr="05C9251F">
        <w:rPr>
          <w:rFonts w:ascii="Verdana" w:hAnsi="Verdana" w:cs="Tahoma"/>
          <w:color w:val="auto"/>
        </w:rPr>
        <w:lastRenderedPageBreak/>
        <w:t xml:space="preserve">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w:t>
      </w:r>
      <w:r w:rsidRPr="2D1058EE">
        <w:rPr>
          <w:rFonts w:ascii="Verdana" w:eastAsiaTheme="minorEastAsia" w:hAnsi="Verdana"/>
          <w:color w:val="auto"/>
          <w:lang w:eastAsia="pl-PL"/>
        </w:rPr>
        <w:lastRenderedPageBreak/>
        <w:t>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xml:space="preserve">% ceny netto za dane Zamówienie, </w:t>
      </w:r>
      <w:r w:rsidRPr="00883E61">
        <w:rPr>
          <w:rFonts w:ascii="Verdana" w:eastAsia="Times New Roman" w:hAnsi="Verdana" w:cs="Tahoma"/>
          <w:color w:val="auto"/>
          <w:szCs w:val="20"/>
          <w:lang w:eastAsia="pl-PL"/>
        </w:rPr>
        <w:lastRenderedPageBreak/>
        <w:t>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1378B3" w:rsidRDefault="004A736B" w:rsidP="004D25F3">
      <w:pPr>
        <w:tabs>
          <w:tab w:val="left" w:pos="851"/>
        </w:tabs>
        <w:spacing w:after="0" w:line="276" w:lineRule="auto"/>
        <w:ind w:left="851"/>
        <w:rPr>
          <w:rFonts w:ascii="Verdana" w:hAnsi="Verdana" w:cs="Tahoma"/>
          <w:color w:val="auto"/>
          <w:szCs w:val="20"/>
          <w:lang w:val="en-GB"/>
        </w:rPr>
      </w:pPr>
      <w:proofErr w:type="spellStart"/>
      <w:r w:rsidRPr="001378B3">
        <w:rPr>
          <w:rFonts w:ascii="Verdana" w:hAnsi="Verdana" w:cs="Tahoma"/>
          <w:color w:val="auto"/>
          <w:szCs w:val="20"/>
          <w:lang w:val="en-GB"/>
        </w:rPr>
        <w:t>ba</w:t>
      </w:r>
      <w:proofErr w:type="spellEnd"/>
      <w:r w:rsidRPr="001378B3">
        <w:rPr>
          <w:rFonts w:ascii="Verdana" w:hAnsi="Verdana" w:cs="Tahoma"/>
          <w:color w:val="auto"/>
          <w:szCs w:val="20"/>
          <w:lang w:val="en-GB"/>
        </w:rPr>
        <w:t>)</w:t>
      </w:r>
      <w:r w:rsidR="00454182" w:rsidRPr="001378B3">
        <w:rPr>
          <w:rFonts w:ascii="Verdana" w:hAnsi="Verdana" w:cs="Tahoma"/>
          <w:color w:val="auto"/>
          <w:szCs w:val="20"/>
          <w:lang w:val="en-GB"/>
        </w:rPr>
        <w:t xml:space="preserve">……………., tel.: …………………., e-mail: ……………………. </w:t>
      </w:r>
      <w:r w:rsidRPr="001378B3">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szczególności Strony niniejszej Umowy zgodnie uznają, bez uszczerbku dla powszechnie obowiązujących przepisów prawa, że mimo ogłoszenia na obszarze Rzeczypospolitej Polskiej stanu zagrożenia epidemicznego w związku </w:t>
      </w:r>
      <w:r w:rsidRPr="00883E61">
        <w:rPr>
          <w:rFonts w:ascii="Verdana" w:hAnsi="Verdana" w:cs="Tahoma"/>
          <w:color w:val="auto"/>
          <w:szCs w:val="20"/>
        </w:rPr>
        <w:lastRenderedPageBreak/>
        <w:t>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22C424F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Umowę sporządzono w 2 (słownie: dwóch) jednobrzmiących egzemplarzach, 1 (słownie: jeden) dla Zamawiającego i 1 (słownie: jeden) dla Wykonawcy</w:t>
      </w:r>
      <w:r w:rsidR="00CF537F">
        <w:rPr>
          <w:rFonts w:ascii="Verdana" w:eastAsia="DejaVu Sans" w:hAnsi="Verdana" w:cs="Tahoma"/>
          <w:color w:val="auto"/>
          <w:kern w:val="2"/>
          <w:lang w:eastAsia="hi-IN" w:bidi="hi-IN"/>
        </w:rPr>
        <w:t>/ Umowę sporządzono w jednym egzemplarzu w formie elektronicznej*</w:t>
      </w:r>
      <w:r w:rsidRPr="05C9251F">
        <w:rPr>
          <w:rFonts w:ascii="Verdana" w:eastAsia="DejaVu Sans" w:hAnsi="Verdana" w:cs="Tahoma"/>
          <w:color w:val="auto"/>
          <w:kern w:val="2"/>
          <w:lang w:eastAsia="hi-IN" w:bidi="hi-IN"/>
        </w:rPr>
        <w:t xml:space="preserve">.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807ED8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202</w:t>
      </w:r>
      <w:r w:rsidR="00BB0176">
        <w:rPr>
          <w:rFonts w:ascii="Verdana" w:hAnsi="Verdana" w:cs="Tahoma"/>
          <w:color w:val="auto"/>
          <w:kern w:val="2"/>
          <w:szCs w:val="20"/>
          <w:lang w:eastAsia="hi-IN" w:bidi="hi-IN"/>
        </w:rPr>
        <w:t>3</w:t>
      </w:r>
      <w:r w:rsidRPr="00883E61">
        <w:rPr>
          <w:rFonts w:ascii="Verdana" w:hAnsi="Verdana" w:cs="Tahoma"/>
          <w:color w:val="auto"/>
          <w:kern w:val="2"/>
          <w:szCs w:val="20"/>
          <w:lang w:eastAsia="hi-IN" w:bidi="hi-IN"/>
        </w:rPr>
        <w:t xml:space="preserve">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056E9C58" w14:textId="77777777" w:rsidR="00454182" w:rsidRPr="00883E61" w:rsidRDefault="00454182" w:rsidP="00454182">
      <w:pPr>
        <w:spacing w:after="0"/>
        <w:rPr>
          <w:rFonts w:ascii="Verdana" w:hAnsi="Verdana" w:cs="Tahoma"/>
          <w:b/>
          <w:bCs/>
          <w:color w:val="auto"/>
          <w:szCs w:val="20"/>
        </w:r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693870">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4FDE0993" w14:textId="20F9EAEA" w:rsidR="004F777C" w:rsidRDefault="004F777C" w:rsidP="004F777C">
      <w:pPr>
        <w:spacing w:before="120" w:after="120" w:line="240"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 xml:space="preserve">1) </w:t>
      </w:r>
      <w:r w:rsidR="0066458B" w:rsidRPr="004F777C">
        <w:rPr>
          <w:rFonts w:ascii="Verdana" w:eastAsia="Calibri" w:hAnsi="Verdana" w:cs="Calibri"/>
          <w:color w:val="auto"/>
          <w:spacing w:val="0"/>
          <w:kern w:val="2"/>
          <w:szCs w:val="20"/>
          <w:lang w:bidi="en-US"/>
        </w:rPr>
        <w:t xml:space="preserve">Projekt </w:t>
      </w:r>
      <w:r w:rsidRPr="004F777C">
        <w:rPr>
          <w:rFonts w:ascii="Verdana" w:eastAsia="Calibri" w:hAnsi="Verdana" w:cs="Calibri"/>
          <w:color w:val="auto"/>
          <w:spacing w:val="0"/>
          <w:kern w:val="2"/>
          <w:szCs w:val="20"/>
          <w:lang w:bidi="en-US"/>
        </w:rPr>
        <w:t>finansowan</w:t>
      </w:r>
      <w:r w:rsidR="00722141">
        <w:rPr>
          <w:rFonts w:ascii="Verdana" w:eastAsia="Calibri" w:hAnsi="Verdana" w:cs="Calibri"/>
          <w:color w:val="auto"/>
          <w:spacing w:val="0"/>
          <w:kern w:val="2"/>
          <w:szCs w:val="20"/>
          <w:lang w:bidi="en-US"/>
        </w:rPr>
        <w:t>y</w:t>
      </w:r>
      <w:r w:rsidRPr="004F777C">
        <w:rPr>
          <w:rFonts w:ascii="Verdana" w:eastAsia="Calibri" w:hAnsi="Verdana" w:cs="Calibri"/>
          <w:color w:val="auto"/>
          <w:spacing w:val="0"/>
          <w:kern w:val="2"/>
          <w:szCs w:val="20"/>
          <w:lang w:bidi="en-US"/>
        </w:rPr>
        <w:t xml:space="preserve"> ze środków Narodowego Centrum Nauki na podstawie decyzji nr DEC-2019/35/B/NZ6/03748</w:t>
      </w:r>
    </w:p>
    <w:p w14:paraId="0186AE1E" w14:textId="52FBDBBF" w:rsidR="004F777C" w:rsidRDefault="004F777C">
      <w:pPr>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 xml:space="preserve">2) </w:t>
      </w:r>
      <w:r w:rsidRPr="004F777C">
        <w:rPr>
          <w:rFonts w:ascii="Verdana" w:eastAsia="Calibri" w:hAnsi="Verdana" w:cs="Calibri"/>
          <w:color w:val="auto"/>
          <w:spacing w:val="0"/>
          <w:kern w:val="2"/>
          <w:szCs w:val="20"/>
          <w:lang w:bidi="en-US"/>
        </w:rPr>
        <w:t xml:space="preserve">Techniki spektroskopowe i mikroskopowe w </w:t>
      </w:r>
      <w:proofErr w:type="spellStart"/>
      <w:r w:rsidRPr="004F777C">
        <w:rPr>
          <w:rFonts w:ascii="Verdana" w:eastAsia="Calibri" w:hAnsi="Verdana" w:cs="Calibri"/>
          <w:color w:val="auto"/>
          <w:spacing w:val="0"/>
          <w:kern w:val="2"/>
          <w:szCs w:val="20"/>
          <w:lang w:bidi="en-US"/>
        </w:rPr>
        <w:t>nano</w:t>
      </w:r>
      <w:proofErr w:type="spellEnd"/>
      <w:r w:rsidRPr="004F777C">
        <w:rPr>
          <w:rFonts w:ascii="Verdana" w:eastAsia="Calibri" w:hAnsi="Verdana" w:cs="Calibri"/>
          <w:color w:val="auto"/>
          <w:spacing w:val="0"/>
          <w:kern w:val="2"/>
          <w:szCs w:val="20"/>
          <w:lang w:bidi="en-US"/>
        </w:rPr>
        <w:t xml:space="preserve">-sondowaniu, modelowaniu i rozpoznaniu interakcji pomiędzy erytrocytami i komórkami śródbłonka naczyniowego na poziomie molekularnym, finansowanego ze środków Narodowego Centrum Nauki przyznanych na podstawie decyzji </w:t>
      </w:r>
      <w:r>
        <w:rPr>
          <w:rFonts w:ascii="Verdana" w:eastAsia="Calibri" w:hAnsi="Verdana" w:cs="Calibri"/>
          <w:color w:val="auto"/>
          <w:spacing w:val="0"/>
          <w:kern w:val="2"/>
          <w:szCs w:val="20"/>
          <w:lang w:bidi="en-US"/>
        </w:rPr>
        <w:br/>
      </w:r>
      <w:r w:rsidRPr="004F777C">
        <w:rPr>
          <w:rFonts w:ascii="Verdana" w:eastAsia="Calibri" w:hAnsi="Verdana" w:cs="Calibri"/>
          <w:color w:val="auto"/>
          <w:spacing w:val="0"/>
          <w:kern w:val="2"/>
          <w:szCs w:val="20"/>
          <w:lang w:bidi="en-US"/>
        </w:rPr>
        <w:t>DEC-2020/38/E/ST4/00197</w:t>
      </w:r>
    </w:p>
    <w:p w14:paraId="55812EF7" w14:textId="1E7B76BB" w:rsidR="3DA47EFC" w:rsidRDefault="3DA47EFC">
      <w:pPr>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5948138C" w14:textId="77777777" w:rsidR="00722141" w:rsidRDefault="00722141" w:rsidP="00454182">
      <w:pPr>
        <w:sectPr w:rsidR="00722141"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3D22D77F" w14:textId="7B68E416" w:rsidR="00722141" w:rsidRPr="004E13CD" w:rsidRDefault="00722141" w:rsidP="0072214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6</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4E13CD">
        <w:rPr>
          <w:rFonts w:eastAsia="Times New Roman" w:cs="Tahoma"/>
          <w:bCs/>
          <w:iCs/>
          <w:color w:val="auto"/>
          <w:szCs w:val="20"/>
        </w:rPr>
        <w:br/>
      </w:r>
    </w:p>
    <w:p w14:paraId="7CB203B7" w14:textId="77777777" w:rsidR="00722141" w:rsidRPr="004E13CD" w:rsidRDefault="00722141" w:rsidP="00722141">
      <w:pPr>
        <w:keepLines/>
        <w:suppressLineNumbers/>
        <w:suppressAutoHyphens/>
        <w:spacing w:before="60" w:after="60" w:line="276" w:lineRule="auto"/>
        <w:rPr>
          <w:rFonts w:ascii="Verdana" w:eastAsia="Verdana" w:hAnsi="Verdana" w:cs="Times New Roman"/>
          <w:b/>
          <w:color w:val="000000"/>
        </w:rPr>
      </w:pPr>
    </w:p>
    <w:p w14:paraId="544588DA" w14:textId="77777777" w:rsidR="00722141" w:rsidRPr="004E13CD" w:rsidRDefault="00722141" w:rsidP="00722141">
      <w:pPr>
        <w:pStyle w:val="Akapitzlist"/>
        <w:keepLines/>
        <w:suppressLineNumbers/>
        <w:suppressAutoHyphens/>
        <w:spacing w:before="60" w:after="60"/>
        <w:ind w:left="0"/>
        <w:contextualSpacing w:val="0"/>
        <w:jc w:val="center"/>
        <w:rPr>
          <w:rFonts w:eastAsia="Verdana"/>
          <w:b/>
          <w:color w:val="000000"/>
          <w:sz w:val="20"/>
          <w:szCs w:val="20"/>
        </w:rPr>
      </w:pPr>
      <w:r w:rsidRPr="004E13CD">
        <w:rPr>
          <w:rFonts w:eastAsia="Verdana"/>
          <w:b/>
          <w:color w:val="000000"/>
          <w:sz w:val="20"/>
          <w:szCs w:val="20"/>
        </w:rPr>
        <w:t xml:space="preserve">KLAUZULA INFORMACYJNA </w:t>
      </w:r>
      <w:r w:rsidRPr="004E13CD">
        <w:rPr>
          <w:rFonts w:eastAsia="Verdana"/>
          <w:b/>
          <w:color w:val="000000"/>
          <w:sz w:val="20"/>
          <w:szCs w:val="20"/>
        </w:rPr>
        <w:br/>
        <w:t xml:space="preserve">DOT. PRZETWARZANIA DANYCH OSOBOWYCH </w:t>
      </w:r>
      <w:r w:rsidRPr="004E13CD">
        <w:rPr>
          <w:rFonts w:eastAsia="Verdana"/>
          <w:b/>
          <w:color w:val="000000"/>
          <w:sz w:val="20"/>
          <w:szCs w:val="20"/>
        </w:rPr>
        <w:br/>
        <w:t>PRZEZ ŁUKASIEWICZ – PORT</w:t>
      </w:r>
    </w:p>
    <w:p w14:paraId="0A9FF953" w14:textId="77777777" w:rsidR="00722141" w:rsidRPr="004E13CD" w:rsidRDefault="00722141" w:rsidP="00722141">
      <w:pPr>
        <w:pStyle w:val="Akapitzlist"/>
        <w:keepLines/>
        <w:suppressLineNumbers/>
        <w:suppressAutoHyphens/>
        <w:spacing w:before="60" w:after="60"/>
        <w:ind w:left="0"/>
        <w:contextualSpacing w:val="0"/>
        <w:jc w:val="center"/>
        <w:rPr>
          <w:rFonts w:eastAsia="Verdana"/>
          <w:b/>
          <w:color w:val="000000"/>
          <w:sz w:val="20"/>
          <w:szCs w:val="20"/>
        </w:rPr>
      </w:pPr>
    </w:p>
    <w:p w14:paraId="362CAEBC" w14:textId="77777777" w:rsidR="00722141" w:rsidRPr="004E13CD" w:rsidRDefault="00722141" w:rsidP="00722141">
      <w:pPr>
        <w:pStyle w:val="Akapitzlist"/>
        <w:keepLines/>
        <w:suppressLineNumbers/>
        <w:suppressAutoHyphens/>
        <w:spacing w:before="60" w:after="60"/>
        <w:ind w:left="0"/>
        <w:contextualSpacing w:val="0"/>
        <w:jc w:val="both"/>
        <w:rPr>
          <w:rFonts w:eastAsia="Verdana"/>
          <w:b/>
          <w:color w:val="000000"/>
          <w:sz w:val="20"/>
          <w:szCs w:val="20"/>
        </w:rPr>
      </w:pPr>
      <w:r w:rsidRPr="004E13CD">
        <w:rPr>
          <w:rFonts w:eastAsia="Verdana"/>
          <w:b/>
          <w:color w:val="000000"/>
          <w:sz w:val="20"/>
          <w:szCs w:val="20"/>
        </w:rPr>
        <w:t>jako Zamawiającego na potrzeby postępowań prowadzonych w oparciu o przepisy ustawy Prawo zamówień publicznych i zawierania</w:t>
      </w:r>
      <w:r>
        <w:rPr>
          <w:rFonts w:eastAsia="Verdana"/>
          <w:b/>
          <w:color w:val="000000"/>
          <w:sz w:val="20"/>
          <w:szCs w:val="20"/>
        </w:rPr>
        <w:t xml:space="preserve"> oraz wykonywania</w:t>
      </w:r>
      <w:r w:rsidRPr="004E13CD">
        <w:rPr>
          <w:rFonts w:eastAsia="Verdana"/>
          <w:b/>
          <w:color w:val="000000"/>
          <w:sz w:val="20"/>
          <w:szCs w:val="20"/>
        </w:rPr>
        <w:t xml:space="preserve"> umów o udzielenie zamówienia publicznego</w:t>
      </w:r>
    </w:p>
    <w:p w14:paraId="6B382402" w14:textId="77777777" w:rsidR="00722141" w:rsidRPr="004E13CD" w:rsidRDefault="00722141" w:rsidP="00722141">
      <w:pPr>
        <w:pStyle w:val="Akapitzlist"/>
        <w:keepLines/>
        <w:suppressLineNumbers/>
        <w:suppressAutoHyphens/>
        <w:spacing w:before="60" w:after="60"/>
        <w:ind w:left="567"/>
        <w:contextualSpacing w:val="0"/>
        <w:jc w:val="center"/>
        <w:rPr>
          <w:rFonts w:eastAsia="Verdana"/>
          <w:b/>
          <w:color w:val="000000"/>
          <w:sz w:val="20"/>
          <w:szCs w:val="20"/>
        </w:rPr>
      </w:pPr>
    </w:p>
    <w:p w14:paraId="63CA4607" w14:textId="77777777" w:rsidR="00722141" w:rsidRPr="004E13CD" w:rsidRDefault="00722141" w:rsidP="00722141">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61ED6A8F"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 xml:space="preserve">Administratorem danych osobowych przekazywanych Zamawiającemu w ramach niniejszego postępowania jest (dane kontaktowe): </w:t>
      </w:r>
      <w:bookmarkStart w:id="3" w:name="_Hlk54079290"/>
      <w:r w:rsidRPr="004E13CD">
        <w:rPr>
          <w:rFonts w:eastAsia="Verdana"/>
          <w:color w:val="000000"/>
          <w:sz w:val="20"/>
          <w:szCs w:val="20"/>
        </w:rPr>
        <w:t xml:space="preserve">Sieć Badawcza Łukasiewicz - PORT Polski Ośrodek Rozwoju Technologii z siedzibą we Wrocławiu, ul. </w:t>
      </w:r>
      <w:proofErr w:type="spellStart"/>
      <w:r w:rsidRPr="004E13CD">
        <w:rPr>
          <w:rFonts w:eastAsia="Verdana"/>
          <w:color w:val="000000"/>
          <w:sz w:val="20"/>
          <w:szCs w:val="20"/>
        </w:rPr>
        <w:t>Stabłowicka</w:t>
      </w:r>
      <w:proofErr w:type="spellEnd"/>
      <w:r w:rsidRPr="004E13CD">
        <w:rPr>
          <w:rFonts w:eastAsia="Verdana"/>
          <w:color w:val="000000"/>
          <w:sz w:val="20"/>
          <w:szCs w:val="20"/>
        </w:rPr>
        <w:t xml:space="preserve"> 147, 54-066 Wrocław, KRS:</w:t>
      </w:r>
      <w:r w:rsidRPr="004E13CD">
        <w:rPr>
          <w:sz w:val="20"/>
          <w:szCs w:val="20"/>
        </w:rPr>
        <w:t xml:space="preserve"> </w:t>
      </w:r>
      <w:r w:rsidRPr="004E13CD">
        <w:rPr>
          <w:rFonts w:eastAsia="Verdana"/>
          <w:color w:val="000000"/>
          <w:sz w:val="20"/>
          <w:szCs w:val="20"/>
        </w:rPr>
        <w:t>0000850580; NIP:893140523; biuro@port.lukasiewicz.gov.pl („</w:t>
      </w:r>
      <w:r w:rsidRPr="004E13CD">
        <w:rPr>
          <w:rFonts w:eastAsia="Verdana"/>
          <w:b/>
          <w:bCs/>
          <w:color w:val="000000"/>
          <w:sz w:val="20"/>
          <w:szCs w:val="20"/>
        </w:rPr>
        <w:t>Administrator</w:t>
      </w:r>
      <w:r w:rsidRPr="004E13CD">
        <w:rPr>
          <w:rFonts w:eastAsia="Verdana"/>
          <w:color w:val="000000"/>
          <w:sz w:val="20"/>
          <w:szCs w:val="20"/>
        </w:rPr>
        <w:t xml:space="preserve">”). </w:t>
      </w:r>
    </w:p>
    <w:p w14:paraId="6C1DDEFE"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bookmarkStart w:id="4" w:name="_Hlk54079300"/>
      <w:bookmarkEnd w:id="3"/>
      <w:r w:rsidRPr="004E13CD">
        <w:rPr>
          <w:rFonts w:eastAsia="Verdana"/>
          <w:color w:val="000000"/>
          <w:sz w:val="20"/>
          <w:szCs w:val="20"/>
        </w:rPr>
        <w:t>Administrator powołał Inspektora Ochrony Danych („</w:t>
      </w:r>
      <w:r w:rsidRPr="004E13CD">
        <w:rPr>
          <w:rFonts w:eastAsia="Verdana"/>
          <w:b/>
          <w:bCs/>
          <w:color w:val="000000"/>
          <w:sz w:val="20"/>
          <w:szCs w:val="20"/>
        </w:rPr>
        <w:t>IOD</w:t>
      </w:r>
      <w:r w:rsidRPr="004E13CD">
        <w:rPr>
          <w:rFonts w:eastAsia="Verdana"/>
          <w:color w:val="000000"/>
          <w:sz w:val="20"/>
          <w:szCs w:val="20"/>
        </w:rPr>
        <w:t>”). Kontakt z IOD: iod@port.lukasiewicz.gov.pl Zapraszamy do kontaktu we wszystkich sprawach dotyczących przetwarzania Państwa danych.</w:t>
      </w:r>
    </w:p>
    <w:bookmarkEnd w:id="4"/>
    <w:p w14:paraId="51009774" w14:textId="77777777" w:rsidR="00722141" w:rsidRPr="00F94B8E"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Informacje specyficzne dot. przetwarzania danych w Państwa przypadku:</w:t>
      </w:r>
      <w:r>
        <w:rPr>
          <w:rFonts w:eastAsia="Verdana"/>
          <w:color w:val="000000"/>
          <w:sz w:val="20"/>
          <w:szCs w:val="20"/>
        </w:rPr>
        <w:br/>
      </w:r>
    </w:p>
    <w:tbl>
      <w:tblPr>
        <w:tblStyle w:val="Tabela-Siatka"/>
        <w:tblW w:w="4941" w:type="pct"/>
        <w:tblLook w:val="04A0" w:firstRow="1" w:lastRow="0" w:firstColumn="1" w:lastColumn="0" w:noHBand="0" w:noVBand="1"/>
      </w:tblPr>
      <w:tblGrid>
        <w:gridCol w:w="1442"/>
        <w:gridCol w:w="1427"/>
        <w:gridCol w:w="1327"/>
        <w:gridCol w:w="1288"/>
        <w:gridCol w:w="1367"/>
        <w:gridCol w:w="1302"/>
      </w:tblGrid>
      <w:tr w:rsidR="00722141" w:rsidRPr="004E13CD" w14:paraId="1609E568" w14:textId="77777777" w:rsidTr="00980201">
        <w:trPr>
          <w:trHeight w:val="1017"/>
        </w:trPr>
        <w:tc>
          <w:tcPr>
            <w:tcW w:w="884" w:type="pct"/>
          </w:tcPr>
          <w:p w14:paraId="1EBF2D9C"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75" w:type="pct"/>
          </w:tcPr>
          <w:p w14:paraId="274585CD"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814" w:type="pct"/>
          </w:tcPr>
          <w:p w14:paraId="312AD1EE"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90" w:type="pct"/>
          </w:tcPr>
          <w:p w14:paraId="52C463BD"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838" w:type="pct"/>
          </w:tcPr>
          <w:p w14:paraId="5333200D"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799" w:type="pct"/>
          </w:tcPr>
          <w:p w14:paraId="6B617D1E"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722141" w:rsidRPr="004E13CD" w14:paraId="5B2508FA" w14:textId="77777777" w:rsidTr="00980201">
        <w:trPr>
          <w:trHeight w:val="8198"/>
        </w:trPr>
        <w:tc>
          <w:tcPr>
            <w:tcW w:w="884" w:type="pct"/>
          </w:tcPr>
          <w:p w14:paraId="14B283DA"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75" w:type="pct"/>
          </w:tcPr>
          <w:p w14:paraId="1F78F719"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814" w:type="pct"/>
          </w:tcPr>
          <w:p w14:paraId="7EAC36B2"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2FBB48D8"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90" w:type="pct"/>
          </w:tcPr>
          <w:p w14:paraId="3EE65BD0"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265D1022"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799" w:type="pct"/>
          </w:tcPr>
          <w:p w14:paraId="5B40AC76"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ustawy Prawo zamówień publicznych)</w:t>
            </w:r>
            <w:r>
              <w:rPr>
                <w:rFonts w:eastAsia="Verdana" w:cs="Times New Roman"/>
                <w:color w:val="000000"/>
                <w:sz w:val="16"/>
                <w:szCs w:val="16"/>
              </w:rPr>
              <w:t>.</w:t>
            </w:r>
          </w:p>
        </w:tc>
      </w:tr>
      <w:tr w:rsidR="00722141" w:rsidRPr="004E13CD" w14:paraId="4E6AEBDF" w14:textId="77777777" w:rsidTr="00980201">
        <w:trPr>
          <w:trHeight w:val="2844"/>
        </w:trPr>
        <w:tc>
          <w:tcPr>
            <w:tcW w:w="884" w:type="pct"/>
          </w:tcPr>
          <w:p w14:paraId="36D63E0E"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75" w:type="pct"/>
          </w:tcPr>
          <w:p w14:paraId="541773C1"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814" w:type="pct"/>
          </w:tcPr>
          <w:p w14:paraId="22C096B2"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90" w:type="pct"/>
          </w:tcPr>
          <w:p w14:paraId="5161ED80"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838" w:type="pct"/>
          </w:tcPr>
          <w:p w14:paraId="34E1223D"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799" w:type="pct"/>
          </w:tcPr>
          <w:p w14:paraId="3BEB56BA"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Pr>
                <w:rFonts w:eastAsia="Verdana" w:cs="Times New Roman"/>
                <w:color w:val="000000"/>
                <w:sz w:val="16"/>
                <w:szCs w:val="16"/>
              </w:rPr>
              <w:t xml:space="preserve"> jednak nie krócej niż do czasu przedawnienia wszelkich roszczeń z tytułu danej umowy i rozstrzygnięcia roszczeń dochodzonych</w:t>
            </w:r>
          </w:p>
        </w:tc>
      </w:tr>
      <w:tr w:rsidR="00722141" w:rsidRPr="004E13CD" w14:paraId="2FC2B13B" w14:textId="77777777" w:rsidTr="00980201">
        <w:trPr>
          <w:trHeight w:val="4848"/>
        </w:trPr>
        <w:tc>
          <w:tcPr>
            <w:tcW w:w="884" w:type="pct"/>
          </w:tcPr>
          <w:p w14:paraId="76E79CBB"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niewskazanych wyraźnie w Umowie, ale wykonujących Umowę w imieniu Wykonawcy (np. osoby faktycznie dokonujące prac instalacji zakupionego sprzętu na terenie Administratora)</w:t>
            </w:r>
          </w:p>
        </w:tc>
        <w:tc>
          <w:tcPr>
            <w:tcW w:w="875" w:type="pct"/>
          </w:tcPr>
          <w:p w14:paraId="2E74A028"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814" w:type="pct"/>
          </w:tcPr>
          <w:p w14:paraId="4B30D980" w14:textId="77777777" w:rsidR="00722141"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90" w:type="pct"/>
          </w:tcPr>
          <w:p w14:paraId="2C14DB78"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838" w:type="pct"/>
          </w:tcPr>
          <w:p w14:paraId="37344783"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799" w:type="pct"/>
          </w:tcPr>
          <w:p w14:paraId="6BA839EA"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5B15FB93" w14:textId="77777777" w:rsidR="00722141" w:rsidRPr="004E13CD" w:rsidRDefault="00722141" w:rsidP="00722141">
      <w:pPr>
        <w:pStyle w:val="Akapitzlist"/>
        <w:keepLines/>
        <w:suppressLineNumbers/>
        <w:suppressAutoHyphens/>
        <w:spacing w:before="60" w:after="60"/>
        <w:ind w:left="567"/>
        <w:contextualSpacing w:val="0"/>
        <w:rPr>
          <w:rFonts w:eastAsia="Verdana"/>
          <w:color w:val="000000"/>
          <w:sz w:val="20"/>
          <w:szCs w:val="20"/>
        </w:rPr>
      </w:pPr>
    </w:p>
    <w:p w14:paraId="756119C1"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2D74A4">
        <w:rPr>
          <w:rFonts w:eastAsia="Verdana"/>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olor w:val="000000"/>
          <w:szCs w:val="20"/>
        </w:rPr>
        <w:t xml:space="preserve"> </w:t>
      </w:r>
      <w:r w:rsidRPr="004E13CD">
        <w:rPr>
          <w:rFonts w:eastAsia="Verdana"/>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olor w:val="000000"/>
          <w:sz w:val="20"/>
          <w:szCs w:val="20"/>
        </w:rPr>
        <w:t>5</w:t>
      </w:r>
      <w:r w:rsidRPr="004E13CD">
        <w:rPr>
          <w:rFonts w:eastAsia="Verdana"/>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2925FBC6"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Jeśli przepisy prawa w jakimkolwiek zakresie przewidują dłuższy okres przetwarzania danych, stosuje się ten dłuższy okres.</w:t>
      </w:r>
    </w:p>
    <w:p w14:paraId="31389BBE" w14:textId="77777777" w:rsidR="00722141" w:rsidRPr="003562E5" w:rsidRDefault="00722141" w:rsidP="00722141">
      <w:pPr>
        <w:pStyle w:val="Akapitzlist"/>
        <w:numPr>
          <w:ilvl w:val="0"/>
          <w:numId w:val="28"/>
        </w:numPr>
        <w:spacing w:after="120"/>
        <w:ind w:left="567" w:hanging="567"/>
        <w:contextualSpacing w:val="0"/>
        <w:jc w:val="both"/>
        <w:rPr>
          <w:rFonts w:eastAsia="Verdana"/>
          <w:color w:val="000000"/>
          <w:sz w:val="20"/>
          <w:szCs w:val="20"/>
        </w:rPr>
      </w:pPr>
      <w:r w:rsidRPr="003562E5">
        <w:rPr>
          <w:rFonts w:eastAsia="Verdana"/>
          <w:color w:val="000000"/>
          <w:sz w:val="20"/>
          <w:szCs w:val="20"/>
        </w:rPr>
        <w:t>Administrator może zgodnie z przepisami prawa przekazywać Państwa dane dalej, do innych odbiorców. Jest to możliwość. Odbiorcami Państwa danych osobowych mogą być</w:t>
      </w:r>
      <w:r>
        <w:rPr>
          <w:rFonts w:eastAsia="Verdana"/>
          <w:color w:val="000000"/>
          <w:sz w:val="20"/>
          <w:szCs w:val="20"/>
        </w:rPr>
        <w:t xml:space="preserve"> </w:t>
      </w:r>
      <w:bookmarkStart w:id="5" w:name="_Hlk64633513"/>
      <w:r>
        <w:rPr>
          <w:rFonts w:eastAsia="Verdana"/>
          <w:color w:val="000000"/>
          <w:sz w:val="20"/>
          <w:szCs w:val="20"/>
        </w:rPr>
        <w:t>w szczególności</w:t>
      </w:r>
      <w:bookmarkEnd w:id="5"/>
      <w:r w:rsidRPr="003562E5">
        <w:rPr>
          <w:rFonts w:eastAsia="Verdana"/>
          <w:color w:val="000000"/>
          <w:sz w:val="20"/>
          <w:szCs w:val="20"/>
        </w:rPr>
        <w:t xml:space="preserve">: </w:t>
      </w:r>
    </w:p>
    <w:p w14:paraId="63BBA66E"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należycie upoważnieni współpracownicy Administratora lub jego usługodawcy, w zakresie w jakim to niezbędne i uzasadnione, w tym np. dostawcy usług informatycznych, software’owych</w:t>
      </w:r>
      <w:r>
        <w:rPr>
          <w:rFonts w:eastAsia="Verdana"/>
          <w:color w:val="000000"/>
          <w:sz w:val="20"/>
          <w:szCs w:val="20"/>
        </w:rPr>
        <w:t xml:space="preserve">, </w:t>
      </w:r>
      <w:bookmarkStart w:id="6" w:name="_Hlk64633462"/>
      <w:r>
        <w:rPr>
          <w:rFonts w:eastAsia="Verdana"/>
          <w:color w:val="000000"/>
          <w:sz w:val="20"/>
          <w:szCs w:val="20"/>
        </w:rPr>
        <w:t>prawnych, księgowych, podatkowych, hostingowych, ubezpieczeniowych</w:t>
      </w:r>
      <w:bookmarkEnd w:id="6"/>
      <w:r w:rsidRPr="003562E5">
        <w:rPr>
          <w:rFonts w:eastAsia="Verdana"/>
          <w:color w:val="000000"/>
          <w:sz w:val="20"/>
          <w:szCs w:val="20"/>
        </w:rPr>
        <w:t>;</w:t>
      </w:r>
    </w:p>
    <w:p w14:paraId="30ECC512"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podmioty uprawnione do ustawowej lub umownej kontroli lub nadzoru nad Administratorem, w szczególności Centrum Łukasiewicz i Prezes Centrum Łukasiewicz, także właściwy minister;</w:t>
      </w:r>
    </w:p>
    <w:p w14:paraId="065107BA"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inne podmioty uprawnione ustawowo do nadzoru i kontroli oraz inne podmioty uprawnione przepisami prawa;</w:t>
      </w:r>
    </w:p>
    <w:p w14:paraId="6DA22948"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olor w:val="000000"/>
          <w:sz w:val="20"/>
          <w:szCs w:val="20"/>
        </w:rPr>
        <w:t>NCBiR</w:t>
      </w:r>
      <w:proofErr w:type="spellEnd"/>
      <w:r w:rsidRPr="003562E5">
        <w:rPr>
          <w:rFonts w:eastAsia="Verdana"/>
          <w:color w:val="000000"/>
          <w:sz w:val="20"/>
          <w:szCs w:val="20"/>
        </w:rPr>
        <w:t xml:space="preserve"> lub NCN;</w:t>
      </w:r>
    </w:p>
    <w:p w14:paraId="0116B0A3"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podmioty zapewniające utrzymanie lub wsparcie systemów informatycznych używanych przez Administratora, podmiotu świadczące usługi hostingowe etc.;</w:t>
      </w:r>
    </w:p>
    <w:p w14:paraId="5E830BE5"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firmy kurierskie, pocztowe etc.</w:t>
      </w:r>
    </w:p>
    <w:p w14:paraId="646C3040" w14:textId="77777777" w:rsidR="00722141" w:rsidRPr="003562E5" w:rsidRDefault="00722141" w:rsidP="00722141">
      <w:pPr>
        <w:pStyle w:val="Akapitzlist"/>
        <w:numPr>
          <w:ilvl w:val="0"/>
          <w:numId w:val="28"/>
        </w:numPr>
        <w:spacing w:after="120"/>
        <w:ind w:left="567" w:hanging="567"/>
        <w:contextualSpacing w:val="0"/>
        <w:jc w:val="both"/>
        <w:rPr>
          <w:rFonts w:eastAsia="Verdana"/>
          <w:color w:val="000000"/>
          <w:sz w:val="20"/>
          <w:szCs w:val="20"/>
        </w:rPr>
      </w:pPr>
      <w:r w:rsidRPr="003562E5">
        <w:rPr>
          <w:rFonts w:eastAsia="Verdana"/>
          <w:color w:val="000000"/>
          <w:sz w:val="20"/>
          <w:szCs w:val="20"/>
        </w:rPr>
        <w:t>Państwa dane osobowe mogą być też potencjalnie ujawniane w trybie dostępu do informacji publicznej.</w:t>
      </w:r>
    </w:p>
    <w:p w14:paraId="2583E74F"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04D964B"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W odniesieniu do Państwa danych osobowych decyzje nie będą podejmowane w sposób zautomatyzowany. Nie będzie też mieć miejsce profilowanie na ich podstawie.</w:t>
      </w:r>
    </w:p>
    <w:p w14:paraId="4B8B97DB"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Dla realizacja Państwa praw prosimy o kontakt mailowy z Administratorem na ww. dane kontaktowe Inspektora Ochrony Danych. Posiadają Państwo prawo do:</w:t>
      </w:r>
    </w:p>
    <w:p w14:paraId="454D99E1"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dostępu do przekazanych danych osobowych;</w:t>
      </w:r>
    </w:p>
    <w:p w14:paraId="4D15271A"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3F89EC88"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29440050"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wniesienia skargi do Prezesa Urzędu Ochrony Danych Osobowych na przetwarzanie danych przez Administratora;</w:t>
      </w:r>
    </w:p>
    <w:p w14:paraId="30CCCDE9"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3C043D1C"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09A9305E"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AB14DC8"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3F01BE02" w14:textId="77777777" w:rsidR="00722141" w:rsidRDefault="00722141" w:rsidP="00722141">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5BABBD04" w14:textId="77777777" w:rsidR="00ED7972" w:rsidRPr="00454182" w:rsidRDefault="00ED7972" w:rsidP="00454182"/>
    <w:sectPr w:rsidR="00ED7972" w:rsidRPr="00454182" w:rsidSect="0096049F">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0512" w14:textId="77777777" w:rsidR="00A61EE4" w:rsidRDefault="00A61EE4" w:rsidP="006747BD">
      <w:pPr>
        <w:spacing w:after="0" w:line="240" w:lineRule="auto"/>
      </w:pPr>
      <w:r>
        <w:separator/>
      </w:r>
    </w:p>
  </w:endnote>
  <w:endnote w:type="continuationSeparator" w:id="0">
    <w:p w14:paraId="0A0D23CD" w14:textId="77777777" w:rsidR="00A61EE4" w:rsidRDefault="00A61EE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721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619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516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EE8C3" w14:textId="41ED316F" w:rsidR="007659E5" w:rsidRDefault="00693870" w:rsidP="007659E5">
    <w:pPr>
      <w:pStyle w:val="Stopka"/>
    </w:pPr>
    <w:r>
      <w:rPr>
        <w:noProof/>
      </w:rPr>
      <w:drawing>
        <wp:inline distT="0" distB="0" distL="0" distR="0" wp14:anchorId="2796DE6C" wp14:editId="3F65DD72">
          <wp:extent cx="4580890" cy="390525"/>
          <wp:effectExtent l="0" t="0" r="0" b="9525"/>
          <wp:docPr id="1364592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p w14:paraId="70A9B96A" w14:textId="77777777" w:rsidR="00BC1FCE" w:rsidRDefault="00BC1FCE">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6028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926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336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233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6131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6293B84D" w:rsidR="004D25F3" w:rsidRDefault="004D25F3">
    <w:pPr>
      <w:pStyle w:val="Stopka"/>
    </w:pPr>
    <w:r w:rsidRPr="00DA52A1">
      <w:rPr>
        <w:noProof/>
        <w:lang w:eastAsia="pl-PL"/>
      </w:rPr>
      <w:drawing>
        <wp:anchor distT="0" distB="0" distL="114300" distR="114300" simplePos="0" relativeHeight="25166540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438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693870">
      <w:rPr>
        <w:noProof/>
      </w:rPr>
      <w:drawing>
        <wp:inline distT="0" distB="0" distL="0" distR="0" wp14:anchorId="5A3E0A42" wp14:editId="65C21B07">
          <wp:extent cx="4580890" cy="390525"/>
          <wp:effectExtent l="0" t="0" r="0" b="9525"/>
          <wp:docPr id="5176193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4111CB1F" w:rsidR="0096049F" w:rsidRDefault="00693870" w:rsidP="0096049F">
            <w:pPr>
              <w:pStyle w:val="Stopka"/>
            </w:pPr>
            <w:r>
              <w:rPr>
                <w:noProof/>
              </w:rPr>
              <w:drawing>
                <wp:inline distT="0" distB="0" distL="0" distR="0" wp14:anchorId="7986835C" wp14:editId="6DADD6AE">
                  <wp:extent cx="4580890" cy="390525"/>
                  <wp:effectExtent l="0" t="0" r="0" b="9525"/>
                  <wp:docPr id="14655652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p w14:paraId="3C79A585" w14:textId="22FB498D" w:rsidR="00DC3524" w:rsidRDefault="00DC3524">
            <w:pPr>
              <w:pStyle w:val="Stopka"/>
            </w:pP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5107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209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1378B3" w:rsidRDefault="00A4666C" w:rsidP="00A4666C">
                          <w:pPr>
                            <w:pStyle w:val="LukStopka-adres"/>
                            <w:rPr>
                              <w:lang w:val="en-GB"/>
                            </w:rPr>
                          </w:pPr>
                          <w:r w:rsidRPr="001378B3">
                            <w:rPr>
                              <w:lang w:val="en-GB"/>
                            </w:rPr>
                            <w:t>E-mail: biuro@port.</w:t>
                          </w:r>
                          <w:r w:rsidR="0039324B" w:rsidRPr="001378B3">
                            <w:rPr>
                              <w:lang w:val="en-GB"/>
                            </w:rPr>
                            <w:t>lukasiewicz.gov</w:t>
                          </w:r>
                          <w:r w:rsidRPr="001378B3">
                            <w:rPr>
                              <w:lang w:val="en-GB"/>
                            </w:rPr>
                            <w:t xml:space="preserve">.pl | NIP: 894 314 05 23, REGON: </w:t>
                          </w:r>
                          <w:r w:rsidR="00274A7A" w:rsidRPr="001378B3">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1378B3" w:rsidRDefault="00A4666C" w:rsidP="00A4666C">
                    <w:pPr>
                      <w:pStyle w:val="LukStopka-adres"/>
                      <w:rPr>
                        <w:lang w:val="en-GB"/>
                      </w:rPr>
                    </w:pPr>
                    <w:r w:rsidRPr="001378B3">
                      <w:rPr>
                        <w:lang w:val="en-GB"/>
                      </w:rPr>
                      <w:t>E-mail: biuro@port.</w:t>
                    </w:r>
                    <w:r w:rsidR="0039324B" w:rsidRPr="001378B3">
                      <w:rPr>
                        <w:lang w:val="en-GB"/>
                      </w:rPr>
                      <w:t>lukasiewicz.gov</w:t>
                    </w:r>
                    <w:r w:rsidRPr="001378B3">
                      <w:rPr>
                        <w:lang w:val="en-GB"/>
                      </w:rPr>
                      <w:t xml:space="preserve">.pl | NIP: 894 314 05 23, REGON: </w:t>
                    </w:r>
                    <w:r w:rsidR="00274A7A" w:rsidRPr="001378B3">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902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004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1378B3" w:rsidRDefault="00DA52A1" w:rsidP="00DA52A1">
                          <w:pPr>
                            <w:pStyle w:val="LukStopka-adres"/>
                            <w:rPr>
                              <w:lang w:val="en-GB"/>
                            </w:rPr>
                          </w:pPr>
                          <w:r w:rsidRPr="001378B3">
                            <w:rPr>
                              <w:lang w:val="en-GB"/>
                            </w:rPr>
                            <w:t xml:space="preserve">E-mail: </w:t>
                          </w:r>
                          <w:r w:rsidR="005D102F" w:rsidRPr="001378B3">
                            <w:rPr>
                              <w:lang w:val="en-GB"/>
                            </w:rPr>
                            <w:t>biuro</w:t>
                          </w:r>
                          <w:r w:rsidRPr="001378B3">
                            <w:rPr>
                              <w:lang w:val="en-GB"/>
                            </w:rPr>
                            <w:t>@</w:t>
                          </w:r>
                          <w:r w:rsidR="005D102F" w:rsidRPr="001378B3">
                            <w:rPr>
                              <w:lang w:val="en-GB"/>
                            </w:rPr>
                            <w:t>port.</w:t>
                          </w:r>
                          <w:r w:rsidR="0039324B" w:rsidRPr="001378B3">
                            <w:rPr>
                              <w:lang w:val="en-GB"/>
                            </w:rPr>
                            <w:t>lukasiewicz.gov</w:t>
                          </w:r>
                          <w:r w:rsidR="005D102F" w:rsidRPr="001378B3">
                            <w:rPr>
                              <w:lang w:val="en-GB"/>
                            </w:rPr>
                            <w:t>.pl</w:t>
                          </w:r>
                          <w:r w:rsidRPr="001378B3">
                            <w:rPr>
                              <w:lang w:val="en-GB"/>
                            </w:rPr>
                            <w:t xml:space="preserve"> | NIP: </w:t>
                          </w:r>
                          <w:r w:rsidR="006F645A" w:rsidRPr="001378B3">
                            <w:rPr>
                              <w:lang w:val="en-GB"/>
                            </w:rPr>
                            <w:t xml:space="preserve">894 314 05 23, REGON: </w:t>
                          </w:r>
                          <w:r w:rsidR="00274A7A" w:rsidRPr="001378B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1378B3" w:rsidRDefault="00DA52A1" w:rsidP="00DA52A1">
                    <w:pPr>
                      <w:pStyle w:val="LukStopka-adres"/>
                      <w:rPr>
                        <w:lang w:val="en-GB"/>
                      </w:rPr>
                    </w:pPr>
                    <w:r w:rsidRPr="001378B3">
                      <w:rPr>
                        <w:lang w:val="en-GB"/>
                      </w:rPr>
                      <w:t xml:space="preserve">E-mail: </w:t>
                    </w:r>
                    <w:r w:rsidR="005D102F" w:rsidRPr="001378B3">
                      <w:rPr>
                        <w:lang w:val="en-GB"/>
                      </w:rPr>
                      <w:t>biuro</w:t>
                    </w:r>
                    <w:r w:rsidRPr="001378B3">
                      <w:rPr>
                        <w:lang w:val="en-GB"/>
                      </w:rPr>
                      <w:t>@</w:t>
                    </w:r>
                    <w:r w:rsidR="005D102F" w:rsidRPr="001378B3">
                      <w:rPr>
                        <w:lang w:val="en-GB"/>
                      </w:rPr>
                      <w:t>port.</w:t>
                    </w:r>
                    <w:r w:rsidR="0039324B" w:rsidRPr="001378B3">
                      <w:rPr>
                        <w:lang w:val="en-GB"/>
                      </w:rPr>
                      <w:t>lukasiewicz.gov</w:t>
                    </w:r>
                    <w:r w:rsidR="005D102F" w:rsidRPr="001378B3">
                      <w:rPr>
                        <w:lang w:val="en-GB"/>
                      </w:rPr>
                      <w:t>.pl</w:t>
                    </w:r>
                    <w:r w:rsidRPr="001378B3">
                      <w:rPr>
                        <w:lang w:val="en-GB"/>
                      </w:rPr>
                      <w:t xml:space="preserve"> | NIP: </w:t>
                    </w:r>
                    <w:r w:rsidR="006F645A" w:rsidRPr="001378B3">
                      <w:rPr>
                        <w:lang w:val="en-GB"/>
                      </w:rPr>
                      <w:t xml:space="preserve">894 314 05 23, REGON: </w:t>
                    </w:r>
                    <w:r w:rsidR="00274A7A" w:rsidRPr="001378B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7E37" w14:textId="77777777" w:rsidR="00A61EE4" w:rsidRDefault="00A61EE4" w:rsidP="006747BD">
      <w:pPr>
        <w:spacing w:after="0" w:line="240" w:lineRule="auto"/>
      </w:pPr>
      <w:r>
        <w:separator/>
      </w:r>
    </w:p>
  </w:footnote>
  <w:footnote w:type="continuationSeparator" w:id="0">
    <w:p w14:paraId="17049410" w14:textId="77777777" w:rsidR="00A61EE4" w:rsidRDefault="00A61EE4"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9F239F">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5004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824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414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312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000356407">
    <w:abstractNumId w:val="0"/>
  </w:num>
  <w:num w:numId="2" w16cid:durableId="2110924516">
    <w:abstractNumId w:val="1"/>
    <w:lvlOverride w:ilvl="0">
      <w:startOverride w:val="1"/>
    </w:lvlOverride>
  </w:num>
  <w:num w:numId="3" w16cid:durableId="497816556">
    <w:abstractNumId w:val="20"/>
  </w:num>
  <w:num w:numId="4" w16cid:durableId="1934895094">
    <w:abstractNumId w:val="23"/>
  </w:num>
  <w:num w:numId="5" w16cid:durableId="1142187189">
    <w:abstractNumId w:val="6"/>
  </w:num>
  <w:num w:numId="6" w16cid:durableId="815731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6480231">
    <w:abstractNumId w:val="18"/>
  </w:num>
  <w:num w:numId="8" w16cid:durableId="556477610">
    <w:abstractNumId w:val="9"/>
  </w:num>
  <w:num w:numId="9" w16cid:durableId="12277638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49089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30030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7467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8334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2551421">
    <w:abstractNumId w:val="7"/>
  </w:num>
  <w:num w:numId="15" w16cid:durableId="1738167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61765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5035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228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0201706">
    <w:abstractNumId w:val="11"/>
  </w:num>
  <w:num w:numId="20" w16cid:durableId="1651203081">
    <w:abstractNumId w:val="2"/>
  </w:num>
  <w:num w:numId="21" w16cid:durableId="841701021">
    <w:abstractNumId w:val="10"/>
  </w:num>
  <w:num w:numId="22" w16cid:durableId="1994528543">
    <w:abstractNumId w:val="8"/>
  </w:num>
  <w:num w:numId="23" w16cid:durableId="1102608321">
    <w:abstractNumId w:val="29"/>
  </w:num>
  <w:num w:numId="24" w16cid:durableId="1591230100">
    <w:abstractNumId w:val="14"/>
  </w:num>
  <w:num w:numId="25" w16cid:durableId="1098478735">
    <w:abstractNumId w:val="12"/>
  </w:num>
  <w:num w:numId="26" w16cid:durableId="1365210926">
    <w:abstractNumId w:val="22"/>
  </w:num>
  <w:num w:numId="27" w16cid:durableId="1344084985">
    <w:abstractNumId w:val="3"/>
  </w:num>
  <w:num w:numId="28" w16cid:durableId="961769239">
    <w:abstractNumId w:val="24"/>
  </w:num>
  <w:num w:numId="29" w16cid:durableId="181365709">
    <w:abstractNumId w:val="25"/>
  </w:num>
  <w:num w:numId="30" w16cid:durableId="161331915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A7A68"/>
    <w:rsid w:val="000E595C"/>
    <w:rsid w:val="0010183B"/>
    <w:rsid w:val="00134929"/>
    <w:rsid w:val="001378B3"/>
    <w:rsid w:val="00161ECE"/>
    <w:rsid w:val="00170C56"/>
    <w:rsid w:val="001A0BD2"/>
    <w:rsid w:val="001B02E2"/>
    <w:rsid w:val="0021691E"/>
    <w:rsid w:val="00231524"/>
    <w:rsid w:val="002630B3"/>
    <w:rsid w:val="00274A7A"/>
    <w:rsid w:val="002A2DD2"/>
    <w:rsid w:val="002B3206"/>
    <w:rsid w:val="002D48BE"/>
    <w:rsid w:val="002E6EDE"/>
    <w:rsid w:val="002F4540"/>
    <w:rsid w:val="003333A6"/>
    <w:rsid w:val="00335F9F"/>
    <w:rsid w:val="00346C00"/>
    <w:rsid w:val="00354204"/>
    <w:rsid w:val="00354A18"/>
    <w:rsid w:val="0035631A"/>
    <w:rsid w:val="0039324B"/>
    <w:rsid w:val="003F4BA3"/>
    <w:rsid w:val="00436794"/>
    <w:rsid w:val="00454182"/>
    <w:rsid w:val="00492FC3"/>
    <w:rsid w:val="0049582E"/>
    <w:rsid w:val="004A6DB4"/>
    <w:rsid w:val="004A736B"/>
    <w:rsid w:val="004C7A2F"/>
    <w:rsid w:val="004D25F3"/>
    <w:rsid w:val="004F5805"/>
    <w:rsid w:val="004F777C"/>
    <w:rsid w:val="0051125E"/>
    <w:rsid w:val="00526CDD"/>
    <w:rsid w:val="00583628"/>
    <w:rsid w:val="005D102F"/>
    <w:rsid w:val="005D1495"/>
    <w:rsid w:val="005F25C1"/>
    <w:rsid w:val="0066458B"/>
    <w:rsid w:val="006747BD"/>
    <w:rsid w:val="006919BD"/>
    <w:rsid w:val="00693870"/>
    <w:rsid w:val="006B3129"/>
    <w:rsid w:val="006B70F7"/>
    <w:rsid w:val="006D6DE5"/>
    <w:rsid w:val="006E5990"/>
    <w:rsid w:val="006F645A"/>
    <w:rsid w:val="00722141"/>
    <w:rsid w:val="0073413F"/>
    <w:rsid w:val="007659E5"/>
    <w:rsid w:val="00794817"/>
    <w:rsid w:val="00805DF6"/>
    <w:rsid w:val="00821F16"/>
    <w:rsid w:val="008254AA"/>
    <w:rsid w:val="008368C0"/>
    <w:rsid w:val="0084396A"/>
    <w:rsid w:val="00854B7B"/>
    <w:rsid w:val="008C1729"/>
    <w:rsid w:val="008C75DD"/>
    <w:rsid w:val="008F027B"/>
    <w:rsid w:val="008F17A4"/>
    <w:rsid w:val="008F209D"/>
    <w:rsid w:val="00946280"/>
    <w:rsid w:val="0096049F"/>
    <w:rsid w:val="009D26DF"/>
    <w:rsid w:val="009D4C4D"/>
    <w:rsid w:val="009F239F"/>
    <w:rsid w:val="00A10897"/>
    <w:rsid w:val="00A36F46"/>
    <w:rsid w:val="00A40C20"/>
    <w:rsid w:val="00A4666C"/>
    <w:rsid w:val="00A52C29"/>
    <w:rsid w:val="00A61EE4"/>
    <w:rsid w:val="00A9612C"/>
    <w:rsid w:val="00B61F8A"/>
    <w:rsid w:val="00B734A1"/>
    <w:rsid w:val="00B86E8F"/>
    <w:rsid w:val="00BB0176"/>
    <w:rsid w:val="00BC1FCE"/>
    <w:rsid w:val="00BD4FC1"/>
    <w:rsid w:val="00BE2024"/>
    <w:rsid w:val="00C16E39"/>
    <w:rsid w:val="00C536C0"/>
    <w:rsid w:val="00C736D5"/>
    <w:rsid w:val="00C74519"/>
    <w:rsid w:val="00C906A1"/>
    <w:rsid w:val="00C97E75"/>
    <w:rsid w:val="00CD4424"/>
    <w:rsid w:val="00CF537F"/>
    <w:rsid w:val="00D005B3"/>
    <w:rsid w:val="00D046E4"/>
    <w:rsid w:val="00D06D36"/>
    <w:rsid w:val="00D25E3D"/>
    <w:rsid w:val="00D40690"/>
    <w:rsid w:val="00D54820"/>
    <w:rsid w:val="00DA52A1"/>
    <w:rsid w:val="00DA6873"/>
    <w:rsid w:val="00DC3524"/>
    <w:rsid w:val="00E915F1"/>
    <w:rsid w:val="00ED7972"/>
    <w:rsid w:val="00EE493C"/>
    <w:rsid w:val="00F964A7"/>
    <w:rsid w:val="00FF1AD6"/>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link w:val="AkapitzlistZnak"/>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AkapitzlistZnak">
    <w:name w:val="Akapit z listą Znak"/>
    <w:basedOn w:val="Domylnaczcionkaakapitu"/>
    <w:link w:val="Akapitzlist"/>
    <w:uiPriority w:val="34"/>
    <w:locked/>
    <w:rsid w:val="00722141"/>
    <w:rPr>
      <w:rFonts w:ascii="Tahoma" w:eastAsia="Calibri" w:hAnsi="Tahoma" w:cs="Times New Roman"/>
      <w:color w:val="8082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21</TotalTime>
  <Pages>25</Pages>
  <Words>8193</Words>
  <Characters>49159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Marzena Krzymińska | Łukasiewicz - PORT</cp:lastModifiedBy>
  <cp:revision>7</cp:revision>
  <cp:lastPrinted>2020-02-07T19:43:00Z</cp:lastPrinted>
  <dcterms:created xsi:type="dcterms:W3CDTF">2023-09-15T08:26:00Z</dcterms:created>
  <dcterms:modified xsi:type="dcterms:W3CDTF">2023-09-18T09:01:00Z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