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FD7B" w14:textId="736A0B8A" w:rsidR="00C205B9" w:rsidRPr="00C55AB0" w:rsidRDefault="00C205B9" w:rsidP="00C205B9">
      <w:pPr>
        <w:pStyle w:val="Nagwek1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3</w:t>
      </w:r>
      <w:r w:rsidRPr="00C55AB0">
        <w:rPr>
          <w:rFonts w:asciiTheme="minorHAnsi" w:hAnsiTheme="minorHAnsi"/>
          <w:sz w:val="22"/>
        </w:rPr>
        <w:t xml:space="preserve"> do SWZ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BE3A1B" w:rsidRPr="000518E9" w14:paraId="2451F43F" w14:textId="77777777" w:rsidTr="001F052A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4ADF9A14" w14:textId="7C317176" w:rsidR="00BE3A1B" w:rsidRPr="000A28BD" w:rsidRDefault="00BE3A1B" w:rsidP="003C4BBB">
            <w:pPr>
              <w:spacing w:after="40" w:line="276" w:lineRule="auto"/>
              <w:rPr>
                <w:rFonts w:asciiTheme="minorHAnsi" w:hAnsiTheme="minorHAnsi" w:cstheme="minorHAnsi"/>
                <w:b/>
                <w:i/>
              </w:rPr>
            </w:pPr>
            <w:bookmarkStart w:id="0" w:name="_GoBack"/>
            <w:bookmarkEnd w:id="0"/>
            <w:r w:rsidRPr="00221B59">
              <w:rPr>
                <w:rFonts w:asciiTheme="minorHAnsi" w:hAnsiTheme="minorHAnsi" w:cstheme="minorHAnsi"/>
                <w:b/>
              </w:rPr>
              <w:t>DAZ</w:t>
            </w:r>
            <w:r w:rsidR="00221B59" w:rsidRPr="00221B59">
              <w:rPr>
                <w:rFonts w:asciiTheme="minorHAnsi" w:hAnsiTheme="minorHAnsi" w:cstheme="minorHAnsi"/>
                <w:b/>
              </w:rPr>
              <w:t>-Z.272.19.2023</w:t>
            </w:r>
          </w:p>
          <w:p w14:paraId="7F26DFEE" w14:textId="77777777" w:rsidR="00BE3A1B" w:rsidRDefault="00BE3A1B" w:rsidP="003C4BBB">
            <w:pPr>
              <w:pStyle w:val="Nagwek1"/>
              <w:ind w:left="431" w:hanging="431"/>
              <w:rPr>
                <w:rFonts w:asciiTheme="minorHAnsi" w:hAnsiTheme="minorHAnsi"/>
                <w:sz w:val="22"/>
              </w:rPr>
            </w:pPr>
            <w:r w:rsidRPr="001E2757">
              <w:rPr>
                <w:rFonts w:asciiTheme="minorHAnsi" w:hAnsiTheme="minorHAnsi"/>
                <w:sz w:val="22"/>
              </w:rPr>
              <w:t>FORMULARZ OFERTOWY</w:t>
            </w:r>
          </w:p>
          <w:p w14:paraId="1169B888" w14:textId="77777777" w:rsidR="00BE3A1B" w:rsidRPr="000518E9" w:rsidRDefault="00BE3A1B" w:rsidP="003C4BBB">
            <w:pPr>
              <w:spacing w:before="240" w:line="276" w:lineRule="auto"/>
              <w:ind w:left="6268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 xml:space="preserve">Zamawiający:     </w:t>
            </w:r>
          </w:p>
          <w:p w14:paraId="1FD8F1AE" w14:textId="77777777" w:rsidR="00BE3A1B" w:rsidRPr="000518E9" w:rsidRDefault="00BE3A1B" w:rsidP="003C4BBB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</w:rPr>
            </w:pPr>
            <w:r w:rsidRPr="000518E9">
              <w:rPr>
                <w:rFonts w:asciiTheme="minorHAnsi" w:hAnsiTheme="minorHAnsi" w:cstheme="minorHAnsi"/>
                <w:b/>
              </w:rPr>
              <w:t>WOJEWÓDZTWO POMORSKIE</w:t>
            </w:r>
          </w:p>
          <w:p w14:paraId="60BC637F" w14:textId="77777777" w:rsidR="00BE3A1B" w:rsidRPr="000518E9" w:rsidRDefault="00BE3A1B" w:rsidP="003C4BBB">
            <w:pPr>
              <w:spacing w:line="276" w:lineRule="auto"/>
              <w:ind w:left="6268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ul. Okopowa 21/27</w:t>
            </w:r>
          </w:p>
          <w:p w14:paraId="3641DD53" w14:textId="77777777" w:rsidR="00BE3A1B" w:rsidRPr="000518E9" w:rsidRDefault="00BE3A1B" w:rsidP="003C4BBB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 xml:space="preserve">80-810 GDAŃSK </w:t>
            </w:r>
          </w:p>
          <w:p w14:paraId="17D478FE" w14:textId="77777777" w:rsidR="00BE3A1B" w:rsidRPr="000518E9" w:rsidRDefault="00BE3A1B" w:rsidP="003C4BBB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W postępowaniu o udzielenie zamówienia publicznego, do którego zastosowano tryb podstawowy bez negocjacji, o którym mowa w art. 275 pkt 1 ustawy z dnia 11 września 2019 r. - Prawo za</w:t>
            </w:r>
            <w:r>
              <w:rPr>
                <w:rFonts w:asciiTheme="minorHAnsi" w:hAnsiTheme="minorHAnsi" w:cstheme="minorHAnsi"/>
              </w:rPr>
              <w:t>mówień publicznych</w:t>
            </w:r>
            <w:r w:rsidRPr="000518E9">
              <w:rPr>
                <w:rFonts w:asciiTheme="minorHAnsi" w:hAnsiTheme="minorHAnsi" w:cstheme="minorHAnsi"/>
              </w:rPr>
              <w:t>, dalej nazywanej ustawą Pzp, pn.:</w:t>
            </w:r>
          </w:p>
          <w:p w14:paraId="4D3278D2" w14:textId="77777777" w:rsidR="00BE3A1B" w:rsidRPr="000518E9" w:rsidRDefault="00BE3A1B" w:rsidP="003C4BBB">
            <w:pPr>
              <w:spacing w:after="4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37B4">
              <w:rPr>
                <w:rFonts w:asciiTheme="minorHAnsi" w:hAnsiTheme="minorHAnsi" w:cstheme="minorHAnsi"/>
                <w:b/>
              </w:rPr>
              <w:t>Zakup i dostawę bonów towarowych na pomoce edukacyjne.</w:t>
            </w:r>
          </w:p>
        </w:tc>
      </w:tr>
      <w:tr w:rsidR="00BE3A1B" w:rsidRPr="000518E9" w14:paraId="43B4C21F" w14:textId="77777777" w:rsidTr="001F052A">
        <w:trPr>
          <w:trHeight w:val="1502"/>
          <w:jc w:val="center"/>
        </w:trPr>
        <w:tc>
          <w:tcPr>
            <w:tcW w:w="9928" w:type="dxa"/>
            <w:hideMark/>
          </w:tcPr>
          <w:p w14:paraId="7713D433" w14:textId="77777777" w:rsidR="00BE3A1B" w:rsidRDefault="00BE3A1B" w:rsidP="003C4BBB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518E9">
              <w:rPr>
                <w:rFonts w:asciiTheme="minorHAnsi" w:hAnsiTheme="minorHAnsi" w:cstheme="minorHAnsi"/>
                <w:b/>
              </w:rPr>
              <w:t xml:space="preserve">DANE WYKONAWCY: </w:t>
            </w:r>
          </w:p>
          <w:p w14:paraId="4D21E19E" w14:textId="77777777" w:rsidR="00BE3A1B" w:rsidRDefault="00BE3A1B" w:rsidP="003C4BBB">
            <w:pPr>
              <w:suppressAutoHyphens/>
              <w:spacing w:line="276" w:lineRule="auto"/>
              <w:ind w:left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Czy Wykonawca jest małym lub średnim przedsiębiorstwem? </w:t>
            </w:r>
          </w:p>
          <w:p w14:paraId="27D94D75" w14:textId="77777777" w:rsidR="00BE3A1B" w:rsidRDefault="00BE3A1B" w:rsidP="003C4BBB">
            <w:pPr>
              <w:suppressAutoHyphens/>
              <w:spacing w:line="276" w:lineRule="auto"/>
              <w:ind w:left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- jest mikro przedsiębiorcą </w:t>
            </w:r>
            <w:r w:rsidRPr="00A36C90">
              <w:rPr>
                <w:rFonts w:ascii="Calibri" w:hAnsi="Calibri" w:cs="Tahoma"/>
                <w:b/>
              </w:rPr>
              <w:t>[ ] TAK [ ] NIE</w:t>
            </w:r>
          </w:p>
          <w:p w14:paraId="567D39ED" w14:textId="77777777" w:rsidR="00BE3A1B" w:rsidRDefault="00BE3A1B" w:rsidP="003C4BBB">
            <w:pPr>
              <w:suppressAutoHyphens/>
              <w:spacing w:line="276" w:lineRule="auto"/>
              <w:ind w:left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- jest małym przedsiębiorcą </w:t>
            </w:r>
            <w:r w:rsidRPr="00A36C90">
              <w:rPr>
                <w:rFonts w:ascii="Calibri" w:hAnsi="Calibri" w:cs="Tahoma"/>
                <w:b/>
              </w:rPr>
              <w:t>[ ] TAK [ ] NIE</w:t>
            </w:r>
          </w:p>
          <w:p w14:paraId="1D240A53" w14:textId="77777777" w:rsidR="00BE3A1B" w:rsidRDefault="00BE3A1B" w:rsidP="003C4BBB">
            <w:pPr>
              <w:suppressAutoHyphens/>
              <w:spacing w:line="276" w:lineRule="auto"/>
              <w:ind w:left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- jest średnim przedsiębiorcą </w:t>
            </w:r>
            <w:r w:rsidRPr="00A36C90">
              <w:rPr>
                <w:rFonts w:ascii="Calibri" w:hAnsi="Calibri" w:cs="Tahoma"/>
                <w:b/>
              </w:rPr>
              <w:t>[ ] TAK [ ] NIE</w:t>
            </w:r>
          </w:p>
          <w:p w14:paraId="0AACC1BC" w14:textId="77777777" w:rsidR="00BE3A1B" w:rsidRDefault="00BE3A1B" w:rsidP="003C4BBB">
            <w:pPr>
              <w:suppressAutoHyphens/>
              <w:spacing w:line="276" w:lineRule="auto"/>
              <w:ind w:left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- prowadzi jednoosobową działalność gospodarczą </w:t>
            </w:r>
            <w:r w:rsidRPr="00A36C90">
              <w:rPr>
                <w:rFonts w:ascii="Calibri" w:hAnsi="Calibri" w:cs="Tahoma"/>
                <w:b/>
              </w:rPr>
              <w:t>[ ] TAK [ ] NIE</w:t>
            </w:r>
          </w:p>
          <w:p w14:paraId="209109E3" w14:textId="77777777" w:rsidR="00BE3A1B" w:rsidRDefault="00BE3A1B" w:rsidP="003C4BBB">
            <w:pPr>
              <w:suppressAutoHyphens/>
              <w:spacing w:line="276" w:lineRule="auto"/>
              <w:ind w:left="28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- jest osobą fizyczną nieprowadzącą działalności gospodarczej </w:t>
            </w:r>
            <w:r w:rsidRPr="00A36C90">
              <w:rPr>
                <w:rFonts w:ascii="Calibri" w:hAnsi="Calibri" w:cs="Tahoma"/>
                <w:b/>
              </w:rPr>
              <w:t>[ ] TAK [ ] NIE</w:t>
            </w:r>
          </w:p>
          <w:p w14:paraId="773512F7" w14:textId="77777777" w:rsidR="00BE3A1B" w:rsidRPr="001956DC" w:rsidRDefault="00BE3A1B" w:rsidP="003C4BBB">
            <w:pPr>
              <w:suppressAutoHyphens/>
              <w:spacing w:line="276" w:lineRule="auto"/>
              <w:ind w:left="284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</w:rPr>
              <w:t xml:space="preserve">- jest innego rodzaju przedsiębiorcą </w:t>
            </w:r>
            <w:r w:rsidRPr="00A36C90">
              <w:rPr>
                <w:rFonts w:ascii="Calibri" w:hAnsi="Calibri" w:cs="Tahoma"/>
                <w:b/>
              </w:rPr>
              <w:t>[ ] TAK [ ] NIE</w:t>
            </w:r>
          </w:p>
          <w:p w14:paraId="4A259533" w14:textId="77777777" w:rsidR="00BE3A1B" w:rsidRPr="00885868" w:rsidRDefault="00BE3A1B" w:rsidP="003C4BBB">
            <w:pPr>
              <w:suppressAutoHyphens/>
              <w:spacing w:line="276" w:lineRule="auto"/>
              <w:ind w:left="284"/>
              <w:rPr>
                <w:rFonts w:ascii="Calibri" w:hAnsi="Calibri" w:cs="Tahoma"/>
                <w:b/>
              </w:rPr>
            </w:pPr>
            <w:r w:rsidRPr="00A36C90">
              <w:rPr>
                <w:rFonts w:ascii="Calibri" w:hAnsi="Calibri" w:cs="Tahoma"/>
                <w:i/>
              </w:rPr>
              <w:t>Zaznaczyć odpowiedź znakiem</w:t>
            </w:r>
            <w:r>
              <w:rPr>
                <w:rFonts w:ascii="Calibri" w:hAnsi="Calibri" w:cs="Tahoma"/>
                <w:b/>
              </w:rPr>
              <w:t xml:space="preserve"> „X”</w:t>
            </w:r>
          </w:p>
          <w:p w14:paraId="1ED9AEF4" w14:textId="77777777" w:rsidR="00BE3A1B" w:rsidRPr="000518E9" w:rsidRDefault="00BE3A1B" w:rsidP="003C4BBB">
            <w:pPr>
              <w:spacing w:after="40" w:line="276" w:lineRule="auto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Wykonawca/Wykonawcy:……………..……………..………………………………………….……….……..………...….……….................</w:t>
            </w:r>
          </w:p>
          <w:p w14:paraId="20198FEC" w14:textId="77777777" w:rsidR="00BE3A1B" w:rsidRPr="000518E9" w:rsidRDefault="00BE3A1B" w:rsidP="003C4BBB">
            <w:pPr>
              <w:spacing w:after="40" w:line="276" w:lineRule="auto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Adres:…………………………………………………………………………………………..…….…………………..……………</w:t>
            </w:r>
            <w:r>
              <w:rPr>
                <w:rFonts w:asciiTheme="minorHAnsi" w:hAnsiTheme="minorHAnsi" w:cstheme="minorHAnsi"/>
              </w:rPr>
              <w:t>…</w:t>
            </w:r>
            <w:r w:rsidRPr="000518E9">
              <w:rPr>
                <w:rFonts w:asciiTheme="minorHAnsi" w:hAnsiTheme="minorHAnsi" w:cstheme="minorHAnsi"/>
              </w:rPr>
              <w:t>……..……..….…</w:t>
            </w:r>
            <w:r>
              <w:rPr>
                <w:rFonts w:asciiTheme="minorHAnsi" w:hAnsiTheme="minorHAnsi" w:cstheme="minorHAnsi"/>
              </w:rPr>
              <w:t>…</w:t>
            </w:r>
            <w:r w:rsidRPr="000518E9">
              <w:rPr>
                <w:rFonts w:asciiTheme="minorHAnsi" w:hAnsiTheme="minorHAnsi" w:cstheme="minorHAnsi"/>
              </w:rPr>
              <w:t>…...</w:t>
            </w:r>
            <w:r w:rsidRPr="000518E9">
              <w:rPr>
                <w:rFonts w:asciiTheme="minorHAnsi" w:hAnsiTheme="minorHAnsi" w:cstheme="minorHAnsi"/>
                <w:vanish/>
              </w:rPr>
              <w:t xml:space="preserve"> …….………………………………</w:t>
            </w:r>
            <w:r w:rsidRPr="000518E9">
              <w:rPr>
                <w:rFonts w:asciiTheme="minorHAnsi" w:hAnsiTheme="minorHAnsi" w:cstheme="minorHAnsi"/>
              </w:rPr>
              <w:t>.………………………………………………………………………………………..………………………………………………………………………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FB31CF1" w14:textId="77777777" w:rsidR="00BE3A1B" w:rsidRPr="000518E9" w:rsidRDefault="00BE3A1B" w:rsidP="003C4BBB">
            <w:pPr>
              <w:spacing w:after="40" w:line="276" w:lineRule="auto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Osoba odpowiedzialna za kontakty z Zamawiającym: .…………………………………………..…………………………………………………………………………………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………………………………………..</w:t>
            </w:r>
          </w:p>
          <w:p w14:paraId="6569F29C" w14:textId="77777777" w:rsidR="00BE3A1B" w:rsidRPr="000518E9" w:rsidRDefault="00BE3A1B" w:rsidP="003C4BBB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Dane teleadresowe na które należy przekazywać korespondencję związaną z niniejszym postępowaniem:</w:t>
            </w:r>
          </w:p>
          <w:p w14:paraId="2C8D3931" w14:textId="77777777" w:rsidR="00BE3A1B" w:rsidRPr="000518E9" w:rsidRDefault="00BE3A1B" w:rsidP="003C4BBB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Faks:………………………………………………………………………………………………………………………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……………………………………..</w:t>
            </w:r>
            <w:r w:rsidRPr="000518E9">
              <w:rPr>
                <w:rFonts w:asciiTheme="minorHAnsi" w:hAnsiTheme="minorHAnsi" w:cstheme="minorHAnsi"/>
              </w:rPr>
              <w:t>…</w:t>
            </w:r>
          </w:p>
          <w:p w14:paraId="40D7E391" w14:textId="77777777" w:rsidR="00BE3A1B" w:rsidRPr="000518E9" w:rsidRDefault="00BE3A1B" w:rsidP="003C4BB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e-mail: …………………….…………</w:t>
            </w:r>
            <w:r w:rsidRPr="000518E9">
              <w:rPr>
                <w:rFonts w:asciiTheme="minorHAnsi" w:hAnsiTheme="minorHAnsi" w:cstheme="minorHAnsi"/>
                <w:vanish/>
              </w:rPr>
              <w:t xml:space="preserve">………………………………………………ji o </w:t>
            </w:r>
            <w:r w:rsidRPr="000518E9">
              <w:rPr>
                <w:rFonts w:asciiTheme="minorHAnsi" w:hAnsiTheme="minorHAnsi" w:cstheme="minorHAnsi"/>
              </w:rPr>
              <w:t>…………………..……………………………………………………………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…………………………………..</w:t>
            </w:r>
            <w:r w:rsidRPr="000518E9">
              <w:rPr>
                <w:rFonts w:asciiTheme="minorHAnsi" w:hAnsiTheme="minorHAnsi" w:cstheme="minorHAnsi"/>
              </w:rPr>
              <w:t>…….</w:t>
            </w:r>
          </w:p>
          <w:p w14:paraId="3542188E" w14:textId="77777777" w:rsidR="00BE3A1B" w:rsidRPr="000518E9" w:rsidRDefault="00BE3A1B" w:rsidP="003C4BBB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 w:rsidRPr="000518E9">
              <w:rPr>
                <w:rFonts w:asciiTheme="minorHAnsi" w:hAnsiTheme="minorHAnsi" w:cstheme="minorHAnsi"/>
              </w:rPr>
              <w:t>Adres do korespondencji (jeżeli inny niż adres siedziby): ……………………………………</w:t>
            </w:r>
            <w:r>
              <w:rPr>
                <w:rFonts w:asciiTheme="minorHAnsi" w:hAnsiTheme="minorHAnsi" w:cstheme="minorHAnsi"/>
              </w:rPr>
              <w:t>………………….</w:t>
            </w:r>
            <w:r w:rsidRPr="000518E9">
              <w:rPr>
                <w:rFonts w:asciiTheme="minorHAnsi" w:hAnsiTheme="minorHAnsi" w:cstheme="minorHAnsi"/>
              </w:rPr>
              <w:t>……………………….</w:t>
            </w:r>
            <w:r w:rsidRPr="000518E9">
              <w:rPr>
                <w:rFonts w:asciiTheme="minorHAnsi" w:hAnsiTheme="minorHAnsi" w:cstheme="minorHAnsi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………………………………………..</w:t>
            </w:r>
          </w:p>
        </w:tc>
      </w:tr>
      <w:tr w:rsidR="00BE3A1B" w:rsidRPr="000518E9" w14:paraId="075FD557" w14:textId="77777777" w:rsidTr="001F052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0888047E" w14:textId="77777777" w:rsidR="00BE3A1B" w:rsidRPr="004C3704" w:rsidRDefault="00BE3A1B" w:rsidP="003C4BBB">
            <w:pPr>
              <w:spacing w:before="120"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C3704">
              <w:rPr>
                <w:rFonts w:asciiTheme="minorHAnsi" w:hAnsiTheme="minorHAnsi" w:cstheme="minorHAnsi"/>
                <w:b/>
                <w:color w:val="FF0000"/>
              </w:rPr>
              <w:t>NA CZĘŚĆ I ZAMÓWIENIA</w:t>
            </w:r>
            <w:r w:rsidRPr="004C3704">
              <w:rPr>
                <w:rStyle w:val="Odwoanieprzypisudolnego"/>
                <w:rFonts w:asciiTheme="minorHAnsi" w:hAnsiTheme="minorHAnsi" w:cstheme="minorHAnsi"/>
                <w:b/>
                <w:color w:val="FF0000"/>
              </w:rPr>
              <w:footnoteReference w:id="1"/>
            </w:r>
          </w:p>
          <w:p w14:paraId="41B433AB" w14:textId="77777777" w:rsidR="00BE3A1B" w:rsidRPr="00895DDE" w:rsidRDefault="00BE3A1B" w:rsidP="003C4BBB">
            <w:pPr>
              <w:numPr>
                <w:ilvl w:val="0"/>
                <w:numId w:val="35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</w:rPr>
              <w:t>ŁĄCZNA CENA OFERTOWA:</w:t>
            </w:r>
            <w:r w:rsidRPr="000518E9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  <w:p w14:paraId="5C500303" w14:textId="293FB1AC" w:rsidR="00BE3A1B" w:rsidRPr="00507CE5" w:rsidRDefault="00BE3A1B" w:rsidP="003C4BBB">
            <w:pPr>
              <w:spacing w:before="120" w:line="276" w:lineRule="auto"/>
              <w:rPr>
                <w:rFonts w:asciiTheme="minorHAnsi" w:hAnsiTheme="minorHAnsi" w:cstheme="minorHAnsi"/>
                <w:szCs w:val="20"/>
              </w:rPr>
            </w:pPr>
            <w:r w:rsidRPr="00507CE5">
              <w:rPr>
                <w:rFonts w:asciiTheme="minorHAnsi" w:hAnsiTheme="minorHAnsi" w:cstheme="minorHAnsi"/>
                <w:szCs w:val="20"/>
              </w:rPr>
              <w:lastRenderedPageBreak/>
              <w:t>Niniejszym oferuję/oferujemy realizację przedmiotu zamówienia za ŁĄCZNĄ CENĘ OFERTOWĄ</w:t>
            </w:r>
            <w:r w:rsidRPr="00507CE5">
              <w:rPr>
                <w:rStyle w:val="Odwoanieprzypisudolnego"/>
                <w:rFonts w:asciiTheme="minorHAnsi" w:hAnsiTheme="minorHAnsi" w:cstheme="minorHAnsi"/>
                <w:szCs w:val="20"/>
              </w:rPr>
              <w:footnoteReference w:id="2"/>
            </w:r>
            <w:r w:rsidRPr="00507CE5">
              <w:rPr>
                <w:rFonts w:asciiTheme="minorHAnsi" w:hAnsiTheme="minorHAnsi" w:cstheme="minorHAnsi"/>
                <w:vanish/>
                <w:szCs w:val="20"/>
              </w:rPr>
              <w:t>** za ŁĄCZNĄ CENĘ OFERTOWĄ**</w:t>
            </w:r>
            <w:r w:rsidRPr="00507CE5">
              <w:rPr>
                <w:rFonts w:asciiTheme="minorHAnsi" w:hAnsiTheme="minorHAnsi" w:cstheme="minorHAnsi"/>
                <w:szCs w:val="20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BE3A1B" w:rsidRPr="00EC5874" w14:paraId="4B454EDA" w14:textId="77777777" w:rsidTr="001F052A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49063DC" w14:textId="77777777" w:rsidR="00BE3A1B" w:rsidRPr="00EC5874" w:rsidRDefault="00BE3A1B" w:rsidP="003C4BB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39343" w14:textId="77777777" w:rsidR="00BE3A1B" w:rsidRPr="00EC5874" w:rsidRDefault="00BE3A1B" w:rsidP="003C4BBB">
                  <w:pPr>
                    <w:spacing w:before="120"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07CE5">
                    <w:rPr>
                      <w:rFonts w:asciiTheme="minorHAnsi" w:hAnsiTheme="minorHAnsi" w:cstheme="minorHAnsi"/>
                      <w:szCs w:val="20"/>
                    </w:rPr>
                    <w:t>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Cs w:val="20"/>
                    </w:rPr>
                    <w:t xml:space="preserve">…..…. </w:t>
                  </w:r>
                </w:p>
              </w:tc>
            </w:tr>
          </w:tbl>
          <w:p w14:paraId="3CEECF0C" w14:textId="77777777" w:rsidR="00BE3A1B" w:rsidRPr="000863A9" w:rsidRDefault="00BE3A1B" w:rsidP="003C4BBB">
            <w:pPr>
              <w:numPr>
                <w:ilvl w:val="0"/>
                <w:numId w:val="35"/>
              </w:numPr>
              <w:spacing w:before="240" w:after="240" w:line="276" w:lineRule="auto"/>
              <w:ind w:left="315"/>
              <w:jc w:val="both"/>
              <w:rPr>
                <w:rFonts w:asciiTheme="minorHAnsi" w:hAnsiTheme="minorHAnsi" w:cstheme="minorHAnsi"/>
                <w:b/>
                <w:lang w:eastAsia="zh-CN"/>
              </w:rPr>
            </w:pPr>
            <w:r w:rsidRPr="000863A9">
              <w:rPr>
                <w:rFonts w:asciiTheme="minorHAnsi" w:hAnsiTheme="minorHAnsi" w:cstheme="minorHAnsi"/>
                <w:b/>
                <w:lang w:eastAsia="zh-CN"/>
              </w:rPr>
              <w:t>OŚWIADCZENIE DOTYCZĄCE KRYTERIUM OCENY OFERT:</w:t>
            </w:r>
          </w:p>
          <w:p w14:paraId="3089CEA3" w14:textId="77777777" w:rsidR="00BE3A1B" w:rsidRPr="000863A9" w:rsidRDefault="00BE3A1B" w:rsidP="003C4BBB">
            <w:pPr>
              <w:pStyle w:val="Akapitzlist"/>
              <w:numPr>
                <w:ilvl w:val="1"/>
                <w:numId w:val="35"/>
              </w:numPr>
              <w:suppressAutoHyphens/>
              <w:spacing w:after="240"/>
              <w:ind w:left="315"/>
              <w:contextualSpacing w:val="0"/>
              <w:jc w:val="both"/>
              <w:rPr>
                <w:rFonts w:cstheme="minorHAnsi"/>
              </w:rPr>
            </w:pPr>
            <w:r w:rsidRPr="000863A9">
              <w:rPr>
                <w:rFonts w:cstheme="minorHAnsi"/>
              </w:rPr>
              <w:t xml:space="preserve">Do kryterium </w:t>
            </w:r>
            <w:r w:rsidRPr="000863A9">
              <w:rPr>
                <w:rFonts w:cstheme="minorHAnsi"/>
                <w:b/>
              </w:rPr>
              <w:t>„Zakupy online”</w:t>
            </w:r>
            <w:r w:rsidRPr="000863A9">
              <w:rPr>
                <w:rFonts w:cstheme="minorHAnsi"/>
              </w:rPr>
              <w:t>:</w:t>
            </w:r>
          </w:p>
          <w:p w14:paraId="31C8FD6F" w14:textId="1CED7617" w:rsidR="00BE3A1B" w:rsidRPr="00854AAC" w:rsidRDefault="00BE3A1B" w:rsidP="00854AAC">
            <w:pPr>
              <w:spacing w:line="276" w:lineRule="auto"/>
              <w:ind w:left="740" w:hanging="142"/>
              <w:jc w:val="both"/>
              <w:rPr>
                <w:rFonts w:asciiTheme="minorHAnsi" w:hAnsiTheme="minorHAnsi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CBE544" wp14:editId="47947C1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73025</wp:posOffset>
                      </wp:positionV>
                      <wp:extent cx="285750" cy="200025"/>
                      <wp:effectExtent l="0" t="0" r="0" b="952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4A20B" id="Rectangle 6" o:spid="_x0000_s1026" style="position:absolute;margin-left:1.55pt;margin-top:5.75pt;width:22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"/>
                  </w:pict>
                </mc:Fallback>
              </mc:AlternateContent>
            </w:r>
            <w:r w:rsidRPr="000863A9">
              <w:rPr>
                <w:rStyle w:val="Odwoanieprzypisudolnego"/>
                <w:rFonts w:asciiTheme="minorHAnsi" w:hAnsiTheme="minorHAnsi" w:cstheme="minorHAnsi"/>
                <w:b/>
                <w:lang w:eastAsia="zh-CN"/>
              </w:rPr>
              <w:footnoteReference w:id="3"/>
            </w:r>
            <w:r w:rsidRPr="00BE3A1B">
              <w:rPr>
                <w:rFonts w:asciiTheme="minorHAnsi" w:hAnsiTheme="minorHAnsi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863A9">
              <w:rPr>
                <w:rFonts w:asciiTheme="minorHAnsi" w:hAnsiTheme="minorHAnsi" w:cstheme="minorHAnsi"/>
                <w:lang w:eastAsia="zh-CN"/>
              </w:rPr>
              <w:t>Oświadczam/y</w:t>
            </w:r>
            <w:r>
              <w:rPr>
                <w:rFonts w:asciiTheme="minorHAnsi" w:hAnsiTheme="minorHAnsi" w:cstheme="minorHAnsi"/>
                <w:lang w:eastAsia="zh-CN"/>
              </w:rPr>
              <w:t>*</w:t>
            </w:r>
            <w:r w:rsidRPr="000863A9">
              <w:rPr>
                <w:rFonts w:asciiTheme="minorHAnsi" w:hAnsiTheme="minorHAnsi" w:cstheme="minorHAnsi"/>
                <w:lang w:eastAsia="zh-CN"/>
              </w:rPr>
              <w:t xml:space="preserve"> niniejszym, iż oferuję/my</w:t>
            </w:r>
            <w:r>
              <w:rPr>
                <w:rFonts w:asciiTheme="minorHAnsi" w:hAnsiTheme="minorHAnsi" w:cstheme="minorHAnsi"/>
                <w:lang w:eastAsia="zh-CN"/>
              </w:rPr>
              <w:t>*</w:t>
            </w:r>
            <w:r w:rsidRPr="000863A9">
              <w:rPr>
                <w:rFonts w:asciiTheme="minorHAnsi" w:hAnsiTheme="minorHAnsi" w:cstheme="minorHAnsi"/>
                <w:lang w:eastAsia="zh-CN"/>
              </w:rPr>
              <w:t xml:space="preserve"> m</w:t>
            </w:r>
            <w:r w:rsidRPr="000863A9">
              <w:rPr>
                <w:rFonts w:asciiTheme="minorHAnsi" w:hAnsiTheme="minorHAnsi" w:cstheme="minorHAnsi"/>
              </w:rPr>
              <w:t>ożliwość realizacji bonów towarowych</w:t>
            </w:r>
            <w:r w:rsidRPr="000863A9" w:rsidDel="00574D0C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</w:rPr>
              <w:t>w formie zakupów online z dostawą do domu.</w:t>
            </w:r>
          </w:p>
          <w:p w14:paraId="06AF6A56" w14:textId="77777777" w:rsidR="00BE3A1B" w:rsidRPr="000863A9" w:rsidRDefault="00BE3A1B" w:rsidP="003C4B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</w:rPr>
              <w:t>Jeżeli Wykonawca w formularzu ofertowym nie zaznaczy możliwości realizacji bonów towarowych</w:t>
            </w:r>
            <w:r w:rsidRPr="000863A9" w:rsidDel="00574D0C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</w:rPr>
              <w:t xml:space="preserve">w formie zakupów online z dostawą do domu otrzyma </w:t>
            </w:r>
            <w:r w:rsidRPr="000863A9">
              <w:rPr>
                <w:rFonts w:asciiTheme="minorHAnsi" w:hAnsiTheme="minorHAnsi" w:cstheme="minorHAnsi"/>
                <w:b/>
              </w:rPr>
              <w:t>0 pkt</w:t>
            </w:r>
            <w:r w:rsidRPr="000863A9">
              <w:rPr>
                <w:rFonts w:asciiTheme="minorHAnsi" w:hAnsiTheme="minorHAnsi" w:cstheme="minorHAnsi"/>
              </w:rPr>
              <w:t xml:space="preserve"> w przedmiotowym kryterium </w:t>
            </w:r>
            <w:r w:rsidRPr="000863A9">
              <w:rPr>
                <w:rFonts w:asciiTheme="minorHAnsi" w:hAnsiTheme="minorHAnsi" w:cstheme="minorHAnsi"/>
                <w:b/>
              </w:rPr>
              <w:t>„Zakupy online”</w:t>
            </w:r>
            <w:r w:rsidRPr="000863A9">
              <w:rPr>
                <w:rFonts w:asciiTheme="minorHAnsi" w:hAnsiTheme="minorHAnsi" w:cstheme="minorHAnsi"/>
              </w:rPr>
              <w:t xml:space="preserve"> </w:t>
            </w:r>
          </w:p>
          <w:p w14:paraId="128F2502" w14:textId="77777777" w:rsidR="00BE3A1B" w:rsidRPr="00C15079" w:rsidRDefault="00BE3A1B" w:rsidP="003C4BBB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88B874F" w14:textId="77777777" w:rsidR="00BE3A1B" w:rsidRPr="000863A9" w:rsidRDefault="00BE3A1B" w:rsidP="003C4BBB">
            <w:pPr>
              <w:pStyle w:val="Akapitzlist"/>
              <w:numPr>
                <w:ilvl w:val="1"/>
                <w:numId w:val="35"/>
              </w:numPr>
              <w:tabs>
                <w:tab w:val="num" w:pos="1080"/>
              </w:tabs>
              <w:suppressAutoHyphens/>
              <w:spacing w:after="240"/>
              <w:ind w:left="315"/>
              <w:contextualSpacing w:val="0"/>
              <w:jc w:val="both"/>
              <w:rPr>
                <w:rFonts w:cstheme="minorHAnsi"/>
                <w:b/>
                <w:szCs w:val="20"/>
              </w:rPr>
            </w:pPr>
            <w:r w:rsidRPr="000863A9">
              <w:rPr>
                <w:rFonts w:cstheme="minorHAnsi"/>
                <w:szCs w:val="20"/>
              </w:rPr>
              <w:t xml:space="preserve">Do kryterium </w:t>
            </w:r>
            <w:r w:rsidRPr="000863A9">
              <w:rPr>
                <w:rFonts w:cstheme="minorHAnsi"/>
                <w:b/>
                <w:szCs w:val="20"/>
              </w:rPr>
              <w:t xml:space="preserve">„Termin ważności </w:t>
            </w:r>
            <w:r w:rsidRPr="000863A9">
              <w:rPr>
                <w:rFonts w:cstheme="minorHAnsi"/>
                <w:b/>
                <w:bCs/>
                <w:szCs w:val="20"/>
              </w:rPr>
              <w:t>bonów towarowych</w:t>
            </w:r>
            <w:r w:rsidRPr="000863A9">
              <w:rPr>
                <w:rFonts w:cstheme="minorHAnsi"/>
                <w:b/>
                <w:szCs w:val="20"/>
              </w:rPr>
              <w:t>”</w:t>
            </w:r>
            <w:r>
              <w:rPr>
                <w:rFonts w:cstheme="minorHAnsi"/>
                <w:b/>
                <w:szCs w:val="20"/>
              </w:rPr>
              <w:t>:</w:t>
            </w:r>
          </w:p>
          <w:p w14:paraId="3BD2A369" w14:textId="77777777" w:rsidR="00BE3A1B" w:rsidRPr="000863A9" w:rsidRDefault="00BE3A1B" w:rsidP="003C4BBB">
            <w:pPr>
              <w:tabs>
                <w:tab w:val="left" w:pos="201"/>
              </w:tabs>
              <w:spacing w:after="240" w:line="276" w:lineRule="auto"/>
              <w:ind w:left="173" w:hanging="142"/>
              <w:jc w:val="both"/>
              <w:rPr>
                <w:rFonts w:asciiTheme="minorHAnsi" w:hAnsiTheme="minorHAnsi" w:cstheme="minorHAnsi"/>
              </w:rPr>
            </w:pPr>
            <w:r w:rsidRPr="00C15079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DD4CD" wp14:editId="34F969F5">
                      <wp:simplePos x="0" y="0"/>
                      <wp:positionH relativeFrom="column">
                        <wp:posOffset>144243</wp:posOffset>
                      </wp:positionH>
                      <wp:positionV relativeFrom="paragraph">
                        <wp:posOffset>470340</wp:posOffset>
                      </wp:positionV>
                      <wp:extent cx="285750" cy="200025"/>
                      <wp:effectExtent l="0" t="0" r="19050" b="285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5A70A0" id="Rectangle 6" o:spid="_x0000_s1026" style="position:absolute;margin-left:11.35pt;margin-top:37.05pt;width:2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"/>
                  </w:pict>
                </mc:Fallback>
              </mc:AlternateContent>
            </w:r>
            <w:r w:rsidRPr="00BE3A1B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E3A1B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05B9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E3A1B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BE3A1B">
              <w:rPr>
                <w:rStyle w:val="Odwoanieprzypisudolnego"/>
                <w:rFonts w:asciiTheme="minorHAnsi" w:hAnsiTheme="minorHAnsi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ootnoteReference w:id="4"/>
            </w:r>
            <w:r w:rsidRPr="00BE3A1B">
              <w:rPr>
                <w:rFonts w:asciiTheme="minorHAnsi" w:hAnsiTheme="minorHAnsi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863A9">
              <w:rPr>
                <w:rFonts w:asciiTheme="minorHAnsi" w:hAnsiTheme="minorHAnsi" w:cstheme="minorHAnsi"/>
                <w:lang w:eastAsia="zh-CN"/>
              </w:rPr>
              <w:t xml:space="preserve">Oświadczam/y niniejszym, iż oferuję/my Termin ważności </w:t>
            </w:r>
            <w:r w:rsidRPr="000863A9">
              <w:rPr>
                <w:rFonts w:asciiTheme="minorHAnsi" w:hAnsiTheme="minorHAnsi" w:cstheme="minorHAnsi"/>
              </w:rPr>
              <w:t>bonów towarowych</w:t>
            </w:r>
            <w:r w:rsidRPr="000863A9" w:rsidDel="00574D0C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  <w:lang w:eastAsia="zh-CN"/>
              </w:rPr>
              <w:t>do (należy zaznaczyć oferowany termin):</w:t>
            </w:r>
          </w:p>
          <w:p w14:paraId="1AD3D873" w14:textId="27B41620" w:rsidR="00BE3A1B" w:rsidRPr="000863A9" w:rsidRDefault="00BE3A1B" w:rsidP="003C4BBB">
            <w:pPr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</w:rPr>
              <w:t xml:space="preserve">do </w:t>
            </w:r>
            <w:r w:rsidR="00A420E0">
              <w:rPr>
                <w:rFonts w:asciiTheme="minorHAnsi" w:hAnsiTheme="minorHAnsi" w:cstheme="minorHAnsi"/>
              </w:rPr>
              <w:t xml:space="preserve">31 października </w:t>
            </w:r>
            <w:r w:rsidRPr="000863A9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  <w:r w:rsidRPr="000863A9">
              <w:rPr>
                <w:rFonts w:asciiTheme="minorHAnsi" w:hAnsiTheme="minorHAnsi" w:cstheme="minorHAnsi"/>
              </w:rPr>
              <w:t xml:space="preserve"> r. (minimalny wymagany przez Zamawiającego termin ważności)</w:t>
            </w:r>
          </w:p>
          <w:p w14:paraId="4C237D6E" w14:textId="77777777" w:rsidR="00BE3A1B" w:rsidRPr="000863A9" w:rsidRDefault="00BE3A1B" w:rsidP="003C4B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62994B" wp14:editId="649FC269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689F9B" id="Rectangle 6" o:spid="_x0000_s1026" style="position:absolute;margin-left:11.7pt;margin-top:12.55pt;width:22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"/>
                  </w:pict>
                </mc:Fallback>
              </mc:AlternateContent>
            </w:r>
          </w:p>
          <w:p w14:paraId="088FD402" w14:textId="6E87F206" w:rsidR="00BE3A1B" w:rsidRPr="000863A9" w:rsidRDefault="00A420E0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30 listopada</w:t>
            </w:r>
            <w:r w:rsidR="00BE3A1B">
              <w:rPr>
                <w:rFonts w:asciiTheme="minorHAnsi" w:hAnsiTheme="minorHAnsi" w:cstheme="minorHAnsi"/>
              </w:rPr>
              <w:t xml:space="preserve"> 2023</w:t>
            </w:r>
            <w:r w:rsidR="00BE3A1B" w:rsidRPr="000863A9">
              <w:rPr>
                <w:rFonts w:asciiTheme="minorHAnsi" w:hAnsiTheme="minorHAnsi" w:cstheme="minorHAnsi"/>
              </w:rPr>
              <w:t xml:space="preserve"> r. (</w:t>
            </w:r>
            <w:r w:rsidR="00BE3A1B" w:rsidRPr="000863A9">
              <w:rPr>
                <w:rFonts w:asciiTheme="minorHAnsi" w:hAnsiTheme="minorHAnsi" w:cstheme="minorHAnsi"/>
                <w:b/>
              </w:rPr>
              <w:t>1 dodatkowy miesiąc</w:t>
            </w:r>
            <w:r w:rsidR="00BE3A1B"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10C50B8C" w14:textId="77777777" w:rsidR="00BE3A1B" w:rsidRPr="000863A9" w:rsidRDefault="00BE3A1B" w:rsidP="003C4BBB">
            <w:pPr>
              <w:tabs>
                <w:tab w:val="left" w:pos="20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F23320" wp14:editId="69A02B90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261F40" id="Rectangle 6" o:spid="_x0000_s1026" style="position:absolute;margin-left:11.95pt;margin-top:12.5pt;width:2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pHA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"/>
                  </w:pict>
                </mc:Fallback>
              </mc:AlternateContent>
            </w:r>
          </w:p>
          <w:p w14:paraId="7258C3E3" w14:textId="0D24C0B5" w:rsidR="00BE3A1B" w:rsidRPr="000863A9" w:rsidRDefault="00A420E0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31 grudnia</w:t>
            </w:r>
            <w:r w:rsidR="00BE3A1B">
              <w:rPr>
                <w:rFonts w:asciiTheme="minorHAnsi" w:hAnsiTheme="minorHAnsi" w:cstheme="minorHAnsi"/>
              </w:rPr>
              <w:t xml:space="preserve"> 2023</w:t>
            </w:r>
            <w:r w:rsidR="00BE3A1B" w:rsidRPr="000863A9">
              <w:rPr>
                <w:rFonts w:asciiTheme="minorHAnsi" w:hAnsiTheme="minorHAnsi" w:cstheme="minorHAnsi"/>
              </w:rPr>
              <w:t xml:space="preserve"> r. (</w:t>
            </w:r>
            <w:r w:rsidR="00BE3A1B" w:rsidRPr="000863A9">
              <w:rPr>
                <w:rFonts w:asciiTheme="minorHAnsi" w:hAnsiTheme="minorHAnsi" w:cstheme="minorHAnsi"/>
                <w:b/>
              </w:rPr>
              <w:t>2 dodatkowe miesiące</w:t>
            </w:r>
            <w:r w:rsidR="00BE3A1B"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525FC6FC" w14:textId="77777777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42474" wp14:editId="59E75A9E">
                      <wp:simplePos x="0" y="0"/>
                      <wp:positionH relativeFrom="column">
                        <wp:posOffset>155721</wp:posOffset>
                      </wp:positionH>
                      <wp:positionV relativeFrom="paragraph">
                        <wp:posOffset>167299</wp:posOffset>
                      </wp:positionV>
                      <wp:extent cx="285750" cy="200025"/>
                      <wp:effectExtent l="0" t="0" r="19050" b="2857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C02B12" id="Rectangle 6" o:spid="_x0000_s1026" style="position:absolute;margin-left:12.25pt;margin-top:13.15pt;width:22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WHAIAADw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"/>
                  </w:pict>
                </mc:Fallback>
              </mc:AlternateContent>
            </w:r>
          </w:p>
          <w:p w14:paraId="3F61A490" w14:textId="34FCCD7B" w:rsidR="00BE3A1B" w:rsidRPr="000863A9" w:rsidRDefault="00A420E0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31 </w:t>
            </w:r>
            <w:r w:rsidRPr="00221B59">
              <w:rPr>
                <w:rFonts w:asciiTheme="minorHAnsi" w:hAnsiTheme="minorHAnsi" w:cstheme="minorHAnsi"/>
              </w:rPr>
              <w:t>stycznia 20</w:t>
            </w:r>
            <w:r w:rsidR="001F052A" w:rsidRPr="00221B59">
              <w:rPr>
                <w:rFonts w:asciiTheme="minorHAnsi" w:hAnsiTheme="minorHAnsi" w:cstheme="minorHAnsi"/>
              </w:rPr>
              <w:t>2</w:t>
            </w:r>
            <w:r w:rsidRPr="00221B59">
              <w:rPr>
                <w:rFonts w:asciiTheme="minorHAnsi" w:hAnsiTheme="minorHAnsi" w:cstheme="minorHAnsi"/>
              </w:rPr>
              <w:t>4</w:t>
            </w:r>
            <w:r w:rsidR="00BE3A1B" w:rsidRPr="00221B59">
              <w:rPr>
                <w:rFonts w:asciiTheme="minorHAnsi" w:hAnsiTheme="minorHAnsi" w:cstheme="minorHAnsi"/>
              </w:rPr>
              <w:t xml:space="preserve"> r. (</w:t>
            </w:r>
            <w:r w:rsidR="00BE3A1B" w:rsidRPr="00221B59">
              <w:rPr>
                <w:rFonts w:asciiTheme="minorHAnsi" w:hAnsiTheme="minorHAnsi" w:cstheme="minorHAnsi"/>
                <w:b/>
              </w:rPr>
              <w:t>3 dodatkowe</w:t>
            </w:r>
            <w:r w:rsidR="00BE3A1B" w:rsidRPr="000863A9">
              <w:rPr>
                <w:rFonts w:asciiTheme="minorHAnsi" w:hAnsiTheme="minorHAnsi" w:cstheme="minorHAnsi"/>
                <w:b/>
              </w:rPr>
              <w:t xml:space="preserve"> miesiące</w:t>
            </w:r>
            <w:r w:rsidR="00BE3A1B"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1FF2FB2F" w14:textId="77777777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8C4F7E" wp14:editId="70D2646B">
                      <wp:simplePos x="0" y="0"/>
                      <wp:positionH relativeFrom="column">
                        <wp:posOffset>148688</wp:posOffset>
                      </wp:positionH>
                      <wp:positionV relativeFrom="paragraph">
                        <wp:posOffset>148053</wp:posOffset>
                      </wp:positionV>
                      <wp:extent cx="285750" cy="200025"/>
                      <wp:effectExtent l="0" t="0" r="19050" b="2857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227A24" id="Rectangle 6" o:spid="_x0000_s1026" style="position:absolute;margin-left:11.7pt;margin-top:11.65pt;width:22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"/>
                  </w:pict>
                </mc:Fallback>
              </mc:AlternateContent>
            </w:r>
          </w:p>
          <w:p w14:paraId="479B0FDE" w14:textId="37763707" w:rsidR="00BE3A1B" w:rsidRDefault="00BE3A1B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</w:t>
            </w:r>
            <w:r w:rsidR="00A420E0">
              <w:rPr>
                <w:rFonts w:asciiTheme="minorHAnsi" w:hAnsiTheme="minorHAnsi" w:cstheme="minorHAnsi"/>
              </w:rPr>
              <w:t>29 lutego</w:t>
            </w:r>
            <w:r w:rsidRPr="000863A9">
              <w:rPr>
                <w:rFonts w:asciiTheme="minorHAnsi" w:hAnsiTheme="minorHAnsi" w:cstheme="minorHAnsi"/>
              </w:rPr>
              <w:t xml:space="preserve"> 202</w:t>
            </w:r>
            <w:r w:rsidR="00A420E0">
              <w:rPr>
                <w:rFonts w:asciiTheme="minorHAnsi" w:hAnsiTheme="minorHAnsi" w:cstheme="minorHAnsi"/>
              </w:rPr>
              <w:t>4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4 dodatkowe miesiące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22BC90AA" w14:textId="77777777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63604B" wp14:editId="49720E2A">
                      <wp:simplePos x="0" y="0"/>
                      <wp:positionH relativeFrom="column">
                        <wp:posOffset>148688</wp:posOffset>
                      </wp:positionH>
                      <wp:positionV relativeFrom="paragraph">
                        <wp:posOffset>152595</wp:posOffset>
                      </wp:positionV>
                      <wp:extent cx="285750" cy="200025"/>
                      <wp:effectExtent l="0" t="0" r="19050" b="2857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587245" id="Rectangle 6" o:spid="_x0000_s1026" style="position:absolute;margin-left:11.7pt;margin-top:12pt;width:22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"/>
                  </w:pict>
                </mc:Fallback>
              </mc:AlternateContent>
            </w:r>
          </w:p>
          <w:p w14:paraId="37069B81" w14:textId="5EF3C944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</w:t>
            </w:r>
            <w:r w:rsidR="005822A3">
              <w:rPr>
                <w:rFonts w:asciiTheme="minorHAnsi" w:hAnsiTheme="minorHAnsi" w:cstheme="minorHAnsi"/>
              </w:rPr>
              <w:t>1 marca</w:t>
            </w:r>
            <w:r>
              <w:rPr>
                <w:rFonts w:asciiTheme="minorHAnsi" w:hAnsiTheme="minorHAnsi" w:cstheme="minorHAnsi"/>
              </w:rPr>
              <w:t xml:space="preserve"> 202</w:t>
            </w:r>
            <w:r w:rsidR="005822A3">
              <w:rPr>
                <w:rFonts w:asciiTheme="minorHAnsi" w:hAnsiTheme="minorHAnsi" w:cstheme="minorHAnsi"/>
              </w:rPr>
              <w:t>4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5 dodatkowych miesięcy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13888439" w14:textId="77777777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9630D5" wp14:editId="17DC3179">
                      <wp:simplePos x="0" y="0"/>
                      <wp:positionH relativeFrom="column">
                        <wp:posOffset>162609</wp:posOffset>
                      </wp:positionH>
                      <wp:positionV relativeFrom="paragraph">
                        <wp:posOffset>152302</wp:posOffset>
                      </wp:positionV>
                      <wp:extent cx="285750" cy="200025"/>
                      <wp:effectExtent l="0" t="0" r="19050" b="28575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7330A8" id="Rectangle 6" o:spid="_x0000_s1026" style="position:absolute;margin-left:12.8pt;margin-top:12pt;width:22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"/>
                  </w:pict>
                </mc:Fallback>
              </mc:AlternateContent>
            </w:r>
          </w:p>
          <w:p w14:paraId="774548CF" w14:textId="5841B421" w:rsidR="00BE3A1B" w:rsidRPr="000863A9" w:rsidRDefault="00BE3A1B" w:rsidP="003C4BBB">
            <w:pPr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</w:t>
            </w:r>
            <w:r w:rsidR="005822A3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822A3">
              <w:rPr>
                <w:rFonts w:asciiTheme="minorHAnsi" w:hAnsiTheme="minorHAnsi" w:cstheme="minorHAnsi"/>
              </w:rPr>
              <w:t>kwietnia</w:t>
            </w:r>
            <w:r>
              <w:rPr>
                <w:rFonts w:asciiTheme="minorHAnsi" w:hAnsiTheme="minorHAnsi" w:cstheme="minorHAnsi"/>
              </w:rPr>
              <w:t xml:space="preserve"> 202</w:t>
            </w:r>
            <w:r w:rsidR="005822A3">
              <w:rPr>
                <w:rFonts w:asciiTheme="minorHAnsi" w:hAnsiTheme="minorHAnsi" w:cstheme="minorHAnsi"/>
              </w:rPr>
              <w:t>4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6 dodatkowych miesięcy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38071FB1" w14:textId="77777777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45791C3" w14:textId="59AFB792" w:rsidR="00BE3A1B" w:rsidRPr="004C3704" w:rsidRDefault="00BE3A1B" w:rsidP="003C4BBB">
            <w:p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4C3704">
              <w:rPr>
                <w:rFonts w:asciiTheme="minorHAnsi" w:hAnsiTheme="minorHAnsi" w:cstheme="minorHAnsi"/>
                <w:b/>
              </w:rPr>
              <w:t>W przypadku wskazania terminu ważności bonów towarowych</w:t>
            </w:r>
            <w:r w:rsidRPr="004C3704" w:rsidDel="00574D0C">
              <w:rPr>
                <w:rFonts w:asciiTheme="minorHAnsi" w:hAnsiTheme="minorHAnsi" w:cstheme="minorHAnsi"/>
                <w:b/>
              </w:rPr>
              <w:t xml:space="preserve"> </w:t>
            </w:r>
            <w:r w:rsidRPr="004C3704">
              <w:rPr>
                <w:rFonts w:asciiTheme="minorHAnsi" w:hAnsiTheme="minorHAnsi" w:cstheme="minorHAnsi"/>
                <w:b/>
              </w:rPr>
              <w:t>do 3</w:t>
            </w:r>
            <w:r w:rsidR="004C3704" w:rsidRPr="004C3704">
              <w:rPr>
                <w:rFonts w:asciiTheme="minorHAnsi" w:hAnsiTheme="minorHAnsi" w:cstheme="minorHAnsi"/>
                <w:b/>
              </w:rPr>
              <w:t>1 października</w:t>
            </w:r>
            <w:r w:rsidRPr="004C3704">
              <w:rPr>
                <w:rFonts w:asciiTheme="minorHAnsi" w:hAnsiTheme="minorHAnsi" w:cstheme="minorHAnsi"/>
                <w:b/>
              </w:rPr>
              <w:t xml:space="preserve"> 2023 r. (minimalny wymagany przez Zamawiającego termin ważności bonów towarowych), niewskazania żadnego z ww. </w:t>
            </w:r>
            <w:r w:rsidRPr="004C3704">
              <w:rPr>
                <w:rFonts w:asciiTheme="minorHAnsi" w:hAnsiTheme="minorHAnsi" w:cstheme="minorHAnsi"/>
                <w:b/>
              </w:rPr>
              <w:lastRenderedPageBreak/>
              <w:t>terminów lub wskazanie więcej niż jednego terminu – oferta Wykonawcy otrzyma 0 punktów w przedmiotowym kryterium „Termin ważności bonów towarowych”.</w:t>
            </w:r>
          </w:p>
          <w:p w14:paraId="2E7F8BC1" w14:textId="77777777" w:rsidR="00BE3A1B" w:rsidRPr="000863A9" w:rsidRDefault="00BE3A1B" w:rsidP="003C4BBB">
            <w:pPr>
              <w:pStyle w:val="Akapitzlist"/>
              <w:numPr>
                <w:ilvl w:val="1"/>
                <w:numId w:val="35"/>
              </w:numPr>
              <w:suppressAutoHyphens/>
              <w:spacing w:after="240"/>
              <w:ind w:left="315"/>
              <w:contextualSpacing w:val="0"/>
              <w:jc w:val="both"/>
              <w:rPr>
                <w:rFonts w:cstheme="minorHAnsi"/>
              </w:rPr>
            </w:pPr>
            <w:r w:rsidRPr="000863A9">
              <w:rPr>
                <w:rFonts w:cstheme="minorHAnsi"/>
              </w:rPr>
              <w:t xml:space="preserve">Do kryterium </w:t>
            </w:r>
            <w:r>
              <w:rPr>
                <w:rFonts w:cstheme="minorHAnsi"/>
                <w:b/>
              </w:rPr>
              <w:t>„Liczba placówek w województwie pomorskim, w których można realizować bony towarowe</w:t>
            </w:r>
            <w:r w:rsidRPr="000863A9">
              <w:rPr>
                <w:rFonts w:cstheme="minorHAnsi"/>
                <w:b/>
              </w:rPr>
              <w:t>”</w:t>
            </w:r>
            <w:r w:rsidRPr="000863A9">
              <w:rPr>
                <w:rFonts w:cstheme="minorHAnsi"/>
              </w:rPr>
              <w:t>:</w:t>
            </w:r>
          </w:p>
          <w:p w14:paraId="6E214181" w14:textId="1B0967A1" w:rsidR="00BE3A1B" w:rsidRPr="00201B33" w:rsidRDefault="00854AAC" w:rsidP="003C4BBB">
            <w:pPr>
              <w:spacing w:line="276" w:lineRule="auto"/>
              <w:ind w:left="740" w:hanging="142"/>
              <w:jc w:val="both"/>
              <w:rPr>
                <w:rFonts w:asciiTheme="minorHAnsi" w:hAnsiTheme="minorHAnsi" w:cstheme="minorHAnsi"/>
                <w:b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62BD7B" wp14:editId="2E5F809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90170</wp:posOffset>
                      </wp:positionV>
                      <wp:extent cx="285750" cy="200025"/>
                      <wp:effectExtent l="0" t="0" r="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3B3A" id="Rectangle 6" o:spid="_x0000_s1026" style="position:absolute;margin-left:.95pt;margin-top:7.1pt;width:22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"/>
                  </w:pict>
                </mc:Fallback>
              </mc:AlternateContent>
            </w:r>
            <w:r w:rsidR="00BE3A1B" w:rsidRPr="000863A9">
              <w:rPr>
                <w:rStyle w:val="Odwoanieprzypisudolnego"/>
                <w:rFonts w:asciiTheme="minorHAnsi" w:hAnsiTheme="minorHAnsi" w:cstheme="minorHAnsi"/>
                <w:b/>
                <w:lang w:eastAsia="zh-CN"/>
              </w:rPr>
              <w:footnoteReference w:id="5"/>
            </w:r>
            <w:r w:rsidR="00BE3A1B" w:rsidRPr="00BE3A1B">
              <w:rPr>
                <w:rFonts w:asciiTheme="minorHAnsi" w:hAnsiTheme="minorHAnsi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BE3A1B">
              <w:rPr>
                <w:rFonts w:asciiTheme="minorHAnsi" w:hAnsiTheme="minorHAnsi" w:cstheme="minorHAnsi"/>
                <w:lang w:eastAsia="zh-CN"/>
              </w:rPr>
              <w:t xml:space="preserve">Wykonawca dołącza do niniejszej oferty </w:t>
            </w:r>
            <w:r w:rsidR="00BE3A1B" w:rsidRPr="00201B33">
              <w:rPr>
                <w:rFonts w:asciiTheme="minorHAnsi" w:hAnsiTheme="minorHAnsi" w:cstheme="minorHAnsi"/>
                <w:b/>
                <w:lang w:eastAsia="zh-CN"/>
              </w:rPr>
              <w:t>szczegółowy wykaz placówek w województwie pomorskim, w których można realizować bony towarowe.</w:t>
            </w:r>
          </w:p>
          <w:p w14:paraId="0CDADC44" w14:textId="77777777" w:rsidR="00BE3A1B" w:rsidRDefault="00BE3A1B" w:rsidP="003C4BB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863A9">
              <w:rPr>
                <w:rFonts w:asciiTheme="minorHAnsi" w:hAnsiTheme="minorHAnsi" w:cstheme="minorHAnsi"/>
              </w:rPr>
              <w:t xml:space="preserve">Jeżeli Wykonawca </w:t>
            </w:r>
            <w:r>
              <w:rPr>
                <w:rFonts w:asciiTheme="minorHAnsi" w:hAnsiTheme="minorHAnsi" w:cstheme="minorHAnsi"/>
              </w:rPr>
              <w:t>nie dołączy do oferty wykazu placówek w województwie pomorskim, w których można realizować bony towarowe otrzyma</w:t>
            </w:r>
            <w:r w:rsidRPr="000863A9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  <w:b/>
              </w:rPr>
              <w:t>0 pkt</w:t>
            </w:r>
            <w:r w:rsidRPr="000863A9">
              <w:rPr>
                <w:rFonts w:asciiTheme="minorHAnsi" w:hAnsiTheme="minorHAnsi" w:cstheme="minorHAnsi"/>
              </w:rPr>
              <w:t xml:space="preserve"> w przedmiotowym kryterium </w:t>
            </w:r>
            <w:r>
              <w:rPr>
                <w:rFonts w:asciiTheme="minorHAnsi" w:hAnsiTheme="minorHAnsi" w:cstheme="minorHAnsi"/>
                <w:b/>
              </w:rPr>
              <w:t>„Liczba placówek w województwie pomorskim, w których można realizować bony towarowe</w:t>
            </w:r>
            <w:r w:rsidRPr="000863A9">
              <w:rPr>
                <w:rFonts w:asciiTheme="minorHAnsi" w:hAnsiTheme="minorHAnsi" w:cstheme="minorHAnsi"/>
                <w:b/>
              </w:rPr>
              <w:t>”</w:t>
            </w:r>
            <w:r w:rsidRPr="000863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. Przedmiotowy wykaz </w:t>
            </w:r>
            <w:r w:rsidRPr="00201B33">
              <w:rPr>
                <w:rFonts w:asciiTheme="minorHAnsi" w:hAnsiTheme="minorHAnsi" w:cstheme="minorHAnsi"/>
                <w:b/>
              </w:rPr>
              <w:t>nie będzie podlegał uzupełnieniu.</w:t>
            </w:r>
          </w:p>
          <w:p w14:paraId="33D512EE" w14:textId="66A55C2E" w:rsidR="00BE3A1B" w:rsidRPr="004C3704" w:rsidRDefault="00BE3A1B" w:rsidP="003C4BBB">
            <w:pPr>
              <w:spacing w:before="120"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C3704">
              <w:rPr>
                <w:rFonts w:asciiTheme="minorHAnsi" w:hAnsiTheme="minorHAnsi" w:cstheme="minorHAnsi"/>
                <w:b/>
                <w:color w:val="FF0000"/>
              </w:rPr>
              <w:t>NA CZĘŚĆ II ZAMÓWIENIA</w:t>
            </w:r>
            <w:r w:rsidRPr="004C3704">
              <w:rPr>
                <w:rStyle w:val="Odwoanieprzypisudolnego"/>
                <w:rFonts w:asciiTheme="minorHAnsi" w:hAnsiTheme="minorHAnsi" w:cstheme="minorHAnsi"/>
                <w:b/>
                <w:color w:val="FF0000"/>
              </w:rPr>
              <w:footnoteReference w:id="6"/>
            </w:r>
          </w:p>
          <w:p w14:paraId="1043F534" w14:textId="77777777" w:rsidR="00BE3A1B" w:rsidRPr="000518E9" w:rsidRDefault="00BE3A1B" w:rsidP="003C4BBB">
            <w:pPr>
              <w:numPr>
                <w:ilvl w:val="0"/>
                <w:numId w:val="35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</w:rPr>
              <w:t>ŁĄCZNA CENA OFERTOWA:</w:t>
            </w:r>
            <w:r w:rsidRPr="000518E9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  <w:p w14:paraId="1A227CF9" w14:textId="77777777" w:rsidR="00BE3A1B" w:rsidRPr="00507CE5" w:rsidRDefault="00BE3A1B" w:rsidP="003C4BBB">
            <w:pPr>
              <w:spacing w:before="120" w:line="276" w:lineRule="auto"/>
              <w:rPr>
                <w:rFonts w:asciiTheme="minorHAnsi" w:hAnsiTheme="minorHAnsi" w:cstheme="minorHAnsi"/>
                <w:szCs w:val="20"/>
              </w:rPr>
            </w:pPr>
            <w:r w:rsidRPr="00507CE5">
              <w:rPr>
                <w:rFonts w:asciiTheme="minorHAnsi" w:hAnsiTheme="minorHAnsi" w:cstheme="minorHAnsi"/>
                <w:szCs w:val="20"/>
              </w:rPr>
              <w:t>Niniejszym oferuję/oferujemy realizację przedmiotu zamówienia za ŁĄCZNĄ CENĘ OFERTOWĄ</w:t>
            </w:r>
            <w:r w:rsidRPr="00507CE5">
              <w:rPr>
                <w:rStyle w:val="Odwoanieprzypisudolnego"/>
                <w:rFonts w:asciiTheme="minorHAnsi" w:hAnsiTheme="minorHAnsi" w:cstheme="minorHAnsi"/>
                <w:szCs w:val="20"/>
              </w:rPr>
              <w:footnoteReference w:id="7"/>
            </w:r>
            <w:r w:rsidRPr="00507CE5">
              <w:rPr>
                <w:rFonts w:asciiTheme="minorHAnsi" w:hAnsiTheme="minorHAnsi" w:cstheme="minorHAnsi"/>
                <w:vanish/>
                <w:szCs w:val="20"/>
              </w:rPr>
              <w:t>** za ŁĄCZNĄ CENĘ OFERTOWĄ**</w:t>
            </w:r>
            <w:r w:rsidRPr="00507CE5">
              <w:rPr>
                <w:rFonts w:asciiTheme="minorHAnsi" w:hAnsiTheme="minorHAnsi" w:cstheme="minorHAnsi"/>
                <w:szCs w:val="20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BE3A1B" w:rsidRPr="00EC5874" w14:paraId="454B21F3" w14:textId="77777777" w:rsidTr="001F052A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8210EF6" w14:textId="77777777" w:rsidR="00BE3A1B" w:rsidRPr="00EC5874" w:rsidRDefault="00BE3A1B" w:rsidP="003C4BB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7B72D" w14:textId="103F1B9D" w:rsidR="00BE3A1B" w:rsidRPr="00EC5874" w:rsidRDefault="00BE3A1B" w:rsidP="003C4BBB">
                  <w:pPr>
                    <w:spacing w:before="120"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07CE5">
                    <w:rPr>
                      <w:rFonts w:asciiTheme="minorHAnsi" w:hAnsiTheme="minorHAnsi" w:cstheme="minorHAnsi"/>
                      <w:szCs w:val="20"/>
                    </w:rPr>
                    <w:t>……………</w:t>
                  </w:r>
                  <w:r w:rsidR="004C3704">
                    <w:rPr>
                      <w:rFonts w:asciiTheme="minorHAnsi" w:hAnsiTheme="minorHAnsi" w:cstheme="minorHAnsi"/>
                      <w:szCs w:val="20"/>
                    </w:rPr>
                    <w:t xml:space="preserve">……………………………………………………………………..…. </w:t>
                  </w:r>
                </w:p>
              </w:tc>
            </w:tr>
          </w:tbl>
          <w:p w14:paraId="6E6230A1" w14:textId="77777777" w:rsidR="00BE3A1B" w:rsidRPr="000863A9" w:rsidRDefault="00BE3A1B" w:rsidP="003C4BBB">
            <w:pPr>
              <w:numPr>
                <w:ilvl w:val="0"/>
                <w:numId w:val="35"/>
              </w:numPr>
              <w:spacing w:before="240" w:after="240" w:line="276" w:lineRule="auto"/>
              <w:ind w:left="315"/>
              <w:jc w:val="both"/>
              <w:rPr>
                <w:rFonts w:asciiTheme="minorHAnsi" w:hAnsiTheme="minorHAnsi" w:cstheme="minorHAnsi"/>
                <w:b/>
                <w:lang w:eastAsia="zh-CN"/>
              </w:rPr>
            </w:pPr>
            <w:r w:rsidRPr="000863A9">
              <w:rPr>
                <w:rFonts w:asciiTheme="minorHAnsi" w:hAnsiTheme="minorHAnsi" w:cstheme="minorHAnsi"/>
                <w:b/>
                <w:lang w:eastAsia="zh-CN"/>
              </w:rPr>
              <w:t>OŚWIADCZENIE DOTYCZĄCE KRYTERIUM OCENY OFERT:</w:t>
            </w:r>
          </w:p>
          <w:p w14:paraId="47F08A06" w14:textId="77777777" w:rsidR="00BE3A1B" w:rsidRPr="000863A9" w:rsidRDefault="00BE3A1B" w:rsidP="003C4BBB">
            <w:pPr>
              <w:pStyle w:val="Akapitzlist"/>
              <w:numPr>
                <w:ilvl w:val="1"/>
                <w:numId w:val="35"/>
              </w:numPr>
              <w:suppressAutoHyphens/>
              <w:spacing w:after="240"/>
              <w:ind w:left="315"/>
              <w:contextualSpacing w:val="0"/>
              <w:jc w:val="both"/>
              <w:rPr>
                <w:rFonts w:cstheme="minorHAnsi"/>
              </w:rPr>
            </w:pPr>
            <w:r w:rsidRPr="000863A9">
              <w:rPr>
                <w:rFonts w:cstheme="minorHAnsi"/>
              </w:rPr>
              <w:t xml:space="preserve">Do kryterium </w:t>
            </w:r>
            <w:r w:rsidRPr="000863A9">
              <w:rPr>
                <w:rFonts w:cstheme="minorHAnsi"/>
                <w:b/>
              </w:rPr>
              <w:t>„Zakupy online”</w:t>
            </w:r>
            <w:r w:rsidRPr="000863A9">
              <w:rPr>
                <w:rFonts w:cstheme="minorHAnsi"/>
              </w:rPr>
              <w:t>:</w:t>
            </w:r>
          </w:p>
          <w:p w14:paraId="71EBD3A1" w14:textId="77777777" w:rsidR="00BE3A1B" w:rsidRPr="000863A9" w:rsidRDefault="00BE3A1B" w:rsidP="003C4BBB">
            <w:pPr>
              <w:spacing w:line="276" w:lineRule="auto"/>
              <w:ind w:left="740" w:hanging="142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4E5BA2" wp14:editId="6C1E18D6">
                      <wp:simplePos x="0" y="0"/>
                      <wp:positionH relativeFrom="column">
                        <wp:posOffset>35511</wp:posOffset>
                      </wp:positionH>
                      <wp:positionV relativeFrom="paragraph">
                        <wp:posOffset>165051</wp:posOffset>
                      </wp:positionV>
                      <wp:extent cx="285750" cy="200025"/>
                      <wp:effectExtent l="0" t="0" r="0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B9ABF0" id="Rectangle 6" o:spid="_x0000_s1026" style="position:absolute;margin-left:2.8pt;margin-top:13pt;width:22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"/>
                  </w:pict>
                </mc:Fallback>
              </mc:AlternateContent>
            </w:r>
            <w:r w:rsidRPr="000863A9">
              <w:rPr>
                <w:rStyle w:val="Odwoanieprzypisudolnego"/>
                <w:rFonts w:asciiTheme="minorHAnsi" w:hAnsiTheme="minorHAnsi" w:cstheme="minorHAnsi"/>
                <w:b/>
                <w:lang w:eastAsia="zh-CN"/>
              </w:rPr>
              <w:footnoteReference w:id="8"/>
            </w:r>
            <w:r w:rsidRPr="00BE3A1B">
              <w:rPr>
                <w:rFonts w:asciiTheme="minorHAnsi" w:hAnsiTheme="minorHAnsi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863A9">
              <w:rPr>
                <w:rFonts w:asciiTheme="minorHAnsi" w:hAnsiTheme="minorHAnsi" w:cstheme="minorHAnsi"/>
                <w:lang w:eastAsia="zh-CN"/>
              </w:rPr>
              <w:t>Oświadczam/y</w:t>
            </w:r>
            <w:r>
              <w:rPr>
                <w:rFonts w:asciiTheme="minorHAnsi" w:hAnsiTheme="minorHAnsi" w:cstheme="minorHAnsi"/>
                <w:lang w:eastAsia="zh-CN"/>
              </w:rPr>
              <w:t>*</w:t>
            </w:r>
            <w:r w:rsidRPr="000863A9">
              <w:rPr>
                <w:rFonts w:asciiTheme="minorHAnsi" w:hAnsiTheme="minorHAnsi" w:cstheme="minorHAnsi"/>
                <w:lang w:eastAsia="zh-CN"/>
              </w:rPr>
              <w:t xml:space="preserve"> niniejszym, iż oferuję/my</w:t>
            </w:r>
            <w:r>
              <w:rPr>
                <w:rFonts w:asciiTheme="minorHAnsi" w:hAnsiTheme="minorHAnsi" w:cstheme="minorHAnsi"/>
                <w:lang w:eastAsia="zh-CN"/>
              </w:rPr>
              <w:t>*</w:t>
            </w:r>
            <w:r w:rsidRPr="000863A9">
              <w:rPr>
                <w:rFonts w:asciiTheme="minorHAnsi" w:hAnsiTheme="minorHAnsi" w:cstheme="minorHAnsi"/>
                <w:lang w:eastAsia="zh-CN"/>
              </w:rPr>
              <w:t xml:space="preserve"> m</w:t>
            </w:r>
            <w:r w:rsidRPr="000863A9">
              <w:rPr>
                <w:rFonts w:asciiTheme="minorHAnsi" w:hAnsiTheme="minorHAnsi" w:cstheme="minorHAnsi"/>
              </w:rPr>
              <w:t>ożliwość realizacji bonów towarowych</w:t>
            </w:r>
            <w:r w:rsidRPr="000863A9" w:rsidDel="00574D0C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</w:rPr>
              <w:t>w formie zakupów online z dostawą do domu.</w:t>
            </w:r>
          </w:p>
          <w:p w14:paraId="7F22C451" w14:textId="77777777" w:rsidR="00BE3A1B" w:rsidRPr="000863A9" w:rsidRDefault="00BE3A1B" w:rsidP="003C4B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</w:rPr>
              <w:t>Jeżeli Wykonawca w formularzu ofertowym nie zaznaczy możliwości realizacji bonów towarowych</w:t>
            </w:r>
            <w:r w:rsidRPr="000863A9" w:rsidDel="00574D0C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</w:rPr>
              <w:t xml:space="preserve">w formie zakupów online z dostawą do domu otrzyma </w:t>
            </w:r>
            <w:r w:rsidRPr="000863A9">
              <w:rPr>
                <w:rFonts w:asciiTheme="minorHAnsi" w:hAnsiTheme="minorHAnsi" w:cstheme="minorHAnsi"/>
                <w:b/>
              </w:rPr>
              <w:t>0 pkt</w:t>
            </w:r>
            <w:r w:rsidRPr="000863A9">
              <w:rPr>
                <w:rFonts w:asciiTheme="minorHAnsi" w:hAnsiTheme="minorHAnsi" w:cstheme="minorHAnsi"/>
              </w:rPr>
              <w:t xml:space="preserve"> w przedmiotowym kryterium </w:t>
            </w:r>
            <w:r w:rsidRPr="000863A9">
              <w:rPr>
                <w:rFonts w:asciiTheme="minorHAnsi" w:hAnsiTheme="minorHAnsi" w:cstheme="minorHAnsi"/>
                <w:b/>
              </w:rPr>
              <w:t>„Zakupy online”</w:t>
            </w:r>
            <w:r w:rsidRPr="000863A9">
              <w:rPr>
                <w:rFonts w:asciiTheme="minorHAnsi" w:hAnsiTheme="minorHAnsi" w:cstheme="minorHAnsi"/>
              </w:rPr>
              <w:t xml:space="preserve"> </w:t>
            </w:r>
          </w:p>
          <w:p w14:paraId="73D248F0" w14:textId="77777777" w:rsidR="00BE3A1B" w:rsidRPr="00C15079" w:rsidRDefault="00BE3A1B" w:rsidP="003C4BBB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5452695" w14:textId="77777777" w:rsidR="00BE3A1B" w:rsidRPr="000863A9" w:rsidRDefault="00BE3A1B" w:rsidP="003C4BBB">
            <w:pPr>
              <w:pStyle w:val="Akapitzlist"/>
              <w:numPr>
                <w:ilvl w:val="1"/>
                <w:numId w:val="35"/>
              </w:numPr>
              <w:tabs>
                <w:tab w:val="num" w:pos="1080"/>
              </w:tabs>
              <w:suppressAutoHyphens/>
              <w:spacing w:after="240"/>
              <w:ind w:left="315"/>
              <w:contextualSpacing w:val="0"/>
              <w:jc w:val="both"/>
              <w:rPr>
                <w:rFonts w:cstheme="minorHAnsi"/>
                <w:b/>
                <w:szCs w:val="20"/>
              </w:rPr>
            </w:pPr>
            <w:r w:rsidRPr="000863A9">
              <w:rPr>
                <w:rFonts w:cstheme="minorHAnsi"/>
                <w:szCs w:val="20"/>
              </w:rPr>
              <w:t xml:space="preserve">Do kryterium </w:t>
            </w:r>
            <w:r w:rsidRPr="000863A9">
              <w:rPr>
                <w:rFonts w:cstheme="minorHAnsi"/>
                <w:b/>
                <w:szCs w:val="20"/>
              </w:rPr>
              <w:t xml:space="preserve">„Termin ważności </w:t>
            </w:r>
            <w:r w:rsidRPr="000863A9">
              <w:rPr>
                <w:rFonts w:cstheme="minorHAnsi"/>
                <w:b/>
                <w:bCs/>
                <w:szCs w:val="20"/>
              </w:rPr>
              <w:t>bonów towarowych</w:t>
            </w:r>
            <w:r w:rsidRPr="000863A9">
              <w:rPr>
                <w:rFonts w:cstheme="minorHAnsi"/>
                <w:b/>
                <w:szCs w:val="20"/>
              </w:rPr>
              <w:t>”</w:t>
            </w:r>
            <w:r>
              <w:rPr>
                <w:rFonts w:cstheme="minorHAnsi"/>
                <w:b/>
                <w:szCs w:val="20"/>
              </w:rPr>
              <w:t>:</w:t>
            </w:r>
          </w:p>
          <w:p w14:paraId="28E604A9" w14:textId="77777777" w:rsidR="00BE3A1B" w:rsidRPr="000863A9" w:rsidRDefault="00BE3A1B" w:rsidP="003C4BBB">
            <w:pPr>
              <w:tabs>
                <w:tab w:val="left" w:pos="201"/>
              </w:tabs>
              <w:spacing w:after="240" w:line="276" w:lineRule="auto"/>
              <w:ind w:left="173" w:hanging="142"/>
              <w:jc w:val="both"/>
              <w:rPr>
                <w:rFonts w:asciiTheme="minorHAnsi" w:hAnsiTheme="minorHAnsi" w:cstheme="minorHAnsi"/>
              </w:rPr>
            </w:pPr>
            <w:r w:rsidRPr="00C15079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ABB26A" wp14:editId="2AE88345">
                      <wp:simplePos x="0" y="0"/>
                      <wp:positionH relativeFrom="column">
                        <wp:posOffset>144243</wp:posOffset>
                      </wp:positionH>
                      <wp:positionV relativeFrom="paragraph">
                        <wp:posOffset>470340</wp:posOffset>
                      </wp:positionV>
                      <wp:extent cx="285750" cy="200025"/>
                      <wp:effectExtent l="0" t="0" r="19050" b="285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7AD9E1" id="Rectangle 6" o:spid="_x0000_s1026" style="position:absolute;margin-left:11.35pt;margin-top:37.05pt;width:22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xrHA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"/>
                  </w:pict>
                </mc:Fallback>
              </mc:AlternateContent>
            </w:r>
            <w:r w:rsidRPr="00BE3A1B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E3A1B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05B9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E3A1B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BE3A1B">
              <w:rPr>
                <w:rStyle w:val="Odwoanieprzypisudolnego"/>
                <w:rFonts w:asciiTheme="minorHAnsi" w:hAnsiTheme="minorHAnsi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ootnoteReference w:id="9"/>
            </w:r>
            <w:r w:rsidRPr="00BE3A1B">
              <w:rPr>
                <w:rFonts w:asciiTheme="minorHAnsi" w:hAnsiTheme="minorHAnsi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863A9">
              <w:rPr>
                <w:rFonts w:asciiTheme="minorHAnsi" w:hAnsiTheme="minorHAnsi" w:cstheme="minorHAnsi"/>
                <w:lang w:eastAsia="zh-CN"/>
              </w:rPr>
              <w:t xml:space="preserve">Oświadczam/y niniejszym, iż oferuję/my Termin ważności </w:t>
            </w:r>
            <w:r w:rsidRPr="000863A9">
              <w:rPr>
                <w:rFonts w:asciiTheme="minorHAnsi" w:hAnsiTheme="minorHAnsi" w:cstheme="minorHAnsi"/>
              </w:rPr>
              <w:t>bonów towarowych</w:t>
            </w:r>
            <w:r w:rsidRPr="000863A9" w:rsidDel="00574D0C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  <w:lang w:eastAsia="zh-CN"/>
              </w:rPr>
              <w:t>do (należy zaznaczyć oferowany termin):</w:t>
            </w:r>
          </w:p>
          <w:p w14:paraId="1B4D9BC4" w14:textId="1D7ED3F2" w:rsidR="00BE3A1B" w:rsidRPr="000863A9" w:rsidRDefault="00BE3A1B" w:rsidP="003C4BBB">
            <w:pPr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</w:rPr>
              <w:lastRenderedPageBreak/>
              <w:t xml:space="preserve">do </w:t>
            </w:r>
            <w:r>
              <w:rPr>
                <w:rFonts w:asciiTheme="minorHAnsi" w:hAnsiTheme="minorHAnsi" w:cstheme="minorHAnsi"/>
              </w:rPr>
              <w:t>30</w:t>
            </w:r>
            <w:r w:rsidRPr="000863A9">
              <w:rPr>
                <w:rFonts w:asciiTheme="minorHAnsi" w:hAnsiTheme="minorHAnsi" w:cstheme="minorHAnsi"/>
              </w:rPr>
              <w:t xml:space="preserve"> </w:t>
            </w:r>
            <w:r w:rsidR="004C3704">
              <w:rPr>
                <w:rFonts w:asciiTheme="minorHAnsi" w:hAnsiTheme="minorHAnsi" w:cstheme="minorHAnsi"/>
              </w:rPr>
              <w:t>listopad</w:t>
            </w:r>
            <w:r>
              <w:rPr>
                <w:rFonts w:asciiTheme="minorHAnsi" w:hAnsiTheme="minorHAnsi" w:cstheme="minorHAnsi"/>
              </w:rPr>
              <w:t>a</w:t>
            </w:r>
            <w:r w:rsidRPr="000863A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0863A9">
              <w:rPr>
                <w:rFonts w:asciiTheme="minorHAnsi" w:hAnsiTheme="minorHAnsi" w:cstheme="minorHAnsi"/>
              </w:rPr>
              <w:t xml:space="preserve"> r. (minimalny wymagany przez Zamawiającego termin ważności)</w:t>
            </w:r>
          </w:p>
          <w:p w14:paraId="0B5D75EA" w14:textId="77777777" w:rsidR="00BE3A1B" w:rsidRPr="000863A9" w:rsidRDefault="00BE3A1B" w:rsidP="003C4B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00C416" wp14:editId="796F478C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F4B925" id="Rectangle 6" o:spid="_x0000_s1026" style="position:absolute;margin-left:11.7pt;margin-top:12.55pt;width:22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Y9HQIAADs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"/>
                  </w:pict>
                </mc:Fallback>
              </mc:AlternateContent>
            </w:r>
          </w:p>
          <w:p w14:paraId="1B813EF8" w14:textId="6669BE4C" w:rsidR="00BE3A1B" w:rsidRPr="000863A9" w:rsidRDefault="00BE3A1B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31 </w:t>
            </w:r>
            <w:r w:rsidR="004C3704">
              <w:rPr>
                <w:rFonts w:asciiTheme="minorHAnsi" w:hAnsiTheme="minorHAnsi" w:cstheme="minorHAnsi"/>
              </w:rPr>
              <w:t xml:space="preserve">grudnia </w:t>
            </w:r>
            <w:r>
              <w:rPr>
                <w:rFonts w:asciiTheme="minorHAnsi" w:hAnsiTheme="minorHAnsi" w:cstheme="minorHAnsi"/>
              </w:rPr>
              <w:t>2023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1 dodatkowy miesiąc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485962F8" w14:textId="77777777" w:rsidR="00BE3A1B" w:rsidRPr="000863A9" w:rsidRDefault="00BE3A1B" w:rsidP="003C4BBB">
            <w:pPr>
              <w:tabs>
                <w:tab w:val="left" w:pos="20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18B19B" wp14:editId="776268F0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A317E5" id="Rectangle 6" o:spid="_x0000_s1026" style="position:absolute;margin-left:11.95pt;margin-top:12.5pt;width:22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D9A2QA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2836AABF" w14:textId="64D90E7B" w:rsidR="00BE3A1B" w:rsidRPr="000863A9" w:rsidRDefault="00BE3A1B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31 </w:t>
            </w:r>
            <w:r w:rsidR="004C3704">
              <w:rPr>
                <w:rFonts w:asciiTheme="minorHAnsi" w:hAnsiTheme="minorHAnsi" w:cstheme="minorHAnsi"/>
              </w:rPr>
              <w:t>stycznia</w:t>
            </w:r>
            <w:r>
              <w:rPr>
                <w:rFonts w:asciiTheme="minorHAnsi" w:hAnsiTheme="minorHAnsi" w:cstheme="minorHAnsi"/>
              </w:rPr>
              <w:t xml:space="preserve"> 202</w:t>
            </w:r>
            <w:r w:rsidR="004C3704">
              <w:rPr>
                <w:rFonts w:asciiTheme="minorHAnsi" w:hAnsiTheme="minorHAnsi" w:cstheme="minorHAnsi"/>
              </w:rPr>
              <w:t>4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2 dodatkowe miesiące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54413561" w14:textId="7F4CE8B4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4A9BBD4" w14:textId="44884D48" w:rsidR="00BE3A1B" w:rsidRPr="000863A9" w:rsidRDefault="00854AAC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60B308" wp14:editId="0DD89C2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12065</wp:posOffset>
                      </wp:positionV>
                      <wp:extent cx="285750" cy="200025"/>
                      <wp:effectExtent l="0" t="0" r="19050" b="2857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76CB5" id="Rectangle 6" o:spid="_x0000_s1026" style="position:absolute;margin-left:11.65pt;margin-top:.95pt;width:22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"/>
                  </w:pict>
                </mc:Fallback>
              </mc:AlternateContent>
            </w:r>
            <w:r w:rsidR="00BE3A1B">
              <w:rPr>
                <w:rFonts w:asciiTheme="minorHAnsi" w:hAnsiTheme="minorHAnsi" w:cstheme="minorHAnsi"/>
              </w:rPr>
              <w:t xml:space="preserve">do </w:t>
            </w:r>
            <w:r w:rsidR="004C3704">
              <w:rPr>
                <w:rFonts w:asciiTheme="minorHAnsi" w:hAnsiTheme="minorHAnsi" w:cstheme="minorHAnsi"/>
              </w:rPr>
              <w:t>29 lutego</w:t>
            </w:r>
            <w:r w:rsidR="00BE3A1B">
              <w:rPr>
                <w:rFonts w:asciiTheme="minorHAnsi" w:hAnsiTheme="minorHAnsi" w:cstheme="minorHAnsi"/>
              </w:rPr>
              <w:t xml:space="preserve"> 202</w:t>
            </w:r>
            <w:r w:rsidR="004C3704">
              <w:rPr>
                <w:rFonts w:asciiTheme="minorHAnsi" w:hAnsiTheme="minorHAnsi" w:cstheme="minorHAnsi"/>
              </w:rPr>
              <w:t>4</w:t>
            </w:r>
            <w:r w:rsidR="00BE3A1B" w:rsidRPr="000863A9">
              <w:rPr>
                <w:rFonts w:asciiTheme="minorHAnsi" w:hAnsiTheme="minorHAnsi" w:cstheme="minorHAnsi"/>
              </w:rPr>
              <w:t xml:space="preserve"> r. (</w:t>
            </w:r>
            <w:r w:rsidR="00BE3A1B" w:rsidRPr="000863A9">
              <w:rPr>
                <w:rFonts w:asciiTheme="minorHAnsi" w:hAnsiTheme="minorHAnsi" w:cstheme="minorHAnsi"/>
                <w:b/>
              </w:rPr>
              <w:t>3 dodatkowe miesiące</w:t>
            </w:r>
            <w:r w:rsidR="00BE3A1B"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5E979BF1" w14:textId="316198AB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57262C" wp14:editId="187E6E9D">
                      <wp:simplePos x="0" y="0"/>
                      <wp:positionH relativeFrom="column">
                        <wp:posOffset>148688</wp:posOffset>
                      </wp:positionH>
                      <wp:positionV relativeFrom="paragraph">
                        <wp:posOffset>148053</wp:posOffset>
                      </wp:positionV>
                      <wp:extent cx="285750" cy="200025"/>
                      <wp:effectExtent l="0" t="0" r="19050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6362" id="Rectangle 6" o:spid="_x0000_s1026" style="position:absolute;margin-left:11.7pt;margin-top:11.65pt;width:22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"/>
                  </w:pict>
                </mc:Fallback>
              </mc:AlternateContent>
            </w:r>
          </w:p>
          <w:p w14:paraId="794643EA" w14:textId="7891B287" w:rsidR="00BE3A1B" w:rsidRDefault="00BE3A1B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31</w:t>
            </w:r>
            <w:r w:rsidRPr="000863A9">
              <w:rPr>
                <w:rFonts w:asciiTheme="minorHAnsi" w:hAnsiTheme="minorHAnsi" w:cstheme="minorHAnsi"/>
              </w:rPr>
              <w:t xml:space="preserve"> </w:t>
            </w:r>
            <w:r w:rsidR="004C3704">
              <w:rPr>
                <w:rFonts w:asciiTheme="minorHAnsi" w:hAnsiTheme="minorHAnsi" w:cstheme="minorHAnsi"/>
              </w:rPr>
              <w:t>marca</w:t>
            </w:r>
            <w:r w:rsidRPr="000863A9">
              <w:rPr>
                <w:rFonts w:asciiTheme="minorHAnsi" w:hAnsiTheme="minorHAnsi" w:cstheme="minorHAnsi"/>
              </w:rPr>
              <w:t xml:space="preserve"> 202</w:t>
            </w:r>
            <w:r w:rsidR="004C3704">
              <w:rPr>
                <w:rFonts w:asciiTheme="minorHAnsi" w:hAnsiTheme="minorHAnsi" w:cstheme="minorHAnsi"/>
              </w:rPr>
              <w:t>4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4 dodatkowe miesiące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3181FF13" w14:textId="77777777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BF9BDC" wp14:editId="11CB23C3">
                      <wp:simplePos x="0" y="0"/>
                      <wp:positionH relativeFrom="column">
                        <wp:posOffset>148688</wp:posOffset>
                      </wp:positionH>
                      <wp:positionV relativeFrom="paragraph">
                        <wp:posOffset>152595</wp:posOffset>
                      </wp:positionV>
                      <wp:extent cx="285750" cy="200025"/>
                      <wp:effectExtent l="0" t="0" r="19050" b="2857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E74329" id="Rectangle 6" o:spid="_x0000_s1026" style="position:absolute;margin-left:11.7pt;margin-top:12pt;width:22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"/>
                  </w:pict>
                </mc:Fallback>
              </mc:AlternateContent>
            </w:r>
          </w:p>
          <w:p w14:paraId="632344BB" w14:textId="0A162CEC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30 </w:t>
            </w:r>
            <w:r w:rsidR="004C3704">
              <w:rPr>
                <w:rFonts w:asciiTheme="minorHAnsi" w:hAnsiTheme="minorHAnsi" w:cstheme="minorHAnsi"/>
              </w:rPr>
              <w:t>kwietni</w:t>
            </w:r>
            <w:r>
              <w:rPr>
                <w:rFonts w:asciiTheme="minorHAnsi" w:hAnsiTheme="minorHAnsi" w:cstheme="minorHAnsi"/>
              </w:rPr>
              <w:t>a 202</w:t>
            </w:r>
            <w:r w:rsidR="004C3704">
              <w:rPr>
                <w:rFonts w:asciiTheme="minorHAnsi" w:hAnsiTheme="minorHAnsi" w:cstheme="minorHAnsi"/>
              </w:rPr>
              <w:t>4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5 dodatkowych miesięcy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5B10A90D" w14:textId="77777777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27BC58" wp14:editId="447140E7">
                      <wp:simplePos x="0" y="0"/>
                      <wp:positionH relativeFrom="column">
                        <wp:posOffset>162609</wp:posOffset>
                      </wp:positionH>
                      <wp:positionV relativeFrom="paragraph">
                        <wp:posOffset>152302</wp:posOffset>
                      </wp:positionV>
                      <wp:extent cx="285750" cy="200025"/>
                      <wp:effectExtent l="0" t="0" r="19050" b="28575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457EF3" id="Rectangle 6" o:spid="_x0000_s1026" style="position:absolute;margin-left:12.8pt;margin-top:12pt;width:2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"/>
                  </w:pict>
                </mc:Fallback>
              </mc:AlternateContent>
            </w:r>
          </w:p>
          <w:p w14:paraId="29323FE0" w14:textId="540180EA" w:rsidR="00BE3A1B" w:rsidRPr="000863A9" w:rsidRDefault="00BE3A1B" w:rsidP="003C4BBB">
            <w:pPr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31 </w:t>
            </w:r>
            <w:r w:rsidR="004C3704">
              <w:rPr>
                <w:rFonts w:asciiTheme="minorHAnsi" w:hAnsiTheme="minorHAnsi" w:cstheme="minorHAnsi"/>
              </w:rPr>
              <w:t>maj</w:t>
            </w:r>
            <w:r>
              <w:rPr>
                <w:rFonts w:asciiTheme="minorHAnsi" w:hAnsiTheme="minorHAnsi" w:cstheme="minorHAnsi"/>
              </w:rPr>
              <w:t>a 202</w:t>
            </w:r>
            <w:r w:rsidR="004C3704">
              <w:rPr>
                <w:rFonts w:asciiTheme="minorHAnsi" w:hAnsiTheme="minorHAnsi" w:cstheme="minorHAnsi"/>
              </w:rPr>
              <w:t>4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6 dodatkowych miesięcy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07C93A49" w14:textId="77777777" w:rsidR="00BE3A1B" w:rsidRPr="000863A9" w:rsidRDefault="00BE3A1B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DCDC80D" w14:textId="2B6A3D61" w:rsidR="00BE3A1B" w:rsidRPr="004C3704" w:rsidRDefault="00BE3A1B" w:rsidP="003C4BBB">
            <w:p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4C3704">
              <w:rPr>
                <w:rFonts w:asciiTheme="minorHAnsi" w:hAnsiTheme="minorHAnsi" w:cstheme="minorHAnsi"/>
                <w:b/>
              </w:rPr>
              <w:t>W przypadku wskazania terminu ważności bonów towarowych</w:t>
            </w:r>
            <w:r w:rsidRPr="004C3704" w:rsidDel="00574D0C">
              <w:rPr>
                <w:rFonts w:asciiTheme="minorHAnsi" w:hAnsiTheme="minorHAnsi" w:cstheme="minorHAnsi"/>
                <w:b/>
              </w:rPr>
              <w:t xml:space="preserve"> </w:t>
            </w:r>
            <w:r w:rsidRPr="004C3704">
              <w:rPr>
                <w:rFonts w:asciiTheme="minorHAnsi" w:hAnsiTheme="minorHAnsi" w:cstheme="minorHAnsi"/>
                <w:b/>
              </w:rPr>
              <w:t xml:space="preserve">do 30 </w:t>
            </w:r>
            <w:r w:rsidR="004C3704" w:rsidRPr="004C3704">
              <w:rPr>
                <w:rFonts w:asciiTheme="minorHAnsi" w:hAnsiTheme="minorHAnsi" w:cstheme="minorHAnsi"/>
                <w:b/>
              </w:rPr>
              <w:t>listopad</w:t>
            </w:r>
            <w:r w:rsidRPr="004C3704">
              <w:rPr>
                <w:rFonts w:asciiTheme="minorHAnsi" w:hAnsiTheme="minorHAnsi" w:cstheme="minorHAnsi"/>
                <w:b/>
              </w:rPr>
              <w:t>a 2023 r. (minimalny wymagany przez Zamawiającego termin ważności bonów towarowych), niewskazania żadnego z ww. terminów lub wskazanie więcej niż jednego terminu – oferta Wykonawcy otrzyma 0 punktów w przedmiotowym kryterium „Termin ważności bonów towarowych”.</w:t>
            </w:r>
          </w:p>
          <w:p w14:paraId="6A808A24" w14:textId="77777777" w:rsidR="00BE3A1B" w:rsidRPr="000863A9" w:rsidRDefault="00BE3A1B" w:rsidP="003C4BBB">
            <w:pPr>
              <w:pStyle w:val="Akapitzlist"/>
              <w:numPr>
                <w:ilvl w:val="1"/>
                <w:numId w:val="35"/>
              </w:numPr>
              <w:suppressAutoHyphens/>
              <w:spacing w:after="240"/>
              <w:ind w:left="315"/>
              <w:contextualSpacing w:val="0"/>
              <w:jc w:val="both"/>
              <w:rPr>
                <w:rFonts w:cstheme="minorHAnsi"/>
              </w:rPr>
            </w:pPr>
            <w:r w:rsidRPr="000863A9">
              <w:rPr>
                <w:rFonts w:cstheme="minorHAnsi"/>
              </w:rPr>
              <w:t xml:space="preserve">Do kryterium </w:t>
            </w:r>
            <w:r>
              <w:rPr>
                <w:rFonts w:cstheme="minorHAnsi"/>
                <w:b/>
              </w:rPr>
              <w:t>„Liczba placówek w województwie pomorskim, w których można realizować bony towarowe</w:t>
            </w:r>
            <w:r w:rsidRPr="000863A9">
              <w:rPr>
                <w:rFonts w:cstheme="minorHAnsi"/>
                <w:b/>
              </w:rPr>
              <w:t>”</w:t>
            </w:r>
            <w:r w:rsidRPr="000863A9">
              <w:rPr>
                <w:rFonts w:cstheme="minorHAnsi"/>
              </w:rPr>
              <w:t>:</w:t>
            </w:r>
          </w:p>
          <w:p w14:paraId="604064BD" w14:textId="77777777" w:rsidR="00BE3A1B" w:rsidRPr="00201B33" w:rsidRDefault="00BE3A1B" w:rsidP="003C4BBB">
            <w:pPr>
              <w:spacing w:line="276" w:lineRule="auto"/>
              <w:ind w:left="740" w:hanging="142"/>
              <w:jc w:val="both"/>
              <w:rPr>
                <w:rFonts w:asciiTheme="minorHAnsi" w:hAnsiTheme="minorHAnsi" w:cstheme="minorHAnsi"/>
                <w:b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D3BBF4" wp14:editId="7B2E3FD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42545</wp:posOffset>
                      </wp:positionV>
                      <wp:extent cx="285750" cy="200025"/>
                      <wp:effectExtent l="0" t="0" r="0" b="9525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ACC89" id="Rectangle 6" o:spid="_x0000_s1026" style="position:absolute;margin-left:2.15pt;margin-top:3.35pt;width:2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"/>
                  </w:pict>
                </mc:Fallback>
              </mc:AlternateContent>
            </w:r>
            <w:r w:rsidRPr="000863A9">
              <w:rPr>
                <w:rStyle w:val="Odwoanieprzypisudolnego"/>
                <w:rFonts w:asciiTheme="minorHAnsi" w:hAnsiTheme="minorHAnsi" w:cstheme="minorHAnsi"/>
                <w:b/>
                <w:lang w:eastAsia="zh-CN"/>
              </w:rPr>
              <w:footnoteReference w:id="10"/>
            </w:r>
            <w:r w:rsidRPr="00BE3A1B">
              <w:rPr>
                <w:rFonts w:asciiTheme="minorHAnsi" w:hAnsiTheme="minorHAnsi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Theme="minorHAnsi" w:hAnsiTheme="minorHAnsi" w:cstheme="minorHAnsi"/>
                <w:lang w:eastAsia="zh-CN"/>
              </w:rPr>
              <w:t xml:space="preserve">Wykonawca dołącza do niniejszej oferty </w:t>
            </w:r>
            <w:r w:rsidRPr="00201B33">
              <w:rPr>
                <w:rFonts w:asciiTheme="minorHAnsi" w:hAnsiTheme="minorHAnsi" w:cstheme="minorHAnsi"/>
                <w:b/>
                <w:lang w:eastAsia="zh-CN"/>
              </w:rPr>
              <w:t>szczegółowy wykaz placówek w województwie pomorskim, w których można realizować bony towarowe.</w:t>
            </w:r>
          </w:p>
          <w:p w14:paraId="21658273" w14:textId="77777777" w:rsidR="00BE3A1B" w:rsidRPr="00BC0D9C" w:rsidRDefault="00BE3A1B" w:rsidP="003C4BB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863A9">
              <w:rPr>
                <w:rFonts w:asciiTheme="minorHAnsi" w:hAnsiTheme="minorHAnsi" w:cstheme="minorHAnsi"/>
              </w:rPr>
              <w:t xml:space="preserve">Jeżeli Wykonawca </w:t>
            </w:r>
            <w:r>
              <w:rPr>
                <w:rFonts w:asciiTheme="minorHAnsi" w:hAnsiTheme="minorHAnsi" w:cstheme="minorHAnsi"/>
              </w:rPr>
              <w:t>nie dołączy do oferty wykazu placówek w województwie pomorskim, w których można realizować bony towarowe otrzyma</w:t>
            </w:r>
            <w:r w:rsidRPr="000863A9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  <w:b/>
              </w:rPr>
              <w:t>0 pkt</w:t>
            </w:r>
            <w:r w:rsidRPr="000863A9">
              <w:rPr>
                <w:rFonts w:asciiTheme="minorHAnsi" w:hAnsiTheme="minorHAnsi" w:cstheme="minorHAnsi"/>
              </w:rPr>
              <w:t xml:space="preserve"> w przedmiotowym kryterium </w:t>
            </w:r>
            <w:r>
              <w:rPr>
                <w:rFonts w:asciiTheme="minorHAnsi" w:hAnsiTheme="minorHAnsi" w:cstheme="minorHAnsi"/>
                <w:b/>
              </w:rPr>
              <w:t>„Liczba placówek w województwie pomorskim, w których można realizować bony towarowe</w:t>
            </w:r>
            <w:r w:rsidRPr="000863A9">
              <w:rPr>
                <w:rFonts w:asciiTheme="minorHAnsi" w:hAnsiTheme="minorHAnsi" w:cstheme="minorHAnsi"/>
                <w:b/>
              </w:rPr>
              <w:t>”</w:t>
            </w:r>
            <w:r w:rsidRPr="000863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. Przedmiotowy wykaz </w:t>
            </w:r>
            <w:r w:rsidRPr="00201B33">
              <w:rPr>
                <w:rFonts w:asciiTheme="minorHAnsi" w:hAnsiTheme="minorHAnsi" w:cstheme="minorHAnsi"/>
                <w:b/>
              </w:rPr>
              <w:t>nie będzie podlegał uzupełnieniu.</w:t>
            </w:r>
          </w:p>
          <w:p w14:paraId="71FEEAAE" w14:textId="70F11553" w:rsidR="004C3704" w:rsidRPr="004C3704" w:rsidRDefault="004C3704" w:rsidP="003C4BBB">
            <w:pPr>
              <w:spacing w:before="120"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C3704">
              <w:rPr>
                <w:rFonts w:asciiTheme="minorHAnsi" w:hAnsiTheme="minorHAnsi" w:cstheme="minorHAnsi"/>
                <w:b/>
                <w:color w:val="FF0000"/>
              </w:rPr>
              <w:t>NA CZĘŚĆ I</w:t>
            </w:r>
            <w:r>
              <w:rPr>
                <w:rFonts w:asciiTheme="minorHAnsi" w:hAnsiTheme="minorHAnsi" w:cstheme="minorHAnsi"/>
                <w:b/>
                <w:color w:val="FF0000"/>
              </w:rPr>
              <w:t>II</w:t>
            </w:r>
            <w:r w:rsidRPr="004C3704">
              <w:rPr>
                <w:rFonts w:asciiTheme="minorHAnsi" w:hAnsiTheme="minorHAnsi" w:cstheme="minorHAnsi"/>
                <w:b/>
                <w:color w:val="FF0000"/>
              </w:rPr>
              <w:t xml:space="preserve"> ZAMÓWIENIA</w:t>
            </w:r>
            <w:r w:rsidRPr="004C3704">
              <w:rPr>
                <w:rStyle w:val="Odwoanieprzypisudolnego"/>
                <w:rFonts w:asciiTheme="minorHAnsi" w:hAnsiTheme="minorHAnsi" w:cstheme="minorHAnsi"/>
                <w:b/>
                <w:color w:val="FF0000"/>
              </w:rPr>
              <w:footnoteReference w:id="11"/>
            </w:r>
          </w:p>
          <w:p w14:paraId="5B7DFE09" w14:textId="77777777" w:rsidR="004C3704" w:rsidRPr="00895DDE" w:rsidRDefault="004C3704" w:rsidP="003C4BBB">
            <w:pPr>
              <w:numPr>
                <w:ilvl w:val="0"/>
                <w:numId w:val="35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</w:rPr>
              <w:t>ŁĄCZNA CENA OFERTOWA:</w:t>
            </w:r>
            <w:r w:rsidRPr="000518E9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  <w:p w14:paraId="0B877D9C" w14:textId="77777777" w:rsidR="004C3704" w:rsidRPr="00507CE5" w:rsidRDefault="004C3704" w:rsidP="003C4BBB">
            <w:pPr>
              <w:spacing w:before="120" w:line="276" w:lineRule="auto"/>
              <w:rPr>
                <w:rFonts w:asciiTheme="minorHAnsi" w:hAnsiTheme="minorHAnsi" w:cstheme="minorHAnsi"/>
                <w:szCs w:val="20"/>
              </w:rPr>
            </w:pPr>
            <w:r w:rsidRPr="00507CE5">
              <w:rPr>
                <w:rFonts w:asciiTheme="minorHAnsi" w:hAnsiTheme="minorHAnsi" w:cstheme="minorHAnsi"/>
                <w:szCs w:val="20"/>
              </w:rPr>
              <w:t>Niniejszym oferuję/oferujemy realizację przedmiotu zamówienia za ŁĄCZNĄ CENĘ OFERTOWĄ</w:t>
            </w:r>
            <w:r w:rsidRPr="00507CE5">
              <w:rPr>
                <w:rStyle w:val="Odwoanieprzypisudolnego"/>
                <w:rFonts w:asciiTheme="minorHAnsi" w:hAnsiTheme="minorHAnsi" w:cstheme="minorHAnsi"/>
                <w:szCs w:val="20"/>
              </w:rPr>
              <w:footnoteReference w:id="12"/>
            </w:r>
            <w:r w:rsidRPr="00507CE5">
              <w:rPr>
                <w:rFonts w:asciiTheme="minorHAnsi" w:hAnsiTheme="minorHAnsi" w:cstheme="minorHAnsi"/>
                <w:vanish/>
                <w:szCs w:val="20"/>
              </w:rPr>
              <w:t>** za ŁĄCZNĄ CENĘ OFERTOWĄ**</w:t>
            </w:r>
            <w:r w:rsidRPr="00507CE5">
              <w:rPr>
                <w:rFonts w:asciiTheme="minorHAnsi" w:hAnsiTheme="minorHAnsi" w:cstheme="minorHAnsi"/>
                <w:szCs w:val="20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4C3704" w:rsidRPr="00EC5874" w14:paraId="4E674550" w14:textId="77777777" w:rsidTr="001F052A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7EA7115" w14:textId="77777777" w:rsidR="004C3704" w:rsidRPr="00EC5874" w:rsidRDefault="004C3704" w:rsidP="003C4BBB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1214D" w14:textId="77777777" w:rsidR="004C3704" w:rsidRPr="00EC5874" w:rsidRDefault="004C3704" w:rsidP="003C4BBB">
                  <w:pPr>
                    <w:spacing w:before="120"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07CE5">
                    <w:rPr>
                      <w:rFonts w:asciiTheme="minorHAnsi" w:hAnsiTheme="minorHAnsi" w:cstheme="minorHAnsi"/>
                      <w:szCs w:val="20"/>
                    </w:rPr>
                    <w:t>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Cs w:val="20"/>
                    </w:rPr>
                    <w:t xml:space="preserve">…..…. </w:t>
                  </w:r>
                </w:p>
              </w:tc>
            </w:tr>
          </w:tbl>
          <w:p w14:paraId="6ADAECB2" w14:textId="77777777" w:rsidR="004C3704" w:rsidRPr="000863A9" w:rsidRDefault="004C3704" w:rsidP="003C4BBB">
            <w:pPr>
              <w:numPr>
                <w:ilvl w:val="0"/>
                <w:numId w:val="35"/>
              </w:numPr>
              <w:spacing w:before="240" w:after="240" w:line="276" w:lineRule="auto"/>
              <w:ind w:left="315"/>
              <w:jc w:val="both"/>
              <w:rPr>
                <w:rFonts w:asciiTheme="minorHAnsi" w:hAnsiTheme="minorHAnsi" w:cstheme="minorHAnsi"/>
                <w:b/>
                <w:lang w:eastAsia="zh-CN"/>
              </w:rPr>
            </w:pPr>
            <w:r w:rsidRPr="000863A9">
              <w:rPr>
                <w:rFonts w:asciiTheme="minorHAnsi" w:hAnsiTheme="minorHAnsi" w:cstheme="minorHAnsi"/>
                <w:b/>
                <w:lang w:eastAsia="zh-CN"/>
              </w:rPr>
              <w:t>OŚWIADCZENIE DOTYCZĄCE KRYTERIUM OCENY OFERT:</w:t>
            </w:r>
          </w:p>
          <w:p w14:paraId="6BB75250" w14:textId="77777777" w:rsidR="004C3704" w:rsidRPr="000863A9" w:rsidRDefault="004C3704" w:rsidP="003C4BBB">
            <w:pPr>
              <w:pStyle w:val="Akapitzlist"/>
              <w:numPr>
                <w:ilvl w:val="1"/>
                <w:numId w:val="35"/>
              </w:numPr>
              <w:suppressAutoHyphens/>
              <w:spacing w:after="240"/>
              <w:ind w:left="315"/>
              <w:contextualSpacing w:val="0"/>
              <w:jc w:val="both"/>
              <w:rPr>
                <w:rFonts w:cstheme="minorHAnsi"/>
              </w:rPr>
            </w:pPr>
            <w:r w:rsidRPr="000863A9">
              <w:rPr>
                <w:rFonts w:cstheme="minorHAnsi"/>
              </w:rPr>
              <w:lastRenderedPageBreak/>
              <w:t xml:space="preserve">Do kryterium </w:t>
            </w:r>
            <w:r w:rsidRPr="000863A9">
              <w:rPr>
                <w:rFonts w:cstheme="minorHAnsi"/>
                <w:b/>
              </w:rPr>
              <w:t>„Zakupy online”</w:t>
            </w:r>
            <w:r w:rsidRPr="000863A9">
              <w:rPr>
                <w:rFonts w:cstheme="minorHAnsi"/>
              </w:rPr>
              <w:t>:</w:t>
            </w:r>
          </w:p>
          <w:p w14:paraId="72DDA565" w14:textId="77777777" w:rsidR="004C3704" w:rsidRPr="000863A9" w:rsidRDefault="004C3704" w:rsidP="003C4BBB">
            <w:pPr>
              <w:spacing w:line="276" w:lineRule="auto"/>
              <w:ind w:left="740" w:hanging="142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13A2DB" wp14:editId="04CFA8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27305</wp:posOffset>
                      </wp:positionV>
                      <wp:extent cx="285750" cy="200025"/>
                      <wp:effectExtent l="0" t="0" r="0" b="9525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6EBAE" id="Rectangle 6" o:spid="_x0000_s1026" style="position:absolute;margin-left:-.25pt;margin-top:2.15pt;width:2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"/>
                  </w:pict>
                </mc:Fallback>
              </mc:AlternateContent>
            </w:r>
            <w:r w:rsidRPr="000863A9">
              <w:rPr>
                <w:rStyle w:val="Odwoanieprzypisudolnego"/>
                <w:rFonts w:asciiTheme="minorHAnsi" w:hAnsiTheme="minorHAnsi" w:cstheme="minorHAnsi"/>
                <w:b/>
                <w:lang w:eastAsia="zh-CN"/>
              </w:rPr>
              <w:footnoteReference w:id="13"/>
            </w:r>
            <w:r w:rsidRPr="00BE3A1B">
              <w:rPr>
                <w:rFonts w:asciiTheme="minorHAnsi" w:hAnsiTheme="minorHAnsi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863A9">
              <w:rPr>
                <w:rFonts w:asciiTheme="minorHAnsi" w:hAnsiTheme="minorHAnsi" w:cstheme="minorHAnsi"/>
                <w:lang w:eastAsia="zh-CN"/>
              </w:rPr>
              <w:t>Oświadczam/y</w:t>
            </w:r>
            <w:r>
              <w:rPr>
                <w:rFonts w:asciiTheme="minorHAnsi" w:hAnsiTheme="minorHAnsi" w:cstheme="minorHAnsi"/>
                <w:lang w:eastAsia="zh-CN"/>
              </w:rPr>
              <w:t>*</w:t>
            </w:r>
            <w:r w:rsidRPr="000863A9">
              <w:rPr>
                <w:rFonts w:asciiTheme="minorHAnsi" w:hAnsiTheme="minorHAnsi" w:cstheme="minorHAnsi"/>
                <w:lang w:eastAsia="zh-CN"/>
              </w:rPr>
              <w:t xml:space="preserve"> niniejszym, iż oferuję/my</w:t>
            </w:r>
            <w:r>
              <w:rPr>
                <w:rFonts w:asciiTheme="minorHAnsi" w:hAnsiTheme="minorHAnsi" w:cstheme="minorHAnsi"/>
                <w:lang w:eastAsia="zh-CN"/>
              </w:rPr>
              <w:t>*</w:t>
            </w:r>
            <w:r w:rsidRPr="000863A9">
              <w:rPr>
                <w:rFonts w:asciiTheme="minorHAnsi" w:hAnsiTheme="minorHAnsi" w:cstheme="minorHAnsi"/>
                <w:lang w:eastAsia="zh-CN"/>
              </w:rPr>
              <w:t xml:space="preserve"> m</w:t>
            </w:r>
            <w:r w:rsidRPr="000863A9">
              <w:rPr>
                <w:rFonts w:asciiTheme="minorHAnsi" w:hAnsiTheme="minorHAnsi" w:cstheme="minorHAnsi"/>
              </w:rPr>
              <w:t>ożliwość realizacji bonów towarowych</w:t>
            </w:r>
            <w:r w:rsidRPr="000863A9" w:rsidDel="00574D0C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</w:rPr>
              <w:t>w formie zakupów online z dostawą do domu.</w:t>
            </w:r>
          </w:p>
          <w:p w14:paraId="3C1F07E8" w14:textId="77777777" w:rsidR="004C3704" w:rsidRPr="000863A9" w:rsidRDefault="004C3704" w:rsidP="003C4B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</w:rPr>
              <w:t>Jeżeli Wykonawca w formularzu ofertowym nie zaznaczy możliwości realizacji bonów towarowych</w:t>
            </w:r>
            <w:r w:rsidRPr="000863A9" w:rsidDel="00574D0C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</w:rPr>
              <w:t xml:space="preserve">w formie zakupów online z dostawą do domu otrzyma </w:t>
            </w:r>
            <w:r w:rsidRPr="000863A9">
              <w:rPr>
                <w:rFonts w:asciiTheme="minorHAnsi" w:hAnsiTheme="minorHAnsi" w:cstheme="minorHAnsi"/>
                <w:b/>
              </w:rPr>
              <w:t>0 pkt</w:t>
            </w:r>
            <w:r w:rsidRPr="000863A9">
              <w:rPr>
                <w:rFonts w:asciiTheme="minorHAnsi" w:hAnsiTheme="minorHAnsi" w:cstheme="minorHAnsi"/>
              </w:rPr>
              <w:t xml:space="preserve"> w przedmiotowym kryterium </w:t>
            </w:r>
            <w:r w:rsidRPr="000863A9">
              <w:rPr>
                <w:rFonts w:asciiTheme="minorHAnsi" w:hAnsiTheme="minorHAnsi" w:cstheme="minorHAnsi"/>
                <w:b/>
              </w:rPr>
              <w:t>„Zakupy online”</w:t>
            </w:r>
            <w:r w:rsidRPr="000863A9">
              <w:rPr>
                <w:rFonts w:asciiTheme="minorHAnsi" w:hAnsiTheme="minorHAnsi" w:cstheme="minorHAnsi"/>
              </w:rPr>
              <w:t xml:space="preserve"> </w:t>
            </w:r>
          </w:p>
          <w:p w14:paraId="60C6EE0A" w14:textId="77777777" w:rsidR="004C3704" w:rsidRPr="000863A9" w:rsidRDefault="004C3704" w:rsidP="003C4BBB">
            <w:pPr>
              <w:pStyle w:val="Akapitzlist"/>
              <w:numPr>
                <w:ilvl w:val="1"/>
                <w:numId w:val="35"/>
              </w:numPr>
              <w:tabs>
                <w:tab w:val="num" w:pos="1080"/>
              </w:tabs>
              <w:suppressAutoHyphens/>
              <w:spacing w:after="240"/>
              <w:ind w:left="315"/>
              <w:contextualSpacing w:val="0"/>
              <w:jc w:val="both"/>
              <w:rPr>
                <w:rFonts w:cstheme="minorHAnsi"/>
                <w:b/>
                <w:szCs w:val="20"/>
              </w:rPr>
            </w:pPr>
            <w:r w:rsidRPr="000863A9">
              <w:rPr>
                <w:rFonts w:cstheme="minorHAnsi"/>
                <w:szCs w:val="20"/>
              </w:rPr>
              <w:t xml:space="preserve">Do kryterium </w:t>
            </w:r>
            <w:r w:rsidRPr="000863A9">
              <w:rPr>
                <w:rFonts w:cstheme="minorHAnsi"/>
                <w:b/>
                <w:szCs w:val="20"/>
              </w:rPr>
              <w:t xml:space="preserve">„Termin ważności </w:t>
            </w:r>
            <w:r w:rsidRPr="000863A9">
              <w:rPr>
                <w:rFonts w:cstheme="minorHAnsi"/>
                <w:b/>
                <w:bCs/>
                <w:szCs w:val="20"/>
              </w:rPr>
              <w:t>bonów towarowych</w:t>
            </w:r>
            <w:r w:rsidRPr="000863A9">
              <w:rPr>
                <w:rFonts w:cstheme="minorHAnsi"/>
                <w:b/>
                <w:szCs w:val="20"/>
              </w:rPr>
              <w:t>”</w:t>
            </w:r>
            <w:r>
              <w:rPr>
                <w:rFonts w:cstheme="minorHAnsi"/>
                <w:b/>
                <w:szCs w:val="20"/>
              </w:rPr>
              <w:t>:</w:t>
            </w:r>
          </w:p>
          <w:p w14:paraId="4AA6D085" w14:textId="77777777" w:rsidR="004C3704" w:rsidRPr="000863A9" w:rsidRDefault="004C3704" w:rsidP="003C4BBB">
            <w:pPr>
              <w:tabs>
                <w:tab w:val="left" w:pos="201"/>
              </w:tabs>
              <w:spacing w:after="240" w:line="276" w:lineRule="auto"/>
              <w:ind w:left="173" w:hanging="142"/>
              <w:jc w:val="both"/>
              <w:rPr>
                <w:rFonts w:asciiTheme="minorHAnsi" w:hAnsiTheme="minorHAnsi" w:cstheme="minorHAnsi"/>
              </w:rPr>
            </w:pPr>
            <w:r w:rsidRPr="00C15079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2772A" wp14:editId="59025CA6">
                      <wp:simplePos x="0" y="0"/>
                      <wp:positionH relativeFrom="column">
                        <wp:posOffset>144243</wp:posOffset>
                      </wp:positionH>
                      <wp:positionV relativeFrom="paragraph">
                        <wp:posOffset>470340</wp:posOffset>
                      </wp:positionV>
                      <wp:extent cx="285750" cy="200025"/>
                      <wp:effectExtent l="0" t="0" r="19050" b="28575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05C42F" id="Rectangle 6" o:spid="_x0000_s1026" style="position:absolute;margin-left:11.35pt;margin-top:37.05pt;width:22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"/>
                  </w:pict>
                </mc:Fallback>
              </mc:AlternateContent>
            </w:r>
            <w:r w:rsidRPr="00BE3A1B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E3A1B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05B9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E3A1B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BE3A1B">
              <w:rPr>
                <w:rStyle w:val="Odwoanieprzypisudolnego"/>
                <w:rFonts w:asciiTheme="minorHAnsi" w:hAnsiTheme="minorHAnsi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ootnoteReference w:id="14"/>
            </w:r>
            <w:r w:rsidRPr="00BE3A1B">
              <w:rPr>
                <w:rFonts w:asciiTheme="minorHAnsi" w:hAnsiTheme="minorHAnsi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863A9">
              <w:rPr>
                <w:rFonts w:asciiTheme="minorHAnsi" w:hAnsiTheme="minorHAnsi" w:cstheme="minorHAnsi"/>
                <w:lang w:eastAsia="zh-CN"/>
              </w:rPr>
              <w:t xml:space="preserve">Oświadczam/y niniejszym, iż oferuję/my Termin ważności </w:t>
            </w:r>
            <w:r w:rsidRPr="000863A9">
              <w:rPr>
                <w:rFonts w:asciiTheme="minorHAnsi" w:hAnsiTheme="minorHAnsi" w:cstheme="minorHAnsi"/>
              </w:rPr>
              <w:t>bonów towarowych</w:t>
            </w:r>
            <w:r w:rsidRPr="000863A9" w:rsidDel="00574D0C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  <w:lang w:eastAsia="zh-CN"/>
              </w:rPr>
              <w:t>do (należy zaznaczyć oferowany termin):</w:t>
            </w:r>
          </w:p>
          <w:p w14:paraId="7C9A64D1" w14:textId="77777777" w:rsidR="004C3704" w:rsidRPr="000863A9" w:rsidRDefault="004C3704" w:rsidP="003C4BBB">
            <w:pPr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 xml:space="preserve">31 października </w:t>
            </w:r>
            <w:r w:rsidRPr="000863A9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  <w:r w:rsidRPr="000863A9">
              <w:rPr>
                <w:rFonts w:asciiTheme="minorHAnsi" w:hAnsiTheme="minorHAnsi" w:cstheme="minorHAnsi"/>
              </w:rPr>
              <w:t xml:space="preserve"> r. (minimalny wymagany przez Zamawiającego termin ważności)</w:t>
            </w:r>
          </w:p>
          <w:p w14:paraId="4A1A9259" w14:textId="77777777" w:rsidR="004C3704" w:rsidRPr="000863A9" w:rsidRDefault="004C3704" w:rsidP="003C4BB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A936B4" wp14:editId="58A46E88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F8C4D3" id="Rectangle 6" o:spid="_x0000_s1026" style="position:absolute;margin-left:11.7pt;margin-top:12.55pt;width:22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"/>
                  </w:pict>
                </mc:Fallback>
              </mc:AlternateContent>
            </w:r>
          </w:p>
          <w:p w14:paraId="786D33E0" w14:textId="77777777" w:rsidR="004C3704" w:rsidRPr="000863A9" w:rsidRDefault="004C3704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30 listopada 2023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1 dodatkowy miesiąc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106C0686" w14:textId="77777777" w:rsidR="004C3704" w:rsidRPr="000863A9" w:rsidRDefault="004C3704" w:rsidP="003C4BBB">
            <w:pPr>
              <w:tabs>
                <w:tab w:val="left" w:pos="20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313AC3" wp14:editId="76A81F22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C3BDA" id="Rectangle 6" o:spid="_x0000_s1026" style="position:absolute;margin-left:11.95pt;margin-top:12.5pt;width:2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"/>
                  </w:pict>
                </mc:Fallback>
              </mc:AlternateContent>
            </w:r>
          </w:p>
          <w:p w14:paraId="1B42F6C2" w14:textId="77777777" w:rsidR="004C3704" w:rsidRPr="000863A9" w:rsidRDefault="004C3704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31 grudnia 2023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2 dodatkowe miesiące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73012D2A" w14:textId="77777777" w:rsidR="004C3704" w:rsidRPr="000863A9" w:rsidRDefault="004C3704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BF4274" wp14:editId="06653396">
                      <wp:simplePos x="0" y="0"/>
                      <wp:positionH relativeFrom="column">
                        <wp:posOffset>155721</wp:posOffset>
                      </wp:positionH>
                      <wp:positionV relativeFrom="paragraph">
                        <wp:posOffset>167299</wp:posOffset>
                      </wp:positionV>
                      <wp:extent cx="285750" cy="200025"/>
                      <wp:effectExtent l="0" t="0" r="19050" b="28575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48134A" id="Rectangle 6" o:spid="_x0000_s1026" style="position:absolute;margin-left:12.25pt;margin-top:13.15pt;width:22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"/>
                  </w:pict>
                </mc:Fallback>
              </mc:AlternateContent>
            </w:r>
          </w:p>
          <w:p w14:paraId="0F2EA969" w14:textId="77777777" w:rsidR="004C3704" w:rsidRPr="000863A9" w:rsidRDefault="004C3704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31 stycznia 204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3 dodatkowe miesiące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0C25CC15" w14:textId="77777777" w:rsidR="004C3704" w:rsidRPr="000863A9" w:rsidRDefault="004C3704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78B3FE" wp14:editId="789E0172">
                      <wp:simplePos x="0" y="0"/>
                      <wp:positionH relativeFrom="column">
                        <wp:posOffset>148688</wp:posOffset>
                      </wp:positionH>
                      <wp:positionV relativeFrom="paragraph">
                        <wp:posOffset>148053</wp:posOffset>
                      </wp:positionV>
                      <wp:extent cx="285750" cy="200025"/>
                      <wp:effectExtent l="0" t="0" r="19050" b="28575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64AB05" id="Rectangle 6" o:spid="_x0000_s1026" style="position:absolute;margin-left:11.7pt;margin-top:11.65pt;width:22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/aHQIAADw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"/>
                  </w:pict>
                </mc:Fallback>
              </mc:AlternateContent>
            </w:r>
          </w:p>
          <w:p w14:paraId="2112F82E" w14:textId="77777777" w:rsidR="004C3704" w:rsidRDefault="004C3704" w:rsidP="003C4BBB">
            <w:pPr>
              <w:tabs>
                <w:tab w:val="left" w:pos="20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29 lutego</w:t>
            </w:r>
            <w:r w:rsidRPr="000863A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4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4 dodatkowe miesiące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5C17E397" w14:textId="77777777" w:rsidR="004C3704" w:rsidRPr="000863A9" w:rsidRDefault="004C3704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A5B16" wp14:editId="027551C2">
                      <wp:simplePos x="0" y="0"/>
                      <wp:positionH relativeFrom="column">
                        <wp:posOffset>148688</wp:posOffset>
                      </wp:positionH>
                      <wp:positionV relativeFrom="paragraph">
                        <wp:posOffset>152595</wp:posOffset>
                      </wp:positionV>
                      <wp:extent cx="285750" cy="200025"/>
                      <wp:effectExtent l="0" t="0" r="19050" b="2857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2A0718" id="Rectangle 6" o:spid="_x0000_s1026" style="position:absolute;margin-left:11.7pt;margin-top:12pt;width:2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"/>
                  </w:pict>
                </mc:Fallback>
              </mc:AlternateContent>
            </w:r>
          </w:p>
          <w:p w14:paraId="1B82F598" w14:textId="77777777" w:rsidR="004C3704" w:rsidRPr="000863A9" w:rsidRDefault="004C3704" w:rsidP="003C4BBB">
            <w:pPr>
              <w:tabs>
                <w:tab w:val="left" w:pos="1051"/>
              </w:tabs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31 marca 2024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5 dodatkowych miesięcy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0A14849D" w14:textId="77777777" w:rsidR="004C3704" w:rsidRPr="000863A9" w:rsidRDefault="004C3704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CE2F21" wp14:editId="25F2F2EA">
                      <wp:simplePos x="0" y="0"/>
                      <wp:positionH relativeFrom="column">
                        <wp:posOffset>162609</wp:posOffset>
                      </wp:positionH>
                      <wp:positionV relativeFrom="paragraph">
                        <wp:posOffset>152302</wp:posOffset>
                      </wp:positionV>
                      <wp:extent cx="285750" cy="200025"/>
                      <wp:effectExtent l="0" t="0" r="19050" b="28575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F0E63D" id="Rectangle 6" o:spid="_x0000_s1026" style="position:absolute;margin-left:12.8pt;margin-top:12pt;width:22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"/>
                  </w:pict>
                </mc:Fallback>
              </mc:AlternateContent>
            </w:r>
          </w:p>
          <w:p w14:paraId="50303DF2" w14:textId="77777777" w:rsidR="004C3704" w:rsidRPr="000863A9" w:rsidRDefault="004C3704" w:rsidP="003C4BBB">
            <w:pPr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30 kwietnia 2024</w:t>
            </w:r>
            <w:r w:rsidRPr="000863A9">
              <w:rPr>
                <w:rFonts w:asciiTheme="minorHAnsi" w:hAnsiTheme="minorHAnsi" w:cstheme="minorHAnsi"/>
              </w:rPr>
              <w:t xml:space="preserve"> r. (</w:t>
            </w:r>
            <w:r w:rsidRPr="000863A9">
              <w:rPr>
                <w:rFonts w:asciiTheme="minorHAnsi" w:hAnsiTheme="minorHAnsi" w:cstheme="minorHAnsi"/>
                <w:b/>
              </w:rPr>
              <w:t>6 dodatkowych miesięcy</w:t>
            </w:r>
            <w:r w:rsidRPr="000863A9">
              <w:rPr>
                <w:rFonts w:asciiTheme="minorHAnsi" w:hAnsiTheme="minorHAnsi" w:cstheme="minorHAnsi"/>
              </w:rPr>
              <w:t xml:space="preserve"> ponad minimalny wymagany termin ważności)</w:t>
            </w:r>
          </w:p>
          <w:p w14:paraId="65C54E9E" w14:textId="77777777" w:rsidR="004C3704" w:rsidRPr="000863A9" w:rsidRDefault="004C3704" w:rsidP="003C4BBB">
            <w:pPr>
              <w:tabs>
                <w:tab w:val="left" w:pos="1051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D65FE34" w14:textId="77777777" w:rsidR="004C3704" w:rsidRPr="004C3704" w:rsidRDefault="004C3704" w:rsidP="003C4BBB">
            <w:p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4C3704">
              <w:rPr>
                <w:rFonts w:asciiTheme="minorHAnsi" w:hAnsiTheme="minorHAnsi" w:cstheme="minorHAnsi"/>
                <w:b/>
              </w:rPr>
              <w:t>W przypadku wskazania terminu ważności bonów towarowych</w:t>
            </w:r>
            <w:r w:rsidRPr="004C3704" w:rsidDel="00574D0C">
              <w:rPr>
                <w:rFonts w:asciiTheme="minorHAnsi" w:hAnsiTheme="minorHAnsi" w:cstheme="minorHAnsi"/>
                <w:b/>
              </w:rPr>
              <w:t xml:space="preserve"> </w:t>
            </w:r>
            <w:r w:rsidRPr="004C3704">
              <w:rPr>
                <w:rFonts w:asciiTheme="minorHAnsi" w:hAnsiTheme="minorHAnsi" w:cstheme="minorHAnsi"/>
                <w:b/>
              </w:rPr>
              <w:t>do 31 października 2023 r. (minimalny wymagany przez Zamawiającego termin ważności bonów towarowych), niewskazania żadnego z ww. terminów lub wskazanie więcej niż jednego terminu – oferta Wykonawcy otrzyma 0 punktów w przedmiotowym kryterium „Termin ważności bonów towarowych”.</w:t>
            </w:r>
          </w:p>
          <w:p w14:paraId="2CD605EE" w14:textId="77777777" w:rsidR="004C3704" w:rsidRPr="000863A9" w:rsidRDefault="004C3704" w:rsidP="003C4BBB">
            <w:pPr>
              <w:pStyle w:val="Akapitzlist"/>
              <w:numPr>
                <w:ilvl w:val="1"/>
                <w:numId w:val="35"/>
              </w:numPr>
              <w:suppressAutoHyphens/>
              <w:spacing w:after="240"/>
              <w:ind w:left="315"/>
              <w:contextualSpacing w:val="0"/>
              <w:jc w:val="both"/>
              <w:rPr>
                <w:rFonts w:cstheme="minorHAnsi"/>
              </w:rPr>
            </w:pPr>
            <w:r w:rsidRPr="000863A9">
              <w:rPr>
                <w:rFonts w:cstheme="minorHAnsi"/>
              </w:rPr>
              <w:t xml:space="preserve">Do kryterium </w:t>
            </w:r>
            <w:r>
              <w:rPr>
                <w:rFonts w:cstheme="minorHAnsi"/>
                <w:b/>
              </w:rPr>
              <w:t>„Liczba placówek w województwie pomorskim, w których można realizować bony towarowe</w:t>
            </w:r>
            <w:r w:rsidRPr="000863A9">
              <w:rPr>
                <w:rFonts w:cstheme="minorHAnsi"/>
                <w:b/>
              </w:rPr>
              <w:t>”</w:t>
            </w:r>
            <w:r w:rsidRPr="000863A9">
              <w:rPr>
                <w:rFonts w:cstheme="minorHAnsi"/>
              </w:rPr>
              <w:t>:</w:t>
            </w:r>
          </w:p>
          <w:p w14:paraId="29AE4AA9" w14:textId="77777777" w:rsidR="004C3704" w:rsidRPr="00201B33" w:rsidRDefault="004C3704" w:rsidP="003C4BBB">
            <w:pPr>
              <w:spacing w:line="276" w:lineRule="auto"/>
              <w:ind w:left="740" w:hanging="142"/>
              <w:jc w:val="both"/>
              <w:rPr>
                <w:rFonts w:asciiTheme="minorHAnsi" w:hAnsiTheme="minorHAnsi" w:cstheme="minorHAnsi"/>
                <w:b/>
              </w:rPr>
            </w:pPr>
            <w:r w:rsidRPr="000863A9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5DB107" wp14:editId="16B7628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50165</wp:posOffset>
                      </wp:positionV>
                      <wp:extent cx="285750" cy="200025"/>
                      <wp:effectExtent l="0" t="0" r="0" b="9525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252B3" id="Rectangle 6" o:spid="_x0000_s1026" style="position:absolute;margin-left:2.15pt;margin-top:3.95pt;width:22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"/>
                  </w:pict>
                </mc:Fallback>
              </mc:AlternateContent>
            </w:r>
            <w:r w:rsidRPr="000863A9">
              <w:rPr>
                <w:rStyle w:val="Odwoanieprzypisudolnego"/>
                <w:rFonts w:asciiTheme="minorHAnsi" w:hAnsiTheme="minorHAnsi" w:cstheme="minorHAnsi"/>
                <w:b/>
                <w:lang w:eastAsia="zh-CN"/>
              </w:rPr>
              <w:footnoteReference w:id="15"/>
            </w:r>
            <w:r w:rsidRPr="00BE3A1B">
              <w:rPr>
                <w:rFonts w:asciiTheme="minorHAnsi" w:hAnsiTheme="minorHAnsi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Theme="minorHAnsi" w:hAnsiTheme="minorHAnsi" w:cstheme="minorHAnsi"/>
                <w:lang w:eastAsia="zh-CN"/>
              </w:rPr>
              <w:t xml:space="preserve">Wykonawca dołącza do niniejszej oferty </w:t>
            </w:r>
            <w:r w:rsidRPr="00201B33">
              <w:rPr>
                <w:rFonts w:asciiTheme="minorHAnsi" w:hAnsiTheme="minorHAnsi" w:cstheme="minorHAnsi"/>
                <w:b/>
                <w:lang w:eastAsia="zh-CN"/>
              </w:rPr>
              <w:t>szczegółowy wykaz placówek w województwie pomorskim, w których można realizować bony towarowe.</w:t>
            </w:r>
          </w:p>
          <w:p w14:paraId="1E730F03" w14:textId="5326C1BE" w:rsidR="004C3704" w:rsidRDefault="004C3704" w:rsidP="003C4BB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863A9">
              <w:rPr>
                <w:rFonts w:asciiTheme="minorHAnsi" w:hAnsiTheme="minorHAnsi" w:cstheme="minorHAnsi"/>
              </w:rPr>
              <w:lastRenderedPageBreak/>
              <w:t xml:space="preserve">Jeżeli Wykonawca </w:t>
            </w:r>
            <w:r>
              <w:rPr>
                <w:rFonts w:asciiTheme="minorHAnsi" w:hAnsiTheme="minorHAnsi" w:cstheme="minorHAnsi"/>
              </w:rPr>
              <w:t>nie dołączy do oferty wykazu placówek w województwie pomorskim, w których można realizować bony towarowe otrzyma</w:t>
            </w:r>
            <w:r w:rsidRPr="000863A9">
              <w:rPr>
                <w:rFonts w:asciiTheme="minorHAnsi" w:hAnsiTheme="minorHAnsi" w:cstheme="minorHAnsi"/>
              </w:rPr>
              <w:t xml:space="preserve"> </w:t>
            </w:r>
            <w:r w:rsidRPr="000863A9">
              <w:rPr>
                <w:rFonts w:asciiTheme="minorHAnsi" w:hAnsiTheme="minorHAnsi" w:cstheme="minorHAnsi"/>
                <w:b/>
              </w:rPr>
              <w:t>0 pkt</w:t>
            </w:r>
            <w:r w:rsidRPr="000863A9">
              <w:rPr>
                <w:rFonts w:asciiTheme="minorHAnsi" w:hAnsiTheme="minorHAnsi" w:cstheme="minorHAnsi"/>
              </w:rPr>
              <w:t xml:space="preserve"> w przedmiotowym kryterium </w:t>
            </w:r>
            <w:r>
              <w:rPr>
                <w:rFonts w:asciiTheme="minorHAnsi" w:hAnsiTheme="minorHAnsi" w:cstheme="minorHAnsi"/>
                <w:b/>
              </w:rPr>
              <w:t>„Liczba placówek w województwie pomorskim, w których można realizować bony towarowe</w:t>
            </w:r>
            <w:r w:rsidRPr="000863A9">
              <w:rPr>
                <w:rFonts w:asciiTheme="minorHAnsi" w:hAnsiTheme="minorHAnsi" w:cstheme="minorHAnsi"/>
                <w:b/>
              </w:rPr>
              <w:t>”</w:t>
            </w:r>
            <w:r w:rsidRPr="000863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. Przedmiotowy wykaz </w:t>
            </w:r>
            <w:r w:rsidRPr="00201B33">
              <w:rPr>
                <w:rFonts w:asciiTheme="minorHAnsi" w:hAnsiTheme="minorHAnsi" w:cstheme="minorHAnsi"/>
                <w:b/>
              </w:rPr>
              <w:t>nie będzie podlegał uzupełnieniu.</w:t>
            </w:r>
          </w:p>
          <w:p w14:paraId="10E382BF" w14:textId="290150BB" w:rsidR="00854AAC" w:rsidRDefault="00854AAC" w:rsidP="003C4BB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3282DEB1" w14:textId="30E99053" w:rsidR="00854AAC" w:rsidRDefault="00854AAC" w:rsidP="003C4BB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0B528038" w14:textId="77777777" w:rsidR="00854AAC" w:rsidRDefault="00854AAC" w:rsidP="003C4BB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553C0CE7" w14:textId="77777777" w:rsidR="004C3704" w:rsidRDefault="004C3704" w:rsidP="003C4BB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110BB289" w14:textId="77777777" w:rsidR="00BE3A1B" w:rsidRPr="00BC0D9C" w:rsidRDefault="00BE3A1B" w:rsidP="003C4BBB">
            <w:pPr>
              <w:numPr>
                <w:ilvl w:val="0"/>
                <w:numId w:val="35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  <w:r w:rsidRPr="00BC0D9C">
              <w:rPr>
                <w:rFonts w:asciiTheme="minorHAnsi" w:hAnsiTheme="minorHAnsi" w:cstheme="minorHAnsi"/>
                <w:b/>
                <w:u w:val="single"/>
              </w:rPr>
              <w:t>OŚWIADCZAMY, ŻE</w:t>
            </w:r>
          </w:p>
          <w:p w14:paraId="08CCE360" w14:textId="77777777" w:rsidR="00BE3A1B" w:rsidRPr="000518E9" w:rsidRDefault="00BE3A1B" w:rsidP="003C4BBB">
            <w:pPr>
              <w:numPr>
                <w:ilvl w:val="0"/>
                <w:numId w:val="36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518E9">
              <w:rPr>
                <w:rFonts w:asciiTheme="minorHAnsi" w:hAnsiTheme="minorHAnsi" w:cstheme="minorHAnsi"/>
              </w:rPr>
              <w:t xml:space="preserve">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62B13F60" w14:textId="77777777" w:rsidR="00BE3A1B" w:rsidRPr="00457D0E" w:rsidRDefault="00BE3A1B" w:rsidP="003C4BBB">
            <w:pPr>
              <w:numPr>
                <w:ilvl w:val="0"/>
                <w:numId w:val="36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457D0E">
              <w:rPr>
                <w:rFonts w:ascii="Calibri" w:hAnsi="Calibri" w:cs="Calibri"/>
              </w:rPr>
              <w:t>Zgodnie z treścią z treścią art. 225 Pzp, oświadczamy, że wybór przedmiotowej oferty będzie prowadzić do powstania u Zamawiającego obowiązku podatkowego w zakresie i wartości</w:t>
            </w:r>
            <w:r w:rsidRPr="00DA15A9">
              <w:rPr>
                <w:rFonts w:ascii="Calibri" w:hAnsi="Calibri" w:cs="Calibri"/>
                <w:sz w:val="12"/>
                <w:szCs w:val="12"/>
              </w:rPr>
              <w:footnoteReference w:id="16"/>
            </w:r>
          </w:p>
          <w:p w14:paraId="0DB7EF21" w14:textId="6F7B4AFD" w:rsidR="00BE3A1B" w:rsidRPr="00BE3A1B" w:rsidRDefault="00BE3A1B" w:rsidP="003C4BBB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</w:rPr>
            </w:pPr>
            <w:r w:rsidRPr="00457D0E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……………………………………………………………………………………………………………………………………………………..</w:t>
            </w:r>
            <w:r w:rsidRPr="00C378DB">
              <w:rPr>
                <w:rFonts w:asciiTheme="minorHAnsi" w:hAnsiTheme="minorHAnsi" w:cstheme="minorHAnsi"/>
              </w:rPr>
              <w:t xml:space="preserve">   </w:t>
            </w:r>
          </w:p>
          <w:p w14:paraId="373B96CB" w14:textId="7AEDBEA6" w:rsidR="00BE3A1B" w:rsidRPr="000518E9" w:rsidRDefault="00BE3A1B" w:rsidP="003C4BBB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0518E9">
              <w:rPr>
                <w:rFonts w:asciiTheme="minorHAnsi" w:hAnsiTheme="minorHAnsi" w:cstheme="minorHAnsi"/>
              </w:rPr>
              <w:t>kceptuję/-</w:t>
            </w:r>
            <w:proofErr w:type="spellStart"/>
            <w:r w:rsidRPr="000518E9">
              <w:rPr>
                <w:rFonts w:asciiTheme="minorHAnsi" w:hAnsiTheme="minorHAnsi" w:cstheme="minorHAnsi"/>
              </w:rPr>
              <w:t>emy</w:t>
            </w:r>
            <w:proofErr w:type="spellEnd"/>
            <w:r w:rsidRPr="000518E9">
              <w:rPr>
                <w:rFonts w:asciiTheme="minorHAnsi" w:hAnsiTheme="minorHAnsi" w:cstheme="minorHAnsi"/>
              </w:rPr>
              <w:t>* warunki wskazane w SWZ wraz z projektem umowy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414B713" w14:textId="77777777" w:rsidR="00BE3A1B" w:rsidRPr="000518E9" w:rsidRDefault="00BE3A1B" w:rsidP="003C4BBB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0518E9">
              <w:rPr>
                <w:rFonts w:asciiTheme="minorHAnsi" w:hAnsiTheme="minorHAnsi" w:cstheme="minorHAnsi"/>
              </w:rPr>
              <w:t>apoznałem/-liśmy* się ze SWZ i nie wnosimy do niej zastrzeżeń oraz zdobyliśmy konieczne informacje do przygotowania oferty.</w:t>
            </w:r>
          </w:p>
          <w:p w14:paraId="29C018C3" w14:textId="77777777" w:rsidR="00BE3A1B" w:rsidRPr="000518E9" w:rsidRDefault="00BE3A1B" w:rsidP="003C4BBB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Pr="000518E9">
              <w:rPr>
                <w:rFonts w:asciiTheme="minorHAnsi" w:hAnsiTheme="minorHAnsi" w:cstheme="minorHAnsi"/>
              </w:rPr>
              <w:t>estem/-</w:t>
            </w:r>
            <w:proofErr w:type="spellStart"/>
            <w:r w:rsidRPr="000518E9">
              <w:rPr>
                <w:rFonts w:asciiTheme="minorHAnsi" w:hAnsiTheme="minorHAnsi" w:cstheme="minorHAnsi"/>
              </w:rPr>
              <w:t>eśmy</w:t>
            </w:r>
            <w:proofErr w:type="spellEnd"/>
            <w:r w:rsidRPr="000518E9">
              <w:rPr>
                <w:rFonts w:asciiTheme="minorHAnsi" w:hAnsiTheme="minorHAnsi" w:cstheme="minorHAnsi"/>
              </w:rPr>
              <w:t>*  związani złożoną ofertą przez okres 30 dni - bieg terminu związania ofertą rozpoczyna się wraz z upływem terminu składania ofert.</w:t>
            </w:r>
          </w:p>
          <w:p w14:paraId="4982C7E8" w14:textId="77777777" w:rsidR="00BE3A1B" w:rsidRPr="000518E9" w:rsidRDefault="00BE3A1B" w:rsidP="003C4BBB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0518E9">
              <w:rPr>
                <w:rFonts w:asciiTheme="minorHAnsi" w:hAnsiTheme="minorHAnsi" w:cstheme="minorHAnsi"/>
              </w:rPr>
              <w:t>kceptuję/-</w:t>
            </w:r>
            <w:proofErr w:type="spellStart"/>
            <w:r w:rsidRPr="000518E9">
              <w:rPr>
                <w:rFonts w:asciiTheme="minorHAnsi" w:hAnsiTheme="minorHAnsi" w:cstheme="minorHAnsi"/>
              </w:rPr>
              <w:t>emy</w:t>
            </w:r>
            <w:proofErr w:type="spellEnd"/>
            <w:r w:rsidRPr="000518E9">
              <w:rPr>
                <w:rFonts w:asciiTheme="minorHAnsi" w:hAnsiTheme="minorHAnsi" w:cstheme="minorHAnsi"/>
              </w:rPr>
              <w:t>* przedstawione w SWZ postanowienia umowy i we wskazanym przez Zamawiającego terminie zobowiązuje/-</w:t>
            </w:r>
            <w:proofErr w:type="spellStart"/>
            <w:r w:rsidRPr="000518E9">
              <w:rPr>
                <w:rFonts w:asciiTheme="minorHAnsi" w:hAnsiTheme="minorHAnsi" w:cstheme="minorHAnsi"/>
              </w:rPr>
              <w:t>emy</w:t>
            </w:r>
            <w:proofErr w:type="spellEnd"/>
            <w:r w:rsidRPr="000518E9">
              <w:rPr>
                <w:rFonts w:asciiTheme="minorHAnsi" w:hAnsiTheme="minorHAnsi" w:cstheme="minorHAnsi"/>
              </w:rPr>
              <w:t>* się do podpisania umowy, na określonych w SWZ warunkach, w miejscu i terminie wyznaczonym przez Zamawiającego.</w:t>
            </w:r>
          </w:p>
          <w:p w14:paraId="393BEBAB" w14:textId="77777777" w:rsidR="00BE3A1B" w:rsidRPr="000518E9" w:rsidRDefault="00BE3A1B" w:rsidP="003C4BBB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0518E9">
              <w:rPr>
                <w:rFonts w:asciiTheme="minorHAnsi" w:hAnsiTheme="minorHAnsi" w:cstheme="minorHAnsi"/>
              </w:rPr>
              <w:t>apoznałem/-liśmy* się ze wszystkimi warunkami zamówienia oraz dokumentami dotyczącymi przedmiotu zamówienia i akceptujemy je bez zastrzeżeń.</w:t>
            </w:r>
          </w:p>
          <w:p w14:paraId="4ACCD789" w14:textId="77777777" w:rsidR="00BE3A1B" w:rsidRPr="000518E9" w:rsidRDefault="00BE3A1B" w:rsidP="003C4BBB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518E9">
              <w:rPr>
                <w:rFonts w:asciiTheme="minorHAnsi" w:hAnsiTheme="minorHAnsi" w:cstheme="minorHAnsi"/>
              </w:rPr>
              <w:t xml:space="preserve">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2F75897F" w14:textId="77777777" w:rsidR="00BE3A1B" w:rsidRPr="000518E9" w:rsidRDefault="00BE3A1B" w:rsidP="003C4BBB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0518E9">
              <w:rPr>
                <w:rFonts w:asciiTheme="minorHAnsi" w:hAnsiTheme="minorHAnsi" w:cstheme="minorHAnsi"/>
              </w:rPr>
              <w:t>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4B28A819" w14:textId="77777777" w:rsidR="00BE3A1B" w:rsidRPr="000518E9" w:rsidRDefault="00BE3A1B" w:rsidP="003C4BBB">
            <w:pPr>
              <w:numPr>
                <w:ilvl w:val="0"/>
                <w:numId w:val="36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Oświadczam/-y</w:t>
            </w:r>
            <w:r>
              <w:rPr>
                <w:rFonts w:asciiTheme="minorHAnsi" w:hAnsiTheme="minorHAnsi" w:cstheme="minorHAnsi"/>
              </w:rPr>
              <w:t>*</w:t>
            </w:r>
            <w:r w:rsidRPr="000518E9">
              <w:rPr>
                <w:rFonts w:asciiTheme="minorHAnsi" w:hAnsiTheme="minorHAnsi" w:cstheme="minorHAnsi"/>
              </w:rPr>
              <w:t>, że niniejsza oferta zawiera na stronach nr ....................... informacje stanowiące tajemnicę przedsiębiorstwa w rozumieniu przepisów o zwalczaniu nieuczciwej konkurencji.</w:t>
            </w:r>
          </w:p>
          <w:p w14:paraId="71C5B48D" w14:textId="77777777" w:rsidR="00BE3A1B" w:rsidRPr="000518E9" w:rsidRDefault="00BE3A1B" w:rsidP="003C4BBB">
            <w:pPr>
              <w:numPr>
                <w:ilvl w:val="0"/>
                <w:numId w:val="36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lastRenderedPageBreak/>
              <w:t>Oświadczam/-y</w:t>
            </w:r>
            <w:r>
              <w:rPr>
                <w:rFonts w:asciiTheme="minorHAnsi" w:hAnsiTheme="minorHAnsi" w:cstheme="minorHAnsi"/>
              </w:rPr>
              <w:t>*</w:t>
            </w:r>
            <w:r w:rsidRPr="000518E9">
              <w:rPr>
                <w:rFonts w:asciiTheme="minorHAnsi" w:hAnsiTheme="minorHAnsi" w:cstheme="minorHAnsi"/>
              </w:rPr>
              <w:t xml:space="preserve">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48AC6D86" w14:textId="77777777" w:rsidR="00BE3A1B" w:rsidRPr="000518E9" w:rsidRDefault="00BE3A1B" w:rsidP="003C4BBB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 xml:space="preserve">*W przypadku, gdy wykonawca nie przekazuje danych osobowych innych niż bezpośrednio jego dotyczących lub zachodzi </w:t>
            </w:r>
            <w:r w:rsidRPr="00C11869">
              <w:rPr>
                <w:rFonts w:asciiTheme="minorHAnsi" w:hAnsiTheme="minorHAnsi" w:cstheme="minorHAnsi"/>
              </w:rPr>
              <w:t xml:space="preserve">wyłączenie stosowania obowiązku informacyjnego, stosownie do art. 13 ust. 4 lub art. 14 ust. 5 RODO treści oświadczenia wykonawca nie </w:t>
            </w:r>
            <w:r w:rsidRPr="00C11869">
              <w:rPr>
                <w:rFonts w:asciiTheme="minorHAnsi" w:hAnsiTheme="minorHAnsi" w:cstheme="minorHAnsi"/>
                <w:iCs/>
              </w:rPr>
              <w:t>składa. Wówczas należy usunąć treść powyższego oświadczenia poprzez jego przekreśleni</w:t>
            </w:r>
            <w:r>
              <w:rPr>
                <w:rFonts w:asciiTheme="minorHAnsi" w:hAnsiTheme="minorHAnsi" w:cstheme="minorHAnsi"/>
                <w:iCs/>
              </w:rPr>
              <w:t>e.</w:t>
            </w:r>
          </w:p>
          <w:p w14:paraId="19F28187" w14:textId="77777777" w:rsidR="00BE3A1B" w:rsidRPr="000518E9" w:rsidRDefault="00BE3A1B" w:rsidP="003C4BBB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0518E9">
              <w:rPr>
                <w:rFonts w:asciiTheme="minorHAnsi" w:hAnsiTheme="minorHAnsi" w:cstheme="minorHAnsi"/>
                <w:i/>
                <w:u w:val="single"/>
              </w:rPr>
              <w:t>*  niepotrzebne skreślić</w:t>
            </w:r>
          </w:p>
        </w:tc>
      </w:tr>
      <w:tr w:rsidR="00BE3A1B" w:rsidRPr="000518E9" w14:paraId="1AAC4C23" w14:textId="77777777" w:rsidTr="001F052A">
        <w:tblPrEx>
          <w:jc w:val="left"/>
        </w:tblPrEx>
        <w:trPr>
          <w:trHeight w:val="1502"/>
        </w:trPr>
        <w:tc>
          <w:tcPr>
            <w:tcW w:w="9928" w:type="dxa"/>
          </w:tcPr>
          <w:p w14:paraId="02880E0D" w14:textId="7B818966" w:rsidR="00BE3A1B" w:rsidRPr="000518E9" w:rsidRDefault="00BE3A1B" w:rsidP="003C4BBB">
            <w:pPr>
              <w:numPr>
                <w:ilvl w:val="0"/>
                <w:numId w:val="35"/>
              </w:numPr>
              <w:spacing w:line="276" w:lineRule="auto"/>
              <w:ind w:left="315"/>
              <w:rPr>
                <w:rFonts w:asciiTheme="minorHAnsi" w:hAnsiTheme="minorHAnsi" w:cstheme="minorHAnsi"/>
                <w:b/>
                <w:bCs/>
              </w:rPr>
            </w:pPr>
            <w:r w:rsidRPr="00E96654">
              <w:rPr>
                <w:rFonts w:asciiTheme="minorHAnsi" w:hAnsiTheme="minorHAnsi" w:cstheme="minorHAnsi"/>
                <w:b/>
                <w:u w:val="single"/>
              </w:rPr>
              <w:lastRenderedPageBreak/>
              <w:t>PODWYKONAWCY</w:t>
            </w:r>
            <w:r w:rsidR="00E96654">
              <w:rPr>
                <w:rFonts w:asciiTheme="minorHAnsi" w:hAnsiTheme="minorHAnsi" w:cstheme="minorHAnsi"/>
                <w:b/>
                <w:u w:val="single"/>
              </w:rPr>
              <w:t>:</w:t>
            </w:r>
            <w:r w:rsidRPr="000518E9">
              <w:rPr>
                <w:rFonts w:asciiTheme="minorHAnsi" w:hAnsiTheme="minorHAnsi" w:cstheme="minorHAnsi"/>
                <w:b/>
              </w:rPr>
              <w:t xml:space="preserve"> </w:t>
            </w:r>
            <w:r w:rsidRPr="000518E9">
              <w:rPr>
                <w:rFonts w:asciiTheme="minorHAnsi" w:hAnsiTheme="minorHAnsi" w:cstheme="minorHAnsi"/>
                <w:i/>
                <w:iCs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BE3A1B" w:rsidRPr="000518E9" w14:paraId="3FDA459F" w14:textId="77777777" w:rsidTr="001F052A">
              <w:tc>
                <w:tcPr>
                  <w:tcW w:w="5196" w:type="dxa"/>
                </w:tcPr>
                <w:p w14:paraId="388FB8FA" w14:textId="77777777" w:rsidR="00BE3A1B" w:rsidRPr="000518E9" w:rsidRDefault="00BE3A1B" w:rsidP="003C4BB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0518E9">
                    <w:rPr>
                      <w:rFonts w:asciiTheme="minorHAnsi" w:hAnsiTheme="minorHAnsi" w:cstheme="minorHAnsi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7CB827C2" w14:textId="77777777" w:rsidR="00BE3A1B" w:rsidRPr="000518E9" w:rsidRDefault="00BE3A1B" w:rsidP="003C4BB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0518E9">
                    <w:rPr>
                      <w:rFonts w:asciiTheme="minorHAnsi" w:hAnsiTheme="minorHAnsi" w:cstheme="minorHAnsi"/>
                    </w:rPr>
                    <w:t>Nazwa firmy podwykonawcy</w:t>
                  </w:r>
                </w:p>
              </w:tc>
            </w:tr>
            <w:tr w:rsidR="00BE3A1B" w:rsidRPr="000518E9" w14:paraId="5FE9FF61" w14:textId="77777777" w:rsidTr="001F052A">
              <w:tc>
                <w:tcPr>
                  <w:tcW w:w="5196" w:type="dxa"/>
                </w:tcPr>
                <w:p w14:paraId="33ADC040" w14:textId="77777777" w:rsidR="00BE3A1B" w:rsidRPr="000518E9" w:rsidRDefault="00BE3A1B" w:rsidP="003C4BB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0518E9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2BB528C6" w14:textId="77777777" w:rsidR="00BE3A1B" w:rsidRPr="000518E9" w:rsidRDefault="00BE3A1B" w:rsidP="003C4BB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E3A1B" w:rsidRPr="000518E9" w14:paraId="2CA44185" w14:textId="77777777" w:rsidTr="001F052A">
              <w:tc>
                <w:tcPr>
                  <w:tcW w:w="5196" w:type="dxa"/>
                </w:tcPr>
                <w:p w14:paraId="2EF72912" w14:textId="77777777" w:rsidR="00BE3A1B" w:rsidRPr="000518E9" w:rsidRDefault="00BE3A1B" w:rsidP="003C4BB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0518E9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5AEF628A" w14:textId="77777777" w:rsidR="00BE3A1B" w:rsidRPr="000518E9" w:rsidRDefault="00BE3A1B" w:rsidP="003C4BB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E3A1B" w:rsidRPr="000518E9" w14:paraId="08A752D5" w14:textId="77777777" w:rsidTr="001F052A">
              <w:tc>
                <w:tcPr>
                  <w:tcW w:w="5196" w:type="dxa"/>
                </w:tcPr>
                <w:p w14:paraId="347248AF" w14:textId="77777777" w:rsidR="00BE3A1B" w:rsidRPr="000518E9" w:rsidRDefault="00BE3A1B" w:rsidP="003C4BB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0518E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F5B3259" w14:textId="77777777" w:rsidR="00BE3A1B" w:rsidRPr="000518E9" w:rsidRDefault="00BE3A1B" w:rsidP="003C4BBB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216855" w14:textId="77777777" w:rsidR="00BE3A1B" w:rsidRPr="00C11869" w:rsidRDefault="00BE3A1B" w:rsidP="003C4BBB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11869">
              <w:rPr>
                <w:rFonts w:asciiTheme="minorHAnsi" w:hAnsiTheme="minorHAnsi" w:cstheme="minorHAnsi"/>
                <w:bCs/>
              </w:rPr>
              <w:t>*  W przypadku powierzenia części zamówienia podwykonawcom, należy podać nazwy firm podwykonawców (o ile są znane)</w:t>
            </w:r>
          </w:p>
        </w:tc>
      </w:tr>
      <w:tr w:rsidR="00BE3A1B" w:rsidRPr="000518E9" w14:paraId="36C092C8" w14:textId="77777777" w:rsidTr="001F052A">
        <w:tblPrEx>
          <w:jc w:val="left"/>
        </w:tblPrEx>
        <w:trPr>
          <w:trHeight w:val="241"/>
        </w:trPr>
        <w:tc>
          <w:tcPr>
            <w:tcW w:w="9928" w:type="dxa"/>
          </w:tcPr>
          <w:p w14:paraId="5EF1AA96" w14:textId="01D3631E" w:rsidR="00BE3A1B" w:rsidRPr="00E96654" w:rsidRDefault="00BE3A1B" w:rsidP="003C4BBB">
            <w:pPr>
              <w:numPr>
                <w:ilvl w:val="0"/>
                <w:numId w:val="35"/>
              </w:numPr>
              <w:spacing w:line="276" w:lineRule="auto"/>
              <w:ind w:left="315"/>
              <w:rPr>
                <w:rFonts w:asciiTheme="minorHAnsi" w:hAnsiTheme="minorHAnsi" w:cstheme="minorHAnsi"/>
                <w:b/>
                <w:u w:val="single"/>
              </w:rPr>
            </w:pPr>
            <w:r w:rsidRPr="00E96654">
              <w:rPr>
                <w:rFonts w:asciiTheme="minorHAnsi" w:hAnsiTheme="minorHAnsi" w:cstheme="minorHAnsi"/>
                <w:b/>
                <w:u w:val="single"/>
              </w:rPr>
              <w:t>SPIS TREŚCI</w:t>
            </w:r>
            <w:r w:rsidR="00E9665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E96654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782A2E74" w14:textId="77777777" w:rsidR="00BE3A1B" w:rsidRPr="000518E9" w:rsidRDefault="00BE3A1B" w:rsidP="003C4BBB">
            <w:pPr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Integralną część oferty stanowią następujące dokumenty:</w:t>
            </w:r>
          </w:p>
          <w:p w14:paraId="054522E9" w14:textId="77777777" w:rsidR="00BE3A1B" w:rsidRPr="000518E9" w:rsidRDefault="00BE3A1B" w:rsidP="003C4BBB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  <w:r w:rsidRPr="000518E9">
              <w:rPr>
                <w:rFonts w:asciiTheme="minorHAnsi" w:hAnsiTheme="minorHAnsi" w:cstheme="minorHAnsi"/>
              </w:rPr>
              <w:t>…</w:t>
            </w:r>
          </w:p>
          <w:p w14:paraId="48590768" w14:textId="77777777" w:rsidR="00BE3A1B" w:rsidRPr="000518E9" w:rsidRDefault="00BE3A1B" w:rsidP="003C4BBB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1A7DF48E" w14:textId="77777777" w:rsidR="00BE3A1B" w:rsidRPr="000518E9" w:rsidRDefault="00BE3A1B" w:rsidP="003C4BBB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6D1BA1E8" w14:textId="77777777" w:rsidR="00BE3A1B" w:rsidRPr="000518E9" w:rsidRDefault="00BE3A1B" w:rsidP="003C4BBB">
            <w:pPr>
              <w:spacing w:after="40" w:line="276" w:lineRule="auto"/>
              <w:ind w:left="34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Oferta została złożona na .............. kolejno ponumerowanych stronach.</w:t>
            </w:r>
          </w:p>
          <w:p w14:paraId="4056F848" w14:textId="77777777" w:rsidR="00BE3A1B" w:rsidRPr="000518E9" w:rsidRDefault="00BE3A1B" w:rsidP="003C4BBB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</w:rPr>
              <w:t>......................................................……..…………………………………………….</w:t>
            </w:r>
          </w:p>
          <w:p w14:paraId="637FBE9E" w14:textId="77777777" w:rsidR="00BE3A1B" w:rsidRPr="000518E9" w:rsidRDefault="00BE3A1B" w:rsidP="003C4BBB">
            <w:pPr>
              <w:spacing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</w:rPr>
            </w:pPr>
            <w:r w:rsidRPr="000518E9">
              <w:rPr>
                <w:rFonts w:asciiTheme="minorHAnsi" w:hAnsiTheme="minorHAnsi" w:cstheme="minorHAnsi"/>
                <w:i/>
              </w:rPr>
              <w:t xml:space="preserve">Kwalifikowany podpis elektroniczny/podpis zaufany/podpis osobisty </w:t>
            </w:r>
            <w:r w:rsidRPr="000518E9">
              <w:rPr>
                <w:rFonts w:asciiTheme="minorHAnsi" w:hAnsiTheme="minorHAnsi" w:cstheme="minorHAnsi"/>
                <w:i/>
              </w:rPr>
              <w:br/>
              <w:t>osoby upoważnionej do reprezentowania Wykonawcy</w:t>
            </w:r>
          </w:p>
        </w:tc>
      </w:tr>
    </w:tbl>
    <w:p w14:paraId="5474D79E" w14:textId="55747747" w:rsidR="00797994" w:rsidRDefault="00797994" w:rsidP="003C4BBB">
      <w:pPr>
        <w:spacing w:line="276" w:lineRule="auto"/>
        <w:rPr>
          <w:rFonts w:asciiTheme="minorHAnsi" w:eastAsia="Times New Roman" w:hAnsiTheme="minorHAnsi" w:cstheme="minorHAnsi"/>
          <w:spacing w:val="30"/>
          <w:lang w:eastAsia="pl-PL"/>
        </w:rPr>
      </w:pPr>
      <w:r>
        <w:rPr>
          <w:rFonts w:asciiTheme="minorHAnsi" w:hAnsiTheme="minorHAnsi"/>
          <w:b/>
        </w:rPr>
        <w:br w:type="page"/>
      </w:r>
    </w:p>
    <w:p w14:paraId="1FB0A16F" w14:textId="4E8EB9A5" w:rsidR="00397D51" w:rsidRPr="00C55AB0" w:rsidRDefault="00397D51" w:rsidP="003C4BBB">
      <w:pPr>
        <w:pStyle w:val="Nagwek1"/>
        <w:jc w:val="right"/>
        <w:rPr>
          <w:rFonts w:asciiTheme="minorHAnsi" w:hAnsiTheme="minorHAnsi"/>
          <w:sz w:val="22"/>
        </w:rPr>
      </w:pPr>
      <w:r w:rsidRPr="00C55AB0">
        <w:rPr>
          <w:rFonts w:asciiTheme="minorHAnsi" w:hAnsiTheme="minorHAnsi"/>
          <w:sz w:val="22"/>
        </w:rPr>
        <w:lastRenderedPageBreak/>
        <w:t xml:space="preserve">Załącznik nr 4 do SWZ </w:t>
      </w:r>
    </w:p>
    <w:p w14:paraId="562DDF29" w14:textId="37B4D590" w:rsidR="00397D51" w:rsidRPr="00C378DB" w:rsidRDefault="00D4025F" w:rsidP="003C4BBB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C378DB">
        <w:rPr>
          <w:rFonts w:asciiTheme="minorHAnsi" w:hAnsiTheme="minorHAnsi" w:cstheme="minorHAnsi"/>
          <w:b/>
          <w:spacing w:val="-1"/>
        </w:rPr>
        <w:t>DAZ-Z.272.</w:t>
      </w:r>
      <w:r w:rsidR="00C3146F">
        <w:rPr>
          <w:rFonts w:asciiTheme="minorHAnsi" w:hAnsiTheme="minorHAnsi" w:cstheme="minorHAnsi"/>
          <w:b/>
          <w:spacing w:val="-1"/>
        </w:rPr>
        <w:t>1</w:t>
      </w:r>
      <w:r w:rsidR="00915A87">
        <w:rPr>
          <w:rFonts w:asciiTheme="minorHAnsi" w:hAnsiTheme="minorHAnsi" w:cstheme="minorHAnsi"/>
          <w:b/>
          <w:spacing w:val="-1"/>
        </w:rPr>
        <w:t>9</w:t>
      </w:r>
      <w:r w:rsidR="00C3146F">
        <w:rPr>
          <w:rFonts w:asciiTheme="minorHAnsi" w:hAnsiTheme="minorHAnsi" w:cstheme="minorHAnsi"/>
          <w:b/>
          <w:spacing w:val="-1"/>
        </w:rPr>
        <w:t>.2023</w:t>
      </w:r>
    </w:p>
    <w:p w14:paraId="38D71ECE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14:paraId="2FC5A8CB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14:paraId="4CE9330F" w14:textId="77777777" w:rsidR="00397D51" w:rsidRPr="00C378DB" w:rsidRDefault="00397D51" w:rsidP="003C4BB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  <w:spacing w:val="-1"/>
          <w:u w:val="single"/>
        </w:rPr>
        <w:t>OŚWIADCZENIE</w:t>
      </w:r>
    </w:p>
    <w:p w14:paraId="2958B2F2" w14:textId="77777777" w:rsidR="00397D51" w:rsidRPr="00C378DB" w:rsidRDefault="00397D51" w:rsidP="003C4BB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składane na podstawie art. 125 ust. 1 ustawy z dnia 11 września 2019 r.</w:t>
      </w:r>
    </w:p>
    <w:p w14:paraId="4AD5C85A" w14:textId="036FC812" w:rsidR="00397D51" w:rsidRPr="00C378DB" w:rsidRDefault="00397D51" w:rsidP="003C4BBB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C378DB">
        <w:rPr>
          <w:rFonts w:asciiTheme="minorHAnsi" w:hAnsiTheme="minorHAnsi" w:cstheme="minorHAnsi"/>
          <w:b/>
          <w:bCs/>
          <w:iCs/>
        </w:rPr>
        <w:t>Prawo zamówień publicznyc</w:t>
      </w:r>
      <w:r w:rsidR="0010758E">
        <w:rPr>
          <w:rFonts w:asciiTheme="minorHAnsi" w:hAnsiTheme="minorHAnsi" w:cstheme="minorHAnsi"/>
          <w:b/>
          <w:bCs/>
          <w:iCs/>
        </w:rPr>
        <w:t xml:space="preserve">h </w:t>
      </w:r>
      <w:r w:rsidRPr="00C378DB">
        <w:rPr>
          <w:rFonts w:asciiTheme="minorHAnsi" w:hAnsiTheme="minorHAnsi" w:cstheme="minorHAnsi"/>
          <w:b/>
          <w:bCs/>
          <w:iCs/>
        </w:rPr>
        <w:t>– zwane dalej: ustawą Pzp,</w:t>
      </w:r>
    </w:p>
    <w:p w14:paraId="067407C1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C5A2F89" w14:textId="77777777" w:rsidR="00397D51" w:rsidRPr="00E14BA6" w:rsidRDefault="00397D51" w:rsidP="003C4BBB">
      <w:pPr>
        <w:spacing w:line="276" w:lineRule="auto"/>
        <w:rPr>
          <w:rFonts w:asciiTheme="minorHAnsi" w:hAnsiTheme="minorHAnsi" w:cstheme="minorHAnsi"/>
          <w:b/>
          <w:bCs/>
          <w:strike/>
          <w:color w:val="FF0000"/>
        </w:rPr>
      </w:pPr>
    </w:p>
    <w:p w14:paraId="1ADE6BFF" w14:textId="6B5F315B" w:rsidR="00397D51" w:rsidRPr="00733D95" w:rsidRDefault="00397D51" w:rsidP="003C4BBB">
      <w:pPr>
        <w:spacing w:line="276" w:lineRule="auto"/>
        <w:rPr>
          <w:rFonts w:asciiTheme="minorHAnsi" w:hAnsiTheme="minorHAnsi" w:cstheme="minorHAnsi"/>
        </w:rPr>
      </w:pPr>
      <w:r w:rsidRPr="00733D95">
        <w:rPr>
          <w:rFonts w:asciiTheme="minorHAnsi" w:hAnsiTheme="minorHAnsi" w:cstheme="minorHAnsi"/>
          <w:b/>
          <w:bCs/>
        </w:rPr>
        <w:t xml:space="preserve">Wykonawca: </w:t>
      </w:r>
    </w:p>
    <w:p w14:paraId="61E1C537" w14:textId="77777777" w:rsidR="00397D51" w:rsidRPr="00733D95" w:rsidRDefault="00397D51" w:rsidP="003C4BBB">
      <w:pPr>
        <w:spacing w:line="276" w:lineRule="auto"/>
        <w:rPr>
          <w:rFonts w:asciiTheme="minorHAnsi" w:hAnsiTheme="minorHAnsi" w:cstheme="minorHAnsi"/>
        </w:rPr>
      </w:pPr>
    </w:p>
    <w:p w14:paraId="2D57B5EF" w14:textId="77777777" w:rsidR="00397D51" w:rsidRPr="00733D95" w:rsidRDefault="00397D51" w:rsidP="003C4BBB">
      <w:pPr>
        <w:spacing w:line="276" w:lineRule="auto"/>
        <w:rPr>
          <w:rFonts w:asciiTheme="minorHAnsi" w:hAnsiTheme="minorHAnsi" w:cstheme="minorHAnsi"/>
        </w:rPr>
      </w:pPr>
      <w:r w:rsidRPr="00733D95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14:paraId="18EB5B55" w14:textId="77777777" w:rsidR="00397D51" w:rsidRPr="00733D95" w:rsidRDefault="00397D51" w:rsidP="003C4BBB">
      <w:pPr>
        <w:spacing w:line="276" w:lineRule="auto"/>
        <w:rPr>
          <w:rFonts w:asciiTheme="minorHAnsi" w:hAnsiTheme="minorHAnsi" w:cstheme="minorHAnsi"/>
        </w:rPr>
      </w:pPr>
      <w:r w:rsidRPr="00733D95">
        <w:rPr>
          <w:rFonts w:asciiTheme="minorHAnsi" w:hAnsiTheme="minorHAnsi" w:cstheme="minorHAnsi"/>
          <w:i/>
          <w:iCs/>
        </w:rPr>
        <w:t>(pełna nazwa/imię i nazwisko/ adres/ w zależności od podmiotu: NIP/PESEL, KRS/</w:t>
      </w:r>
      <w:proofErr w:type="spellStart"/>
      <w:r w:rsidRPr="00733D95">
        <w:rPr>
          <w:rFonts w:asciiTheme="minorHAnsi" w:hAnsiTheme="minorHAnsi" w:cstheme="minorHAnsi"/>
          <w:i/>
          <w:iCs/>
        </w:rPr>
        <w:t>CEiDG</w:t>
      </w:r>
      <w:proofErr w:type="spellEnd"/>
      <w:r w:rsidRPr="00733D95">
        <w:rPr>
          <w:rFonts w:asciiTheme="minorHAnsi" w:hAnsiTheme="minorHAnsi" w:cstheme="minorHAnsi"/>
          <w:i/>
          <w:iCs/>
        </w:rPr>
        <w:t xml:space="preserve">) </w:t>
      </w:r>
    </w:p>
    <w:p w14:paraId="181B86A0" w14:textId="77777777" w:rsidR="00397D51" w:rsidRPr="00E14BA6" w:rsidRDefault="00397D51" w:rsidP="003C4BBB">
      <w:pPr>
        <w:spacing w:line="276" w:lineRule="auto"/>
        <w:rPr>
          <w:rFonts w:asciiTheme="minorHAnsi" w:hAnsiTheme="minorHAnsi" w:cstheme="minorHAnsi"/>
          <w:color w:val="FF0000"/>
          <w:u w:val="single"/>
        </w:rPr>
      </w:pPr>
    </w:p>
    <w:p w14:paraId="567DDDF5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</w:rPr>
      </w:pPr>
    </w:p>
    <w:p w14:paraId="35B8D786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b/>
        </w:rPr>
      </w:pPr>
    </w:p>
    <w:p w14:paraId="0F310028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b/>
        </w:rPr>
      </w:pPr>
    </w:p>
    <w:p w14:paraId="65DFB527" w14:textId="77777777" w:rsidR="00397D51" w:rsidRPr="00C378DB" w:rsidRDefault="00397D51" w:rsidP="003C4BB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 xml:space="preserve">DOTYCZĄCE NIEPODLEGANIA WYKLUCZENIU ORAZ SPEŁNIANIA WARUNKÓW UDZIAŁU </w:t>
      </w:r>
      <w:r w:rsidRPr="00C378DB">
        <w:rPr>
          <w:rFonts w:asciiTheme="minorHAnsi" w:hAnsiTheme="minorHAnsi" w:cstheme="minorHAnsi"/>
          <w:b/>
        </w:rPr>
        <w:br/>
        <w:t>W POSTĘPOWANIU</w:t>
      </w:r>
    </w:p>
    <w:p w14:paraId="523582F7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</w:rPr>
      </w:pPr>
    </w:p>
    <w:p w14:paraId="69EE29DA" w14:textId="1770090F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</w:rPr>
        <w:t xml:space="preserve">Na potrzeby postępowania o udzielenie zamówienia publicznego pn. </w:t>
      </w:r>
      <w:r w:rsidR="00C3146F" w:rsidRPr="00C3146F">
        <w:rPr>
          <w:rFonts w:asciiTheme="minorHAnsi" w:hAnsiTheme="minorHAnsi" w:cstheme="minorHAnsi"/>
          <w:b/>
        </w:rPr>
        <w:t>„Zakup i dostawa bonów towarowych na pomoce edukacyjne”</w:t>
      </w:r>
      <w:r w:rsidR="00C3146F">
        <w:rPr>
          <w:rFonts w:asciiTheme="minorHAnsi" w:hAnsiTheme="minorHAnsi" w:cstheme="minorHAnsi"/>
          <w:b/>
        </w:rPr>
        <w:t xml:space="preserve"> </w:t>
      </w:r>
      <w:r w:rsidRPr="00C378DB">
        <w:rPr>
          <w:rFonts w:asciiTheme="minorHAnsi" w:hAnsiTheme="minorHAnsi" w:cstheme="minorHAnsi"/>
          <w:color w:val="000000"/>
        </w:rPr>
        <w:t>prowadzonego przez Województwo Pomorskie</w:t>
      </w:r>
      <w:r w:rsidRPr="00C378DB">
        <w:rPr>
          <w:rFonts w:asciiTheme="minorHAnsi" w:hAnsiTheme="minorHAnsi" w:cstheme="minorHAnsi"/>
        </w:rPr>
        <w:t xml:space="preserve"> oświadczam, co następuje:</w:t>
      </w:r>
    </w:p>
    <w:p w14:paraId="70C86E27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b/>
        </w:rPr>
      </w:pPr>
    </w:p>
    <w:p w14:paraId="5436C5D4" w14:textId="3919168A" w:rsidR="00397D51" w:rsidRPr="00C378DB" w:rsidRDefault="00397D51" w:rsidP="003C4BBB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142" w:hanging="142"/>
        <w:rPr>
          <w:rFonts w:cstheme="minorHAnsi"/>
        </w:rPr>
      </w:pPr>
      <w:r w:rsidRPr="00C378DB">
        <w:rPr>
          <w:rFonts w:cstheme="minorHAnsi"/>
        </w:rPr>
        <w:t xml:space="preserve">Oświadczam, że </w:t>
      </w:r>
      <w:r w:rsidRPr="00C378DB">
        <w:rPr>
          <w:rFonts w:cstheme="minorHAnsi"/>
          <w:b/>
        </w:rPr>
        <w:t>podlegam/ nie podlegam</w:t>
      </w:r>
      <w:r w:rsidRPr="00C378DB">
        <w:rPr>
          <w:rStyle w:val="Odwoanieprzypisudolnego"/>
          <w:rFonts w:cstheme="minorHAnsi"/>
        </w:rPr>
        <w:footnoteReference w:id="17"/>
      </w:r>
      <w:r w:rsidRPr="00C378DB">
        <w:rPr>
          <w:rFonts w:cstheme="minorHAnsi"/>
        </w:rPr>
        <w:t xml:space="preserve"> wykluczeniu z postępowania na podstawie art. 108 </w:t>
      </w:r>
      <w:r w:rsidR="00A469FC">
        <w:rPr>
          <w:rFonts w:cstheme="minorHAnsi"/>
        </w:rPr>
        <w:t>ust. 1 ustawy Pzp.</w:t>
      </w:r>
    </w:p>
    <w:p w14:paraId="54503300" w14:textId="77777777" w:rsidR="00397D51" w:rsidRPr="00C378DB" w:rsidRDefault="00397D51" w:rsidP="003C4BBB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C378DB">
        <w:rPr>
          <w:rFonts w:cstheme="minorHAnsi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23C170CD" w14:textId="77777777" w:rsidR="00397D51" w:rsidRPr="00C378DB" w:rsidRDefault="00397D51" w:rsidP="003C4BBB">
      <w:pPr>
        <w:pStyle w:val="Akapitzlist"/>
        <w:tabs>
          <w:tab w:val="left" w:pos="284"/>
        </w:tabs>
        <w:ind w:left="284"/>
        <w:rPr>
          <w:rFonts w:cstheme="minorHAnsi"/>
        </w:rPr>
      </w:pPr>
      <w:r w:rsidRPr="00C378D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12E3B" w14:textId="6D0806AE" w:rsidR="00397D51" w:rsidRPr="00C378DB" w:rsidRDefault="005073B1" w:rsidP="003C4BBB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>
        <w:rPr>
          <w:rFonts w:cstheme="minorHAnsi"/>
        </w:rPr>
        <w:t xml:space="preserve">Oświadczam, że </w:t>
      </w:r>
      <w:r w:rsidR="00397D51" w:rsidRPr="00C378DB">
        <w:rPr>
          <w:rFonts w:cstheme="minorHAnsi"/>
          <w:b/>
        </w:rPr>
        <w:t xml:space="preserve">nie podlegam </w:t>
      </w:r>
      <w:r w:rsidR="00397D51" w:rsidRPr="00C378DB">
        <w:rPr>
          <w:rFonts w:cstheme="minorHAns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  <w:r w:rsidR="00E96654">
        <w:rPr>
          <w:rFonts w:cstheme="minorHAnsi"/>
        </w:rPr>
        <w:t>.</w:t>
      </w:r>
    </w:p>
    <w:p w14:paraId="61276B64" w14:textId="78339E65" w:rsidR="00397D51" w:rsidRPr="00C378DB" w:rsidRDefault="00397D51" w:rsidP="003C4BBB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C378DB">
        <w:rPr>
          <w:rFonts w:cstheme="minorHAnsi"/>
        </w:rPr>
        <w:t xml:space="preserve">Oświadczam, że spełniam warunki udziału w postępowaniu </w:t>
      </w:r>
      <w:r w:rsidRPr="00C378DB">
        <w:rPr>
          <w:rFonts w:cstheme="minorHAnsi"/>
          <w:bCs/>
          <w:iCs/>
        </w:rPr>
        <w:t>w zakresie zdolności technicznej lub zawodowej</w:t>
      </w:r>
      <w:r w:rsidRPr="00C378DB">
        <w:rPr>
          <w:rFonts w:cstheme="minorHAnsi"/>
        </w:rPr>
        <w:t>, określone przez Zamawiającego w rozdziale VI</w:t>
      </w:r>
      <w:r w:rsidR="00A07FF7">
        <w:rPr>
          <w:rFonts w:cstheme="minorHAnsi"/>
        </w:rPr>
        <w:t>I</w:t>
      </w:r>
      <w:r w:rsidRPr="00C378DB">
        <w:rPr>
          <w:rFonts w:cstheme="minorHAnsi"/>
        </w:rPr>
        <w:t>I ust. 2 SWZ</w:t>
      </w:r>
      <w:r w:rsidR="00E96654">
        <w:rPr>
          <w:rFonts w:cstheme="minorHAnsi"/>
        </w:rPr>
        <w:t>.</w:t>
      </w:r>
    </w:p>
    <w:p w14:paraId="404FD2FD" w14:textId="77777777" w:rsidR="00397D51" w:rsidRPr="00C378DB" w:rsidRDefault="00397D51" w:rsidP="003C4BBB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14:paraId="69F36A60" w14:textId="77777777" w:rsidR="00797994" w:rsidRDefault="00797994" w:rsidP="003C4BB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15E10D2" w14:textId="01EC8693" w:rsidR="00397D51" w:rsidRPr="00C378DB" w:rsidRDefault="00397D51" w:rsidP="003C4BBB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lastRenderedPageBreak/>
        <w:t>DANE UMOŻLIWIAJĄCE DOSTĘP DO PODMIOTOWYCH ŚRODKÓW DOWODOWYCH</w:t>
      </w:r>
    </w:p>
    <w:p w14:paraId="20B82B1F" w14:textId="77777777" w:rsidR="00397D51" w:rsidRPr="00C378DB" w:rsidRDefault="00397D51" w:rsidP="003C4BBB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14:paraId="545B0E24" w14:textId="77777777" w:rsidR="00397D51" w:rsidRPr="00C378DB" w:rsidRDefault="00397D51" w:rsidP="003C4BBB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</w:rPr>
        <w:t>Informuję, że następujące środki dowodowe:</w:t>
      </w:r>
    </w:p>
    <w:p w14:paraId="46527931" w14:textId="77777777" w:rsidR="00965EA5" w:rsidRPr="00C378DB" w:rsidRDefault="00397D51" w:rsidP="003C4BBB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C378DB">
        <w:rPr>
          <w:rFonts w:cstheme="minorHAnsi"/>
        </w:rPr>
        <w:t>………………………………………………………………………………………………………</w:t>
      </w:r>
    </w:p>
    <w:p w14:paraId="4FD78A45" w14:textId="77777777" w:rsidR="00965EA5" w:rsidRPr="00C378DB" w:rsidRDefault="00965EA5" w:rsidP="003C4BBB">
      <w:pPr>
        <w:pStyle w:val="Akapitzlist"/>
        <w:tabs>
          <w:tab w:val="left" w:pos="284"/>
        </w:tabs>
        <w:suppressAutoHyphens/>
        <w:spacing w:after="0"/>
        <w:ind w:left="284"/>
        <w:rPr>
          <w:rFonts w:cstheme="minorHAnsi"/>
        </w:rPr>
      </w:pPr>
    </w:p>
    <w:p w14:paraId="0D684694" w14:textId="6500194D" w:rsidR="00397D51" w:rsidRPr="00C378DB" w:rsidRDefault="00397D51" w:rsidP="003C4BBB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</w:rPr>
        <w:t>Można uzyskać odpowiednio z następujących rejestrów publicznych:</w:t>
      </w:r>
    </w:p>
    <w:p w14:paraId="746866EA" w14:textId="1FDA37A9" w:rsidR="00397D51" w:rsidRPr="00C378DB" w:rsidRDefault="00397D51" w:rsidP="003C4BBB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/>
        <w:ind w:hanging="720"/>
        <w:rPr>
          <w:rFonts w:cstheme="minorHAnsi"/>
        </w:rPr>
      </w:pPr>
      <w:r w:rsidRPr="00C378DB">
        <w:rPr>
          <w:rFonts w:cstheme="minorHAnsi"/>
        </w:rPr>
        <w:t>………………………………………………………………………………………………………</w:t>
      </w:r>
    </w:p>
    <w:p w14:paraId="64412654" w14:textId="77777777" w:rsidR="00397D51" w:rsidRPr="00C378DB" w:rsidRDefault="00397D51" w:rsidP="003C4BBB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</w:rPr>
      </w:pPr>
    </w:p>
    <w:p w14:paraId="32684027" w14:textId="77777777" w:rsidR="00397D51" w:rsidRPr="00C378DB" w:rsidRDefault="00397D51" w:rsidP="003C4BBB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</w:rPr>
      </w:pPr>
    </w:p>
    <w:p w14:paraId="786730DC" w14:textId="77777777" w:rsidR="003D421F" w:rsidRPr="00C378DB" w:rsidRDefault="003D421F" w:rsidP="003C4BBB">
      <w:pPr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C378DB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</w:t>
      </w:r>
    </w:p>
    <w:p w14:paraId="6471F7A0" w14:textId="77777777" w:rsidR="00397D51" w:rsidRPr="00C378DB" w:rsidRDefault="00397D51" w:rsidP="003C4BBB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03359EB4" w14:textId="77777777" w:rsidR="00397D51" w:rsidRPr="00C378DB" w:rsidRDefault="00397D51" w:rsidP="003C4BBB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C378DB">
        <w:rPr>
          <w:rFonts w:asciiTheme="minorHAnsi" w:hAnsiTheme="minorHAnsi" w:cstheme="minorHAnsi"/>
          <w:i/>
        </w:rPr>
        <w:t>Kwalifikowany podpis elektroniczny/podpis zaufany/podpis osobisty osoby upoważnionej do reprezentowania Wykonawcy</w:t>
      </w:r>
    </w:p>
    <w:p w14:paraId="3B16103F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587A04D9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5C18E002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41568B23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30249276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06137D0E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34B140CD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0F0FD397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6D34F689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23E2C5D4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4DCC2AC2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2C913F07" w14:textId="77777777" w:rsidR="00397D51" w:rsidRPr="00C378DB" w:rsidRDefault="00397D51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5B2BAE42" w14:textId="77777777" w:rsidR="00397D51" w:rsidRPr="00C378DB" w:rsidRDefault="00397D51" w:rsidP="003C4BBB">
      <w:pPr>
        <w:spacing w:after="160"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br w:type="page"/>
      </w:r>
    </w:p>
    <w:p w14:paraId="46076EF2" w14:textId="47CAA629" w:rsidR="00ED3A9E" w:rsidRPr="00C55AB0" w:rsidRDefault="007C4805" w:rsidP="003C4BBB">
      <w:pPr>
        <w:pStyle w:val="Nagwek1"/>
        <w:jc w:val="right"/>
        <w:rPr>
          <w:rFonts w:asciiTheme="minorHAnsi" w:hAnsiTheme="minorHAnsi"/>
          <w:sz w:val="22"/>
        </w:rPr>
      </w:pPr>
      <w:r w:rsidRPr="00C55AB0">
        <w:rPr>
          <w:rFonts w:asciiTheme="minorHAnsi" w:hAnsiTheme="minorHAnsi"/>
          <w:sz w:val="22"/>
        </w:rPr>
        <w:lastRenderedPageBreak/>
        <w:t>Z</w:t>
      </w:r>
      <w:r w:rsidR="00CA6117" w:rsidRPr="00C55AB0">
        <w:rPr>
          <w:rFonts w:asciiTheme="minorHAnsi" w:hAnsiTheme="minorHAnsi"/>
          <w:sz w:val="22"/>
        </w:rPr>
        <w:t>a</w:t>
      </w:r>
      <w:r w:rsidRPr="00C55AB0">
        <w:rPr>
          <w:rFonts w:asciiTheme="minorHAnsi" w:hAnsiTheme="minorHAnsi"/>
          <w:sz w:val="22"/>
        </w:rPr>
        <w:t xml:space="preserve">łącznik nr 5 </w:t>
      </w:r>
      <w:r w:rsidR="00ED3A9E" w:rsidRPr="00C55AB0">
        <w:rPr>
          <w:rFonts w:asciiTheme="minorHAnsi" w:hAnsiTheme="minorHAnsi"/>
          <w:sz w:val="22"/>
        </w:rPr>
        <w:t xml:space="preserve">do SWZ </w:t>
      </w:r>
    </w:p>
    <w:p w14:paraId="21DFBA6E" w14:textId="655DF702" w:rsidR="00E14BA6" w:rsidRPr="00E14BA6" w:rsidRDefault="00E14BA6" w:rsidP="003C4BBB">
      <w:pPr>
        <w:spacing w:line="276" w:lineRule="auto"/>
        <w:rPr>
          <w:color w:val="FF0000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</w:t>
      </w:r>
    </w:p>
    <w:p w14:paraId="263801B3" w14:textId="0C8F5317" w:rsidR="00ED3A9E" w:rsidRPr="00C378DB" w:rsidRDefault="00915A87" w:rsidP="003C4BBB">
      <w:pPr>
        <w:spacing w:line="276" w:lineRule="auto"/>
        <w:rPr>
          <w:rFonts w:asciiTheme="minorHAnsi" w:hAnsiTheme="minorHAnsi" w:cstheme="minorHAnsi"/>
          <w:b/>
          <w:i/>
          <w:snapToGrid w:val="0"/>
        </w:rPr>
      </w:pPr>
      <w:r>
        <w:rPr>
          <w:rFonts w:asciiTheme="minorHAnsi" w:hAnsiTheme="minorHAnsi" w:cstheme="minorHAnsi"/>
          <w:b/>
        </w:rPr>
        <w:t>DAZ-Z.272.</w:t>
      </w:r>
      <w:r w:rsidR="00C3146F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9</w:t>
      </w:r>
      <w:r w:rsidR="00C3146F">
        <w:rPr>
          <w:rFonts w:asciiTheme="minorHAnsi" w:hAnsiTheme="minorHAnsi" w:cstheme="minorHAnsi"/>
          <w:b/>
        </w:rPr>
        <w:t>.2023</w:t>
      </w:r>
    </w:p>
    <w:p w14:paraId="4DA5E3F4" w14:textId="77777777" w:rsidR="00ED3A9E" w:rsidRPr="00C378DB" w:rsidRDefault="00ED3A9E" w:rsidP="003C4BBB">
      <w:pPr>
        <w:spacing w:line="276" w:lineRule="auto"/>
        <w:rPr>
          <w:rFonts w:asciiTheme="minorHAnsi" w:hAnsiTheme="minorHAnsi" w:cstheme="minorHAnsi"/>
        </w:rPr>
      </w:pPr>
    </w:p>
    <w:p w14:paraId="7026DCC2" w14:textId="77777777" w:rsidR="00ED3A9E" w:rsidRPr="00C378DB" w:rsidRDefault="00ED3A9E" w:rsidP="003C4BB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DEFE581" w14:textId="77777777" w:rsidR="00ED3A9E" w:rsidRPr="00C378DB" w:rsidRDefault="00ED3A9E" w:rsidP="003C4BBB">
      <w:pPr>
        <w:spacing w:line="276" w:lineRule="auto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  <w:b/>
          <w:bCs/>
        </w:rPr>
        <w:t xml:space="preserve">Wykonawca: </w:t>
      </w:r>
    </w:p>
    <w:p w14:paraId="1744566A" w14:textId="77777777" w:rsidR="00ED3A9E" w:rsidRPr="00C378DB" w:rsidRDefault="00ED3A9E" w:rsidP="003C4BBB">
      <w:pPr>
        <w:spacing w:line="276" w:lineRule="auto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14:paraId="1C72CDAD" w14:textId="77777777" w:rsidR="007C4805" w:rsidRDefault="00ED3A9E" w:rsidP="003C4BBB">
      <w:pPr>
        <w:spacing w:line="276" w:lineRule="auto"/>
        <w:rPr>
          <w:rFonts w:asciiTheme="minorHAnsi" w:hAnsiTheme="minorHAnsi" w:cstheme="minorHAnsi"/>
          <w:i/>
          <w:iCs/>
        </w:rPr>
      </w:pPr>
      <w:r w:rsidRPr="00C378DB">
        <w:rPr>
          <w:rFonts w:asciiTheme="minorHAnsi" w:hAnsiTheme="minorHAnsi" w:cstheme="minorHAnsi"/>
          <w:i/>
          <w:iCs/>
        </w:rPr>
        <w:t>(pełna nazwa/imię i nazwisko/ adres/ w zależności od podmiotu: NIP/PESEL, KRS/</w:t>
      </w:r>
      <w:proofErr w:type="spellStart"/>
      <w:r w:rsidRPr="00C378DB">
        <w:rPr>
          <w:rFonts w:asciiTheme="minorHAnsi" w:hAnsiTheme="minorHAnsi" w:cstheme="minorHAnsi"/>
          <w:i/>
          <w:iCs/>
        </w:rPr>
        <w:t>CEiDG</w:t>
      </w:r>
      <w:proofErr w:type="spellEnd"/>
      <w:r w:rsidRPr="00C378DB">
        <w:rPr>
          <w:rFonts w:asciiTheme="minorHAnsi" w:hAnsiTheme="minorHAnsi" w:cstheme="minorHAnsi"/>
          <w:i/>
          <w:iCs/>
        </w:rPr>
        <w:t>)</w:t>
      </w:r>
    </w:p>
    <w:p w14:paraId="6612DC2A" w14:textId="77777777" w:rsidR="007C4805" w:rsidRDefault="007C4805" w:rsidP="003C4BBB">
      <w:pPr>
        <w:spacing w:line="276" w:lineRule="auto"/>
        <w:rPr>
          <w:rFonts w:asciiTheme="minorHAnsi" w:hAnsiTheme="minorHAnsi"/>
          <w:u w:val="single"/>
        </w:rPr>
      </w:pPr>
    </w:p>
    <w:p w14:paraId="7B4922D6" w14:textId="0423A237" w:rsidR="007C4805" w:rsidRPr="002B577D" w:rsidRDefault="007C4805" w:rsidP="003C4BBB">
      <w:pPr>
        <w:spacing w:line="276" w:lineRule="auto"/>
        <w:rPr>
          <w:rFonts w:asciiTheme="minorHAnsi" w:hAnsiTheme="minorHAnsi"/>
          <w:u w:val="single"/>
        </w:rPr>
      </w:pPr>
      <w:r w:rsidRPr="002B577D">
        <w:rPr>
          <w:rFonts w:asciiTheme="minorHAnsi" w:hAnsiTheme="minorHAnsi"/>
          <w:u w:val="single"/>
        </w:rPr>
        <w:t xml:space="preserve">reprezentowany przez: </w:t>
      </w:r>
    </w:p>
    <w:p w14:paraId="52C73E3B" w14:textId="77777777" w:rsidR="007C4805" w:rsidRPr="002B577D" w:rsidRDefault="007C4805" w:rsidP="003C4BBB">
      <w:pPr>
        <w:spacing w:line="276" w:lineRule="auto"/>
        <w:rPr>
          <w:rFonts w:asciiTheme="minorHAnsi" w:hAnsiTheme="minorHAnsi"/>
        </w:rPr>
      </w:pPr>
      <w:r w:rsidRPr="002B577D">
        <w:rPr>
          <w:rFonts w:asciiTheme="minorHAnsi" w:hAnsiTheme="minorHAnsi"/>
        </w:rPr>
        <w:t xml:space="preserve">………………………………………………………………………...............……… </w:t>
      </w:r>
    </w:p>
    <w:p w14:paraId="40AB3BD8" w14:textId="77777777" w:rsidR="007C4805" w:rsidRPr="002B577D" w:rsidRDefault="007C4805" w:rsidP="003C4BBB">
      <w:pPr>
        <w:spacing w:line="276" w:lineRule="auto"/>
        <w:rPr>
          <w:rFonts w:asciiTheme="minorHAnsi" w:hAnsiTheme="minorHAnsi"/>
          <w:i/>
          <w:iCs/>
          <w:sz w:val="20"/>
          <w:szCs w:val="20"/>
        </w:rPr>
      </w:pPr>
      <w:r w:rsidRPr="002B577D">
        <w:rPr>
          <w:rFonts w:asciiTheme="minorHAnsi" w:hAnsiTheme="minorHAnsi"/>
          <w:i/>
          <w:iCs/>
          <w:sz w:val="20"/>
          <w:szCs w:val="20"/>
        </w:rPr>
        <w:t xml:space="preserve">(imię, nazwisko, stanowisko/podstawa do reprezentacji) </w:t>
      </w:r>
    </w:p>
    <w:p w14:paraId="33B3DE1A" w14:textId="21F05828" w:rsidR="00ED3A9E" w:rsidRPr="00C378DB" w:rsidRDefault="00ED3A9E" w:rsidP="003C4BBB">
      <w:pPr>
        <w:spacing w:line="276" w:lineRule="auto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  <w:i/>
          <w:iCs/>
        </w:rPr>
        <w:t xml:space="preserve"> </w:t>
      </w:r>
    </w:p>
    <w:p w14:paraId="09BC6D8C" w14:textId="77777777" w:rsidR="00ED3A9E" w:rsidRPr="00C378DB" w:rsidRDefault="00ED3A9E" w:rsidP="003C4B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eastAsia="ar-SA"/>
        </w:rPr>
      </w:pPr>
    </w:p>
    <w:p w14:paraId="4339BBFC" w14:textId="050833C6" w:rsidR="00ED3A9E" w:rsidRPr="00C378DB" w:rsidRDefault="00ED3A9E" w:rsidP="003C4BB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C378DB">
        <w:rPr>
          <w:rFonts w:asciiTheme="minorHAnsi" w:hAnsiTheme="minorHAnsi" w:cstheme="minorHAnsi"/>
          <w:b/>
          <w:bCs/>
          <w:lang w:eastAsia="ar-SA"/>
        </w:rPr>
        <w:t xml:space="preserve">Wykaz </w:t>
      </w:r>
      <w:r w:rsidR="007C4805">
        <w:rPr>
          <w:rFonts w:asciiTheme="minorHAnsi" w:hAnsiTheme="minorHAnsi" w:cstheme="minorHAnsi"/>
          <w:b/>
          <w:bCs/>
          <w:lang w:eastAsia="ar-SA"/>
        </w:rPr>
        <w:t xml:space="preserve">dostaw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2649"/>
        <w:gridCol w:w="1470"/>
        <w:gridCol w:w="2259"/>
      </w:tblGrid>
      <w:tr w:rsidR="007C4805" w:rsidRPr="002B577D" w14:paraId="359A0B98" w14:textId="77777777" w:rsidTr="007C4805">
        <w:trPr>
          <w:trHeight w:val="366"/>
        </w:trPr>
        <w:tc>
          <w:tcPr>
            <w:tcW w:w="567" w:type="dxa"/>
            <w:vMerge w:val="restart"/>
            <w:vAlign w:val="center"/>
          </w:tcPr>
          <w:p w14:paraId="4C71D301" w14:textId="77777777" w:rsidR="007C4805" w:rsidRPr="002B577D" w:rsidRDefault="007C4805" w:rsidP="003C4BBB">
            <w:pPr>
              <w:spacing w:line="276" w:lineRule="auto"/>
              <w:ind w:left="-142" w:right="-8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1" w:type="dxa"/>
            <w:vMerge w:val="restart"/>
            <w:vAlign w:val="center"/>
          </w:tcPr>
          <w:p w14:paraId="45B8A2B5" w14:textId="77777777" w:rsidR="007C4805" w:rsidRPr="002B577D" w:rsidRDefault="007C4805" w:rsidP="003C4BBB">
            <w:pPr>
              <w:spacing w:line="276" w:lineRule="auto"/>
              <w:ind w:left="-13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Opis przedmiotu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dostawy</w:t>
            </w:r>
          </w:p>
          <w:p w14:paraId="5746CF52" w14:textId="0876B99B" w:rsidR="007C4805" w:rsidRPr="002B577D" w:rsidRDefault="007C4805" w:rsidP="003C4BBB">
            <w:pPr>
              <w:spacing w:line="276" w:lineRule="auto"/>
              <w:ind w:left="-135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(opis musi potwierdzać warunek udziału w postępowaniu określony w rozdz. V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I</w:t>
            </w:r>
            <w:r w:rsidRPr="002B577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II ust. 2 SWZ)</w:t>
            </w:r>
          </w:p>
        </w:tc>
        <w:tc>
          <w:tcPr>
            <w:tcW w:w="2649" w:type="dxa"/>
            <w:vMerge w:val="restart"/>
            <w:vAlign w:val="center"/>
          </w:tcPr>
          <w:p w14:paraId="528C6743" w14:textId="77777777" w:rsidR="007C4805" w:rsidRPr="002B577D" w:rsidRDefault="007C4805" w:rsidP="003C4BBB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dostawa</w:t>
            </w:r>
            <w:r w:rsidRPr="002B577D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została wykonana</w:t>
            </w:r>
          </w:p>
          <w:p w14:paraId="6F625372" w14:textId="77777777" w:rsidR="007C4805" w:rsidRPr="002B577D" w:rsidRDefault="007C4805" w:rsidP="003C4BBB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sz w:val="20"/>
                <w:szCs w:val="20"/>
                <w:lang w:eastAsia="ar-SA"/>
              </w:rPr>
              <w:t>(nazwa i adres zamawiającego)</w:t>
            </w:r>
          </w:p>
        </w:tc>
        <w:tc>
          <w:tcPr>
            <w:tcW w:w="1470" w:type="dxa"/>
            <w:vMerge w:val="restart"/>
            <w:vAlign w:val="center"/>
          </w:tcPr>
          <w:p w14:paraId="2A284203" w14:textId="77777777" w:rsidR="007C4805" w:rsidRPr="002B577D" w:rsidRDefault="007C4805" w:rsidP="003C4BBB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14:paraId="657941D5" w14:textId="77777777" w:rsidR="007C4805" w:rsidRPr="002B577D" w:rsidRDefault="007C4805" w:rsidP="003C4BBB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dostawy</w:t>
            </w:r>
          </w:p>
          <w:p w14:paraId="77DF72ED" w14:textId="77777777" w:rsidR="007C4805" w:rsidRPr="002B577D" w:rsidRDefault="007C4805" w:rsidP="003C4BBB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(w PLN)</w:t>
            </w:r>
          </w:p>
        </w:tc>
        <w:tc>
          <w:tcPr>
            <w:tcW w:w="2259" w:type="dxa"/>
            <w:vMerge w:val="restart"/>
            <w:vAlign w:val="center"/>
          </w:tcPr>
          <w:p w14:paraId="5248D32D" w14:textId="77777777" w:rsidR="007C4805" w:rsidRPr="002B577D" w:rsidRDefault="007C4805" w:rsidP="003C4BBB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Data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realizacji/</w:t>
            </w:r>
            <w:r w:rsidRPr="002B577D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wykonania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dostawy</w:t>
            </w:r>
          </w:p>
          <w:p w14:paraId="4EDA4089" w14:textId="77777777" w:rsidR="007C4805" w:rsidRPr="002B577D" w:rsidRDefault="007C4805" w:rsidP="003C4BBB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14:paraId="25EAA3C9" w14:textId="77777777" w:rsidR="007C4805" w:rsidRPr="002B577D" w:rsidRDefault="007C4805" w:rsidP="003C4BBB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(dzień-miesiąc-rok)</w:t>
            </w:r>
          </w:p>
        </w:tc>
      </w:tr>
      <w:tr w:rsidR="007C4805" w:rsidRPr="002B577D" w14:paraId="2C217A40" w14:textId="77777777" w:rsidTr="007C4805">
        <w:trPr>
          <w:trHeight w:val="366"/>
        </w:trPr>
        <w:tc>
          <w:tcPr>
            <w:tcW w:w="567" w:type="dxa"/>
            <w:vMerge/>
            <w:vAlign w:val="center"/>
          </w:tcPr>
          <w:p w14:paraId="71BB9B2F" w14:textId="77777777" w:rsidR="007C4805" w:rsidRPr="002B577D" w:rsidRDefault="007C4805" w:rsidP="003C4BBB">
            <w:pPr>
              <w:spacing w:line="276" w:lineRule="auto"/>
              <w:ind w:left="-142" w:right="-8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14:paraId="453D5987" w14:textId="77777777" w:rsidR="007C4805" w:rsidRPr="002B577D" w:rsidRDefault="007C4805" w:rsidP="003C4BBB">
            <w:pPr>
              <w:spacing w:line="276" w:lineRule="auto"/>
              <w:ind w:left="-135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49" w:type="dxa"/>
            <w:vMerge/>
          </w:tcPr>
          <w:p w14:paraId="5DA068D5" w14:textId="77777777" w:rsidR="007C4805" w:rsidRPr="002B577D" w:rsidRDefault="007C4805" w:rsidP="003C4BBB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vMerge/>
            <w:vAlign w:val="center"/>
          </w:tcPr>
          <w:p w14:paraId="6DE29695" w14:textId="77777777" w:rsidR="007C4805" w:rsidRPr="002B577D" w:rsidRDefault="007C4805" w:rsidP="003C4BBB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  <w:vMerge/>
          </w:tcPr>
          <w:p w14:paraId="28B7BEDA" w14:textId="77777777" w:rsidR="007C4805" w:rsidRPr="002B577D" w:rsidRDefault="007C4805" w:rsidP="003C4BBB">
            <w:pPr>
              <w:spacing w:line="276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C4805" w:rsidRPr="002B577D" w14:paraId="1A610D5F" w14:textId="77777777" w:rsidTr="007C4805">
        <w:trPr>
          <w:trHeight w:val="593"/>
        </w:trPr>
        <w:tc>
          <w:tcPr>
            <w:tcW w:w="567" w:type="dxa"/>
            <w:vAlign w:val="center"/>
          </w:tcPr>
          <w:p w14:paraId="1B5BC6EA" w14:textId="77777777" w:rsidR="007C4805" w:rsidRPr="002B577D" w:rsidRDefault="007C4805" w:rsidP="003C4BBB">
            <w:pPr>
              <w:spacing w:line="276" w:lineRule="auto"/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61" w:type="dxa"/>
          </w:tcPr>
          <w:p w14:paraId="2AEAB46F" w14:textId="77777777" w:rsidR="007C4805" w:rsidRPr="002B577D" w:rsidRDefault="007C4805" w:rsidP="003C4BB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0918CD5C" w14:textId="77777777" w:rsidR="007C4805" w:rsidRPr="002B577D" w:rsidRDefault="007C4805" w:rsidP="003C4BB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49" w:type="dxa"/>
          </w:tcPr>
          <w:p w14:paraId="178AFD65" w14:textId="77777777" w:rsidR="007C4805" w:rsidRPr="002B577D" w:rsidRDefault="007C4805" w:rsidP="003C4BBB">
            <w:pPr>
              <w:spacing w:line="276" w:lineRule="auto"/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</w:tcPr>
          <w:p w14:paraId="4A27BD4B" w14:textId="77777777" w:rsidR="007C4805" w:rsidRPr="002B577D" w:rsidRDefault="007C4805" w:rsidP="003C4BBB">
            <w:pPr>
              <w:spacing w:line="276" w:lineRule="auto"/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14:paraId="7195C986" w14:textId="77777777" w:rsidR="007C4805" w:rsidRPr="002B577D" w:rsidRDefault="007C4805" w:rsidP="003C4BBB">
            <w:pPr>
              <w:spacing w:line="276" w:lineRule="auto"/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C4805" w:rsidRPr="002B577D" w14:paraId="6436D585" w14:textId="77777777" w:rsidTr="007C4805">
        <w:trPr>
          <w:trHeight w:val="593"/>
        </w:trPr>
        <w:tc>
          <w:tcPr>
            <w:tcW w:w="567" w:type="dxa"/>
            <w:vAlign w:val="center"/>
          </w:tcPr>
          <w:p w14:paraId="184ABA60" w14:textId="77777777" w:rsidR="007C4805" w:rsidRPr="002B577D" w:rsidRDefault="007C4805" w:rsidP="003C4BBB">
            <w:pPr>
              <w:spacing w:line="276" w:lineRule="auto"/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2B577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61" w:type="dxa"/>
          </w:tcPr>
          <w:p w14:paraId="05DCA595" w14:textId="77777777" w:rsidR="007C4805" w:rsidRPr="002B577D" w:rsidRDefault="007C4805" w:rsidP="003C4BB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49" w:type="dxa"/>
          </w:tcPr>
          <w:p w14:paraId="7CC8FB26" w14:textId="77777777" w:rsidR="007C4805" w:rsidRPr="002B577D" w:rsidRDefault="007C4805" w:rsidP="003C4BBB">
            <w:pPr>
              <w:spacing w:line="276" w:lineRule="auto"/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</w:tcPr>
          <w:p w14:paraId="4557DF95" w14:textId="77777777" w:rsidR="007C4805" w:rsidRPr="002B577D" w:rsidRDefault="007C4805" w:rsidP="003C4BBB">
            <w:pPr>
              <w:spacing w:line="276" w:lineRule="auto"/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14:paraId="57293DDB" w14:textId="77777777" w:rsidR="007C4805" w:rsidRPr="002B577D" w:rsidRDefault="007C4805" w:rsidP="003C4BBB">
            <w:pPr>
              <w:spacing w:line="276" w:lineRule="auto"/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C4805" w:rsidRPr="002B577D" w14:paraId="473C526A" w14:textId="77777777" w:rsidTr="007C4805">
        <w:trPr>
          <w:trHeight w:val="593"/>
        </w:trPr>
        <w:tc>
          <w:tcPr>
            <w:tcW w:w="567" w:type="dxa"/>
            <w:vAlign w:val="center"/>
          </w:tcPr>
          <w:p w14:paraId="26AA3CCA" w14:textId="5A861CA8" w:rsidR="007C4805" w:rsidRPr="002B577D" w:rsidRDefault="007C4805" w:rsidP="003C4BBB">
            <w:pPr>
              <w:spacing w:line="276" w:lineRule="auto"/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3261" w:type="dxa"/>
          </w:tcPr>
          <w:p w14:paraId="6BEAD351" w14:textId="77777777" w:rsidR="007C4805" w:rsidRPr="002B577D" w:rsidRDefault="007C4805" w:rsidP="003C4BB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49" w:type="dxa"/>
          </w:tcPr>
          <w:p w14:paraId="2AB9C4A3" w14:textId="77777777" w:rsidR="007C4805" w:rsidRPr="002B577D" w:rsidRDefault="007C4805" w:rsidP="003C4BBB">
            <w:pPr>
              <w:spacing w:line="276" w:lineRule="auto"/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</w:tcPr>
          <w:p w14:paraId="33B95E95" w14:textId="77777777" w:rsidR="007C4805" w:rsidRPr="002B577D" w:rsidRDefault="007C4805" w:rsidP="003C4BBB">
            <w:pPr>
              <w:spacing w:line="276" w:lineRule="auto"/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14:paraId="696E4AE6" w14:textId="77777777" w:rsidR="007C4805" w:rsidRPr="002B577D" w:rsidRDefault="007C4805" w:rsidP="003C4BBB">
            <w:pPr>
              <w:spacing w:line="276" w:lineRule="auto"/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5C02D7B7" w14:textId="77777777" w:rsidR="00ED3A9E" w:rsidRPr="00C378DB" w:rsidRDefault="00ED3A9E" w:rsidP="003C4BBB">
      <w:pPr>
        <w:spacing w:line="276" w:lineRule="auto"/>
        <w:rPr>
          <w:rFonts w:asciiTheme="minorHAnsi" w:hAnsiTheme="minorHAnsi" w:cstheme="minorHAnsi"/>
          <w:b/>
          <w:lang w:eastAsia="ar-SA"/>
        </w:rPr>
      </w:pPr>
    </w:p>
    <w:p w14:paraId="741A6537" w14:textId="77777777" w:rsidR="00ED3A9E" w:rsidRPr="00C378DB" w:rsidRDefault="00ED3A9E" w:rsidP="003C4BBB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C378DB">
        <w:rPr>
          <w:rFonts w:asciiTheme="minorHAnsi" w:hAnsiTheme="minorHAnsi" w:cstheme="minorHAnsi"/>
          <w:b/>
          <w:lang w:eastAsia="ar-SA"/>
        </w:rPr>
        <w:t>UWAGA!!</w:t>
      </w:r>
    </w:p>
    <w:p w14:paraId="33A9D1BD" w14:textId="485AA2C6" w:rsidR="00ED3A9E" w:rsidRPr="00C378DB" w:rsidRDefault="00ED3A9E" w:rsidP="003C4BBB">
      <w:pPr>
        <w:spacing w:line="276" w:lineRule="auto"/>
        <w:rPr>
          <w:rFonts w:asciiTheme="minorHAnsi" w:hAnsiTheme="minorHAnsi" w:cstheme="minorHAnsi"/>
          <w:lang w:eastAsia="ar-SA"/>
        </w:rPr>
      </w:pPr>
      <w:r w:rsidRPr="00C378DB">
        <w:rPr>
          <w:rFonts w:asciiTheme="minorHAnsi" w:hAnsiTheme="minorHAnsi" w:cstheme="minorHAnsi"/>
          <w:lang w:eastAsia="ar-SA"/>
        </w:rPr>
        <w:t xml:space="preserve">Do wykazu należy </w:t>
      </w:r>
      <w:r w:rsidRPr="00C378DB">
        <w:rPr>
          <w:rFonts w:asciiTheme="minorHAnsi" w:hAnsiTheme="minorHAnsi" w:cstheme="minorHAnsi"/>
          <w:b/>
          <w:u w:val="single"/>
          <w:lang w:eastAsia="ar-SA"/>
        </w:rPr>
        <w:t>załączyć dowody</w:t>
      </w:r>
      <w:r w:rsidR="007C4805">
        <w:rPr>
          <w:rFonts w:asciiTheme="minorHAnsi" w:hAnsiTheme="minorHAnsi" w:cstheme="minorHAnsi"/>
          <w:lang w:eastAsia="ar-SA"/>
        </w:rPr>
        <w:t xml:space="preserve"> potwierdzające, czy dostawy</w:t>
      </w:r>
      <w:r w:rsidRPr="00C378DB">
        <w:rPr>
          <w:rFonts w:asciiTheme="minorHAnsi" w:hAnsiTheme="minorHAnsi" w:cstheme="minorHAnsi"/>
          <w:lang w:eastAsia="ar-SA"/>
        </w:rPr>
        <w:t xml:space="preserve"> te zostały wykonane należycie.</w:t>
      </w:r>
    </w:p>
    <w:p w14:paraId="14E002B9" w14:textId="77777777" w:rsidR="00ED3A9E" w:rsidRPr="00C378DB" w:rsidRDefault="00ED3A9E" w:rsidP="003C4BBB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70D53C7C" w14:textId="284A679E" w:rsidR="00ED3A9E" w:rsidRPr="00C378DB" w:rsidRDefault="007C4805" w:rsidP="003C4BBB">
      <w:pPr>
        <w:spacing w:line="276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….………………</w:t>
      </w:r>
      <w:r w:rsidR="00ED3A9E" w:rsidRPr="00C378DB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………………………………………………………………………………………………………………………………………</w:t>
      </w:r>
    </w:p>
    <w:p w14:paraId="3F7E539D" w14:textId="77777777" w:rsidR="00ED3A9E" w:rsidRPr="00C378DB" w:rsidRDefault="00ED3A9E" w:rsidP="003C4BBB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C378DB">
        <w:rPr>
          <w:rFonts w:asciiTheme="minorHAnsi" w:hAnsiTheme="minorHAnsi" w:cstheme="minorHAnsi"/>
          <w:i/>
        </w:rPr>
        <w:t>Kwalifikowany podpis elektroniczny/podpis zaufany/podpis osobisty osoby upoważnionej do reprezentowania Wykonawcy/</w:t>
      </w:r>
    </w:p>
    <w:p w14:paraId="6C5A7D88" w14:textId="77777777" w:rsidR="00ED3A9E" w:rsidRPr="00C378DB" w:rsidRDefault="00ED3A9E" w:rsidP="003C4BBB">
      <w:pPr>
        <w:spacing w:line="276" w:lineRule="auto"/>
        <w:rPr>
          <w:rFonts w:asciiTheme="minorHAnsi" w:eastAsiaTheme="minorHAnsi" w:hAnsiTheme="minorHAnsi" w:cstheme="minorHAnsi"/>
          <w:b/>
          <w:spacing w:val="30"/>
          <w:lang w:eastAsia="pl-PL"/>
        </w:rPr>
      </w:pPr>
      <w:r w:rsidRPr="00C378DB">
        <w:rPr>
          <w:rFonts w:asciiTheme="minorHAnsi" w:eastAsiaTheme="minorHAnsi" w:hAnsiTheme="minorHAnsi" w:cstheme="minorHAnsi"/>
        </w:rPr>
        <w:br w:type="page"/>
      </w:r>
    </w:p>
    <w:p w14:paraId="61E7695E" w14:textId="0CD7AAFC" w:rsidR="00397D51" w:rsidRPr="00C55AB0" w:rsidRDefault="00397D51" w:rsidP="003C4BBB">
      <w:pPr>
        <w:pStyle w:val="Nagwek1"/>
        <w:jc w:val="right"/>
        <w:rPr>
          <w:rFonts w:asciiTheme="minorHAnsi" w:eastAsiaTheme="minorHAnsi" w:hAnsiTheme="minorHAnsi"/>
          <w:sz w:val="22"/>
        </w:rPr>
      </w:pPr>
      <w:r w:rsidRPr="00C55AB0">
        <w:rPr>
          <w:rFonts w:asciiTheme="minorHAnsi" w:eastAsiaTheme="minorHAnsi" w:hAnsiTheme="minorHAnsi"/>
          <w:sz w:val="22"/>
        </w:rPr>
        <w:lastRenderedPageBreak/>
        <w:t>Załącznik nr 6 do SWZ</w:t>
      </w:r>
    </w:p>
    <w:p w14:paraId="05C21764" w14:textId="02889ED0" w:rsidR="00397D51" w:rsidRPr="00C378DB" w:rsidRDefault="00C3146F" w:rsidP="003C4BBB">
      <w:pPr>
        <w:spacing w:after="160" w:line="276" w:lineRule="auto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DAZ-Z.272.1</w:t>
      </w:r>
      <w:r w:rsidR="00915A87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.2023</w:t>
      </w:r>
    </w:p>
    <w:p w14:paraId="0207FB73" w14:textId="77777777" w:rsidR="00397D51" w:rsidRPr="00C378DB" w:rsidRDefault="00397D51" w:rsidP="003C4BBB">
      <w:pPr>
        <w:spacing w:after="160" w:line="276" w:lineRule="auto"/>
        <w:rPr>
          <w:rFonts w:asciiTheme="minorHAnsi" w:eastAsiaTheme="minorHAnsi" w:hAnsiTheme="minorHAnsi" w:cstheme="minorHAnsi"/>
          <w:b/>
          <w:bCs/>
        </w:rPr>
      </w:pPr>
    </w:p>
    <w:p w14:paraId="07460D06" w14:textId="77777777" w:rsidR="00397D51" w:rsidRPr="00C378DB" w:rsidRDefault="00397D51" w:rsidP="003C4BBB">
      <w:pPr>
        <w:spacing w:before="360" w:after="160" w:line="276" w:lineRule="auto"/>
        <w:rPr>
          <w:rFonts w:asciiTheme="minorHAnsi" w:eastAsiaTheme="minorHAnsi" w:hAnsiTheme="minorHAnsi" w:cstheme="minorHAnsi"/>
        </w:rPr>
      </w:pPr>
      <w:r w:rsidRPr="00C378DB">
        <w:rPr>
          <w:rFonts w:asciiTheme="minorHAnsi" w:eastAsiaTheme="minorHAnsi" w:hAnsiTheme="minorHAnsi" w:cstheme="minorHAnsi"/>
          <w:b/>
          <w:bCs/>
        </w:rPr>
        <w:t>Wykonawcy wspólnie</w:t>
      </w:r>
      <w:r w:rsidRPr="00C378DB">
        <w:rPr>
          <w:rFonts w:asciiTheme="minorHAnsi" w:eastAsiaTheme="minorHAnsi" w:hAnsiTheme="minorHAnsi" w:cstheme="minorHAnsi"/>
        </w:rPr>
        <w:t xml:space="preserve"> </w:t>
      </w:r>
      <w:r w:rsidRPr="00C378DB">
        <w:rPr>
          <w:rFonts w:asciiTheme="minorHAnsi" w:eastAsiaTheme="minorHAnsi" w:hAnsiTheme="minorHAnsi" w:cstheme="minorHAnsi"/>
          <w:b/>
          <w:bCs/>
        </w:rPr>
        <w:t>ubiegający się o udzielenie zamówienia:</w:t>
      </w:r>
    </w:p>
    <w:p w14:paraId="4AA3A88E" w14:textId="6BADA4E4" w:rsidR="00397D51" w:rsidRPr="001B1C9C" w:rsidRDefault="00397D51" w:rsidP="003C4BBB">
      <w:pPr>
        <w:spacing w:after="160" w:line="276" w:lineRule="auto"/>
        <w:rPr>
          <w:rFonts w:asciiTheme="minorHAnsi" w:eastAsiaTheme="minorHAnsi" w:hAnsiTheme="minorHAnsi" w:cstheme="minorHAnsi"/>
        </w:rPr>
      </w:pPr>
      <w:r w:rsidRPr="00C378DB">
        <w:rPr>
          <w:rFonts w:asciiTheme="minorHAnsi" w:eastAsiaTheme="minorHAnsi" w:hAnsiTheme="minorHAnsi" w:cstheme="minorHAnsi"/>
        </w:rPr>
        <w:t>………………………………</w:t>
      </w:r>
      <w:r w:rsidR="001B1C9C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  <w:r w:rsidR="001B1C9C" w:rsidRPr="00C378DB">
        <w:rPr>
          <w:rFonts w:asciiTheme="minorHAnsi" w:eastAsiaTheme="minorHAnsi" w:hAnsiTheme="minorHAnsi" w:cstheme="minorHAnsi"/>
          <w:i/>
          <w:iCs/>
        </w:rPr>
        <w:t xml:space="preserve"> </w:t>
      </w:r>
      <w:r w:rsidRPr="00C378DB">
        <w:rPr>
          <w:rFonts w:asciiTheme="minorHAnsi" w:eastAsiaTheme="minorHAnsi" w:hAnsiTheme="minorHAnsi" w:cstheme="minorHAnsi"/>
          <w:i/>
          <w:iCs/>
        </w:rPr>
        <w:t>(pełna nazwa, adres ,w zależności od podmiotu: NIP/PESEL,KRS/</w:t>
      </w:r>
      <w:proofErr w:type="spellStart"/>
      <w:r w:rsidRPr="00C378DB">
        <w:rPr>
          <w:rFonts w:asciiTheme="minorHAnsi" w:eastAsiaTheme="minorHAnsi" w:hAnsiTheme="minorHAnsi" w:cstheme="minorHAnsi"/>
          <w:i/>
          <w:iCs/>
        </w:rPr>
        <w:t>CEiDG</w:t>
      </w:r>
      <w:proofErr w:type="spellEnd"/>
      <w:r w:rsidRPr="00C378DB">
        <w:rPr>
          <w:rFonts w:asciiTheme="minorHAnsi" w:eastAsiaTheme="minorHAnsi" w:hAnsiTheme="minorHAnsi" w:cstheme="minorHAnsi"/>
          <w:i/>
          <w:iCs/>
        </w:rPr>
        <w:t>)</w:t>
      </w:r>
    </w:p>
    <w:p w14:paraId="03863515" w14:textId="77777777" w:rsidR="00397D51" w:rsidRPr="00C378DB" w:rsidRDefault="00397D51" w:rsidP="003C4BBB">
      <w:pPr>
        <w:spacing w:before="480" w:line="276" w:lineRule="auto"/>
        <w:jc w:val="center"/>
        <w:rPr>
          <w:rFonts w:asciiTheme="minorHAnsi" w:eastAsiaTheme="minorHAnsi" w:hAnsiTheme="minorHAnsi" w:cstheme="minorHAnsi"/>
        </w:rPr>
      </w:pPr>
      <w:r w:rsidRPr="00C378DB">
        <w:rPr>
          <w:rFonts w:asciiTheme="minorHAnsi" w:eastAsiaTheme="minorHAnsi" w:hAnsiTheme="minorHAnsi" w:cstheme="minorHAnsi"/>
          <w:b/>
          <w:bCs/>
        </w:rPr>
        <w:t>Oświadczenie Wykonawców wspólnie ubiegających się o udzielenie zamówienia</w:t>
      </w:r>
    </w:p>
    <w:p w14:paraId="4EAF0832" w14:textId="77777777" w:rsidR="00397D51" w:rsidRPr="00C378DB" w:rsidRDefault="00397D51" w:rsidP="003C4BBB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C378DB">
        <w:rPr>
          <w:rFonts w:asciiTheme="minorHAnsi" w:eastAsiaTheme="minorHAnsi" w:hAnsiTheme="minorHAnsi" w:cstheme="minorHAnsi"/>
          <w:b/>
          <w:bCs/>
        </w:rPr>
        <w:t>Składane na podstawie art. 117 ust. 4 ustawy z dnia 11 września 2019 r.</w:t>
      </w:r>
    </w:p>
    <w:p w14:paraId="2BDA4E64" w14:textId="2A60A760" w:rsidR="00397D51" w:rsidRPr="00C378DB" w:rsidRDefault="001B1C9C" w:rsidP="003C4BBB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bCs/>
        </w:rPr>
        <w:t>Prawo zamówień publicznych</w:t>
      </w:r>
    </w:p>
    <w:p w14:paraId="70FE1F34" w14:textId="77777777" w:rsidR="00397D51" w:rsidRPr="00C378DB" w:rsidRDefault="00397D51" w:rsidP="003C4BBB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</w:rPr>
      </w:pPr>
      <w:r w:rsidRPr="00C378DB">
        <w:rPr>
          <w:rFonts w:asciiTheme="minorHAnsi" w:eastAsiaTheme="minorHAnsi" w:hAnsiTheme="minorHAnsi" w:cstheme="minorHAnsi"/>
          <w:b/>
          <w:bCs/>
        </w:rPr>
        <w:t>Dotyczące usług które wykonają poszczególni Wykonawcy.</w:t>
      </w:r>
    </w:p>
    <w:p w14:paraId="5FFFF5AA" w14:textId="3C90493C" w:rsidR="00397D51" w:rsidRPr="00C378DB" w:rsidRDefault="00397D51" w:rsidP="003C4BBB">
      <w:pPr>
        <w:spacing w:before="240" w:after="240" w:line="276" w:lineRule="auto"/>
        <w:rPr>
          <w:rFonts w:asciiTheme="minorHAnsi" w:eastAsiaTheme="minorHAnsi" w:hAnsiTheme="minorHAnsi" w:cstheme="minorHAnsi"/>
          <w:b/>
          <w:bCs/>
        </w:rPr>
      </w:pPr>
      <w:r w:rsidRPr="00C378DB">
        <w:rPr>
          <w:rFonts w:asciiTheme="minorHAnsi" w:eastAsiaTheme="minorHAnsi" w:hAnsiTheme="minorHAnsi" w:cstheme="minorHAnsi"/>
        </w:rPr>
        <w:t>Na potrzeby postępowania o udzielenie zamówienia publicznego prowadzoneg</w:t>
      </w:r>
      <w:r w:rsidR="00B04B8D">
        <w:rPr>
          <w:rFonts w:asciiTheme="minorHAnsi" w:eastAsiaTheme="minorHAnsi" w:hAnsiTheme="minorHAnsi" w:cstheme="minorHAnsi"/>
        </w:rPr>
        <w:t xml:space="preserve">o przez Województwo Pomorskie </w:t>
      </w:r>
      <w:r w:rsidRPr="00C378DB">
        <w:rPr>
          <w:rFonts w:asciiTheme="minorHAnsi" w:eastAsiaTheme="minorHAnsi" w:hAnsiTheme="minorHAnsi" w:cstheme="minorHAnsi"/>
        </w:rPr>
        <w:t>pn</w:t>
      </w:r>
      <w:r w:rsidR="0090358E" w:rsidRPr="00C378DB">
        <w:rPr>
          <w:rFonts w:asciiTheme="minorHAnsi" w:eastAsiaTheme="minorHAnsi" w:hAnsiTheme="minorHAnsi" w:cstheme="minorHAnsi"/>
        </w:rPr>
        <w:t>.</w:t>
      </w:r>
      <w:r w:rsidR="00C3146F" w:rsidRPr="00C3146F">
        <w:rPr>
          <w:rFonts w:asciiTheme="minorHAnsi" w:hAnsiTheme="minorHAnsi" w:cstheme="minorHAnsi"/>
          <w:b/>
          <w:bCs/>
        </w:rPr>
        <w:t xml:space="preserve"> </w:t>
      </w:r>
      <w:r w:rsidR="00C3146F" w:rsidRPr="008A0798">
        <w:rPr>
          <w:rFonts w:asciiTheme="minorHAnsi" w:hAnsiTheme="minorHAnsi" w:cstheme="minorHAnsi"/>
          <w:b/>
          <w:bCs/>
        </w:rPr>
        <w:t>„</w:t>
      </w:r>
      <w:r w:rsidR="00C3146F">
        <w:rPr>
          <w:rFonts w:asciiTheme="minorHAnsi" w:hAnsiTheme="minorHAnsi" w:cstheme="minorHAnsi"/>
          <w:b/>
          <w:bCs/>
        </w:rPr>
        <w:t>Zakup i dostawa bonów towarowych na pomoce edukacyjne</w:t>
      </w:r>
      <w:r w:rsidR="00C3146F" w:rsidRPr="008A0798">
        <w:rPr>
          <w:rFonts w:asciiTheme="minorHAnsi" w:hAnsiTheme="minorHAnsi" w:cstheme="minorHAnsi"/>
          <w:b/>
          <w:bCs/>
        </w:rPr>
        <w:t>”</w:t>
      </w:r>
      <w:r w:rsidR="00C3146F">
        <w:rPr>
          <w:rFonts w:asciiTheme="minorHAnsi" w:hAnsiTheme="minorHAnsi" w:cstheme="minorHAnsi"/>
          <w:b/>
          <w:bCs/>
        </w:rPr>
        <w:t xml:space="preserve"> </w:t>
      </w:r>
      <w:r w:rsidRPr="00C378DB">
        <w:rPr>
          <w:rFonts w:asciiTheme="minorHAnsi" w:eastAsiaTheme="minorHAnsi" w:hAnsiTheme="minorHAnsi" w:cstheme="minorHAnsi"/>
        </w:rPr>
        <w:t>oświadczam, że:</w:t>
      </w:r>
    </w:p>
    <w:p w14:paraId="79806A9F" w14:textId="77777777" w:rsidR="00397D51" w:rsidRPr="00C378DB" w:rsidRDefault="00397D51" w:rsidP="003C4BBB">
      <w:pPr>
        <w:numPr>
          <w:ilvl w:val="0"/>
          <w:numId w:val="28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</w:rPr>
      </w:pPr>
      <w:r w:rsidRPr="00C378DB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14:paraId="4E875D3B" w14:textId="128A0553" w:rsidR="00397D51" w:rsidRPr="00C378DB" w:rsidRDefault="00397D51" w:rsidP="003C4BBB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C378D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A1089DC" w14:textId="77777777" w:rsidR="00397D51" w:rsidRPr="00C378DB" w:rsidRDefault="00397D51" w:rsidP="003C4BBB">
      <w:pPr>
        <w:numPr>
          <w:ilvl w:val="0"/>
          <w:numId w:val="28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</w:rPr>
      </w:pPr>
      <w:r w:rsidRPr="00C378DB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14:paraId="27858634" w14:textId="2FF62F86" w:rsidR="00397D51" w:rsidRPr="00C378DB" w:rsidRDefault="00397D51" w:rsidP="003C4BBB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C378D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8E2786" w:rsidRPr="00C378DB">
        <w:rPr>
          <w:rFonts w:asciiTheme="minorHAnsi" w:eastAsiaTheme="minorHAnsi" w:hAnsiTheme="minorHAnsi" w:cstheme="minorHAnsi"/>
        </w:rPr>
        <w:t>………………</w:t>
      </w:r>
    </w:p>
    <w:p w14:paraId="487A4518" w14:textId="77777777" w:rsidR="00397D51" w:rsidRPr="00C378DB" w:rsidRDefault="00397D51" w:rsidP="003C4BBB">
      <w:pPr>
        <w:numPr>
          <w:ilvl w:val="0"/>
          <w:numId w:val="28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</w:rPr>
      </w:pPr>
      <w:r w:rsidRPr="00C378DB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14:paraId="15B97925" w14:textId="53FAFE71" w:rsidR="00397D51" w:rsidRDefault="00397D51" w:rsidP="003C4BBB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C378D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</w:t>
      </w:r>
      <w:r w:rsidR="008E2786" w:rsidRPr="00C378DB">
        <w:rPr>
          <w:rFonts w:asciiTheme="minorHAnsi" w:eastAsiaTheme="minorHAnsi" w:hAnsiTheme="minorHAnsi" w:cstheme="minorHAnsi"/>
        </w:rPr>
        <w:t>…………………………</w:t>
      </w:r>
    </w:p>
    <w:p w14:paraId="5F002538" w14:textId="23A0ABF7" w:rsidR="001B1C9C" w:rsidRDefault="001B1C9C" w:rsidP="003C4BBB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</w:p>
    <w:p w14:paraId="65F1D54E" w14:textId="77777777" w:rsidR="001B1C9C" w:rsidRPr="00C378DB" w:rsidRDefault="001B1C9C" w:rsidP="003C4BBB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</w:p>
    <w:p w14:paraId="0769489A" w14:textId="0024A4EE" w:rsidR="00397D51" w:rsidRPr="00C378DB" w:rsidRDefault="00397D51" w:rsidP="003C4BBB">
      <w:pPr>
        <w:spacing w:before="1080" w:line="276" w:lineRule="auto"/>
        <w:rPr>
          <w:rFonts w:asciiTheme="minorHAnsi" w:eastAsiaTheme="minorHAnsi" w:hAnsiTheme="minorHAnsi" w:cstheme="minorHAnsi"/>
        </w:rPr>
      </w:pPr>
      <w:r w:rsidRPr="00C378DB">
        <w:rPr>
          <w:rFonts w:asciiTheme="minorHAnsi" w:eastAsiaTheme="minorHAnsi" w:hAnsiTheme="minorHAnsi" w:cstheme="minorHAnsi"/>
        </w:rPr>
        <w:t>……………………………………………………………………………………</w:t>
      </w:r>
      <w:r w:rsidR="001B1C9C">
        <w:rPr>
          <w:rFonts w:asciiTheme="minorHAnsi" w:eastAsiaTheme="minorHAnsi" w:hAnsiTheme="minorHAnsi" w:cstheme="minorHAnsi"/>
        </w:rPr>
        <w:t>……………………………………………</w:t>
      </w:r>
      <w:r w:rsidRPr="00C378DB">
        <w:rPr>
          <w:rFonts w:asciiTheme="minorHAnsi" w:eastAsiaTheme="minorHAnsi" w:hAnsiTheme="minorHAnsi" w:cstheme="minorHAnsi"/>
        </w:rPr>
        <w:t>………………………</w:t>
      </w:r>
    </w:p>
    <w:p w14:paraId="6D12EC59" w14:textId="77777777" w:rsidR="00397D51" w:rsidRPr="00C378DB" w:rsidRDefault="00397D51" w:rsidP="003C4BBB">
      <w:pPr>
        <w:spacing w:line="276" w:lineRule="auto"/>
        <w:jc w:val="center"/>
        <w:rPr>
          <w:rFonts w:asciiTheme="minorHAnsi" w:eastAsiaTheme="minorHAnsi" w:hAnsiTheme="minorHAnsi" w:cstheme="minorHAnsi"/>
          <w:i/>
        </w:rPr>
      </w:pPr>
      <w:r w:rsidRPr="00C378DB">
        <w:rPr>
          <w:rFonts w:asciiTheme="minorHAnsi" w:eastAsiaTheme="minorHAnsi" w:hAnsiTheme="minorHAnsi" w:cstheme="minorHAnsi"/>
          <w:i/>
        </w:rPr>
        <w:t>Kwalifikowany podpis elektroniczny/podpis zaufany/podpis osobisty osoby upoważnionej</w:t>
      </w:r>
    </w:p>
    <w:p w14:paraId="0A01F936" w14:textId="77777777" w:rsidR="00397D51" w:rsidRPr="00C378DB" w:rsidRDefault="00397D51" w:rsidP="003C4BBB">
      <w:pPr>
        <w:spacing w:line="276" w:lineRule="auto"/>
        <w:jc w:val="center"/>
        <w:rPr>
          <w:rFonts w:asciiTheme="minorHAnsi" w:eastAsiaTheme="minorHAnsi" w:hAnsiTheme="minorHAnsi" w:cstheme="minorHAnsi"/>
          <w:i/>
        </w:rPr>
      </w:pPr>
      <w:r w:rsidRPr="00C378DB">
        <w:rPr>
          <w:rFonts w:asciiTheme="minorHAnsi" w:eastAsiaTheme="minorHAnsi" w:hAnsiTheme="minorHAnsi" w:cstheme="minorHAnsi"/>
          <w:i/>
        </w:rPr>
        <w:t>do reprezentowania Wykonawcy</w:t>
      </w:r>
    </w:p>
    <w:p w14:paraId="21665045" w14:textId="77777777" w:rsidR="00397D51" w:rsidRPr="00C378DB" w:rsidRDefault="00397D51" w:rsidP="003C4BBB">
      <w:pPr>
        <w:spacing w:line="276" w:lineRule="auto"/>
        <w:rPr>
          <w:rFonts w:asciiTheme="minorHAnsi" w:eastAsiaTheme="majorEastAsia" w:hAnsiTheme="minorHAnsi" w:cstheme="minorHAnsi"/>
          <w:b/>
          <w:bCs/>
        </w:rPr>
      </w:pPr>
    </w:p>
    <w:p w14:paraId="520A8507" w14:textId="393DCA50" w:rsidR="00A77B7F" w:rsidRPr="00C378DB" w:rsidRDefault="00A77B7F" w:rsidP="003C4BBB">
      <w:pPr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279149B" w14:textId="77777777" w:rsidR="00745D71" w:rsidRPr="00C378DB" w:rsidRDefault="00745D71" w:rsidP="003C4BBB">
      <w:pPr>
        <w:spacing w:line="276" w:lineRule="auto"/>
        <w:rPr>
          <w:rFonts w:asciiTheme="minorHAnsi" w:eastAsia="Times New Roman" w:hAnsiTheme="minorHAnsi" w:cstheme="minorHAnsi"/>
          <w:b/>
          <w:spacing w:val="30"/>
          <w:lang w:eastAsia="pl-PL"/>
        </w:rPr>
      </w:pPr>
      <w:r w:rsidRPr="00C378DB">
        <w:rPr>
          <w:rFonts w:asciiTheme="minorHAnsi" w:hAnsiTheme="minorHAnsi" w:cstheme="minorHAnsi"/>
        </w:rPr>
        <w:br w:type="page"/>
      </w:r>
    </w:p>
    <w:p w14:paraId="42B2E6EF" w14:textId="24A07483" w:rsidR="00A77B7F" w:rsidRPr="00C55AB0" w:rsidRDefault="00A77B7F" w:rsidP="003C4BBB">
      <w:pPr>
        <w:pStyle w:val="Nagwek1"/>
        <w:jc w:val="right"/>
        <w:rPr>
          <w:rFonts w:asciiTheme="minorHAnsi" w:hAnsiTheme="minorHAnsi"/>
          <w:sz w:val="22"/>
        </w:rPr>
      </w:pPr>
      <w:r w:rsidRPr="00C55AB0">
        <w:rPr>
          <w:rFonts w:asciiTheme="minorHAnsi" w:hAnsiTheme="minorHAnsi"/>
          <w:sz w:val="22"/>
        </w:rPr>
        <w:lastRenderedPageBreak/>
        <w:t xml:space="preserve">Załącznik nr </w:t>
      </w:r>
      <w:r w:rsidR="001057D2" w:rsidRPr="00C55AB0">
        <w:rPr>
          <w:rFonts w:asciiTheme="minorHAnsi" w:hAnsiTheme="minorHAnsi"/>
          <w:sz w:val="22"/>
        </w:rPr>
        <w:t>7</w:t>
      </w:r>
      <w:r w:rsidRPr="00C55AB0">
        <w:rPr>
          <w:rFonts w:asciiTheme="minorHAnsi" w:hAnsiTheme="minorHAnsi"/>
          <w:sz w:val="22"/>
        </w:rPr>
        <w:t xml:space="preserve"> do SWZ </w:t>
      </w:r>
    </w:p>
    <w:p w14:paraId="64523152" w14:textId="08FFC8AB" w:rsidR="00A77B7F" w:rsidRPr="00C378DB" w:rsidRDefault="00C3146F" w:rsidP="003C4BBB">
      <w:pPr>
        <w:spacing w:line="276" w:lineRule="auto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DAZ-Z.272.1</w:t>
      </w:r>
      <w:r w:rsidR="00915A87">
        <w:rPr>
          <w:rFonts w:asciiTheme="minorHAnsi" w:hAnsiTheme="minorHAnsi" w:cstheme="minorHAnsi"/>
          <w:b/>
          <w:spacing w:val="-1"/>
        </w:rPr>
        <w:t>9</w:t>
      </w:r>
      <w:r>
        <w:rPr>
          <w:rFonts w:asciiTheme="minorHAnsi" w:hAnsiTheme="minorHAnsi" w:cstheme="minorHAnsi"/>
          <w:b/>
          <w:spacing w:val="-1"/>
        </w:rPr>
        <w:t>.2023</w:t>
      </w:r>
    </w:p>
    <w:p w14:paraId="403AF01B" w14:textId="77777777" w:rsidR="00A77B7F" w:rsidRPr="00C378DB" w:rsidRDefault="00A77B7F" w:rsidP="003C4BBB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14:paraId="301A0311" w14:textId="77777777" w:rsidR="00A77B7F" w:rsidRPr="00C378DB" w:rsidRDefault="00A77B7F" w:rsidP="003C4BBB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14:paraId="70F4730C" w14:textId="77777777" w:rsidR="00A77B7F" w:rsidRPr="00C378DB" w:rsidRDefault="00A77B7F" w:rsidP="003C4BB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  <w:spacing w:val="-1"/>
          <w:u w:val="single"/>
        </w:rPr>
        <w:t>OŚWIADCZENIE</w:t>
      </w:r>
    </w:p>
    <w:p w14:paraId="6CEE8553" w14:textId="3FA71110" w:rsidR="00A77B7F" w:rsidRPr="00C378DB" w:rsidRDefault="004053D7" w:rsidP="003C4BBB">
      <w:pPr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składane na podstawie art. 7</w:t>
      </w:r>
      <w:r w:rsidR="00A77B7F" w:rsidRPr="00C378DB">
        <w:rPr>
          <w:rFonts w:asciiTheme="minorHAnsi" w:hAnsiTheme="minorHAnsi" w:cstheme="minorHAnsi"/>
          <w:b/>
        </w:rPr>
        <w:t xml:space="preserve"> ust. </w:t>
      </w:r>
      <w:r w:rsidRPr="00C378DB">
        <w:rPr>
          <w:rFonts w:asciiTheme="minorHAnsi" w:hAnsiTheme="minorHAnsi" w:cstheme="minorHAnsi"/>
          <w:b/>
        </w:rPr>
        <w:t>1 ustawy z dnia 13 kwietnia 2022</w:t>
      </w:r>
      <w:r w:rsidR="00A77B7F" w:rsidRPr="00C378DB">
        <w:rPr>
          <w:rFonts w:asciiTheme="minorHAnsi" w:hAnsiTheme="minorHAnsi" w:cstheme="minorHAnsi"/>
          <w:b/>
        </w:rPr>
        <w:t xml:space="preserve"> r.</w:t>
      </w:r>
      <w:r w:rsidRPr="00C378DB">
        <w:rPr>
          <w:rFonts w:asciiTheme="minorHAnsi" w:hAnsiTheme="minorHAnsi" w:cstheme="minorHAnsi"/>
          <w:b/>
        </w:rPr>
        <w:t xml:space="preserve"> o szczególnych rozwiązaniach w zakresie przeciwdziałania wspieraniu agresji na Ukrainę oraz służących ochronie bezpieczeństwa nar</w:t>
      </w:r>
      <w:r w:rsidR="00C3146F">
        <w:rPr>
          <w:rFonts w:asciiTheme="minorHAnsi" w:hAnsiTheme="minorHAnsi" w:cstheme="minorHAnsi"/>
          <w:b/>
        </w:rPr>
        <w:t>odowego</w:t>
      </w:r>
      <w:r w:rsidR="00222941" w:rsidRPr="00C378DB">
        <w:rPr>
          <w:rFonts w:asciiTheme="minorHAnsi" w:hAnsiTheme="minorHAnsi" w:cstheme="minorHAnsi"/>
          <w:b/>
        </w:rPr>
        <w:t>.</w:t>
      </w:r>
    </w:p>
    <w:p w14:paraId="157DA5A2" w14:textId="77777777" w:rsidR="00A77B7F" w:rsidRPr="00C378DB" w:rsidRDefault="00A77B7F" w:rsidP="003C4BB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04801A9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357460A6" w14:textId="516F4548" w:rsidR="004053D7" w:rsidRPr="00C378DB" w:rsidRDefault="004053D7" w:rsidP="003C4BBB">
      <w:pPr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</w:p>
    <w:p w14:paraId="4CAC993E" w14:textId="07ED196E" w:rsidR="004053D7" w:rsidRPr="00C378DB" w:rsidRDefault="004053D7" w:rsidP="003C4BB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(pełna nazwa/firma, adres Wykonawcy / Wykonawcy wspólnie ubiegającego się o</w:t>
      </w:r>
      <w:r w:rsidR="00140D27" w:rsidRPr="00C378DB">
        <w:rPr>
          <w:rFonts w:asciiTheme="minorHAnsi" w:hAnsiTheme="minorHAnsi" w:cstheme="minorHAnsi"/>
          <w:b/>
        </w:rPr>
        <w:t> </w:t>
      </w:r>
      <w:r w:rsidRPr="00C378DB">
        <w:rPr>
          <w:rFonts w:asciiTheme="minorHAnsi" w:hAnsiTheme="minorHAnsi" w:cstheme="minorHAnsi"/>
          <w:b/>
        </w:rPr>
        <w:t>udzielenie zamówienia)</w:t>
      </w:r>
    </w:p>
    <w:p w14:paraId="147FD0AB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4EE463E4" w14:textId="4D055A34" w:rsidR="004053D7" w:rsidRPr="00C378DB" w:rsidRDefault="004053D7" w:rsidP="003C4BBB">
      <w:pPr>
        <w:spacing w:line="276" w:lineRule="auto"/>
        <w:rPr>
          <w:rFonts w:asciiTheme="minorHAnsi" w:hAnsiTheme="minorHAnsi" w:cstheme="minorHAnsi"/>
        </w:rPr>
      </w:pPr>
      <w:r w:rsidRPr="0010758E">
        <w:rPr>
          <w:rFonts w:asciiTheme="minorHAnsi" w:hAnsiTheme="minorHAnsi" w:cstheme="minorHAnsi"/>
        </w:rPr>
        <w:t xml:space="preserve">ubiegając się o udzielenie zamówienia publicznego na: </w:t>
      </w:r>
      <w:r w:rsidR="00C3146F">
        <w:rPr>
          <w:rFonts w:asciiTheme="minorHAnsi" w:eastAsiaTheme="minorHAnsi" w:hAnsiTheme="minorHAnsi" w:cstheme="minorHAnsi"/>
          <w:b/>
        </w:rPr>
        <w:t>„Zakup i dostawę</w:t>
      </w:r>
      <w:r w:rsidR="00C3146F" w:rsidRPr="00C3146F">
        <w:rPr>
          <w:rFonts w:asciiTheme="minorHAnsi" w:eastAsiaTheme="minorHAnsi" w:hAnsiTheme="minorHAnsi" w:cstheme="minorHAnsi"/>
          <w:b/>
        </w:rPr>
        <w:t xml:space="preserve"> bonów towarowych na pomoce edukacyjne”</w:t>
      </w:r>
      <w:r w:rsidR="00C3146F">
        <w:rPr>
          <w:rFonts w:asciiTheme="minorHAnsi" w:eastAsiaTheme="minorHAnsi" w:hAnsiTheme="minorHAnsi" w:cstheme="minorHAnsi"/>
          <w:b/>
        </w:rPr>
        <w:t xml:space="preserve"> </w:t>
      </w:r>
      <w:r w:rsidRPr="00C378DB">
        <w:rPr>
          <w:rFonts w:asciiTheme="minorHAnsi" w:hAnsiTheme="minorHAnsi" w:cstheme="minorHAnsi"/>
        </w:rPr>
        <w:t xml:space="preserve">oświadczam, że: </w:t>
      </w:r>
    </w:p>
    <w:p w14:paraId="2AD8F17B" w14:textId="77777777" w:rsidR="004053D7" w:rsidRPr="00C378DB" w:rsidRDefault="004053D7" w:rsidP="003C4BBB">
      <w:pPr>
        <w:autoSpaceDE w:val="0"/>
        <w:spacing w:line="276" w:lineRule="auto"/>
        <w:rPr>
          <w:rFonts w:asciiTheme="minorHAnsi" w:hAnsiTheme="minorHAnsi" w:cstheme="minorHAnsi"/>
        </w:rPr>
      </w:pPr>
    </w:p>
    <w:p w14:paraId="5FB4B261" w14:textId="4436ADAB" w:rsidR="004053D7" w:rsidRPr="00C378DB" w:rsidRDefault="004053D7" w:rsidP="003C4BBB">
      <w:pPr>
        <w:spacing w:after="240" w:line="276" w:lineRule="auto"/>
        <w:rPr>
          <w:rFonts w:asciiTheme="minorHAnsi" w:hAnsiTheme="minorHAnsi" w:cstheme="minorHAnsi"/>
          <w:i/>
        </w:rPr>
      </w:pPr>
      <w:r w:rsidRPr="00C378DB">
        <w:rPr>
          <w:rFonts w:asciiTheme="minorHAnsi" w:hAnsiTheme="minorHAnsi" w:cstheme="minorHAnsi"/>
          <w:b/>
          <w:u w:val="single"/>
        </w:rPr>
        <w:t>nie podlegam wykluczeniu z postępowania na podstawie art. 7 ust. 1</w:t>
      </w:r>
      <w:r w:rsidRPr="00C378DB">
        <w:rPr>
          <w:rFonts w:asciiTheme="minorHAnsi" w:hAnsiTheme="minorHAnsi" w:cstheme="minorHAnsi"/>
        </w:rPr>
        <w:t xml:space="preserve"> u</w:t>
      </w:r>
      <w:r w:rsidR="0011072C" w:rsidRPr="00C378DB">
        <w:rPr>
          <w:rFonts w:asciiTheme="minorHAnsi" w:hAnsiTheme="minorHAnsi" w:cstheme="minorHAnsi"/>
        </w:rPr>
        <w:t>stawy z dnia 13 kwietnia   2022</w:t>
      </w:r>
      <w:r w:rsidRPr="00C378DB">
        <w:rPr>
          <w:rFonts w:asciiTheme="minorHAnsi" w:hAnsiTheme="minorHAnsi" w:cstheme="minorHAnsi"/>
        </w:rPr>
        <w:t>r., o szczególnych rozwiązaniach w zakresie przeciwdziałania wspieraniu agresji na Ukrainę oraz służących ochronie bezpieczeństwa nar</w:t>
      </w:r>
      <w:r w:rsidR="00C3146F">
        <w:rPr>
          <w:rFonts w:asciiTheme="minorHAnsi" w:hAnsiTheme="minorHAnsi" w:cstheme="minorHAnsi"/>
        </w:rPr>
        <w:t>odowego</w:t>
      </w:r>
      <w:r w:rsidRPr="00C378DB">
        <w:rPr>
          <w:rFonts w:asciiTheme="minorHAnsi" w:hAnsiTheme="minorHAnsi" w:cstheme="minorHAnsi"/>
        </w:rPr>
        <w:t>.</w:t>
      </w:r>
    </w:p>
    <w:p w14:paraId="322C2402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26E225D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3629281F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14:paraId="63F4FB09" w14:textId="77777777" w:rsidR="004053D7" w:rsidRPr="00C378DB" w:rsidRDefault="004053D7" w:rsidP="003C4BBB">
      <w:pPr>
        <w:tabs>
          <w:tab w:val="left" w:pos="284"/>
        </w:tabs>
        <w:spacing w:line="276" w:lineRule="auto"/>
        <w:rPr>
          <w:rFonts w:asciiTheme="minorHAnsi" w:hAnsiTheme="minorHAnsi" w:cstheme="minorHAnsi"/>
          <w:i/>
        </w:rPr>
      </w:pPr>
    </w:p>
    <w:p w14:paraId="484F76F0" w14:textId="77777777" w:rsidR="004053D7" w:rsidRPr="00C378DB" w:rsidRDefault="004053D7" w:rsidP="003C4BBB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</w:p>
    <w:p w14:paraId="2B92B9E5" w14:textId="1128E37C" w:rsidR="004053D7" w:rsidRPr="00C378DB" w:rsidRDefault="004053D7" w:rsidP="003C4BBB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C378DB">
        <w:rPr>
          <w:rFonts w:asciiTheme="minorHAnsi" w:hAnsiTheme="minorHAnsi" w:cstheme="minorHAnsi"/>
          <w:i/>
        </w:rPr>
        <w:t>____________________________________________________________</w:t>
      </w:r>
      <w:r w:rsidR="00256A3C" w:rsidRPr="00C378DB">
        <w:rPr>
          <w:rFonts w:asciiTheme="minorHAnsi" w:hAnsiTheme="minorHAnsi" w:cstheme="minorHAnsi"/>
          <w:i/>
        </w:rPr>
        <w:t>______</w:t>
      </w:r>
    </w:p>
    <w:p w14:paraId="36F23E77" w14:textId="0AAFFC4F" w:rsidR="004053D7" w:rsidRPr="00C378DB" w:rsidRDefault="00256A3C" w:rsidP="003C4BBB">
      <w:pPr>
        <w:autoSpaceDE w:val="0"/>
        <w:spacing w:line="276" w:lineRule="auto"/>
        <w:jc w:val="center"/>
        <w:rPr>
          <w:rFonts w:asciiTheme="minorHAnsi" w:hAnsiTheme="minorHAnsi" w:cstheme="minorHAnsi"/>
          <w:i/>
        </w:rPr>
      </w:pPr>
      <w:r w:rsidRPr="00C378DB">
        <w:rPr>
          <w:rFonts w:asciiTheme="minorHAnsi" w:hAnsiTheme="minorHAnsi" w:cstheme="minorHAnsi"/>
          <w:i/>
        </w:rPr>
        <w:t>(podpis)</w:t>
      </w:r>
    </w:p>
    <w:p w14:paraId="06531E85" w14:textId="68ABB960" w:rsidR="004053D7" w:rsidRPr="00C378DB" w:rsidRDefault="00256A3C" w:rsidP="003C4BBB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C378DB"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p w14:paraId="3DC68C23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04FB00EC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2C5F07EC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54BFA653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575CA3D4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1805E884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35B5C407" w14:textId="77777777" w:rsidR="004053D7" w:rsidRPr="00C378DB" w:rsidRDefault="004053D7" w:rsidP="003C4BBB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192E239A" w14:textId="77777777" w:rsidR="004053D7" w:rsidRPr="00C378DB" w:rsidRDefault="004053D7" w:rsidP="003C4BBB">
      <w:pPr>
        <w:spacing w:line="276" w:lineRule="auto"/>
        <w:jc w:val="both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</w:rPr>
        <w:t>UWAGA:</w:t>
      </w:r>
    </w:p>
    <w:p w14:paraId="3CD54388" w14:textId="26499F25" w:rsidR="00145746" w:rsidRPr="00C378DB" w:rsidRDefault="004053D7" w:rsidP="003C4BBB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145746" w:rsidRPr="00C378DB" w:rsidSect="009B1B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B9F8" w16cex:dateUtc="2023-03-17T09:05:00Z"/>
  <w16cex:commentExtensible w16cex:durableId="27BEB8D3" w16cex:dateUtc="2023-03-17T09:00:00Z"/>
  <w16cex:commentExtensible w16cex:durableId="27BEBBDE" w16cex:dateUtc="2023-03-17T0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82F68" w14:textId="77777777" w:rsidR="0010527C" w:rsidRDefault="0010527C" w:rsidP="000E1AA8">
      <w:r>
        <w:separator/>
      </w:r>
    </w:p>
  </w:endnote>
  <w:endnote w:type="continuationSeparator" w:id="0">
    <w:p w14:paraId="3694D0F3" w14:textId="77777777" w:rsidR="0010527C" w:rsidRDefault="0010527C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444C" w14:textId="115EE5F2" w:rsidR="0010527C" w:rsidRDefault="0010527C">
    <w:pPr>
      <w:pStyle w:val="Stopka"/>
      <w:jc w:val="right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71552" behindDoc="0" locked="0" layoutInCell="1" allowOverlap="1" wp14:anchorId="1A961C10" wp14:editId="20C7337B">
          <wp:simplePos x="0" y="0"/>
          <wp:positionH relativeFrom="margin">
            <wp:posOffset>-190500</wp:posOffset>
          </wp:positionH>
          <wp:positionV relativeFrom="margin">
            <wp:posOffset>8986520</wp:posOffset>
          </wp:positionV>
          <wp:extent cx="7023100" cy="194945"/>
          <wp:effectExtent l="0" t="0" r="6350" b="0"/>
          <wp:wrapSquare wrapText="bothSides"/>
          <wp:docPr id="31" name="Obraz 31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790288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205B9">
          <w:rPr>
            <w:noProof/>
          </w:rPr>
          <w:t>12</w:t>
        </w:r>
        <w:r>
          <w:fldChar w:fldCharType="end"/>
        </w:r>
      </w:sdtContent>
    </w:sdt>
  </w:p>
  <w:p w14:paraId="5BED11A9" w14:textId="77777777" w:rsidR="0010527C" w:rsidRDefault="001052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321B" w14:textId="46AA8C6B" w:rsidR="0010527C" w:rsidRDefault="0010527C" w:rsidP="00714C20">
    <w:pPr>
      <w:pStyle w:val="Stopka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FB166BD" wp14:editId="40C67623">
          <wp:simplePos x="0" y="0"/>
          <wp:positionH relativeFrom="margin">
            <wp:align>center</wp:align>
          </wp:positionH>
          <wp:positionV relativeFrom="margin">
            <wp:posOffset>9029065</wp:posOffset>
          </wp:positionV>
          <wp:extent cx="7023100" cy="194945"/>
          <wp:effectExtent l="0" t="0" r="6350" b="0"/>
          <wp:wrapSquare wrapText="bothSides"/>
          <wp:docPr id="20" name="Obraz 20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2C4817E1" wp14:editId="03940B50">
          <wp:simplePos x="0" y="0"/>
          <wp:positionH relativeFrom="margin">
            <wp:posOffset>152400</wp:posOffset>
          </wp:positionH>
          <wp:positionV relativeFrom="margin">
            <wp:posOffset>9692005</wp:posOffset>
          </wp:positionV>
          <wp:extent cx="7023100" cy="194945"/>
          <wp:effectExtent l="0" t="0" r="6350" b="0"/>
          <wp:wrapSquare wrapText="bothSides"/>
          <wp:docPr id="1" name="Obraz 1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26C8" w14:textId="77777777" w:rsidR="0010527C" w:rsidRDefault="0010527C" w:rsidP="000E1AA8">
      <w:r>
        <w:separator/>
      </w:r>
    </w:p>
  </w:footnote>
  <w:footnote w:type="continuationSeparator" w:id="0">
    <w:p w14:paraId="0821BC9A" w14:textId="77777777" w:rsidR="0010527C" w:rsidRDefault="0010527C" w:rsidP="000E1AA8">
      <w:r>
        <w:continuationSeparator/>
      </w:r>
    </w:p>
  </w:footnote>
  <w:footnote w:id="1">
    <w:p w14:paraId="0CDF3813" w14:textId="77777777" w:rsidR="0010527C" w:rsidRPr="00373BE9" w:rsidRDefault="0010527C" w:rsidP="00BE3A1B">
      <w:pPr>
        <w:pStyle w:val="Tekstprzypisudolnego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Wykonawca wypełnia,</w:t>
      </w:r>
      <w:r>
        <w:rPr>
          <w:rFonts w:asciiTheme="minorHAnsi" w:hAnsiTheme="minorHAnsi" w:cstheme="minorHAnsi"/>
          <w:szCs w:val="18"/>
        </w:rPr>
        <w:t xml:space="preserve"> </w:t>
      </w:r>
      <w:r w:rsidRPr="00895DDE">
        <w:rPr>
          <w:rFonts w:asciiTheme="minorHAnsi" w:hAnsiTheme="minorHAnsi" w:cstheme="minorHAnsi"/>
          <w:b/>
          <w:szCs w:val="18"/>
        </w:rPr>
        <w:t>jeżeli składa ofertę na Część I</w:t>
      </w:r>
      <w:r w:rsidRPr="00373BE9">
        <w:rPr>
          <w:rFonts w:asciiTheme="minorHAnsi" w:hAnsiTheme="minorHAnsi" w:cstheme="minorHAnsi"/>
          <w:szCs w:val="18"/>
        </w:rPr>
        <w:t xml:space="preserve"> zamówienia</w:t>
      </w:r>
    </w:p>
  </w:footnote>
  <w:footnote w:id="2">
    <w:p w14:paraId="6A76EDBE" w14:textId="77777777" w:rsidR="0010527C" w:rsidRPr="00373BE9" w:rsidRDefault="0010527C" w:rsidP="00BE3A1B">
      <w:pPr>
        <w:pStyle w:val="Tekstprzypisudolnego"/>
        <w:ind w:right="-995"/>
        <w:jc w:val="both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Cs w:val="18"/>
        </w:rPr>
        <w:t>ŁĄCZNA CENA OFERTOWA</w:t>
      </w:r>
      <w:r w:rsidRPr="00373BE9">
        <w:rPr>
          <w:rFonts w:asciiTheme="minorHAnsi" w:hAnsiTheme="minorHAnsi" w:cstheme="minorHAnsi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Cs w:val="18"/>
        </w:rPr>
        <w:t>amówienia zgodnie z niniejszą S</w:t>
      </w:r>
      <w:r w:rsidRPr="00373BE9">
        <w:rPr>
          <w:rFonts w:asciiTheme="minorHAnsi" w:hAnsiTheme="minorHAnsi" w:cstheme="minorHAnsi"/>
          <w:szCs w:val="18"/>
        </w:rPr>
        <w:t>WZ</w:t>
      </w:r>
    </w:p>
  </w:footnote>
  <w:footnote w:id="3">
    <w:p w14:paraId="6F8B7EBE" w14:textId="77777777" w:rsidR="0010527C" w:rsidRPr="000863A9" w:rsidRDefault="0010527C" w:rsidP="00BE3A1B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b/>
          <w:szCs w:val="22"/>
        </w:rPr>
        <w:t xml:space="preserve"> </w:t>
      </w:r>
      <w:r w:rsidRPr="000863A9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>„Zakupy online”.</w:t>
      </w:r>
    </w:p>
  </w:footnote>
  <w:footnote w:id="4">
    <w:p w14:paraId="558A2E5E" w14:textId="77777777" w:rsidR="0010527C" w:rsidRPr="000863A9" w:rsidRDefault="0010527C" w:rsidP="00BE3A1B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szCs w:val="22"/>
        </w:rPr>
        <w:t xml:space="preserve"> Wypełnia Wykonawca, zaznaczając/skreślając kwadrat odpowiadający oferowanemu terminowi ważności bonów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>„Termin ważności bonów towarowych”</w:t>
      </w:r>
      <w:r w:rsidRPr="000863A9">
        <w:rPr>
          <w:rFonts w:asciiTheme="minorHAnsi" w:hAnsiTheme="minorHAnsi" w:cstheme="minorHAnsi"/>
          <w:szCs w:val="22"/>
        </w:rPr>
        <w:t>.</w:t>
      </w:r>
    </w:p>
  </w:footnote>
  <w:footnote w:id="5">
    <w:p w14:paraId="3121A2FE" w14:textId="77777777" w:rsidR="0010527C" w:rsidRPr="000863A9" w:rsidRDefault="0010527C" w:rsidP="00BE3A1B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b/>
          <w:szCs w:val="22"/>
        </w:rPr>
        <w:t xml:space="preserve"> </w:t>
      </w:r>
      <w:r w:rsidRPr="000863A9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>„Zakupy online”.</w:t>
      </w:r>
    </w:p>
  </w:footnote>
  <w:footnote w:id="6">
    <w:p w14:paraId="7276B1C1" w14:textId="77777777" w:rsidR="0010527C" w:rsidRPr="00373BE9" w:rsidRDefault="0010527C" w:rsidP="00BE3A1B">
      <w:pPr>
        <w:pStyle w:val="Tekstprzypisudolnego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Wykonawca wypełnia,</w:t>
      </w:r>
      <w:r>
        <w:rPr>
          <w:rFonts w:asciiTheme="minorHAnsi" w:hAnsiTheme="minorHAnsi" w:cstheme="minorHAnsi"/>
          <w:szCs w:val="18"/>
        </w:rPr>
        <w:t xml:space="preserve"> </w:t>
      </w:r>
      <w:r w:rsidRPr="00895DDE">
        <w:rPr>
          <w:rFonts w:asciiTheme="minorHAnsi" w:hAnsiTheme="minorHAnsi" w:cstheme="minorHAnsi"/>
          <w:b/>
          <w:szCs w:val="18"/>
        </w:rPr>
        <w:t xml:space="preserve">jeżeli składa ofertę na Część </w:t>
      </w:r>
      <w:r>
        <w:rPr>
          <w:rFonts w:asciiTheme="minorHAnsi" w:hAnsiTheme="minorHAnsi" w:cstheme="minorHAnsi"/>
          <w:b/>
          <w:szCs w:val="18"/>
        </w:rPr>
        <w:t>I</w:t>
      </w:r>
      <w:r w:rsidRPr="00895DDE">
        <w:rPr>
          <w:rFonts w:asciiTheme="minorHAnsi" w:hAnsiTheme="minorHAnsi" w:cstheme="minorHAnsi"/>
          <w:b/>
          <w:szCs w:val="18"/>
        </w:rPr>
        <w:t>I</w:t>
      </w:r>
      <w:r w:rsidRPr="00373BE9">
        <w:rPr>
          <w:rFonts w:asciiTheme="minorHAnsi" w:hAnsiTheme="minorHAnsi" w:cstheme="minorHAnsi"/>
          <w:szCs w:val="18"/>
        </w:rPr>
        <w:t xml:space="preserve"> zamówienia</w:t>
      </w:r>
    </w:p>
  </w:footnote>
  <w:footnote w:id="7">
    <w:p w14:paraId="4E8E1DE4" w14:textId="77777777" w:rsidR="0010527C" w:rsidRPr="00373BE9" w:rsidRDefault="0010527C" w:rsidP="00BE3A1B">
      <w:pPr>
        <w:pStyle w:val="Tekstprzypisudolnego"/>
        <w:ind w:right="-995"/>
        <w:jc w:val="both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Cs w:val="18"/>
        </w:rPr>
        <w:t>ŁĄCZNA CENA OFERTOWA</w:t>
      </w:r>
      <w:r w:rsidRPr="00373BE9">
        <w:rPr>
          <w:rFonts w:asciiTheme="minorHAnsi" w:hAnsiTheme="minorHAnsi" w:cstheme="minorHAnsi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Cs w:val="18"/>
        </w:rPr>
        <w:t>amówienia zgodnie z niniejszą S</w:t>
      </w:r>
      <w:r w:rsidRPr="00373BE9">
        <w:rPr>
          <w:rFonts w:asciiTheme="minorHAnsi" w:hAnsiTheme="minorHAnsi" w:cstheme="minorHAnsi"/>
          <w:szCs w:val="18"/>
        </w:rPr>
        <w:t>WZ</w:t>
      </w:r>
    </w:p>
  </w:footnote>
  <w:footnote w:id="8">
    <w:p w14:paraId="3D1D9982" w14:textId="77777777" w:rsidR="0010527C" w:rsidRPr="000863A9" w:rsidRDefault="0010527C" w:rsidP="00BE3A1B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b/>
          <w:szCs w:val="22"/>
        </w:rPr>
        <w:t xml:space="preserve"> </w:t>
      </w:r>
      <w:r w:rsidRPr="000863A9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>„Zakupy online”.</w:t>
      </w:r>
    </w:p>
  </w:footnote>
  <w:footnote w:id="9">
    <w:p w14:paraId="3396D65C" w14:textId="77777777" w:rsidR="0010527C" w:rsidRPr="000863A9" w:rsidRDefault="0010527C" w:rsidP="00BE3A1B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szCs w:val="22"/>
        </w:rPr>
        <w:t xml:space="preserve"> Wypełnia Wykonawca, zaznaczając/skreślając kwadrat odpowiadający oferowanemu terminowi ważności bonów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>„Termin ważności bonów towarowych”</w:t>
      </w:r>
      <w:r w:rsidRPr="000863A9">
        <w:rPr>
          <w:rFonts w:asciiTheme="minorHAnsi" w:hAnsiTheme="minorHAnsi" w:cstheme="minorHAnsi"/>
          <w:szCs w:val="22"/>
        </w:rPr>
        <w:t>.</w:t>
      </w:r>
    </w:p>
  </w:footnote>
  <w:footnote w:id="10">
    <w:p w14:paraId="3CAA61DC" w14:textId="77777777" w:rsidR="0010527C" w:rsidRPr="000863A9" w:rsidRDefault="0010527C" w:rsidP="00BE3A1B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b/>
          <w:szCs w:val="22"/>
        </w:rPr>
        <w:t xml:space="preserve"> </w:t>
      </w:r>
      <w:r w:rsidRPr="000863A9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>„Zakupy online”.</w:t>
      </w:r>
    </w:p>
  </w:footnote>
  <w:footnote w:id="11">
    <w:p w14:paraId="1D122885" w14:textId="6ABAFBD2" w:rsidR="0010527C" w:rsidRPr="00373BE9" w:rsidRDefault="0010527C" w:rsidP="004C3704">
      <w:pPr>
        <w:pStyle w:val="Tekstprzypisudolnego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Wykonawca wypełnia,</w:t>
      </w:r>
      <w:r>
        <w:rPr>
          <w:rFonts w:asciiTheme="minorHAnsi" w:hAnsiTheme="minorHAnsi" w:cstheme="minorHAnsi"/>
          <w:szCs w:val="18"/>
        </w:rPr>
        <w:t xml:space="preserve"> </w:t>
      </w:r>
      <w:r w:rsidRPr="00895DDE">
        <w:rPr>
          <w:rFonts w:asciiTheme="minorHAnsi" w:hAnsiTheme="minorHAnsi" w:cstheme="minorHAnsi"/>
          <w:b/>
          <w:szCs w:val="18"/>
        </w:rPr>
        <w:t xml:space="preserve">jeżeli składa ofertę na </w:t>
      </w:r>
      <w:r w:rsidRPr="00221B59">
        <w:rPr>
          <w:rFonts w:asciiTheme="minorHAnsi" w:hAnsiTheme="minorHAnsi" w:cstheme="minorHAnsi"/>
          <w:b/>
          <w:szCs w:val="18"/>
        </w:rPr>
        <w:t>Część III zamówienia</w:t>
      </w:r>
    </w:p>
  </w:footnote>
  <w:footnote w:id="12">
    <w:p w14:paraId="5CA92AEA" w14:textId="77777777" w:rsidR="0010527C" w:rsidRPr="00373BE9" w:rsidRDefault="0010527C" w:rsidP="004C3704">
      <w:pPr>
        <w:pStyle w:val="Tekstprzypisudolnego"/>
        <w:ind w:right="-995"/>
        <w:jc w:val="both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Cs w:val="18"/>
        </w:rPr>
        <w:t>ŁĄCZNA CENA OFERTOWA</w:t>
      </w:r>
      <w:r w:rsidRPr="00373BE9">
        <w:rPr>
          <w:rFonts w:asciiTheme="minorHAnsi" w:hAnsiTheme="minorHAnsi" w:cstheme="minorHAnsi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Cs w:val="18"/>
        </w:rPr>
        <w:t>amówienia zgodnie z niniejszą S</w:t>
      </w:r>
      <w:r w:rsidRPr="00373BE9">
        <w:rPr>
          <w:rFonts w:asciiTheme="minorHAnsi" w:hAnsiTheme="minorHAnsi" w:cstheme="minorHAnsi"/>
          <w:szCs w:val="18"/>
        </w:rPr>
        <w:t>WZ</w:t>
      </w:r>
    </w:p>
  </w:footnote>
  <w:footnote w:id="13">
    <w:p w14:paraId="60E0407A" w14:textId="77777777" w:rsidR="0010527C" w:rsidRPr="000863A9" w:rsidRDefault="0010527C" w:rsidP="004C3704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b/>
          <w:szCs w:val="22"/>
        </w:rPr>
        <w:t xml:space="preserve"> </w:t>
      </w:r>
      <w:r w:rsidRPr="000863A9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>„Zakupy online”.</w:t>
      </w:r>
    </w:p>
  </w:footnote>
  <w:footnote w:id="14">
    <w:p w14:paraId="161670A0" w14:textId="77777777" w:rsidR="0010527C" w:rsidRPr="000863A9" w:rsidRDefault="0010527C" w:rsidP="004C3704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szCs w:val="22"/>
        </w:rPr>
        <w:t xml:space="preserve"> Wypełnia Wykonawca, zaznaczając/skreślając kwadrat odpowiadający oferowanemu terminowi ważności bonów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>„Termin ważności bonów towarowych”</w:t>
      </w:r>
      <w:r w:rsidRPr="000863A9">
        <w:rPr>
          <w:rFonts w:asciiTheme="minorHAnsi" w:hAnsiTheme="minorHAnsi" w:cstheme="minorHAnsi"/>
          <w:szCs w:val="22"/>
        </w:rPr>
        <w:t>.</w:t>
      </w:r>
    </w:p>
  </w:footnote>
  <w:footnote w:id="15">
    <w:p w14:paraId="75EB579A" w14:textId="77777777" w:rsidR="0010527C" w:rsidRPr="000863A9" w:rsidRDefault="0010527C" w:rsidP="004C3704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0863A9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0863A9">
        <w:rPr>
          <w:rFonts w:asciiTheme="minorHAnsi" w:hAnsiTheme="minorHAnsi" w:cstheme="minorHAnsi"/>
          <w:b/>
          <w:szCs w:val="22"/>
        </w:rPr>
        <w:t xml:space="preserve"> </w:t>
      </w:r>
      <w:r w:rsidRPr="000863A9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0863A9">
        <w:rPr>
          <w:rFonts w:asciiTheme="minorHAnsi" w:hAnsiTheme="minorHAnsi" w:cstheme="minorHAnsi"/>
          <w:b/>
          <w:szCs w:val="22"/>
        </w:rPr>
        <w:t>„Zakupy online”.</w:t>
      </w:r>
    </w:p>
  </w:footnote>
  <w:footnote w:id="16">
    <w:p w14:paraId="586623DE" w14:textId="77777777" w:rsidR="0010527C" w:rsidRPr="007C30B2" w:rsidRDefault="0010527C" w:rsidP="00BE3A1B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</w:t>
      </w:r>
      <w:r w:rsidRPr="007D2FC8">
        <w:rPr>
          <w:rFonts w:asciiTheme="minorHAnsi" w:hAnsiTheme="minorHAnsi"/>
          <w:b/>
          <w:color w:val="FF0000"/>
          <w:sz w:val="16"/>
          <w:szCs w:val="16"/>
        </w:rPr>
        <w:t>Uzupełnić jeśli dotyczy</w:t>
      </w:r>
      <w:r w:rsidRPr="007D2FC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272372">
        <w:rPr>
          <w:rFonts w:asciiTheme="minorHAnsi" w:hAnsiTheme="minorHAnsi"/>
          <w:sz w:val="16"/>
          <w:szCs w:val="16"/>
        </w:rPr>
        <w:t>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17">
    <w:p w14:paraId="5BA98356" w14:textId="77777777" w:rsidR="0010527C" w:rsidRPr="00734862" w:rsidRDefault="0010527C" w:rsidP="00397D51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F8C1" w14:textId="112BDC31" w:rsidR="0010527C" w:rsidRDefault="0010527C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9504" behindDoc="1" locked="0" layoutInCell="1" allowOverlap="1" wp14:anchorId="5AAAF554" wp14:editId="66BF0842">
          <wp:simplePos x="0" y="0"/>
          <wp:positionH relativeFrom="margin">
            <wp:align>center</wp:align>
          </wp:positionH>
          <wp:positionV relativeFrom="topMargin">
            <wp:posOffset>160020</wp:posOffset>
          </wp:positionV>
          <wp:extent cx="7017385" cy="756285"/>
          <wp:effectExtent l="0" t="0" r="0" b="5715"/>
          <wp:wrapSquare wrapText="bothSides"/>
          <wp:docPr id="30" name="Obraz 30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1CB3" w14:textId="40BF8FE7" w:rsidR="0010527C" w:rsidRDefault="0010527C" w:rsidP="00714C2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100066A4" wp14:editId="0F50F99C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7017385" cy="756285"/>
          <wp:effectExtent l="0" t="0" r="0" b="5715"/>
          <wp:wrapSquare wrapText="bothSides"/>
          <wp:docPr id="41" name="Obraz 41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10"/>
    <w:multiLevelType w:val="singleLevel"/>
    <w:tmpl w:val="00000010"/>
    <w:name w:val="WW8Num19"/>
    <w:styleLink w:val="WWNum1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C07A77"/>
    <w:multiLevelType w:val="hybridMultilevel"/>
    <w:tmpl w:val="B788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2C3179"/>
    <w:multiLevelType w:val="hybridMultilevel"/>
    <w:tmpl w:val="5A7E20C2"/>
    <w:name w:val="WW8Num5222222222222222"/>
    <w:lvl w:ilvl="0" w:tplc="EE2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864BD"/>
    <w:multiLevelType w:val="hybridMultilevel"/>
    <w:tmpl w:val="FA649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D3231A"/>
    <w:multiLevelType w:val="hybridMultilevel"/>
    <w:tmpl w:val="C248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066784"/>
    <w:multiLevelType w:val="hybridMultilevel"/>
    <w:tmpl w:val="C9E6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3B2269"/>
    <w:multiLevelType w:val="hybridMultilevel"/>
    <w:tmpl w:val="2FE843D0"/>
    <w:lvl w:ilvl="0" w:tplc="10280F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1829DC"/>
    <w:multiLevelType w:val="hybridMultilevel"/>
    <w:tmpl w:val="7E748666"/>
    <w:lvl w:ilvl="0" w:tplc="6EB23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AE82713"/>
    <w:multiLevelType w:val="hybridMultilevel"/>
    <w:tmpl w:val="8FC60322"/>
    <w:lvl w:ilvl="0" w:tplc="A614C18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9822DB"/>
    <w:multiLevelType w:val="hybridMultilevel"/>
    <w:tmpl w:val="A60A63E6"/>
    <w:name w:val="WW8Num52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10ED184B"/>
    <w:multiLevelType w:val="hybridMultilevel"/>
    <w:tmpl w:val="7C1E30EE"/>
    <w:lvl w:ilvl="0" w:tplc="6E145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20447D9"/>
    <w:multiLevelType w:val="hybridMultilevel"/>
    <w:tmpl w:val="3E56C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907A1C"/>
    <w:multiLevelType w:val="hybridMultilevel"/>
    <w:tmpl w:val="EE9C8F84"/>
    <w:lvl w:ilvl="0" w:tplc="4E1CE3B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71A700A"/>
    <w:multiLevelType w:val="hybridMultilevel"/>
    <w:tmpl w:val="AEC8A6D6"/>
    <w:lvl w:ilvl="0" w:tplc="D4263AF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5956C82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2C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077ADA"/>
    <w:multiLevelType w:val="hybridMultilevel"/>
    <w:tmpl w:val="B9405B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B0707A"/>
    <w:multiLevelType w:val="hybridMultilevel"/>
    <w:tmpl w:val="9C14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1C068A5"/>
    <w:multiLevelType w:val="hybridMultilevel"/>
    <w:tmpl w:val="C450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1567E"/>
    <w:multiLevelType w:val="hybridMultilevel"/>
    <w:tmpl w:val="3284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9269D"/>
    <w:multiLevelType w:val="hybridMultilevel"/>
    <w:tmpl w:val="3F9EFC5E"/>
    <w:name w:val="WW8Num5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3E359A"/>
    <w:multiLevelType w:val="hybridMultilevel"/>
    <w:tmpl w:val="350EB5C0"/>
    <w:name w:val="WW8Num5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8" w15:restartNumberingAfterBreak="0">
    <w:nsid w:val="274123C1"/>
    <w:multiLevelType w:val="hybridMultilevel"/>
    <w:tmpl w:val="92B81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E367E1"/>
    <w:multiLevelType w:val="hybridMultilevel"/>
    <w:tmpl w:val="ACF47CB4"/>
    <w:name w:val="WW8Num52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A1F4BFDC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0" w15:restartNumberingAfterBreak="0">
    <w:nsid w:val="284E6549"/>
    <w:multiLevelType w:val="hybridMultilevel"/>
    <w:tmpl w:val="D0B0832E"/>
    <w:lvl w:ilvl="0" w:tplc="5BCAE3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9003B"/>
    <w:multiLevelType w:val="hybridMultilevel"/>
    <w:tmpl w:val="3626C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5AF8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F4A55AA"/>
    <w:multiLevelType w:val="hybridMultilevel"/>
    <w:tmpl w:val="57E0C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DD0143"/>
    <w:multiLevelType w:val="hybridMultilevel"/>
    <w:tmpl w:val="36246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 w15:restartNumberingAfterBreak="0">
    <w:nsid w:val="3B54381E"/>
    <w:multiLevelType w:val="hybridMultilevel"/>
    <w:tmpl w:val="3F96D972"/>
    <w:lvl w:ilvl="0" w:tplc="7B642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5951E9"/>
    <w:multiLevelType w:val="multilevel"/>
    <w:tmpl w:val="3F14344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DE828D5"/>
    <w:multiLevelType w:val="hybridMultilevel"/>
    <w:tmpl w:val="55B6B2E0"/>
    <w:lvl w:ilvl="0" w:tplc="E794B02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0833372"/>
    <w:multiLevelType w:val="hybridMultilevel"/>
    <w:tmpl w:val="FF3AE1B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32B7A4F"/>
    <w:multiLevelType w:val="hybridMultilevel"/>
    <w:tmpl w:val="085042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4D13614"/>
    <w:multiLevelType w:val="hybridMultilevel"/>
    <w:tmpl w:val="74E4DF84"/>
    <w:lvl w:ilvl="0" w:tplc="707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584236A"/>
    <w:multiLevelType w:val="hybridMultilevel"/>
    <w:tmpl w:val="CBA6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FB5ED3"/>
    <w:multiLevelType w:val="hybridMultilevel"/>
    <w:tmpl w:val="338A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A6031E"/>
    <w:multiLevelType w:val="multilevel"/>
    <w:tmpl w:val="4482843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2" w15:restartNumberingAfterBreak="0">
    <w:nsid w:val="474C039A"/>
    <w:multiLevelType w:val="hybridMultilevel"/>
    <w:tmpl w:val="321E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80F2A84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61CDD"/>
    <w:multiLevelType w:val="hybridMultilevel"/>
    <w:tmpl w:val="277E6CC0"/>
    <w:lvl w:ilvl="0" w:tplc="8512764E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DEA5D98"/>
    <w:multiLevelType w:val="hybridMultilevel"/>
    <w:tmpl w:val="B576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083888"/>
    <w:multiLevelType w:val="hybridMultilevel"/>
    <w:tmpl w:val="E416DF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4882149"/>
    <w:multiLevelType w:val="hybridMultilevel"/>
    <w:tmpl w:val="C8E44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FE0F14"/>
    <w:multiLevelType w:val="hybridMultilevel"/>
    <w:tmpl w:val="BA468C1C"/>
    <w:name w:val="WW8Num175322222233"/>
    <w:lvl w:ilvl="0" w:tplc="A086A5E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Theme="minorHAnsi" w:eastAsiaTheme="minorHAnsi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C4750EA"/>
    <w:multiLevelType w:val="hybridMultilevel"/>
    <w:tmpl w:val="E18EBC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8F5765"/>
    <w:multiLevelType w:val="hybridMultilevel"/>
    <w:tmpl w:val="12CC7A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5ED54DDF"/>
    <w:multiLevelType w:val="hybridMultilevel"/>
    <w:tmpl w:val="59B88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FFC1F38"/>
    <w:multiLevelType w:val="hybridMultilevel"/>
    <w:tmpl w:val="9D147B4C"/>
    <w:lvl w:ilvl="0" w:tplc="770C6F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2D6246"/>
    <w:multiLevelType w:val="hybridMultilevel"/>
    <w:tmpl w:val="9A04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6E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1238FC"/>
    <w:multiLevelType w:val="hybridMultilevel"/>
    <w:tmpl w:val="5CA23E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13B5DA7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642356D1"/>
    <w:multiLevelType w:val="hybridMultilevel"/>
    <w:tmpl w:val="C0CE4FA2"/>
    <w:name w:val="WW8Num5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6" w15:restartNumberingAfterBreak="0">
    <w:nsid w:val="65AA01CC"/>
    <w:multiLevelType w:val="hybridMultilevel"/>
    <w:tmpl w:val="4218E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515C8E"/>
    <w:multiLevelType w:val="hybridMultilevel"/>
    <w:tmpl w:val="8E68CF5C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90B0CD6"/>
    <w:multiLevelType w:val="hybridMultilevel"/>
    <w:tmpl w:val="D6B201D6"/>
    <w:lvl w:ilvl="0" w:tplc="D2242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AF91B5B"/>
    <w:multiLevelType w:val="hybridMultilevel"/>
    <w:tmpl w:val="56AC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F3C26E6"/>
    <w:multiLevelType w:val="hybridMultilevel"/>
    <w:tmpl w:val="12025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6" w15:restartNumberingAfterBreak="0">
    <w:nsid w:val="72F917B0"/>
    <w:multiLevelType w:val="hybridMultilevel"/>
    <w:tmpl w:val="204A306A"/>
    <w:lvl w:ilvl="0" w:tplc="C792C2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641DF8"/>
    <w:multiLevelType w:val="hybridMultilevel"/>
    <w:tmpl w:val="EAA4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88732A9"/>
    <w:multiLevelType w:val="hybridMultilevel"/>
    <w:tmpl w:val="B79C7CB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0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01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DC4754"/>
    <w:multiLevelType w:val="hybridMultilevel"/>
    <w:tmpl w:val="608C6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E4C7F9C"/>
    <w:multiLevelType w:val="hybridMultilevel"/>
    <w:tmpl w:val="090215B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1D5F55"/>
    <w:multiLevelType w:val="hybridMultilevel"/>
    <w:tmpl w:val="EDB24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4"/>
  </w:num>
  <w:num w:numId="3">
    <w:abstractNumId w:val="4"/>
  </w:num>
  <w:num w:numId="4">
    <w:abstractNumId w:val="6"/>
  </w:num>
  <w:num w:numId="5">
    <w:abstractNumId w:val="7"/>
  </w:num>
  <w:num w:numId="6">
    <w:abstractNumId w:val="103"/>
  </w:num>
  <w:num w:numId="7">
    <w:abstractNumId w:val="36"/>
  </w:num>
  <w:num w:numId="8">
    <w:abstractNumId w:val="5"/>
  </w:num>
  <w:num w:numId="9">
    <w:abstractNumId w:val="105"/>
  </w:num>
  <w:num w:numId="10">
    <w:abstractNumId w:val="70"/>
  </w:num>
  <w:num w:numId="11">
    <w:abstractNumId w:val="65"/>
  </w:num>
  <w:num w:numId="12">
    <w:abstractNumId w:val="45"/>
  </w:num>
  <w:num w:numId="13">
    <w:abstractNumId w:val="72"/>
  </w:num>
  <w:num w:numId="14">
    <w:abstractNumId w:val="54"/>
  </w:num>
  <w:num w:numId="15">
    <w:abstractNumId w:val="25"/>
  </w:num>
  <w:num w:numId="16">
    <w:abstractNumId w:val="92"/>
  </w:num>
  <w:num w:numId="17">
    <w:abstractNumId w:val="95"/>
  </w:num>
  <w:num w:numId="18">
    <w:abstractNumId w:val="53"/>
  </w:num>
  <w:num w:numId="19">
    <w:abstractNumId w:val="50"/>
  </w:num>
  <w:num w:numId="20">
    <w:abstractNumId w:val="30"/>
  </w:num>
  <w:num w:numId="21">
    <w:abstractNumId w:val="32"/>
    <w:lvlOverride w:ilvl="0">
      <w:startOverride w:val="1"/>
    </w:lvlOverride>
  </w:num>
  <w:num w:numId="22">
    <w:abstractNumId w:val="96"/>
  </w:num>
  <w:num w:numId="23">
    <w:abstractNumId w:val="14"/>
  </w:num>
  <w:num w:numId="24">
    <w:abstractNumId w:val="73"/>
  </w:num>
  <w:num w:numId="25">
    <w:abstractNumId w:val="93"/>
  </w:num>
  <w:num w:numId="26">
    <w:abstractNumId w:val="16"/>
  </w:num>
  <w:num w:numId="27">
    <w:abstractNumId w:val="1"/>
  </w:num>
  <w:num w:numId="28">
    <w:abstractNumId w:val="20"/>
  </w:num>
  <w:num w:numId="29">
    <w:abstractNumId w:val="87"/>
  </w:num>
  <w:num w:numId="30">
    <w:abstractNumId w:val="101"/>
  </w:num>
  <w:num w:numId="31">
    <w:abstractNumId w:val="27"/>
  </w:num>
  <w:num w:numId="32">
    <w:abstractNumId w:val="56"/>
  </w:num>
  <w:num w:numId="33">
    <w:abstractNumId w:val="63"/>
  </w:num>
  <w:num w:numId="34">
    <w:abstractNumId w:val="80"/>
  </w:num>
  <w:num w:numId="35">
    <w:abstractNumId w:val="31"/>
  </w:num>
  <w:num w:numId="36">
    <w:abstractNumId w:val="102"/>
  </w:num>
  <w:num w:numId="37">
    <w:abstractNumId w:val="38"/>
  </w:num>
  <w:num w:numId="38">
    <w:abstractNumId w:val="40"/>
  </w:num>
  <w:num w:numId="39">
    <w:abstractNumId w:val="68"/>
  </w:num>
  <w:num w:numId="40">
    <w:abstractNumId w:val="75"/>
  </w:num>
  <w:num w:numId="41">
    <w:abstractNumId w:val="48"/>
  </w:num>
  <w:num w:numId="42">
    <w:abstractNumId w:val="52"/>
  </w:num>
  <w:num w:numId="43">
    <w:abstractNumId w:val="42"/>
  </w:num>
  <w:num w:numId="44">
    <w:abstractNumId w:val="98"/>
  </w:num>
  <w:num w:numId="45">
    <w:abstractNumId w:val="100"/>
  </w:num>
  <w:num w:numId="46">
    <w:abstractNumId w:val="86"/>
  </w:num>
  <w:num w:numId="47">
    <w:abstractNumId w:val="26"/>
  </w:num>
  <w:num w:numId="48">
    <w:abstractNumId w:val="47"/>
  </w:num>
  <w:num w:numId="49">
    <w:abstractNumId w:val="19"/>
  </w:num>
  <w:num w:numId="50">
    <w:abstractNumId w:val="67"/>
  </w:num>
  <w:num w:numId="51">
    <w:abstractNumId w:val="24"/>
  </w:num>
  <w:num w:numId="52">
    <w:abstractNumId w:val="9"/>
  </w:num>
  <w:num w:numId="53">
    <w:abstractNumId w:val="77"/>
  </w:num>
  <w:num w:numId="54">
    <w:abstractNumId w:val="15"/>
  </w:num>
  <w:num w:numId="55">
    <w:abstractNumId w:val="90"/>
  </w:num>
  <w:num w:numId="56">
    <w:abstractNumId w:val="29"/>
  </w:num>
  <w:num w:numId="57">
    <w:abstractNumId w:val="61"/>
  </w:num>
  <w:num w:numId="58">
    <w:abstractNumId w:val="79"/>
  </w:num>
  <w:num w:numId="59">
    <w:abstractNumId w:val="76"/>
  </w:num>
  <w:num w:numId="60">
    <w:abstractNumId w:val="23"/>
  </w:num>
  <w:num w:numId="61">
    <w:abstractNumId w:val="13"/>
  </w:num>
  <w:num w:numId="62">
    <w:abstractNumId w:val="91"/>
  </w:num>
  <w:num w:numId="63">
    <w:abstractNumId w:val="22"/>
  </w:num>
  <w:num w:numId="64">
    <w:abstractNumId w:val="44"/>
  </w:num>
  <w:num w:numId="65">
    <w:abstractNumId w:val="18"/>
  </w:num>
  <w:num w:numId="66">
    <w:abstractNumId w:val="58"/>
  </w:num>
  <w:num w:numId="67">
    <w:abstractNumId w:val="67"/>
    <w:lvlOverride w:ilvl="0">
      <w:startOverride w:val="1"/>
    </w:lvlOverride>
  </w:num>
  <w:num w:numId="68">
    <w:abstractNumId w:val="69"/>
  </w:num>
  <w:num w:numId="69">
    <w:abstractNumId w:val="83"/>
  </w:num>
  <w:num w:numId="70">
    <w:abstractNumId w:val="60"/>
  </w:num>
  <w:num w:numId="71">
    <w:abstractNumId w:val="66"/>
  </w:num>
  <w:num w:numId="72">
    <w:abstractNumId w:val="33"/>
  </w:num>
  <w:num w:numId="73">
    <w:abstractNumId w:val="106"/>
  </w:num>
  <w:num w:numId="74">
    <w:abstractNumId w:val="8"/>
  </w:num>
  <w:num w:numId="75">
    <w:abstractNumId w:val="57"/>
  </w:num>
  <w:num w:numId="76">
    <w:abstractNumId w:val="84"/>
  </w:num>
  <w:num w:numId="77">
    <w:abstractNumId w:val="74"/>
  </w:num>
  <w:num w:numId="78">
    <w:abstractNumId w:val="89"/>
  </w:num>
  <w:num w:numId="79">
    <w:abstractNumId w:val="51"/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"/>
  </w:num>
  <w:num w:numId="82">
    <w:abstractNumId w:val="12"/>
  </w:num>
  <w:num w:numId="83">
    <w:abstractNumId w:val="43"/>
  </w:num>
  <w:num w:numId="84">
    <w:abstractNumId w:val="49"/>
  </w:num>
  <w:num w:numId="85">
    <w:abstractNumId w:val="62"/>
  </w:num>
  <w:num w:numId="86">
    <w:abstractNumId w:val="41"/>
  </w:num>
  <w:num w:numId="87">
    <w:abstractNumId w:val="99"/>
  </w:num>
  <w:num w:numId="88">
    <w:abstractNumId w:val="11"/>
  </w:num>
  <w:num w:numId="89">
    <w:abstractNumId w:val="78"/>
  </w:num>
  <w:num w:numId="90">
    <w:abstractNumId w:val="34"/>
  </w:num>
  <w:num w:numId="91">
    <w:abstractNumId w:val="82"/>
  </w:num>
  <w:num w:numId="92">
    <w:abstractNumId w:val="46"/>
  </w:num>
  <w:num w:numId="93">
    <w:abstractNumId w:val="55"/>
  </w:num>
  <w:num w:numId="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0"/>
  </w:num>
  <w:num w:numId="96">
    <w:abstractNumId w:val="104"/>
  </w:num>
  <w:num w:numId="97">
    <w:abstractNumId w:val="21"/>
  </w:num>
  <w:num w:numId="98">
    <w:abstractNumId w:val="81"/>
  </w:num>
  <w:num w:numId="99">
    <w:abstractNumId w:val="28"/>
  </w:num>
  <w:num w:numId="100">
    <w:abstractNumId w:val="59"/>
  </w:num>
  <w:num w:numId="101">
    <w:abstractNumId w:val="97"/>
  </w:num>
  <w:num w:numId="102">
    <w:abstractNumId w:val="9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6777D9A-8BE5-4D38-BDC9-F1DC0E394458}"/>
  </w:docVars>
  <w:rsids>
    <w:rsidRoot w:val="00A74436"/>
    <w:rsid w:val="00000331"/>
    <w:rsid w:val="00000F65"/>
    <w:rsid w:val="000018E2"/>
    <w:rsid w:val="000114C5"/>
    <w:rsid w:val="000177AC"/>
    <w:rsid w:val="00026819"/>
    <w:rsid w:val="000279DB"/>
    <w:rsid w:val="000310DC"/>
    <w:rsid w:val="00034E58"/>
    <w:rsid w:val="00035867"/>
    <w:rsid w:val="00035EA3"/>
    <w:rsid w:val="0004266C"/>
    <w:rsid w:val="000446EC"/>
    <w:rsid w:val="000449D2"/>
    <w:rsid w:val="00046EFA"/>
    <w:rsid w:val="00050E87"/>
    <w:rsid w:val="00074CEF"/>
    <w:rsid w:val="00075EB2"/>
    <w:rsid w:val="000766F6"/>
    <w:rsid w:val="00076DDD"/>
    <w:rsid w:val="0007761E"/>
    <w:rsid w:val="000801F8"/>
    <w:rsid w:val="00080D4B"/>
    <w:rsid w:val="00082B68"/>
    <w:rsid w:val="0008359C"/>
    <w:rsid w:val="00084FA3"/>
    <w:rsid w:val="000865DC"/>
    <w:rsid w:val="000900F9"/>
    <w:rsid w:val="00096435"/>
    <w:rsid w:val="000A7523"/>
    <w:rsid w:val="000D1353"/>
    <w:rsid w:val="000D6E71"/>
    <w:rsid w:val="000D7C46"/>
    <w:rsid w:val="000E1AA8"/>
    <w:rsid w:val="000E1ECE"/>
    <w:rsid w:val="000E2358"/>
    <w:rsid w:val="000E4878"/>
    <w:rsid w:val="000E7DA3"/>
    <w:rsid w:val="000F0636"/>
    <w:rsid w:val="000F213E"/>
    <w:rsid w:val="000F59B6"/>
    <w:rsid w:val="00100818"/>
    <w:rsid w:val="00101D58"/>
    <w:rsid w:val="001044BF"/>
    <w:rsid w:val="0010527C"/>
    <w:rsid w:val="001057D2"/>
    <w:rsid w:val="00105D94"/>
    <w:rsid w:val="0010758E"/>
    <w:rsid w:val="0011072C"/>
    <w:rsid w:val="00117604"/>
    <w:rsid w:val="0012306E"/>
    <w:rsid w:val="0012564D"/>
    <w:rsid w:val="00126719"/>
    <w:rsid w:val="001267A0"/>
    <w:rsid w:val="001358FA"/>
    <w:rsid w:val="00140D27"/>
    <w:rsid w:val="0014453E"/>
    <w:rsid w:val="001446D4"/>
    <w:rsid w:val="00145746"/>
    <w:rsid w:val="001467D1"/>
    <w:rsid w:val="00161EA8"/>
    <w:rsid w:val="00164F93"/>
    <w:rsid w:val="00170090"/>
    <w:rsid w:val="00171571"/>
    <w:rsid w:val="001831C0"/>
    <w:rsid w:val="0018705A"/>
    <w:rsid w:val="00191F79"/>
    <w:rsid w:val="001927AD"/>
    <w:rsid w:val="00192D49"/>
    <w:rsid w:val="00193476"/>
    <w:rsid w:val="001939CA"/>
    <w:rsid w:val="00193BC8"/>
    <w:rsid w:val="00194D13"/>
    <w:rsid w:val="00195A38"/>
    <w:rsid w:val="001A11BD"/>
    <w:rsid w:val="001A2833"/>
    <w:rsid w:val="001A3FAB"/>
    <w:rsid w:val="001B000B"/>
    <w:rsid w:val="001B1C9C"/>
    <w:rsid w:val="001B4DA6"/>
    <w:rsid w:val="001B4F0B"/>
    <w:rsid w:val="001B7393"/>
    <w:rsid w:val="001C29DD"/>
    <w:rsid w:val="001C677F"/>
    <w:rsid w:val="001C7D7A"/>
    <w:rsid w:val="001D1050"/>
    <w:rsid w:val="001D4294"/>
    <w:rsid w:val="001D5519"/>
    <w:rsid w:val="001E1017"/>
    <w:rsid w:val="001E2F95"/>
    <w:rsid w:val="001E6E72"/>
    <w:rsid w:val="001F00D1"/>
    <w:rsid w:val="001F052A"/>
    <w:rsid w:val="001F4487"/>
    <w:rsid w:val="001F5FF5"/>
    <w:rsid w:val="002003C9"/>
    <w:rsid w:val="00204495"/>
    <w:rsid w:val="0020568B"/>
    <w:rsid w:val="0020649C"/>
    <w:rsid w:val="00210D94"/>
    <w:rsid w:val="00212369"/>
    <w:rsid w:val="00213C64"/>
    <w:rsid w:val="00216D1D"/>
    <w:rsid w:val="00221788"/>
    <w:rsid w:val="00221B59"/>
    <w:rsid w:val="00222941"/>
    <w:rsid w:val="00223807"/>
    <w:rsid w:val="00224584"/>
    <w:rsid w:val="002278A9"/>
    <w:rsid w:val="002333B5"/>
    <w:rsid w:val="00241264"/>
    <w:rsid w:val="00245FF1"/>
    <w:rsid w:val="002461CE"/>
    <w:rsid w:val="002534DA"/>
    <w:rsid w:val="002541FF"/>
    <w:rsid w:val="00256A3C"/>
    <w:rsid w:val="00257823"/>
    <w:rsid w:val="0026037E"/>
    <w:rsid w:val="00262191"/>
    <w:rsid w:val="00263F41"/>
    <w:rsid w:val="002648C2"/>
    <w:rsid w:val="00264AF8"/>
    <w:rsid w:val="00267347"/>
    <w:rsid w:val="00274449"/>
    <w:rsid w:val="0028148A"/>
    <w:rsid w:val="00281C01"/>
    <w:rsid w:val="00284997"/>
    <w:rsid w:val="00284E4C"/>
    <w:rsid w:val="00285363"/>
    <w:rsid w:val="00287FFA"/>
    <w:rsid w:val="002B4FEC"/>
    <w:rsid w:val="002B5B80"/>
    <w:rsid w:val="002B6EEB"/>
    <w:rsid w:val="002C00EF"/>
    <w:rsid w:val="002C5F4A"/>
    <w:rsid w:val="002C7410"/>
    <w:rsid w:val="002C77C9"/>
    <w:rsid w:val="002D404F"/>
    <w:rsid w:val="002D4A96"/>
    <w:rsid w:val="002E08F2"/>
    <w:rsid w:val="002E2C5D"/>
    <w:rsid w:val="002E2F8E"/>
    <w:rsid w:val="002E373D"/>
    <w:rsid w:val="002E52B1"/>
    <w:rsid w:val="002E7709"/>
    <w:rsid w:val="002F4C2A"/>
    <w:rsid w:val="0030006B"/>
    <w:rsid w:val="00300D20"/>
    <w:rsid w:val="00301289"/>
    <w:rsid w:val="00302859"/>
    <w:rsid w:val="003066B1"/>
    <w:rsid w:val="0031111E"/>
    <w:rsid w:val="00315CD0"/>
    <w:rsid w:val="00316E9D"/>
    <w:rsid w:val="00320FDF"/>
    <w:rsid w:val="00321210"/>
    <w:rsid w:val="0032266D"/>
    <w:rsid w:val="003253FB"/>
    <w:rsid w:val="00327EFE"/>
    <w:rsid w:val="0033225A"/>
    <w:rsid w:val="00335AE7"/>
    <w:rsid w:val="003373DD"/>
    <w:rsid w:val="00347120"/>
    <w:rsid w:val="0035456F"/>
    <w:rsid w:val="003552E0"/>
    <w:rsid w:val="003566F8"/>
    <w:rsid w:val="00360D48"/>
    <w:rsid w:val="00371441"/>
    <w:rsid w:val="00376457"/>
    <w:rsid w:val="00381FAF"/>
    <w:rsid w:val="003828BB"/>
    <w:rsid w:val="003831E1"/>
    <w:rsid w:val="00390D47"/>
    <w:rsid w:val="00390FC4"/>
    <w:rsid w:val="00395418"/>
    <w:rsid w:val="00397D51"/>
    <w:rsid w:val="003B07FC"/>
    <w:rsid w:val="003B7E51"/>
    <w:rsid w:val="003B7FBC"/>
    <w:rsid w:val="003C03ED"/>
    <w:rsid w:val="003C05A5"/>
    <w:rsid w:val="003C37C8"/>
    <w:rsid w:val="003C4BBB"/>
    <w:rsid w:val="003C5AF3"/>
    <w:rsid w:val="003C61B0"/>
    <w:rsid w:val="003D1C35"/>
    <w:rsid w:val="003D216D"/>
    <w:rsid w:val="003D421F"/>
    <w:rsid w:val="003D5663"/>
    <w:rsid w:val="003D663E"/>
    <w:rsid w:val="003D775A"/>
    <w:rsid w:val="003E0F3B"/>
    <w:rsid w:val="003E4525"/>
    <w:rsid w:val="003E5879"/>
    <w:rsid w:val="003E5A40"/>
    <w:rsid w:val="003F5E1F"/>
    <w:rsid w:val="004029E1"/>
    <w:rsid w:val="00404725"/>
    <w:rsid w:val="00404B20"/>
    <w:rsid w:val="004053D7"/>
    <w:rsid w:val="004117ED"/>
    <w:rsid w:val="00414555"/>
    <w:rsid w:val="0041520F"/>
    <w:rsid w:val="0043145C"/>
    <w:rsid w:val="00434C1B"/>
    <w:rsid w:val="00434D49"/>
    <w:rsid w:val="00434E49"/>
    <w:rsid w:val="00435918"/>
    <w:rsid w:val="00436D4A"/>
    <w:rsid w:val="0043784C"/>
    <w:rsid w:val="0044080E"/>
    <w:rsid w:val="004424B2"/>
    <w:rsid w:val="00443D0B"/>
    <w:rsid w:val="004461B9"/>
    <w:rsid w:val="00447EB1"/>
    <w:rsid w:val="004507EF"/>
    <w:rsid w:val="00450BE2"/>
    <w:rsid w:val="00451A00"/>
    <w:rsid w:val="00451EE1"/>
    <w:rsid w:val="00456980"/>
    <w:rsid w:val="00465CC1"/>
    <w:rsid w:val="004661F4"/>
    <w:rsid w:val="004724E2"/>
    <w:rsid w:val="0048180B"/>
    <w:rsid w:val="0048729E"/>
    <w:rsid w:val="00495C1E"/>
    <w:rsid w:val="004A2755"/>
    <w:rsid w:val="004A2C81"/>
    <w:rsid w:val="004A361A"/>
    <w:rsid w:val="004A57C2"/>
    <w:rsid w:val="004A6693"/>
    <w:rsid w:val="004A684F"/>
    <w:rsid w:val="004C002A"/>
    <w:rsid w:val="004C201C"/>
    <w:rsid w:val="004C3704"/>
    <w:rsid w:val="004C7E38"/>
    <w:rsid w:val="004D085B"/>
    <w:rsid w:val="004D317F"/>
    <w:rsid w:val="004D46C6"/>
    <w:rsid w:val="004E1A6D"/>
    <w:rsid w:val="004E1C69"/>
    <w:rsid w:val="004E27BB"/>
    <w:rsid w:val="004E2E6A"/>
    <w:rsid w:val="004E550D"/>
    <w:rsid w:val="004F2E28"/>
    <w:rsid w:val="004F720E"/>
    <w:rsid w:val="005073B1"/>
    <w:rsid w:val="00507B12"/>
    <w:rsid w:val="00511ED8"/>
    <w:rsid w:val="005139D9"/>
    <w:rsid w:val="005156BD"/>
    <w:rsid w:val="005177AF"/>
    <w:rsid w:val="00522D37"/>
    <w:rsid w:val="00523CCA"/>
    <w:rsid w:val="00525A28"/>
    <w:rsid w:val="005261E5"/>
    <w:rsid w:val="005268C2"/>
    <w:rsid w:val="00527ED7"/>
    <w:rsid w:val="00531F25"/>
    <w:rsid w:val="005428F1"/>
    <w:rsid w:val="00544802"/>
    <w:rsid w:val="005458E3"/>
    <w:rsid w:val="00554103"/>
    <w:rsid w:val="005547DC"/>
    <w:rsid w:val="005606B7"/>
    <w:rsid w:val="0056622D"/>
    <w:rsid w:val="005677FF"/>
    <w:rsid w:val="005708ED"/>
    <w:rsid w:val="00572C33"/>
    <w:rsid w:val="00573BED"/>
    <w:rsid w:val="00577F02"/>
    <w:rsid w:val="005822A3"/>
    <w:rsid w:val="0058245C"/>
    <w:rsid w:val="00595565"/>
    <w:rsid w:val="00597748"/>
    <w:rsid w:val="005A14BC"/>
    <w:rsid w:val="005A3BA3"/>
    <w:rsid w:val="005A4836"/>
    <w:rsid w:val="005A6273"/>
    <w:rsid w:val="005A7A81"/>
    <w:rsid w:val="005B6F97"/>
    <w:rsid w:val="005C0890"/>
    <w:rsid w:val="005C4684"/>
    <w:rsid w:val="005C740F"/>
    <w:rsid w:val="005D63A2"/>
    <w:rsid w:val="005E0061"/>
    <w:rsid w:val="005E537B"/>
    <w:rsid w:val="005E7582"/>
    <w:rsid w:val="005F19DE"/>
    <w:rsid w:val="005F231E"/>
    <w:rsid w:val="005F27F1"/>
    <w:rsid w:val="005F2EFA"/>
    <w:rsid w:val="005F7FD7"/>
    <w:rsid w:val="00600F8F"/>
    <w:rsid w:val="0060158D"/>
    <w:rsid w:val="0060295A"/>
    <w:rsid w:val="0060520B"/>
    <w:rsid w:val="00605A8B"/>
    <w:rsid w:val="0060601B"/>
    <w:rsid w:val="00606AC5"/>
    <w:rsid w:val="00611046"/>
    <w:rsid w:val="00611C91"/>
    <w:rsid w:val="0061397A"/>
    <w:rsid w:val="006169D2"/>
    <w:rsid w:val="00617DD3"/>
    <w:rsid w:val="006240E7"/>
    <w:rsid w:val="00634BA6"/>
    <w:rsid w:val="00643590"/>
    <w:rsid w:val="006476EF"/>
    <w:rsid w:val="00647A8D"/>
    <w:rsid w:val="006509BE"/>
    <w:rsid w:val="00650B33"/>
    <w:rsid w:val="00653BDD"/>
    <w:rsid w:val="00655914"/>
    <w:rsid w:val="00660EC0"/>
    <w:rsid w:val="006656BA"/>
    <w:rsid w:val="006664C1"/>
    <w:rsid w:val="0067151A"/>
    <w:rsid w:val="00672759"/>
    <w:rsid w:val="00672F78"/>
    <w:rsid w:val="00673A5C"/>
    <w:rsid w:val="00674838"/>
    <w:rsid w:val="00681CC7"/>
    <w:rsid w:val="006820DE"/>
    <w:rsid w:val="00682E72"/>
    <w:rsid w:val="0069785C"/>
    <w:rsid w:val="006B002B"/>
    <w:rsid w:val="006B03F7"/>
    <w:rsid w:val="006B04C3"/>
    <w:rsid w:val="006B107A"/>
    <w:rsid w:val="006B1A4F"/>
    <w:rsid w:val="006B29AC"/>
    <w:rsid w:val="006B5C6B"/>
    <w:rsid w:val="006C3BCA"/>
    <w:rsid w:val="006C4FC4"/>
    <w:rsid w:val="006C56CA"/>
    <w:rsid w:val="006D0973"/>
    <w:rsid w:val="006D161E"/>
    <w:rsid w:val="006E447C"/>
    <w:rsid w:val="00702A90"/>
    <w:rsid w:val="007057F6"/>
    <w:rsid w:val="0071494D"/>
    <w:rsid w:val="00714C20"/>
    <w:rsid w:val="007162DF"/>
    <w:rsid w:val="00716B59"/>
    <w:rsid w:val="00720810"/>
    <w:rsid w:val="007219A9"/>
    <w:rsid w:val="00724E68"/>
    <w:rsid w:val="007315DD"/>
    <w:rsid w:val="00733D95"/>
    <w:rsid w:val="007405B2"/>
    <w:rsid w:val="00741A14"/>
    <w:rsid w:val="00742445"/>
    <w:rsid w:val="00743A3A"/>
    <w:rsid w:val="00745D71"/>
    <w:rsid w:val="007525EE"/>
    <w:rsid w:val="00752DF0"/>
    <w:rsid w:val="00753AFA"/>
    <w:rsid w:val="00757CC5"/>
    <w:rsid w:val="0076567C"/>
    <w:rsid w:val="00772C4A"/>
    <w:rsid w:val="007773C1"/>
    <w:rsid w:val="0078156E"/>
    <w:rsid w:val="00784756"/>
    <w:rsid w:val="00784D5D"/>
    <w:rsid w:val="00786EE7"/>
    <w:rsid w:val="007871DF"/>
    <w:rsid w:val="00787483"/>
    <w:rsid w:val="007927B2"/>
    <w:rsid w:val="00796AFF"/>
    <w:rsid w:val="00796D0C"/>
    <w:rsid w:val="00797994"/>
    <w:rsid w:val="00797C8F"/>
    <w:rsid w:val="007A420B"/>
    <w:rsid w:val="007A516D"/>
    <w:rsid w:val="007A6ADD"/>
    <w:rsid w:val="007A6CD3"/>
    <w:rsid w:val="007A7D77"/>
    <w:rsid w:val="007B33D7"/>
    <w:rsid w:val="007C0CF1"/>
    <w:rsid w:val="007C0D28"/>
    <w:rsid w:val="007C1092"/>
    <w:rsid w:val="007C2112"/>
    <w:rsid w:val="007C4805"/>
    <w:rsid w:val="007D2FC8"/>
    <w:rsid w:val="007D3CA4"/>
    <w:rsid w:val="007D599F"/>
    <w:rsid w:val="007D67D0"/>
    <w:rsid w:val="007E19B6"/>
    <w:rsid w:val="007F0D5C"/>
    <w:rsid w:val="007F0E12"/>
    <w:rsid w:val="007F13CD"/>
    <w:rsid w:val="007F38C8"/>
    <w:rsid w:val="007F6000"/>
    <w:rsid w:val="00804DF4"/>
    <w:rsid w:val="00805101"/>
    <w:rsid w:val="00806E14"/>
    <w:rsid w:val="00814093"/>
    <w:rsid w:val="0082046D"/>
    <w:rsid w:val="00820566"/>
    <w:rsid w:val="008212F0"/>
    <w:rsid w:val="00824082"/>
    <w:rsid w:val="00825842"/>
    <w:rsid w:val="00827737"/>
    <w:rsid w:val="00832404"/>
    <w:rsid w:val="00832A87"/>
    <w:rsid w:val="008367AE"/>
    <w:rsid w:val="00841A81"/>
    <w:rsid w:val="00842E0B"/>
    <w:rsid w:val="00843C35"/>
    <w:rsid w:val="008445FC"/>
    <w:rsid w:val="00845C48"/>
    <w:rsid w:val="0084657D"/>
    <w:rsid w:val="00850EC4"/>
    <w:rsid w:val="00850EE0"/>
    <w:rsid w:val="00854AAC"/>
    <w:rsid w:val="00856F3D"/>
    <w:rsid w:val="0086026C"/>
    <w:rsid w:val="008640D8"/>
    <w:rsid w:val="00864483"/>
    <w:rsid w:val="008669C6"/>
    <w:rsid w:val="008669EB"/>
    <w:rsid w:val="00867E46"/>
    <w:rsid w:val="00870352"/>
    <w:rsid w:val="00871433"/>
    <w:rsid w:val="00872976"/>
    <w:rsid w:val="008735B7"/>
    <w:rsid w:val="00875311"/>
    <w:rsid w:val="00876F26"/>
    <w:rsid w:val="008818D3"/>
    <w:rsid w:val="00881ECF"/>
    <w:rsid w:val="00883671"/>
    <w:rsid w:val="0088422D"/>
    <w:rsid w:val="00894254"/>
    <w:rsid w:val="00897D0A"/>
    <w:rsid w:val="008A060F"/>
    <w:rsid w:val="008A107E"/>
    <w:rsid w:val="008B0D6C"/>
    <w:rsid w:val="008B3202"/>
    <w:rsid w:val="008B57A9"/>
    <w:rsid w:val="008B68A8"/>
    <w:rsid w:val="008C0820"/>
    <w:rsid w:val="008D0C30"/>
    <w:rsid w:val="008D0C7A"/>
    <w:rsid w:val="008D381F"/>
    <w:rsid w:val="008D508B"/>
    <w:rsid w:val="008D5E56"/>
    <w:rsid w:val="008E2786"/>
    <w:rsid w:val="008E4219"/>
    <w:rsid w:val="008E4A13"/>
    <w:rsid w:val="008E58FC"/>
    <w:rsid w:val="008E6E45"/>
    <w:rsid w:val="008F5FD3"/>
    <w:rsid w:val="008F7EEE"/>
    <w:rsid w:val="0090358E"/>
    <w:rsid w:val="0090370C"/>
    <w:rsid w:val="009038F4"/>
    <w:rsid w:val="00905A49"/>
    <w:rsid w:val="00911AE7"/>
    <w:rsid w:val="00915A87"/>
    <w:rsid w:val="009160BC"/>
    <w:rsid w:val="00916AFE"/>
    <w:rsid w:val="00922C35"/>
    <w:rsid w:val="00922E3F"/>
    <w:rsid w:val="0092386D"/>
    <w:rsid w:val="00925662"/>
    <w:rsid w:val="00931DA9"/>
    <w:rsid w:val="0093664E"/>
    <w:rsid w:val="009423A2"/>
    <w:rsid w:val="00946196"/>
    <w:rsid w:val="009466AA"/>
    <w:rsid w:val="00961C58"/>
    <w:rsid w:val="00962462"/>
    <w:rsid w:val="009638EC"/>
    <w:rsid w:val="00963A86"/>
    <w:rsid w:val="00965EA5"/>
    <w:rsid w:val="0096605A"/>
    <w:rsid w:val="0096749F"/>
    <w:rsid w:val="00970DB9"/>
    <w:rsid w:val="0098116A"/>
    <w:rsid w:val="0099383E"/>
    <w:rsid w:val="00993D26"/>
    <w:rsid w:val="00994BF1"/>
    <w:rsid w:val="0099719D"/>
    <w:rsid w:val="009973CF"/>
    <w:rsid w:val="009A52A3"/>
    <w:rsid w:val="009A5873"/>
    <w:rsid w:val="009A70DB"/>
    <w:rsid w:val="009A72D5"/>
    <w:rsid w:val="009B1BE5"/>
    <w:rsid w:val="009B1F4C"/>
    <w:rsid w:val="009B29BF"/>
    <w:rsid w:val="009B369C"/>
    <w:rsid w:val="009B56AD"/>
    <w:rsid w:val="009B751E"/>
    <w:rsid w:val="009B7EA4"/>
    <w:rsid w:val="009D0A9D"/>
    <w:rsid w:val="009D2D03"/>
    <w:rsid w:val="009D59A3"/>
    <w:rsid w:val="009E035A"/>
    <w:rsid w:val="009E19C6"/>
    <w:rsid w:val="009E6F11"/>
    <w:rsid w:val="009F20A1"/>
    <w:rsid w:val="009F2FF4"/>
    <w:rsid w:val="009F397F"/>
    <w:rsid w:val="009F561B"/>
    <w:rsid w:val="00A050CC"/>
    <w:rsid w:val="00A0670F"/>
    <w:rsid w:val="00A07FF7"/>
    <w:rsid w:val="00A20E6A"/>
    <w:rsid w:val="00A24EEE"/>
    <w:rsid w:val="00A25FA6"/>
    <w:rsid w:val="00A30C90"/>
    <w:rsid w:val="00A329DC"/>
    <w:rsid w:val="00A3516C"/>
    <w:rsid w:val="00A36877"/>
    <w:rsid w:val="00A41564"/>
    <w:rsid w:val="00A420E0"/>
    <w:rsid w:val="00A44B1F"/>
    <w:rsid w:val="00A44CDC"/>
    <w:rsid w:val="00A45910"/>
    <w:rsid w:val="00A46380"/>
    <w:rsid w:val="00A469FC"/>
    <w:rsid w:val="00A51BB2"/>
    <w:rsid w:val="00A53260"/>
    <w:rsid w:val="00A5493E"/>
    <w:rsid w:val="00A56C8D"/>
    <w:rsid w:val="00A70ECD"/>
    <w:rsid w:val="00A74436"/>
    <w:rsid w:val="00A754C4"/>
    <w:rsid w:val="00A77B7F"/>
    <w:rsid w:val="00A80DF8"/>
    <w:rsid w:val="00A85C12"/>
    <w:rsid w:val="00A86984"/>
    <w:rsid w:val="00A86B21"/>
    <w:rsid w:val="00A87F76"/>
    <w:rsid w:val="00A91F72"/>
    <w:rsid w:val="00A92AE8"/>
    <w:rsid w:val="00A941A4"/>
    <w:rsid w:val="00A95EE4"/>
    <w:rsid w:val="00A970A1"/>
    <w:rsid w:val="00AA7901"/>
    <w:rsid w:val="00AB1E41"/>
    <w:rsid w:val="00AB4351"/>
    <w:rsid w:val="00AB5C4D"/>
    <w:rsid w:val="00AB7638"/>
    <w:rsid w:val="00AC33ED"/>
    <w:rsid w:val="00AC46B7"/>
    <w:rsid w:val="00AC4A11"/>
    <w:rsid w:val="00AC584C"/>
    <w:rsid w:val="00AC5E77"/>
    <w:rsid w:val="00AC67D9"/>
    <w:rsid w:val="00AD1004"/>
    <w:rsid w:val="00AD2B93"/>
    <w:rsid w:val="00AE394C"/>
    <w:rsid w:val="00AF169E"/>
    <w:rsid w:val="00AF418C"/>
    <w:rsid w:val="00B042E4"/>
    <w:rsid w:val="00B04B8D"/>
    <w:rsid w:val="00B05DE2"/>
    <w:rsid w:val="00B107BE"/>
    <w:rsid w:val="00B2076A"/>
    <w:rsid w:val="00B2084B"/>
    <w:rsid w:val="00B209C7"/>
    <w:rsid w:val="00B22AA4"/>
    <w:rsid w:val="00B261C9"/>
    <w:rsid w:val="00B2697B"/>
    <w:rsid w:val="00B27C1F"/>
    <w:rsid w:val="00B32E84"/>
    <w:rsid w:val="00B32F38"/>
    <w:rsid w:val="00B33C17"/>
    <w:rsid w:val="00B348DF"/>
    <w:rsid w:val="00B40397"/>
    <w:rsid w:val="00B40444"/>
    <w:rsid w:val="00B44827"/>
    <w:rsid w:val="00B44B60"/>
    <w:rsid w:val="00B509EA"/>
    <w:rsid w:val="00B5366F"/>
    <w:rsid w:val="00B5374A"/>
    <w:rsid w:val="00B5444A"/>
    <w:rsid w:val="00B565FD"/>
    <w:rsid w:val="00B60AF1"/>
    <w:rsid w:val="00B627A7"/>
    <w:rsid w:val="00B70FF7"/>
    <w:rsid w:val="00B73268"/>
    <w:rsid w:val="00B73BDE"/>
    <w:rsid w:val="00B74FB8"/>
    <w:rsid w:val="00B75126"/>
    <w:rsid w:val="00B836D5"/>
    <w:rsid w:val="00B85C1F"/>
    <w:rsid w:val="00B8638C"/>
    <w:rsid w:val="00B92053"/>
    <w:rsid w:val="00B92C67"/>
    <w:rsid w:val="00B93038"/>
    <w:rsid w:val="00B943E0"/>
    <w:rsid w:val="00B95209"/>
    <w:rsid w:val="00B9718D"/>
    <w:rsid w:val="00BA4970"/>
    <w:rsid w:val="00BA7241"/>
    <w:rsid w:val="00BB1D4A"/>
    <w:rsid w:val="00BB27BF"/>
    <w:rsid w:val="00BB571C"/>
    <w:rsid w:val="00BB5951"/>
    <w:rsid w:val="00BC0F2D"/>
    <w:rsid w:val="00BC1B46"/>
    <w:rsid w:val="00BC3FB5"/>
    <w:rsid w:val="00BC5094"/>
    <w:rsid w:val="00BC6194"/>
    <w:rsid w:val="00BD174D"/>
    <w:rsid w:val="00BE014C"/>
    <w:rsid w:val="00BE2829"/>
    <w:rsid w:val="00BE3A1B"/>
    <w:rsid w:val="00BE67C4"/>
    <w:rsid w:val="00BF4AC6"/>
    <w:rsid w:val="00BF5859"/>
    <w:rsid w:val="00C01DC2"/>
    <w:rsid w:val="00C05117"/>
    <w:rsid w:val="00C06078"/>
    <w:rsid w:val="00C205B9"/>
    <w:rsid w:val="00C3146F"/>
    <w:rsid w:val="00C32D75"/>
    <w:rsid w:val="00C34262"/>
    <w:rsid w:val="00C3490E"/>
    <w:rsid w:val="00C378DB"/>
    <w:rsid w:val="00C41291"/>
    <w:rsid w:val="00C452DD"/>
    <w:rsid w:val="00C47C22"/>
    <w:rsid w:val="00C52E16"/>
    <w:rsid w:val="00C5383A"/>
    <w:rsid w:val="00C55AB0"/>
    <w:rsid w:val="00C5768B"/>
    <w:rsid w:val="00C6538C"/>
    <w:rsid w:val="00C67EC9"/>
    <w:rsid w:val="00C70715"/>
    <w:rsid w:val="00C742DE"/>
    <w:rsid w:val="00C80093"/>
    <w:rsid w:val="00C8255B"/>
    <w:rsid w:val="00C83B2F"/>
    <w:rsid w:val="00C86AF5"/>
    <w:rsid w:val="00C94489"/>
    <w:rsid w:val="00C95D72"/>
    <w:rsid w:val="00C97F9B"/>
    <w:rsid w:val="00CA3FB2"/>
    <w:rsid w:val="00CA54F5"/>
    <w:rsid w:val="00CA552B"/>
    <w:rsid w:val="00CA5AA5"/>
    <w:rsid w:val="00CA5D4C"/>
    <w:rsid w:val="00CA6117"/>
    <w:rsid w:val="00CA6B41"/>
    <w:rsid w:val="00CB0C7F"/>
    <w:rsid w:val="00CB1958"/>
    <w:rsid w:val="00CB296E"/>
    <w:rsid w:val="00CB5EBA"/>
    <w:rsid w:val="00CC4E44"/>
    <w:rsid w:val="00CC71CA"/>
    <w:rsid w:val="00CD0679"/>
    <w:rsid w:val="00CD413E"/>
    <w:rsid w:val="00CD694B"/>
    <w:rsid w:val="00CE15CB"/>
    <w:rsid w:val="00CE391F"/>
    <w:rsid w:val="00CE40E8"/>
    <w:rsid w:val="00CE6C81"/>
    <w:rsid w:val="00CF33B1"/>
    <w:rsid w:val="00CF50F8"/>
    <w:rsid w:val="00CF57F0"/>
    <w:rsid w:val="00CF5F86"/>
    <w:rsid w:val="00CF704A"/>
    <w:rsid w:val="00D11EFE"/>
    <w:rsid w:val="00D123F1"/>
    <w:rsid w:val="00D16022"/>
    <w:rsid w:val="00D24E17"/>
    <w:rsid w:val="00D2509D"/>
    <w:rsid w:val="00D267E4"/>
    <w:rsid w:val="00D34389"/>
    <w:rsid w:val="00D352A8"/>
    <w:rsid w:val="00D362CF"/>
    <w:rsid w:val="00D37771"/>
    <w:rsid w:val="00D4025F"/>
    <w:rsid w:val="00D42982"/>
    <w:rsid w:val="00D4319E"/>
    <w:rsid w:val="00D44D83"/>
    <w:rsid w:val="00D46879"/>
    <w:rsid w:val="00D5004E"/>
    <w:rsid w:val="00D57A7F"/>
    <w:rsid w:val="00D57BA7"/>
    <w:rsid w:val="00D625BF"/>
    <w:rsid w:val="00D63164"/>
    <w:rsid w:val="00D66B2D"/>
    <w:rsid w:val="00D703FB"/>
    <w:rsid w:val="00D810CD"/>
    <w:rsid w:val="00D8117D"/>
    <w:rsid w:val="00D820F2"/>
    <w:rsid w:val="00D82164"/>
    <w:rsid w:val="00D82AA6"/>
    <w:rsid w:val="00D84356"/>
    <w:rsid w:val="00D84579"/>
    <w:rsid w:val="00D85A4B"/>
    <w:rsid w:val="00D8729F"/>
    <w:rsid w:val="00D90CC5"/>
    <w:rsid w:val="00D9561A"/>
    <w:rsid w:val="00DA15A9"/>
    <w:rsid w:val="00DA326C"/>
    <w:rsid w:val="00DA4836"/>
    <w:rsid w:val="00DA4A30"/>
    <w:rsid w:val="00DA6C69"/>
    <w:rsid w:val="00DA6CC2"/>
    <w:rsid w:val="00DB0E08"/>
    <w:rsid w:val="00DB1994"/>
    <w:rsid w:val="00DB773D"/>
    <w:rsid w:val="00DC0D2D"/>
    <w:rsid w:val="00DC183B"/>
    <w:rsid w:val="00DC28A9"/>
    <w:rsid w:val="00DC2DAE"/>
    <w:rsid w:val="00DC5957"/>
    <w:rsid w:val="00DD18EE"/>
    <w:rsid w:val="00DD1FD6"/>
    <w:rsid w:val="00DD6C03"/>
    <w:rsid w:val="00DE78E4"/>
    <w:rsid w:val="00DF1E05"/>
    <w:rsid w:val="00DF3AA5"/>
    <w:rsid w:val="00DF4FC6"/>
    <w:rsid w:val="00DF6004"/>
    <w:rsid w:val="00E01FE8"/>
    <w:rsid w:val="00E101F4"/>
    <w:rsid w:val="00E1037D"/>
    <w:rsid w:val="00E104D8"/>
    <w:rsid w:val="00E10EDA"/>
    <w:rsid w:val="00E14BA6"/>
    <w:rsid w:val="00E16930"/>
    <w:rsid w:val="00E17161"/>
    <w:rsid w:val="00E218E5"/>
    <w:rsid w:val="00E247BE"/>
    <w:rsid w:val="00E24CCD"/>
    <w:rsid w:val="00E25C29"/>
    <w:rsid w:val="00E261C3"/>
    <w:rsid w:val="00E3003D"/>
    <w:rsid w:val="00E346E1"/>
    <w:rsid w:val="00E36D4E"/>
    <w:rsid w:val="00E41903"/>
    <w:rsid w:val="00E42157"/>
    <w:rsid w:val="00E43A7C"/>
    <w:rsid w:val="00E47284"/>
    <w:rsid w:val="00E542A2"/>
    <w:rsid w:val="00E563D8"/>
    <w:rsid w:val="00E67759"/>
    <w:rsid w:val="00E74C8C"/>
    <w:rsid w:val="00E75950"/>
    <w:rsid w:val="00E76778"/>
    <w:rsid w:val="00E851F0"/>
    <w:rsid w:val="00E92B26"/>
    <w:rsid w:val="00E9360D"/>
    <w:rsid w:val="00E96654"/>
    <w:rsid w:val="00EA0D80"/>
    <w:rsid w:val="00EA4177"/>
    <w:rsid w:val="00EA6678"/>
    <w:rsid w:val="00EA77B3"/>
    <w:rsid w:val="00EA7D8D"/>
    <w:rsid w:val="00EB2D87"/>
    <w:rsid w:val="00EB7302"/>
    <w:rsid w:val="00EB77D1"/>
    <w:rsid w:val="00ED1FE8"/>
    <w:rsid w:val="00ED3A9E"/>
    <w:rsid w:val="00ED573D"/>
    <w:rsid w:val="00ED6290"/>
    <w:rsid w:val="00EE30C2"/>
    <w:rsid w:val="00EE3D61"/>
    <w:rsid w:val="00EE65E2"/>
    <w:rsid w:val="00EF4A7B"/>
    <w:rsid w:val="00F0042B"/>
    <w:rsid w:val="00F0057F"/>
    <w:rsid w:val="00F02BA8"/>
    <w:rsid w:val="00F05FFE"/>
    <w:rsid w:val="00F0656E"/>
    <w:rsid w:val="00F21024"/>
    <w:rsid w:val="00F22B47"/>
    <w:rsid w:val="00F23530"/>
    <w:rsid w:val="00F3287E"/>
    <w:rsid w:val="00F365ED"/>
    <w:rsid w:val="00F409AC"/>
    <w:rsid w:val="00F40F18"/>
    <w:rsid w:val="00F42C12"/>
    <w:rsid w:val="00F47F8F"/>
    <w:rsid w:val="00F606C6"/>
    <w:rsid w:val="00F6175B"/>
    <w:rsid w:val="00F621DC"/>
    <w:rsid w:val="00F62A4D"/>
    <w:rsid w:val="00F62AC9"/>
    <w:rsid w:val="00F64D1B"/>
    <w:rsid w:val="00F73418"/>
    <w:rsid w:val="00F735AB"/>
    <w:rsid w:val="00F82D8D"/>
    <w:rsid w:val="00F837FC"/>
    <w:rsid w:val="00F85665"/>
    <w:rsid w:val="00F906CF"/>
    <w:rsid w:val="00F91764"/>
    <w:rsid w:val="00FA2719"/>
    <w:rsid w:val="00FA2FAD"/>
    <w:rsid w:val="00FA6122"/>
    <w:rsid w:val="00FB0126"/>
    <w:rsid w:val="00FB1D6B"/>
    <w:rsid w:val="00FB60F8"/>
    <w:rsid w:val="00FC5172"/>
    <w:rsid w:val="00FD0FFA"/>
    <w:rsid w:val="00FD4D99"/>
    <w:rsid w:val="00FD7F0C"/>
    <w:rsid w:val="00FE0ED0"/>
    <w:rsid w:val="00FE1FB7"/>
    <w:rsid w:val="00FE25E4"/>
    <w:rsid w:val="00FE4084"/>
    <w:rsid w:val="00FE4A2D"/>
    <w:rsid w:val="00FE6156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9BC7F"/>
  <w15:chartTrackingRefBased/>
  <w15:docId w15:val="{6AE71744-0F48-471C-A19F-FE02B379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F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192D49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aliases w:val="Nagłówek x"/>
    <w:basedOn w:val="Normalny"/>
    <w:next w:val="Normalny"/>
    <w:link w:val="Nagwek3Znak"/>
    <w:autoRedefine/>
    <w:unhideWhenUsed/>
    <w:qFormat/>
    <w:rsid w:val="007871DF"/>
    <w:pPr>
      <w:keepNext/>
      <w:keepLines/>
      <w:numPr>
        <w:numId w:val="50"/>
      </w:numPr>
      <w:spacing w:before="240" w:after="120" w:line="276" w:lineRule="auto"/>
      <w:outlineLvl w:val="2"/>
    </w:pPr>
    <w:rPr>
      <w:rFonts w:eastAsiaTheme="majorEastAsia" w:cstheme="majorBidi"/>
      <w:b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97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D51"/>
    <w:pPr>
      <w:keepNext/>
      <w:autoSpaceDE w:val="0"/>
      <w:autoSpaceDN w:val="0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97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D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97D5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qFormat/>
    <w:rsid w:val="0086026C"/>
    <w:pPr>
      <w:keepNext/>
      <w:autoSpaceDE w:val="0"/>
      <w:autoSpaceDN w:val="0"/>
      <w:jc w:val="right"/>
      <w:outlineLvl w:val="8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1A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192D49"/>
    <w:rPr>
      <w:rFonts w:eastAsia="Times New Roman" w:cstheme="minorHAnsi"/>
      <w:b/>
      <w:spacing w:val="3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aliases w:val="Nagłówek x Znak"/>
    <w:basedOn w:val="Domylnaczcionkaakapitu"/>
    <w:link w:val="Nagwek3"/>
    <w:rsid w:val="007871DF"/>
    <w:rPr>
      <w:rFonts w:eastAsiaTheme="majorEastAsia" w:cstheme="majorBidi"/>
      <w:b/>
      <w:sz w:val="22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192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rsid w:val="00192D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D4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92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192D49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192D49"/>
    <w:pPr>
      <w:spacing w:after="120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D49"/>
    <w:rPr>
      <w:szCs w:val="22"/>
      <w:lang w:eastAsia="en-US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97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97D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97D51"/>
    <w:rPr>
      <w:rFonts w:ascii="Calibri" w:eastAsia="Times New Roman" w:hAnsi="Calibri"/>
      <w:sz w:val="22"/>
      <w:szCs w:val="22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rsid w:val="0086026C"/>
    <w:rPr>
      <w:rFonts w:eastAsia="Times New Roman" w:cs="Times New Roman"/>
      <w:b/>
      <w:bCs/>
      <w:sz w:val="22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97D51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97D51"/>
    <w:rPr>
      <w:rFonts w:cs="Times New Roman"/>
      <w:vertAlign w:val="superscript"/>
    </w:rPr>
  </w:style>
  <w:style w:type="character" w:styleId="Hipercze">
    <w:name w:val="Hyperlink"/>
    <w:basedOn w:val="Domylnaczcionkaakapitu"/>
    <w:unhideWhenUsed/>
    <w:rsid w:val="00397D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7D51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nhideWhenUsed/>
    <w:rsid w:val="0039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D5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7D51"/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97D51"/>
    <w:rPr>
      <w:i/>
      <w:iCs/>
    </w:rPr>
  </w:style>
  <w:style w:type="character" w:customStyle="1" w:styleId="StopkaZnak1">
    <w:name w:val="Stopka Znak1"/>
    <w:basedOn w:val="Domylnaczcionkaakapitu"/>
    <w:semiHidden/>
    <w:rsid w:val="00397D51"/>
    <w:rPr>
      <w:sz w:val="24"/>
      <w:szCs w:val="24"/>
    </w:rPr>
  </w:style>
  <w:style w:type="paragraph" w:styleId="Lista">
    <w:name w:val="List"/>
    <w:basedOn w:val="Normalny"/>
    <w:rsid w:val="00397D51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97D51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97D51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7D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397D5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97D51"/>
    <w:pPr>
      <w:autoSpaceDE w:val="0"/>
      <w:autoSpaceDN w:val="0"/>
      <w:jc w:val="both"/>
    </w:pPr>
    <w:rPr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397D51"/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397D51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D51"/>
    <w:pPr>
      <w:autoSpaceDE w:val="0"/>
      <w:autoSpaceDN w:val="0"/>
      <w:ind w:left="284" w:hanging="284"/>
      <w:jc w:val="both"/>
    </w:pPr>
    <w:rPr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7D51"/>
    <w:rPr>
      <w:sz w:val="16"/>
      <w:szCs w:val="16"/>
      <w:lang w:eastAsia="en-US"/>
    </w:rPr>
  </w:style>
  <w:style w:type="paragraph" w:customStyle="1" w:styleId="Skrconyadreszwrotny">
    <w:name w:val="Skrócony adres zwrotny"/>
    <w:basedOn w:val="Normalny"/>
    <w:rsid w:val="00397D51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97D5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7D51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rsid w:val="00397D51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7D51"/>
    <w:pPr>
      <w:shd w:val="clear" w:color="auto" w:fill="FFFFFF"/>
      <w:spacing w:after="900" w:line="240" w:lineRule="atLeast"/>
      <w:ind w:hanging="700"/>
      <w:jc w:val="center"/>
    </w:pPr>
    <w:rPr>
      <w:b/>
      <w:bCs/>
      <w:szCs w:val="20"/>
      <w:shd w:val="clear" w:color="auto" w:fill="FFFFFF"/>
      <w:lang w:eastAsia="pl-PL"/>
    </w:rPr>
  </w:style>
  <w:style w:type="character" w:customStyle="1" w:styleId="Heading3">
    <w:name w:val="Heading #3_"/>
    <w:link w:val="Heading31"/>
    <w:rsid w:val="00397D51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7D51"/>
    <w:pPr>
      <w:shd w:val="clear" w:color="auto" w:fill="FFFFFF"/>
      <w:spacing w:after="180" w:line="240" w:lineRule="atLeast"/>
      <w:ind w:hanging="720"/>
      <w:outlineLvl w:val="2"/>
    </w:pPr>
    <w:rPr>
      <w:b/>
      <w:bCs/>
      <w:szCs w:val="20"/>
      <w:shd w:val="clear" w:color="auto" w:fill="FFFFFF"/>
      <w:lang w:eastAsia="pl-PL"/>
    </w:rPr>
  </w:style>
  <w:style w:type="character" w:customStyle="1" w:styleId="Heading30">
    <w:name w:val="Heading #3"/>
    <w:rsid w:val="00397D5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rsid w:val="00397D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97D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97D51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97D5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97D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7D5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397D51"/>
    <w:rPr>
      <w:color w:val="800080"/>
      <w:u w:val="single"/>
    </w:rPr>
  </w:style>
  <w:style w:type="paragraph" w:styleId="Poprawka">
    <w:name w:val="Revision"/>
    <w:hidden/>
    <w:uiPriority w:val="99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397D51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97D51"/>
    <w:pPr>
      <w:spacing w:line="252" w:lineRule="auto"/>
      <w:jc w:val="center"/>
    </w:pPr>
    <w:rPr>
      <w:b/>
      <w:i/>
      <w:sz w:val="24"/>
      <w:szCs w:val="20"/>
      <w:u w:val="single"/>
      <w:lang w:eastAsia="pl-PL"/>
    </w:rPr>
  </w:style>
  <w:style w:type="character" w:customStyle="1" w:styleId="pktZnak">
    <w:name w:val="pkt Znak"/>
    <w:link w:val="pkt"/>
    <w:uiPriority w:val="99"/>
    <w:locked/>
    <w:rsid w:val="00397D51"/>
    <w:rPr>
      <w:sz w:val="24"/>
    </w:rPr>
  </w:style>
  <w:style w:type="paragraph" w:customStyle="1" w:styleId="pkt">
    <w:name w:val="pkt"/>
    <w:basedOn w:val="Normalny"/>
    <w:link w:val="pktZnak"/>
    <w:uiPriority w:val="99"/>
    <w:rsid w:val="00397D51"/>
    <w:pPr>
      <w:spacing w:before="60" w:after="60" w:line="252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alb">
    <w:name w:val="a_lb"/>
    <w:basedOn w:val="Domylnaczcionkaakapitu"/>
    <w:rsid w:val="00397D51"/>
  </w:style>
  <w:style w:type="paragraph" w:customStyle="1" w:styleId="text-justify">
    <w:name w:val="text-justify"/>
    <w:basedOn w:val="Normalny"/>
    <w:rsid w:val="0039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7D51"/>
  </w:style>
  <w:style w:type="paragraph" w:customStyle="1" w:styleId="Default">
    <w:name w:val="Default"/>
    <w:rsid w:val="00397D51"/>
    <w:pPr>
      <w:autoSpaceDE w:val="0"/>
      <w:autoSpaceDN w:val="0"/>
      <w:adjustRightInd w:val="0"/>
    </w:pPr>
    <w:rPr>
      <w:rFonts w:ascii="HelveticaNeueLT Pro 67 MdCn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97D51"/>
  </w:style>
  <w:style w:type="paragraph" w:customStyle="1" w:styleId="Zwykytekst1">
    <w:name w:val="Zwykły tekst1"/>
    <w:basedOn w:val="Normalny"/>
    <w:rsid w:val="00397D51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97D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97D5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97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7D51"/>
    <w:rPr>
      <w:rFonts w:ascii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97D5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97D5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97D51"/>
    <w:pPr>
      <w:shd w:val="clear" w:color="auto" w:fill="FFFFFF"/>
      <w:spacing w:before="300" w:after="120" w:line="222" w:lineRule="exact"/>
      <w:jc w:val="both"/>
    </w:pPr>
    <w:rPr>
      <w:b/>
      <w:bCs/>
      <w:szCs w:val="20"/>
      <w:lang w:eastAsia="pl-PL"/>
    </w:rPr>
  </w:style>
  <w:style w:type="paragraph" w:customStyle="1" w:styleId="Styl2">
    <w:name w:val="Styl2"/>
    <w:basedOn w:val="Normalny"/>
    <w:rsid w:val="00397D51"/>
    <w:pPr>
      <w:numPr>
        <w:numId w:val="27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97D51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97D51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97D51"/>
    <w:pPr>
      <w:spacing w:line="276" w:lineRule="auto"/>
    </w:pPr>
    <w:rPr>
      <w:rFonts w:eastAsia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97D5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97D51"/>
    <w:rPr>
      <w:rFonts w:ascii="Courier New" w:hAnsi="Courier New" w:cs="Courier New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97D51"/>
    <w:rPr>
      <w:rFonts w:ascii="Consolas" w:hAnsi="Consolas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397D51"/>
  </w:style>
  <w:style w:type="paragraph" w:customStyle="1" w:styleId="Tekstpodstawowy21">
    <w:name w:val="Tekst podstawowy 21"/>
    <w:basedOn w:val="Normalny"/>
    <w:rsid w:val="00397D5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97D51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97D51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053D7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CC2"/>
    <w:pPr>
      <w:keepNext/>
      <w:keepLines/>
      <w:numPr>
        <w:numId w:val="0"/>
      </w:numPr>
      <w:tabs>
        <w:tab w:val="clear" w:pos="900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A6CC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A6CC2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DA6CC2"/>
    <w:pPr>
      <w:spacing w:after="100"/>
      <w:ind w:left="200"/>
    </w:pPr>
  </w:style>
  <w:style w:type="numbering" w:customStyle="1" w:styleId="Zaimportowanystyl11">
    <w:name w:val="Zaimportowany styl 11"/>
    <w:rsid w:val="001E1017"/>
    <w:pPr>
      <w:numPr>
        <w:numId w:val="44"/>
      </w:numPr>
    </w:pPr>
  </w:style>
  <w:style w:type="numbering" w:customStyle="1" w:styleId="Zaimportowanystyl111">
    <w:name w:val="Zaimportowany styl 111"/>
    <w:rsid w:val="001E1017"/>
    <w:pPr>
      <w:numPr>
        <w:numId w:val="11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3E5879"/>
    <w:pPr>
      <w:numPr>
        <w:numId w:val="45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Bezlisty"/>
    <w:rsid w:val="003E5879"/>
    <w:pPr>
      <w:numPr>
        <w:numId w:val="3"/>
      </w:numPr>
    </w:pPr>
  </w:style>
  <w:style w:type="numbering" w:customStyle="1" w:styleId="Numery">
    <w:name w:val="Numery"/>
    <w:rsid w:val="00105D94"/>
    <w:pPr>
      <w:numPr>
        <w:numId w:val="48"/>
      </w:numPr>
    </w:pPr>
  </w:style>
  <w:style w:type="paragraph" w:styleId="Tytu">
    <w:name w:val="Title"/>
    <w:basedOn w:val="Normalny"/>
    <w:link w:val="TytuZnak"/>
    <w:qFormat/>
    <w:rsid w:val="00105D9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5D94"/>
    <w:rPr>
      <w:rFonts w:ascii="Times New Roman" w:eastAsia="Times New Roman" w:hAnsi="Times New Roman" w:cs="Times New Roman"/>
      <w:b/>
      <w:sz w:val="24"/>
    </w:rPr>
  </w:style>
  <w:style w:type="paragraph" w:styleId="Legenda">
    <w:name w:val="caption"/>
    <w:basedOn w:val="Normalny"/>
    <w:next w:val="Normalny"/>
    <w:unhideWhenUsed/>
    <w:qFormat/>
    <w:rsid w:val="00E3003D"/>
    <w:pPr>
      <w:spacing w:after="200" w:line="240" w:lineRule="auto"/>
    </w:pPr>
    <w:rPr>
      <w:rFonts w:asciiTheme="minorHAnsi" w:eastAsia="Times New Roman" w:hAnsiTheme="minorHAnsi" w:cs="Times New Roman"/>
      <w:b/>
      <w:iCs/>
      <w:sz w:val="24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7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47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stowska\Downloads\listownik-DAZ-kolor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7D9A-8BE5-4D38-BDC9-F1DC0E39445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62BED6A-2B3D-42DA-87B8-A3ACD016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listownik-DAZ-kolor-2021</Template>
  <TotalTime>1</TotalTime>
  <Pages>12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cp:lastModifiedBy>Herstowska Emilia</cp:lastModifiedBy>
  <cp:revision>2</cp:revision>
  <cp:lastPrinted>2023-03-28T10:36:00Z</cp:lastPrinted>
  <dcterms:created xsi:type="dcterms:W3CDTF">2023-03-28T10:45:00Z</dcterms:created>
  <dcterms:modified xsi:type="dcterms:W3CDTF">2023-03-28T10:45:00Z</dcterms:modified>
</cp:coreProperties>
</file>