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EF1A61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6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7175365F" w:rsidR="00416B89" w:rsidRPr="00AC59F4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 </w:t>
      </w:r>
      <w:bookmarkStart w:id="0" w:name="_Hlk89411878"/>
      <w:r w:rsidR="00827445" w:rsidRPr="00AC59F4">
        <w:rPr>
          <w:rFonts w:ascii="Calibri" w:hAnsi="Calibri" w:cs="Calibri"/>
          <w:sz w:val="20"/>
          <w:szCs w:val="20"/>
        </w:rPr>
        <w:t xml:space="preserve">„Przebudowa mostu w Krakowianach nad rzeką Utratą, w ciągu drogi powiatowej nr 3103W” </w:t>
      </w:r>
      <w:bookmarkEnd w:id="0"/>
      <w:r w:rsidR="00827445" w:rsidRPr="00AC59F4">
        <w:rPr>
          <w:rFonts w:ascii="Calibri" w:hAnsi="Calibri" w:cs="Calibri"/>
          <w:sz w:val="20"/>
          <w:szCs w:val="20"/>
        </w:rPr>
        <w:t xml:space="preserve"> 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170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2268"/>
        <w:gridCol w:w="1276"/>
        <w:gridCol w:w="1842"/>
      </w:tblGrid>
      <w:tr w:rsidR="00F203D9" w:rsidRPr="00426458" w14:paraId="6CD35E19" w14:textId="1BF411B4" w:rsidTr="00CE7617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F203D9" w:rsidRPr="00C25DD5" w:rsidRDefault="00F203D9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53A797E" w14:textId="77777777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B20FE3D" w14:textId="706DAC19" w:rsidR="00F203D9" w:rsidRPr="00255E92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F203D9" w:rsidRP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071DCFC" w14:textId="1650E919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Doświadczenie- przedmiot </w:t>
            </w:r>
            <w:bookmarkStart w:id="1" w:name="_GoBack"/>
            <w:bookmarkEnd w:id="1"/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inwestycji</w:t>
            </w:r>
          </w:p>
          <w:p w14:paraId="08EC00EE" w14:textId="77777777" w:rsidR="00D12054" w:rsidRDefault="00D12054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5EEF0529" w14:textId="36C12375" w:rsidR="00D12054" w:rsidRPr="00C25DD5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Wpisać zgodnie z warunkami SWZ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F8D595" w14:textId="1E4D6E4E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23632881" w14:textId="46CE9AC9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7F14EAEE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3A81AFB8" w14:textId="0BAA8A89" w:rsid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 w:rsid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12A5CDF0" w14:textId="7D582B4A" w:rsidR="00D12054" w:rsidRP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5BA86D6" w14:textId="323FE92E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inwestycji</w:t>
            </w:r>
            <w:r w:rsidR="00CE761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</w:p>
          <w:p w14:paraId="58E15C48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7DDA3412" w14:textId="35123ED2" w:rsidR="00F203D9" w:rsidRP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(zł brutto)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D87D349" w14:textId="77777777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F203D9" w:rsidRPr="00426458" w14:paraId="0B8693EF" w14:textId="3A71B630" w:rsidTr="00CE7617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F203D9" w:rsidRPr="00C25DD5" w:rsidRDefault="00F203D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BE52A5" w14:textId="36B1CB22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375730F" w14:textId="4162EEC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9902FCC" w14:textId="2C976260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F203D9" w:rsidRPr="00426458" w14:paraId="073CF1CE" w14:textId="12797961" w:rsidTr="00CE7617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F203D9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AC59F4" w:rsidRPr="00426458" w:rsidRDefault="00AC59F4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157A9D59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5A35F9" w:rsidRDefault="005A35F9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5A35F9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2A4D573C" w:rsidR="00AC59F4" w:rsidRDefault="00F203D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Budowy  </w:t>
            </w:r>
          </w:p>
          <w:p w14:paraId="1508BD04" w14:textId="7BD55709" w:rsidR="00AC59F4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inżynieryjnej mostowej </w:t>
            </w:r>
          </w:p>
          <w:p w14:paraId="0B73F9C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45431A" w:rsidRPr="00426458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93EC4D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  <w:r w:rsidRPr="00426458">
              <w:rPr>
                <w:rFonts w:ascii="Calibri Light" w:hAnsi="Calibri Light" w:cs="Calibri Light"/>
                <w:b w:val="0"/>
              </w:rPr>
              <w:t xml:space="preserve">  </w:t>
            </w:r>
          </w:p>
        </w:tc>
        <w:tc>
          <w:tcPr>
            <w:tcW w:w="1276" w:type="dxa"/>
          </w:tcPr>
          <w:p w14:paraId="7812983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7D642DC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F203D9" w:rsidRPr="00426458" w14:paraId="7FCD78A0" w14:textId="099EE5C4" w:rsidTr="000B345D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CF1D6A5" w14:textId="77777777" w:rsidR="00F203D9" w:rsidRPr="00426458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17BE173" w14:textId="77777777" w:rsidR="005A35F9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6EE7C681" w14:textId="287007EA" w:rsidR="00F203D9" w:rsidRDefault="00F203D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robót w specjalności </w:t>
            </w:r>
            <w:r w:rsidR="00AC59F4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inżynieryjnej drogowej</w:t>
            </w:r>
          </w:p>
          <w:p w14:paraId="0F4EF6DD" w14:textId="11D9E30B" w:rsidR="005A35F9" w:rsidRPr="00426458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4678C7B" w14:textId="7777777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AF68957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276" w:type="dxa"/>
          </w:tcPr>
          <w:p w14:paraId="1EFF9DA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2FE15165" w14:textId="77777777" w:rsidR="00F203D9" w:rsidRPr="00426458" w:rsidRDefault="00F203D9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8E8B120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37D1018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1249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1249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12DE8DEA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1249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1249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F203D9" w:rsidRPr="00C7263D" w:rsidRDefault="00F203D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F203D9" w:rsidRDefault="00F203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8CCB9D2" w:rsidR="00EC7015" w:rsidRPr="00426458" w:rsidRDefault="0042645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827445">
      <w:rPr>
        <w:rFonts w:asciiTheme="majorHAnsi" w:hAnsiTheme="majorHAnsi" w:cstheme="majorHAnsi"/>
        <w:sz w:val="20"/>
        <w:szCs w:val="20"/>
        <w:lang w:val="pl-PL"/>
      </w:rPr>
      <w:t>3</w:t>
    </w:r>
    <w:r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302E91"/>
    <w:rsid w:val="00321B97"/>
    <w:rsid w:val="003A0410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F1CC3"/>
    <w:rsid w:val="009F3AFF"/>
    <w:rsid w:val="00A1249C"/>
    <w:rsid w:val="00A21542"/>
    <w:rsid w:val="00A90675"/>
    <w:rsid w:val="00AC59F4"/>
    <w:rsid w:val="00B43BA9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303D-D562-43C3-983B-EBEF41A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8160B1BB.dotm</Template>
  <TotalTime>46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32</cp:revision>
  <cp:lastPrinted>2021-07-29T10:08:00Z</cp:lastPrinted>
  <dcterms:created xsi:type="dcterms:W3CDTF">2021-07-02T11:39:00Z</dcterms:created>
  <dcterms:modified xsi:type="dcterms:W3CDTF">2022-08-22T09:13:00Z</dcterms:modified>
</cp:coreProperties>
</file>