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6" w:rsidRPr="00896EA2" w:rsidRDefault="00C30E06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27.05</w:t>
      </w:r>
      <w:r w:rsidRPr="00896EA2">
        <w:rPr>
          <w:rFonts w:ascii="Calibri" w:hAnsi="Calibri" w:cs="Calibri"/>
          <w:b w:val="0"/>
          <w:sz w:val="22"/>
          <w:szCs w:val="22"/>
        </w:rPr>
        <w:t>.201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C30E06" w:rsidRPr="00896EA2" w:rsidRDefault="00C30E06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18/2019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C30E06" w:rsidRDefault="00C30E06" w:rsidP="00C1286F">
      <w:pPr>
        <w:spacing w:after="0" w:line="240" w:lineRule="auto"/>
        <w:rPr>
          <w:rFonts w:cs="Calibri"/>
          <w:b/>
        </w:rPr>
      </w:pPr>
    </w:p>
    <w:p w:rsidR="00C30E06" w:rsidRPr="0094615E" w:rsidRDefault="00C30E06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C30E06" w:rsidRPr="0094615E" w:rsidRDefault="00C30E06" w:rsidP="00896EA2">
      <w:pPr>
        <w:spacing w:after="0" w:line="240" w:lineRule="auto"/>
        <w:jc w:val="center"/>
        <w:rPr>
          <w:rFonts w:cs="Calibri"/>
          <w:b/>
        </w:rPr>
      </w:pPr>
    </w:p>
    <w:p w:rsidR="00C30E06" w:rsidRDefault="00C30E06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powyżej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F36410">
        <w:rPr>
          <w:b/>
        </w:rPr>
        <w:t xml:space="preserve">na dostawę urządzeń wszczepialnych do elektroterapii dla potrzeb Oddziału Kardiologii Wojewódzkiego Szpitala Zespolonego </w:t>
      </w:r>
    </w:p>
    <w:p w:rsidR="00C30E06" w:rsidRPr="00CE3AE8" w:rsidRDefault="00C30E06" w:rsidP="00896EA2">
      <w:pPr>
        <w:spacing w:after="0" w:line="240" w:lineRule="auto"/>
        <w:rPr>
          <w:b/>
        </w:rPr>
      </w:pPr>
      <w:r w:rsidRPr="00F36410">
        <w:rPr>
          <w:b/>
        </w:rPr>
        <w:t>im. dr. Romana Ostrzyckiego w Koninie</w:t>
      </w:r>
      <w:r w:rsidRPr="006974F4"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18/2019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C30E06" w:rsidRDefault="00C30E06" w:rsidP="00896EA2">
      <w:pPr>
        <w:spacing w:after="0" w:line="240" w:lineRule="auto"/>
        <w:rPr>
          <w:rFonts w:cs="Calibri"/>
          <w:b/>
          <w:lang w:eastAsia="ar-SA"/>
        </w:rPr>
      </w:pPr>
    </w:p>
    <w:p w:rsidR="00C30E06" w:rsidRPr="0094615E" w:rsidRDefault="00C30E06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>
        <w:rPr>
          <w:lang w:eastAsia="pl-PL"/>
        </w:rPr>
        <w:t xml:space="preserve"> </w:t>
      </w:r>
      <w:r w:rsidRPr="00A041E8">
        <w:t>ze zm</w:t>
      </w:r>
      <w:r>
        <w:rPr>
          <w:lang w:eastAsia="ar-SA"/>
        </w:rPr>
        <w:t>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C30E06" w:rsidRPr="0094615E" w:rsidRDefault="00C30E06" w:rsidP="00896EA2">
      <w:pPr>
        <w:spacing w:after="0" w:line="240" w:lineRule="auto"/>
        <w:rPr>
          <w:rFonts w:cs="Calibri"/>
          <w:bCs/>
        </w:rPr>
      </w:pPr>
    </w:p>
    <w:p w:rsidR="00C30E06" w:rsidRPr="0094615E" w:rsidRDefault="00C30E06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C30E06" w:rsidRPr="00BC19F8" w:rsidRDefault="00C30E06" w:rsidP="00CA6662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3 085 560,00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C30E06" w:rsidRDefault="00C30E06" w:rsidP="00CA6662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204 120,00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220 320,00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</w:p>
    <w:p w:rsidR="00C30E06" w:rsidRDefault="00C30E06" w:rsidP="00CA6662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3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456 840,00</w:t>
      </w:r>
      <w:r w:rsidRPr="00BC19F8">
        <w:rPr>
          <w:rFonts w:cs="Calibri"/>
          <w:bCs/>
        </w:rPr>
        <w:t xml:space="preserve"> zł brutto, pakiet nr </w:t>
      </w:r>
      <w:r>
        <w:rPr>
          <w:rFonts w:cs="Calibri"/>
          <w:bCs/>
        </w:rPr>
        <w:t>4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486 000,00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</w:p>
    <w:p w:rsidR="00C30E06" w:rsidRDefault="00C30E06" w:rsidP="00CA6662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5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178 200,00</w:t>
      </w:r>
      <w:r w:rsidRPr="00BC19F8">
        <w:rPr>
          <w:rFonts w:cs="Calibri"/>
          <w:bCs/>
        </w:rPr>
        <w:t xml:space="preserve"> zł brutto, pakiet nr </w:t>
      </w:r>
      <w:r>
        <w:rPr>
          <w:rFonts w:cs="Calibri"/>
          <w:bCs/>
        </w:rPr>
        <w:t>6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213 840,00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</w:p>
    <w:p w:rsidR="00C30E06" w:rsidRDefault="00C30E06" w:rsidP="00CA6662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7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531 360,00</w:t>
      </w:r>
      <w:r w:rsidRPr="00BC19F8">
        <w:rPr>
          <w:rFonts w:cs="Calibri"/>
          <w:bCs/>
        </w:rPr>
        <w:t xml:space="preserve"> zł brutto, pakiet nr </w:t>
      </w:r>
      <w:r>
        <w:rPr>
          <w:rFonts w:cs="Calibri"/>
          <w:bCs/>
        </w:rPr>
        <w:t>8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220 320,00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,</w:t>
      </w:r>
    </w:p>
    <w:p w:rsidR="00C30E06" w:rsidRDefault="00C30E06" w:rsidP="00CA6662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9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574 560,00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C30E06" w:rsidRPr="0094615E" w:rsidRDefault="00C30E06" w:rsidP="00896EA2">
      <w:pPr>
        <w:spacing w:after="0" w:line="240" w:lineRule="auto"/>
        <w:jc w:val="both"/>
        <w:rPr>
          <w:rFonts w:cs="Calibri"/>
          <w:bCs/>
        </w:rPr>
      </w:pPr>
    </w:p>
    <w:p w:rsidR="00C30E06" w:rsidRPr="0094615E" w:rsidRDefault="00C30E06" w:rsidP="00CA6662">
      <w:pPr>
        <w:spacing w:after="0" w:line="240" w:lineRule="auto"/>
        <w:rPr>
          <w:rFonts w:cs="Calibri"/>
          <w:bCs/>
        </w:rPr>
      </w:pPr>
      <w:r w:rsidRPr="00C01B08">
        <w:rPr>
          <w:rFonts w:cs="Calibri"/>
          <w:bCs/>
        </w:rPr>
        <w:t>II. Do dnia 24.05.2019r. do godz. 10:00 wpłynęły 3 oferty od następujących Wykonawców:</w:t>
      </w:r>
    </w:p>
    <w:p w:rsidR="00C30E06" w:rsidRDefault="00C30E06" w:rsidP="00896EA2">
      <w:pPr>
        <w:spacing w:after="0" w:line="240" w:lineRule="auto"/>
        <w:rPr>
          <w:rFonts w:cs="Calibri"/>
          <w:bCs/>
        </w:rPr>
      </w:pPr>
    </w:p>
    <w:p w:rsidR="00C30E06" w:rsidRPr="0094615E" w:rsidRDefault="00C30E06" w:rsidP="004541D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306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063"/>
        <w:gridCol w:w="1446"/>
        <w:gridCol w:w="2212"/>
        <w:gridCol w:w="3239"/>
      </w:tblGrid>
      <w:tr w:rsidR="00C30E06" w:rsidRPr="0094615E" w:rsidTr="00B636B5">
        <w:trPr>
          <w:cantSplit/>
          <w:trHeight w:val="70"/>
        </w:trPr>
        <w:tc>
          <w:tcPr>
            <w:tcW w:w="391" w:type="pct"/>
            <w:vAlign w:val="center"/>
          </w:tcPr>
          <w:p w:rsidR="00C30E06" w:rsidRPr="0094615E" w:rsidRDefault="00C30E0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61" w:type="pct"/>
            <w:vAlign w:val="center"/>
          </w:tcPr>
          <w:p w:rsidR="00C30E06" w:rsidRPr="0094615E" w:rsidRDefault="00C30E0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44" w:type="pct"/>
            <w:vAlign w:val="center"/>
          </w:tcPr>
          <w:p w:rsidR="00C30E06" w:rsidRPr="0094615E" w:rsidRDefault="00C30E06" w:rsidP="005408F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38" w:type="pct"/>
            <w:vAlign w:val="center"/>
          </w:tcPr>
          <w:p w:rsidR="00C30E06" w:rsidRPr="0094615E" w:rsidRDefault="00C30E0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67" w:type="pct"/>
            <w:vAlign w:val="center"/>
          </w:tcPr>
          <w:p w:rsidR="00C30E06" w:rsidRPr="0094615E" w:rsidRDefault="00C30E06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C30E06" w:rsidRPr="0094615E" w:rsidTr="00B636B5">
        <w:trPr>
          <w:cantSplit/>
          <w:trHeight w:val="70"/>
        </w:trPr>
        <w:tc>
          <w:tcPr>
            <w:tcW w:w="391" w:type="pct"/>
            <w:vAlign w:val="center"/>
          </w:tcPr>
          <w:p w:rsidR="00C30E06" w:rsidRPr="0094615E" w:rsidRDefault="00C30E0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061" w:type="pct"/>
            <w:vAlign w:val="center"/>
          </w:tcPr>
          <w:p w:rsidR="00C30E06" w:rsidRDefault="00C30E0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Medtronic Poland </w:t>
            </w:r>
          </w:p>
          <w:p w:rsidR="00C30E06" w:rsidRDefault="00C30E0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30E06" w:rsidRDefault="00C30E0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C30E06" w:rsidRPr="00C855DB" w:rsidRDefault="00C30E06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744" w:type="pct"/>
            <w:vAlign w:val="center"/>
          </w:tcPr>
          <w:p w:rsidR="00C30E06" w:rsidRPr="0094615E" w:rsidRDefault="00C30E06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194 400,00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38" w:type="pct"/>
            <w:vAlign w:val="center"/>
          </w:tcPr>
          <w:p w:rsidR="00C30E06" w:rsidRDefault="00C30E06" w:rsidP="004C14DA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01.06.2019</w:t>
            </w:r>
            <w:r w:rsidRPr="007C6F2A">
              <w:t>r. lub od dnia zawarcia umowy, jeżeli nastąpi to po tej dacie.</w:t>
            </w:r>
          </w:p>
        </w:tc>
        <w:tc>
          <w:tcPr>
            <w:tcW w:w="1667" w:type="pct"/>
            <w:vAlign w:val="center"/>
          </w:tcPr>
          <w:p w:rsidR="00C30E06" w:rsidRPr="0094615E" w:rsidRDefault="00C30E06" w:rsidP="005408FE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30E06" w:rsidRDefault="00C30E06" w:rsidP="004541DB">
      <w:pPr>
        <w:spacing w:after="0" w:line="240" w:lineRule="auto"/>
        <w:rPr>
          <w:rFonts w:cs="Calibri"/>
          <w:b/>
        </w:rPr>
      </w:pPr>
    </w:p>
    <w:p w:rsidR="00C30E06" w:rsidRPr="0094615E" w:rsidRDefault="00C30E06" w:rsidP="00CA666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306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05"/>
        <w:gridCol w:w="1480"/>
        <w:gridCol w:w="2135"/>
        <w:gridCol w:w="3241"/>
      </w:tblGrid>
      <w:tr w:rsidR="00C30E06" w:rsidRPr="0094615E" w:rsidTr="00B636B5">
        <w:trPr>
          <w:cantSplit/>
          <w:trHeight w:val="70"/>
        </w:trPr>
        <w:tc>
          <w:tcPr>
            <w:tcW w:w="391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83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61" w:type="pct"/>
            <w:vAlign w:val="center"/>
          </w:tcPr>
          <w:p w:rsidR="00C30E06" w:rsidRPr="0094615E" w:rsidRDefault="00C30E06" w:rsidP="004C14D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98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66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C30E06" w:rsidRPr="0094615E" w:rsidTr="00B636B5">
        <w:trPr>
          <w:cantSplit/>
          <w:trHeight w:val="70"/>
        </w:trPr>
        <w:tc>
          <w:tcPr>
            <w:tcW w:w="391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083" w:type="pct"/>
            <w:vAlign w:val="center"/>
          </w:tcPr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Medtronic Poland 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C30E06" w:rsidRPr="00C855DB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761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219 024,00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098" w:type="pct"/>
            <w:vAlign w:val="center"/>
          </w:tcPr>
          <w:p w:rsidR="00C30E06" w:rsidRDefault="00C30E06" w:rsidP="004C14DA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01.06.2019</w:t>
            </w:r>
            <w:r w:rsidRPr="007C6F2A">
              <w:t>r. lub od dnia zawarcia umowy, jeżeli nastąpi to po tej dacie.</w:t>
            </w:r>
          </w:p>
        </w:tc>
        <w:tc>
          <w:tcPr>
            <w:tcW w:w="166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30E06" w:rsidRDefault="00C30E06" w:rsidP="004541DB">
      <w:pPr>
        <w:spacing w:after="0" w:line="240" w:lineRule="auto"/>
        <w:rPr>
          <w:rFonts w:cs="Calibri"/>
          <w:b/>
        </w:rPr>
      </w:pPr>
    </w:p>
    <w:p w:rsidR="00C30E06" w:rsidRPr="0094615E" w:rsidRDefault="00C30E06" w:rsidP="00CA666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38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62"/>
        <w:gridCol w:w="1447"/>
        <w:gridCol w:w="2211"/>
        <w:gridCol w:w="3389"/>
      </w:tblGrid>
      <w:tr w:rsidR="00C30E06" w:rsidRPr="0094615E" w:rsidTr="00B636B5">
        <w:trPr>
          <w:cantSplit/>
          <w:trHeight w:val="70"/>
        </w:trPr>
        <w:tc>
          <w:tcPr>
            <w:tcW w:w="385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45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33" w:type="pct"/>
            <w:vAlign w:val="center"/>
          </w:tcPr>
          <w:p w:rsidR="00C30E06" w:rsidRPr="0094615E" w:rsidRDefault="00C30E06" w:rsidP="004C14D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20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71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C30E06" w:rsidRPr="0094615E" w:rsidTr="00B636B5">
        <w:trPr>
          <w:cantSplit/>
          <w:trHeight w:val="70"/>
        </w:trPr>
        <w:tc>
          <w:tcPr>
            <w:tcW w:w="385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045" w:type="pct"/>
            <w:vAlign w:val="center"/>
          </w:tcPr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Medtronic Poland 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C30E06" w:rsidRPr="00C855DB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733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455 382,00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120" w:type="pct"/>
            <w:vAlign w:val="center"/>
          </w:tcPr>
          <w:p w:rsidR="00C30E06" w:rsidRDefault="00C30E06" w:rsidP="004C14DA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01.06.2019</w:t>
            </w:r>
            <w:r w:rsidRPr="007C6F2A">
              <w:t>r. lub od dnia zawarcia umowy, jeżeli nastąpi to po tej dacie.</w:t>
            </w:r>
          </w:p>
        </w:tc>
        <w:tc>
          <w:tcPr>
            <w:tcW w:w="171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30E06" w:rsidRDefault="00C30E06" w:rsidP="004541DB">
      <w:pPr>
        <w:spacing w:after="0" w:line="240" w:lineRule="auto"/>
        <w:rPr>
          <w:rFonts w:cs="Calibri"/>
          <w:b/>
        </w:rPr>
      </w:pPr>
    </w:p>
    <w:p w:rsidR="00C30E06" w:rsidRPr="0094615E" w:rsidRDefault="00C30E06" w:rsidP="00CA666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41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09"/>
        <w:gridCol w:w="1479"/>
        <w:gridCol w:w="2133"/>
        <w:gridCol w:w="3447"/>
      </w:tblGrid>
      <w:tr w:rsidR="00C30E06" w:rsidRPr="0094615E" w:rsidTr="00B636B5">
        <w:trPr>
          <w:cantSplit/>
          <w:trHeight w:val="70"/>
        </w:trPr>
        <w:tc>
          <w:tcPr>
            <w:tcW w:w="383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62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45" w:type="pct"/>
            <w:vAlign w:val="center"/>
          </w:tcPr>
          <w:p w:rsidR="00C30E06" w:rsidRPr="0094615E" w:rsidRDefault="00C30E06" w:rsidP="004C14D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7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736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C30E06" w:rsidRPr="0094615E" w:rsidTr="00B636B5">
        <w:trPr>
          <w:cantSplit/>
          <w:trHeight w:val="70"/>
        </w:trPr>
        <w:tc>
          <w:tcPr>
            <w:tcW w:w="383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062" w:type="pct"/>
            <w:vAlign w:val="center"/>
          </w:tcPr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Abbott</w:t>
            </w:r>
            <w:r w:rsidRPr="00B133E3">
              <w:rPr>
                <w:rFonts w:cs="Calibri"/>
                <w:lang w:val="en-US"/>
              </w:rPr>
              <w:t xml:space="preserve"> Medical 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33E3">
              <w:rPr>
                <w:rFonts w:cs="Calibri"/>
                <w:lang w:val="en-US"/>
              </w:rPr>
              <w:t>Sp. z o.o.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ul. Postępu 21B</w:t>
            </w:r>
          </w:p>
          <w:p w:rsidR="00C30E06" w:rsidRPr="00B133E3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02-676 Warszawa</w:t>
            </w:r>
          </w:p>
        </w:tc>
        <w:tc>
          <w:tcPr>
            <w:tcW w:w="745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488 430,00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074" w:type="pct"/>
            <w:vAlign w:val="center"/>
          </w:tcPr>
          <w:p w:rsidR="00C30E06" w:rsidRDefault="00C30E06" w:rsidP="004C14DA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01.06.2019</w:t>
            </w:r>
            <w:r w:rsidRPr="007C6F2A">
              <w:t>r. lub od dnia zawarcia umowy, jeżeli nastąpi to po tej dacie.</w:t>
            </w:r>
          </w:p>
        </w:tc>
        <w:tc>
          <w:tcPr>
            <w:tcW w:w="1736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30E06" w:rsidRDefault="00C30E06" w:rsidP="004541DB">
      <w:pPr>
        <w:spacing w:after="0" w:line="240" w:lineRule="auto"/>
        <w:rPr>
          <w:rFonts w:cs="Calibri"/>
          <w:b/>
        </w:rPr>
      </w:pPr>
    </w:p>
    <w:p w:rsidR="00C30E06" w:rsidRPr="0094615E" w:rsidRDefault="00C30E06" w:rsidP="00CA666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40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07"/>
        <w:gridCol w:w="1479"/>
        <w:gridCol w:w="2134"/>
        <w:gridCol w:w="3419"/>
      </w:tblGrid>
      <w:tr w:rsidR="00C30E06" w:rsidRPr="0094615E" w:rsidTr="00B636B5">
        <w:trPr>
          <w:cantSplit/>
          <w:trHeight w:val="70"/>
        </w:trPr>
        <w:tc>
          <w:tcPr>
            <w:tcW w:w="38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6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47" w:type="pct"/>
            <w:vAlign w:val="center"/>
          </w:tcPr>
          <w:p w:rsidR="00C30E06" w:rsidRPr="0094615E" w:rsidRDefault="00C30E06" w:rsidP="004C14D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78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72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C30E06" w:rsidRPr="0094615E" w:rsidTr="00B636B5">
        <w:trPr>
          <w:cantSplit/>
          <w:trHeight w:val="70"/>
        </w:trPr>
        <w:tc>
          <w:tcPr>
            <w:tcW w:w="38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064" w:type="pct"/>
            <w:vAlign w:val="center"/>
          </w:tcPr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Abbott</w:t>
            </w:r>
            <w:r w:rsidRPr="00B133E3">
              <w:rPr>
                <w:rFonts w:cs="Calibri"/>
                <w:lang w:val="en-US"/>
              </w:rPr>
              <w:t xml:space="preserve"> Medical 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33E3">
              <w:rPr>
                <w:rFonts w:cs="Calibri"/>
                <w:lang w:val="en-US"/>
              </w:rPr>
              <w:t>Sp. z o.o.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2D3D81">
              <w:rPr>
                <w:rFonts w:cs="Calibri"/>
              </w:rPr>
              <w:t>Postępu</w:t>
            </w:r>
            <w:r>
              <w:rPr>
                <w:rFonts w:cs="Calibri"/>
                <w:lang w:val="en-US"/>
              </w:rPr>
              <w:t xml:space="preserve"> 21B</w:t>
            </w:r>
          </w:p>
          <w:p w:rsidR="00C30E06" w:rsidRPr="00B133E3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02-676 Warszawa</w:t>
            </w:r>
          </w:p>
        </w:tc>
        <w:tc>
          <w:tcPr>
            <w:tcW w:w="74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179 010,00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078" w:type="pct"/>
            <w:vAlign w:val="center"/>
          </w:tcPr>
          <w:p w:rsidR="00C30E06" w:rsidRDefault="00C30E06" w:rsidP="004C14DA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01.06.2019</w:t>
            </w:r>
            <w:r w:rsidRPr="007C6F2A">
              <w:t>r. lub od dnia zawarcia umowy, jeżeli nastąpi to po tej dacie.</w:t>
            </w:r>
          </w:p>
        </w:tc>
        <w:tc>
          <w:tcPr>
            <w:tcW w:w="172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30E06" w:rsidRDefault="00C30E06" w:rsidP="004541DB">
      <w:pPr>
        <w:spacing w:after="0" w:line="240" w:lineRule="auto"/>
        <w:rPr>
          <w:rFonts w:cs="Calibri"/>
          <w:b/>
        </w:rPr>
      </w:pPr>
    </w:p>
    <w:p w:rsidR="00C30E06" w:rsidRPr="0094615E" w:rsidRDefault="00C30E06" w:rsidP="00CA666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6</w:t>
      </w:r>
    </w:p>
    <w:tbl>
      <w:tblPr>
        <w:tblW w:w="540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09"/>
        <w:gridCol w:w="1481"/>
        <w:gridCol w:w="2130"/>
        <w:gridCol w:w="3419"/>
      </w:tblGrid>
      <w:tr w:rsidR="00C30E06" w:rsidRPr="0094615E" w:rsidTr="00B636B5">
        <w:trPr>
          <w:cantSplit/>
          <w:trHeight w:val="70"/>
        </w:trPr>
        <w:tc>
          <w:tcPr>
            <w:tcW w:w="38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65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48" w:type="pct"/>
            <w:vAlign w:val="center"/>
          </w:tcPr>
          <w:p w:rsidR="00C30E06" w:rsidRPr="0094615E" w:rsidRDefault="00C30E06" w:rsidP="004C14D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76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72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C30E06" w:rsidRPr="0094615E" w:rsidTr="00B636B5">
        <w:trPr>
          <w:cantSplit/>
          <w:trHeight w:val="70"/>
        </w:trPr>
        <w:tc>
          <w:tcPr>
            <w:tcW w:w="38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065" w:type="pct"/>
            <w:vAlign w:val="center"/>
          </w:tcPr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BIOTRONIK Polska 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Murawa 12-18</w:t>
            </w:r>
          </w:p>
          <w:p w:rsidR="00C30E06" w:rsidRPr="00C855DB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61-655 Poznań</w:t>
            </w:r>
          </w:p>
        </w:tc>
        <w:tc>
          <w:tcPr>
            <w:tcW w:w="748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219 024,00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076" w:type="pct"/>
            <w:vAlign w:val="center"/>
          </w:tcPr>
          <w:p w:rsidR="00C30E06" w:rsidRDefault="00C30E06" w:rsidP="004C14DA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01.06.2019</w:t>
            </w:r>
            <w:r w:rsidRPr="007C6F2A">
              <w:t>r. lub od dnia zawarcia umowy, jeżeli nastąpi to po tej dacie.</w:t>
            </w:r>
          </w:p>
        </w:tc>
        <w:tc>
          <w:tcPr>
            <w:tcW w:w="172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30E06" w:rsidRDefault="00C30E06" w:rsidP="004541DB">
      <w:pPr>
        <w:spacing w:after="0" w:line="240" w:lineRule="auto"/>
        <w:rPr>
          <w:rFonts w:cs="Calibri"/>
          <w:b/>
        </w:rPr>
      </w:pPr>
    </w:p>
    <w:p w:rsidR="00C30E06" w:rsidRPr="0094615E" w:rsidRDefault="00C30E06" w:rsidP="00CA666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7</w:t>
      </w:r>
    </w:p>
    <w:tbl>
      <w:tblPr>
        <w:tblW w:w="540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09"/>
        <w:gridCol w:w="1481"/>
        <w:gridCol w:w="2130"/>
        <w:gridCol w:w="3419"/>
      </w:tblGrid>
      <w:tr w:rsidR="00C30E06" w:rsidRPr="0094615E" w:rsidTr="00B636B5">
        <w:trPr>
          <w:cantSplit/>
          <w:trHeight w:val="70"/>
        </w:trPr>
        <w:tc>
          <w:tcPr>
            <w:tcW w:w="38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65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48" w:type="pct"/>
            <w:vAlign w:val="center"/>
          </w:tcPr>
          <w:p w:rsidR="00C30E06" w:rsidRPr="0094615E" w:rsidRDefault="00C30E06" w:rsidP="004C14D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76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72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C30E06" w:rsidRPr="0094615E" w:rsidTr="00B636B5">
        <w:trPr>
          <w:cantSplit/>
          <w:trHeight w:val="70"/>
        </w:trPr>
        <w:tc>
          <w:tcPr>
            <w:tcW w:w="38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065" w:type="pct"/>
            <w:vAlign w:val="center"/>
          </w:tcPr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Medtronic Poland 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C30E06" w:rsidRPr="00C855DB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748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527 990,40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076" w:type="pct"/>
            <w:vAlign w:val="center"/>
          </w:tcPr>
          <w:p w:rsidR="00C30E06" w:rsidRDefault="00C30E06" w:rsidP="004C14DA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01.06.2019</w:t>
            </w:r>
            <w:r w:rsidRPr="007C6F2A">
              <w:t>r. lub od dnia zawarcia umowy, jeżeli nastąpi to po tej dacie.</w:t>
            </w:r>
          </w:p>
        </w:tc>
        <w:tc>
          <w:tcPr>
            <w:tcW w:w="172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30E06" w:rsidRDefault="00C30E06" w:rsidP="004541DB">
      <w:pPr>
        <w:spacing w:after="0" w:line="240" w:lineRule="auto"/>
        <w:rPr>
          <w:rFonts w:cs="Calibri"/>
          <w:b/>
        </w:rPr>
      </w:pPr>
    </w:p>
    <w:p w:rsidR="00C30E06" w:rsidRDefault="00C30E06" w:rsidP="00CA6662">
      <w:pPr>
        <w:spacing w:after="0" w:line="240" w:lineRule="auto"/>
        <w:rPr>
          <w:rFonts w:cs="Calibri"/>
          <w:b/>
        </w:rPr>
      </w:pPr>
    </w:p>
    <w:p w:rsidR="00C30E06" w:rsidRDefault="00C30E06" w:rsidP="00CA6662">
      <w:pPr>
        <w:spacing w:after="0" w:line="240" w:lineRule="auto"/>
        <w:rPr>
          <w:rFonts w:cs="Calibri"/>
          <w:b/>
        </w:rPr>
      </w:pPr>
    </w:p>
    <w:p w:rsidR="00C30E06" w:rsidRPr="0094615E" w:rsidRDefault="00C30E06" w:rsidP="00CA666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8</w:t>
      </w:r>
    </w:p>
    <w:tbl>
      <w:tblPr>
        <w:tblW w:w="540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09"/>
        <w:gridCol w:w="1481"/>
        <w:gridCol w:w="2130"/>
        <w:gridCol w:w="3419"/>
      </w:tblGrid>
      <w:tr w:rsidR="00C30E06" w:rsidRPr="0094615E" w:rsidTr="00B636B5">
        <w:trPr>
          <w:cantSplit/>
          <w:trHeight w:val="70"/>
        </w:trPr>
        <w:tc>
          <w:tcPr>
            <w:tcW w:w="38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65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48" w:type="pct"/>
            <w:vAlign w:val="center"/>
          </w:tcPr>
          <w:p w:rsidR="00C30E06" w:rsidRPr="0094615E" w:rsidRDefault="00C30E06" w:rsidP="004C14D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76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72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C30E06" w:rsidRPr="0094615E" w:rsidTr="00B636B5">
        <w:trPr>
          <w:cantSplit/>
          <w:trHeight w:val="70"/>
        </w:trPr>
        <w:tc>
          <w:tcPr>
            <w:tcW w:w="38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065" w:type="pct"/>
            <w:vAlign w:val="center"/>
          </w:tcPr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Abbott</w:t>
            </w:r>
            <w:r w:rsidRPr="00B133E3">
              <w:rPr>
                <w:rFonts w:cs="Calibri"/>
                <w:lang w:val="en-US"/>
              </w:rPr>
              <w:t xml:space="preserve"> Medical 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33E3">
              <w:rPr>
                <w:rFonts w:cs="Calibri"/>
                <w:lang w:val="en-US"/>
              </w:rPr>
              <w:t>Sp. z o.o.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2D3D81">
              <w:rPr>
                <w:rFonts w:cs="Calibri"/>
              </w:rPr>
              <w:t>Postępu</w:t>
            </w:r>
            <w:r>
              <w:rPr>
                <w:rFonts w:cs="Calibri"/>
                <w:lang w:val="en-US"/>
              </w:rPr>
              <w:t xml:space="preserve"> 21B</w:t>
            </w:r>
          </w:p>
          <w:p w:rsidR="00C30E06" w:rsidRPr="00B133E3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02-676 Warszawa</w:t>
            </w:r>
          </w:p>
        </w:tc>
        <w:tc>
          <w:tcPr>
            <w:tcW w:w="748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231 465,60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076" w:type="pct"/>
            <w:vAlign w:val="center"/>
          </w:tcPr>
          <w:p w:rsidR="00C30E06" w:rsidRDefault="00C30E06" w:rsidP="004C14DA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01.06.2019</w:t>
            </w:r>
            <w:r w:rsidRPr="007C6F2A">
              <w:t>r. lub od dnia zawarcia umowy, jeżeli nastąpi to po tej dacie.</w:t>
            </w:r>
          </w:p>
        </w:tc>
        <w:tc>
          <w:tcPr>
            <w:tcW w:w="172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30E06" w:rsidRDefault="00C30E06" w:rsidP="004541DB">
      <w:pPr>
        <w:spacing w:after="0" w:line="240" w:lineRule="auto"/>
        <w:rPr>
          <w:rFonts w:cs="Calibri"/>
          <w:b/>
        </w:rPr>
      </w:pPr>
    </w:p>
    <w:p w:rsidR="00C30E06" w:rsidRPr="0094615E" w:rsidRDefault="00C30E06" w:rsidP="00CA666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9</w:t>
      </w:r>
    </w:p>
    <w:tbl>
      <w:tblPr>
        <w:tblW w:w="540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09"/>
        <w:gridCol w:w="1481"/>
        <w:gridCol w:w="2130"/>
        <w:gridCol w:w="3419"/>
      </w:tblGrid>
      <w:tr w:rsidR="00C30E06" w:rsidRPr="0094615E" w:rsidTr="00B636B5">
        <w:trPr>
          <w:cantSplit/>
          <w:trHeight w:val="70"/>
        </w:trPr>
        <w:tc>
          <w:tcPr>
            <w:tcW w:w="38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65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48" w:type="pct"/>
            <w:vAlign w:val="center"/>
          </w:tcPr>
          <w:p w:rsidR="00C30E06" w:rsidRPr="0094615E" w:rsidRDefault="00C30E06" w:rsidP="004C14D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76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72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C30E06" w:rsidRPr="0094615E" w:rsidTr="00B636B5">
        <w:trPr>
          <w:cantSplit/>
          <w:trHeight w:val="70"/>
        </w:trPr>
        <w:tc>
          <w:tcPr>
            <w:tcW w:w="38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065" w:type="pct"/>
            <w:vAlign w:val="center"/>
          </w:tcPr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Medtronic Poland 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C30E06" w:rsidRPr="00C855DB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748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568 404,00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076" w:type="pct"/>
            <w:vAlign w:val="center"/>
          </w:tcPr>
          <w:p w:rsidR="00C30E06" w:rsidRDefault="00C30E06" w:rsidP="004C14DA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01.06.2019</w:t>
            </w:r>
            <w:r w:rsidRPr="007C6F2A">
              <w:t>r. lub od dnia zawarcia umowy, jeżeli nastąpi to po tej dacie.</w:t>
            </w:r>
          </w:p>
        </w:tc>
        <w:tc>
          <w:tcPr>
            <w:tcW w:w="172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30E06" w:rsidRPr="0094615E" w:rsidTr="00B636B5">
        <w:trPr>
          <w:cantSplit/>
          <w:trHeight w:val="70"/>
        </w:trPr>
        <w:tc>
          <w:tcPr>
            <w:tcW w:w="384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065" w:type="pct"/>
            <w:vAlign w:val="center"/>
          </w:tcPr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Abbott</w:t>
            </w:r>
            <w:r w:rsidRPr="00B133E3">
              <w:rPr>
                <w:rFonts w:cs="Calibri"/>
                <w:lang w:val="en-US"/>
              </w:rPr>
              <w:t xml:space="preserve"> Medical 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33E3">
              <w:rPr>
                <w:rFonts w:cs="Calibri"/>
                <w:lang w:val="en-US"/>
              </w:rPr>
              <w:t>Sp. z o.o.</w:t>
            </w:r>
          </w:p>
          <w:p w:rsidR="00C30E06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91CA3">
              <w:rPr>
                <w:rFonts w:cs="Calibri"/>
              </w:rPr>
              <w:t>Postępu</w:t>
            </w:r>
            <w:r>
              <w:rPr>
                <w:rFonts w:cs="Calibri"/>
                <w:lang w:val="en-US"/>
              </w:rPr>
              <w:t xml:space="preserve"> 21B</w:t>
            </w:r>
          </w:p>
          <w:p w:rsidR="00C30E06" w:rsidRPr="00B133E3" w:rsidRDefault="00C30E06" w:rsidP="004C14D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02-676 Warszawa</w:t>
            </w:r>
          </w:p>
        </w:tc>
        <w:tc>
          <w:tcPr>
            <w:tcW w:w="748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627 912,00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076" w:type="pct"/>
            <w:vAlign w:val="center"/>
          </w:tcPr>
          <w:p w:rsidR="00C30E06" w:rsidRDefault="00C30E06" w:rsidP="004C14DA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01.06.2019</w:t>
            </w:r>
            <w:r w:rsidRPr="007C6F2A">
              <w:t>r. lub od dnia zawarcia umowy, jeżeli nastąpi to po tej dacie.</w:t>
            </w:r>
          </w:p>
        </w:tc>
        <w:tc>
          <w:tcPr>
            <w:tcW w:w="1727" w:type="pct"/>
            <w:vAlign w:val="center"/>
          </w:tcPr>
          <w:p w:rsidR="00C30E06" w:rsidRPr="0094615E" w:rsidRDefault="00C30E06" w:rsidP="004C14D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30E06" w:rsidRDefault="00C30E06" w:rsidP="00896EA2">
      <w:pPr>
        <w:spacing w:after="0" w:line="240" w:lineRule="auto"/>
        <w:rPr>
          <w:rFonts w:cs="Calibri"/>
          <w:bCs/>
        </w:rPr>
      </w:pPr>
    </w:p>
    <w:p w:rsidR="00C30E06" w:rsidRDefault="00C30E06" w:rsidP="00896EA2">
      <w:pPr>
        <w:spacing w:after="0" w:line="240" w:lineRule="auto"/>
        <w:rPr>
          <w:rFonts w:cs="Calibri"/>
          <w:bCs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E06" w:rsidRPr="00D92E67" w:rsidRDefault="00C30E06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C30E06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06" w:rsidRDefault="00C30E06">
      <w:pPr>
        <w:spacing w:after="0" w:line="240" w:lineRule="auto"/>
      </w:pPr>
      <w:r>
        <w:separator/>
      </w:r>
    </w:p>
  </w:endnote>
  <w:endnote w:type="continuationSeparator" w:id="0">
    <w:p w:rsidR="00C30E06" w:rsidRDefault="00C3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06" w:rsidRDefault="00C30E06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E06" w:rsidRDefault="00C30E06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06" w:rsidRDefault="00C30E06" w:rsidP="00D30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0E06" w:rsidRDefault="00C30E06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06" w:rsidRDefault="00C30E06">
      <w:pPr>
        <w:spacing w:after="0" w:line="240" w:lineRule="auto"/>
      </w:pPr>
      <w:r>
        <w:separator/>
      </w:r>
    </w:p>
  </w:footnote>
  <w:footnote w:type="continuationSeparator" w:id="0">
    <w:p w:rsidR="00C30E06" w:rsidRDefault="00C3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06" w:rsidRPr="008111E6" w:rsidRDefault="00C30E06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C30E06" w:rsidRPr="00313EFB" w:rsidRDefault="00C30E0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C30E06" w:rsidRPr="00313EFB" w:rsidRDefault="00C30E0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C30E06" w:rsidRPr="00313EFB" w:rsidRDefault="00C30E0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C30E06" w:rsidRPr="00313EFB" w:rsidRDefault="00C30E0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C30E06" w:rsidRPr="00313EFB" w:rsidRDefault="00C30E0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3E65"/>
    <w:rsid w:val="00045C0D"/>
    <w:rsid w:val="00051157"/>
    <w:rsid w:val="0006632E"/>
    <w:rsid w:val="00076197"/>
    <w:rsid w:val="00082478"/>
    <w:rsid w:val="000932ED"/>
    <w:rsid w:val="00093642"/>
    <w:rsid w:val="000A27C3"/>
    <w:rsid w:val="000B101D"/>
    <w:rsid w:val="000D3D53"/>
    <w:rsid w:val="000F248F"/>
    <w:rsid w:val="00102548"/>
    <w:rsid w:val="00112866"/>
    <w:rsid w:val="00126C9A"/>
    <w:rsid w:val="001361B3"/>
    <w:rsid w:val="00151249"/>
    <w:rsid w:val="00165879"/>
    <w:rsid w:val="00180EE2"/>
    <w:rsid w:val="001E1673"/>
    <w:rsid w:val="002134D0"/>
    <w:rsid w:val="002431F8"/>
    <w:rsid w:val="00247841"/>
    <w:rsid w:val="00262856"/>
    <w:rsid w:val="00286924"/>
    <w:rsid w:val="002D07DB"/>
    <w:rsid w:val="002D3D81"/>
    <w:rsid w:val="002E360C"/>
    <w:rsid w:val="00302A87"/>
    <w:rsid w:val="00313EFB"/>
    <w:rsid w:val="003202B6"/>
    <w:rsid w:val="00320345"/>
    <w:rsid w:val="00335230"/>
    <w:rsid w:val="003405E2"/>
    <w:rsid w:val="00353CFA"/>
    <w:rsid w:val="003A0190"/>
    <w:rsid w:val="003A4047"/>
    <w:rsid w:val="003B623F"/>
    <w:rsid w:val="003C166E"/>
    <w:rsid w:val="003D1DA6"/>
    <w:rsid w:val="003D415E"/>
    <w:rsid w:val="003E5306"/>
    <w:rsid w:val="003F29CC"/>
    <w:rsid w:val="003F7A78"/>
    <w:rsid w:val="0040322F"/>
    <w:rsid w:val="00426BF5"/>
    <w:rsid w:val="00443B30"/>
    <w:rsid w:val="004541DB"/>
    <w:rsid w:val="0049175D"/>
    <w:rsid w:val="004B7421"/>
    <w:rsid w:val="004C14DA"/>
    <w:rsid w:val="004C4AE0"/>
    <w:rsid w:val="004E0FD1"/>
    <w:rsid w:val="004E7735"/>
    <w:rsid w:val="00534B24"/>
    <w:rsid w:val="005408FE"/>
    <w:rsid w:val="0055503E"/>
    <w:rsid w:val="0055584C"/>
    <w:rsid w:val="00581F5B"/>
    <w:rsid w:val="00586C99"/>
    <w:rsid w:val="005A3350"/>
    <w:rsid w:val="005A5F7C"/>
    <w:rsid w:val="005B049E"/>
    <w:rsid w:val="005B2D75"/>
    <w:rsid w:val="005D2E59"/>
    <w:rsid w:val="005E635F"/>
    <w:rsid w:val="005E6B5E"/>
    <w:rsid w:val="00610960"/>
    <w:rsid w:val="006974F4"/>
    <w:rsid w:val="006A01D7"/>
    <w:rsid w:val="006B0DAA"/>
    <w:rsid w:val="006B7D7C"/>
    <w:rsid w:val="006F3A85"/>
    <w:rsid w:val="00722EFC"/>
    <w:rsid w:val="0072673E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1D89"/>
    <w:rsid w:val="00794683"/>
    <w:rsid w:val="007A1008"/>
    <w:rsid w:val="007B7E48"/>
    <w:rsid w:val="007C6F2A"/>
    <w:rsid w:val="007E1EB2"/>
    <w:rsid w:val="00802BAC"/>
    <w:rsid w:val="00803803"/>
    <w:rsid w:val="008100DE"/>
    <w:rsid w:val="008111E6"/>
    <w:rsid w:val="008158FD"/>
    <w:rsid w:val="00835823"/>
    <w:rsid w:val="008361B0"/>
    <w:rsid w:val="00847AE3"/>
    <w:rsid w:val="00856929"/>
    <w:rsid w:val="00896EA2"/>
    <w:rsid w:val="008C48C9"/>
    <w:rsid w:val="009015EA"/>
    <w:rsid w:val="00915DC4"/>
    <w:rsid w:val="009215D1"/>
    <w:rsid w:val="00940AE0"/>
    <w:rsid w:val="0094615E"/>
    <w:rsid w:val="00982C6C"/>
    <w:rsid w:val="00992A9D"/>
    <w:rsid w:val="00995A38"/>
    <w:rsid w:val="00996CF8"/>
    <w:rsid w:val="009B0C8B"/>
    <w:rsid w:val="009E11FA"/>
    <w:rsid w:val="009E459E"/>
    <w:rsid w:val="009F6681"/>
    <w:rsid w:val="00A0034B"/>
    <w:rsid w:val="00A041E8"/>
    <w:rsid w:val="00A17635"/>
    <w:rsid w:val="00A22D8F"/>
    <w:rsid w:val="00A47924"/>
    <w:rsid w:val="00A748BF"/>
    <w:rsid w:val="00A80BA0"/>
    <w:rsid w:val="00A91728"/>
    <w:rsid w:val="00A91CA3"/>
    <w:rsid w:val="00AC5E10"/>
    <w:rsid w:val="00AE0AD8"/>
    <w:rsid w:val="00AF4E8D"/>
    <w:rsid w:val="00B133E3"/>
    <w:rsid w:val="00B173E1"/>
    <w:rsid w:val="00B21489"/>
    <w:rsid w:val="00B23644"/>
    <w:rsid w:val="00B41598"/>
    <w:rsid w:val="00B636B5"/>
    <w:rsid w:val="00BA6989"/>
    <w:rsid w:val="00BB2C26"/>
    <w:rsid w:val="00BB6102"/>
    <w:rsid w:val="00BB72FD"/>
    <w:rsid w:val="00BC19F8"/>
    <w:rsid w:val="00BC6DB3"/>
    <w:rsid w:val="00C01B08"/>
    <w:rsid w:val="00C1286F"/>
    <w:rsid w:val="00C21440"/>
    <w:rsid w:val="00C278F7"/>
    <w:rsid w:val="00C30E06"/>
    <w:rsid w:val="00C51F5C"/>
    <w:rsid w:val="00C56EAD"/>
    <w:rsid w:val="00C66A70"/>
    <w:rsid w:val="00C6793F"/>
    <w:rsid w:val="00C855DB"/>
    <w:rsid w:val="00C87743"/>
    <w:rsid w:val="00C904EB"/>
    <w:rsid w:val="00CA6662"/>
    <w:rsid w:val="00CB5CA0"/>
    <w:rsid w:val="00CD013E"/>
    <w:rsid w:val="00CE3AE8"/>
    <w:rsid w:val="00CE43F3"/>
    <w:rsid w:val="00CE6D5A"/>
    <w:rsid w:val="00D020AF"/>
    <w:rsid w:val="00D22846"/>
    <w:rsid w:val="00D276EE"/>
    <w:rsid w:val="00D30445"/>
    <w:rsid w:val="00D35721"/>
    <w:rsid w:val="00D52298"/>
    <w:rsid w:val="00D67120"/>
    <w:rsid w:val="00D91065"/>
    <w:rsid w:val="00D92E67"/>
    <w:rsid w:val="00DA4594"/>
    <w:rsid w:val="00DB3B28"/>
    <w:rsid w:val="00DE6B8C"/>
    <w:rsid w:val="00E12713"/>
    <w:rsid w:val="00E149ED"/>
    <w:rsid w:val="00E1689E"/>
    <w:rsid w:val="00E27415"/>
    <w:rsid w:val="00E4588D"/>
    <w:rsid w:val="00E628D2"/>
    <w:rsid w:val="00E858E5"/>
    <w:rsid w:val="00E91FAE"/>
    <w:rsid w:val="00EB457F"/>
    <w:rsid w:val="00ED5662"/>
    <w:rsid w:val="00ED7F02"/>
    <w:rsid w:val="00EE698A"/>
    <w:rsid w:val="00EF67C0"/>
    <w:rsid w:val="00F11821"/>
    <w:rsid w:val="00F12160"/>
    <w:rsid w:val="00F3054C"/>
    <w:rsid w:val="00F36410"/>
    <w:rsid w:val="00F869CC"/>
    <w:rsid w:val="00F90FEB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3202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61B0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3</Pages>
  <Words>768</Words>
  <Characters>4608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57</cp:revision>
  <cp:lastPrinted>2019-05-24T12:22:00Z</cp:lastPrinted>
  <dcterms:created xsi:type="dcterms:W3CDTF">2018-09-24T11:24:00Z</dcterms:created>
  <dcterms:modified xsi:type="dcterms:W3CDTF">2019-05-27T08:12:00Z</dcterms:modified>
</cp:coreProperties>
</file>