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2C194293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5FF605B3" w:rsidR="00FF291C" w:rsidRPr="007A5AAC" w:rsidRDefault="00FF291C" w:rsidP="007A5AAC">
      <w:pPr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bookmarkStart w:id="1" w:name="_Hlk89411878"/>
      <w:r w:rsidR="00940479" w:rsidRPr="00C42E7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Wykonanie napraw nawierzchni dróg powiatowych na terenie Powiatu Pruszkowskiego</w:t>
      </w:r>
      <w:r w:rsidR="00940479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 xml:space="preserve">  </w:t>
      </w:r>
      <w:bookmarkEnd w:id="1"/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5B9BE00F" w:rsidR="00EC7015" w:rsidRPr="00B957D8" w:rsidRDefault="007F4155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ZP.272.25</w:t>
    </w:r>
    <w:r w:rsidR="00B957D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302E91"/>
    <w:rsid w:val="00321B97"/>
    <w:rsid w:val="003357AA"/>
    <w:rsid w:val="005779BA"/>
    <w:rsid w:val="005C5C0B"/>
    <w:rsid w:val="00644A2E"/>
    <w:rsid w:val="0067147B"/>
    <w:rsid w:val="006D413A"/>
    <w:rsid w:val="006F50B8"/>
    <w:rsid w:val="007A5AAC"/>
    <w:rsid w:val="007F4155"/>
    <w:rsid w:val="008D7B04"/>
    <w:rsid w:val="00940479"/>
    <w:rsid w:val="009C4F47"/>
    <w:rsid w:val="009F1CC3"/>
    <w:rsid w:val="009F3AFF"/>
    <w:rsid w:val="009F5905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CFCAEAA8.dotm</Template>
  <TotalTime>24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17</cp:revision>
  <cp:lastPrinted>2021-07-29T10:08:00Z</cp:lastPrinted>
  <dcterms:created xsi:type="dcterms:W3CDTF">2021-07-02T11:39:00Z</dcterms:created>
  <dcterms:modified xsi:type="dcterms:W3CDTF">2022-10-03T14:54:00Z</dcterms:modified>
</cp:coreProperties>
</file>