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297A6" w14:textId="77777777" w:rsidR="007D05B2" w:rsidRDefault="007D05B2" w:rsidP="00B95BAD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09FAC53D" w14:textId="6EBBF625" w:rsidR="00116E31" w:rsidRPr="00116E31" w:rsidRDefault="00116E31" w:rsidP="00116E3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</w:pP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>ZOBOWIĄZANIE INNEGO PODMIOTU</w:t>
      </w:r>
    </w:p>
    <w:p w14:paraId="14FBD785" w14:textId="4FD50FE1" w:rsidR="00116E31" w:rsidRPr="00116E31" w:rsidRDefault="00116E31" w:rsidP="00B95BA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DO ODDANIA DO DYSPOZYCJI NIEZBĘDNYCH ZASOBÓW NA POTRZEBY WYKONANIA ZAMÓWIENIA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SKŁADANE NA PODSTAWIE ART. 118 UST. 3 USTAWY Z DNIA 11 WRZEŚNIA 2019 </w:t>
      </w:r>
      <w:r w:rsidR="00B95BAD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r.  </w:t>
      </w: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PRAWO ZAMÓWIEŃ PUBLICZNYCH (DALEJ JAKO USTAWA PZP)</w:t>
      </w:r>
    </w:p>
    <w:p w14:paraId="1C87B839" w14:textId="77777777" w:rsidR="00116E31" w:rsidRPr="00116E31" w:rsidRDefault="00116E31" w:rsidP="00116E3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0F36A52C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6B3CFC" w14:textId="77777777" w:rsidR="00AA1061" w:rsidRPr="005D7A26" w:rsidRDefault="00AA106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0F6BA3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  ……………………………………………………………………….…………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71A108C1" w14:textId="77777777" w:rsidR="00AA1061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9D9CB53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22917ABE" w14:textId="099F11F5" w:rsidR="00AA1061" w:rsidRPr="004968F3" w:rsidRDefault="00AA1061" w:rsidP="0097108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68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REGON    ……………………………  </w:t>
      </w:r>
      <w:r w:rsidRPr="004968F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NIP     </w:t>
      </w:r>
      <w:r w:rsidRPr="004968F3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</w:t>
      </w:r>
      <w:r w:rsidR="00254D1E" w:rsidRPr="004968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bookmarkStart w:id="2" w:name="_Hlk63114662"/>
      <w:r w:rsidRPr="004968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KRS </w:t>
      </w:r>
      <w:bookmarkStart w:id="3" w:name="_Hlk63114608"/>
      <w:r w:rsidRPr="004968F3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</w:t>
      </w:r>
    </w:p>
    <w:bookmarkEnd w:id="2"/>
    <w:bookmarkEnd w:id="3"/>
    <w:p w14:paraId="421E97D3" w14:textId="77777777" w:rsidR="00AA1061" w:rsidRPr="004968F3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68F3">
        <w:rPr>
          <w:rFonts w:ascii="Times New Roman" w:eastAsia="Times New Roman" w:hAnsi="Times New Roman" w:cs="Times New Roman"/>
          <w:sz w:val="24"/>
          <w:szCs w:val="24"/>
          <w:lang w:val="en-US"/>
        </w:rPr>
        <w:t>e-mail  …</w:t>
      </w:r>
      <w:bookmarkStart w:id="4" w:name="_Hlk63114630"/>
      <w:r w:rsidRPr="004968F3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……………………….………………</w:t>
      </w:r>
      <w:bookmarkEnd w:id="4"/>
      <w:r w:rsidRPr="004968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…….. </w:t>
      </w:r>
      <w:bookmarkEnd w:id="0"/>
    </w:p>
    <w:p w14:paraId="2AB35A76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DA22E6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DB98A3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07B6FE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8167E3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217B16F4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0A2C5DE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1BBA97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9D211DE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AE87916" w14:textId="77777777" w:rsidR="00AA1061" w:rsidRDefault="00AA1061" w:rsidP="00AA1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56AA8F43" w14:textId="77777777" w:rsidR="00974E15" w:rsidRDefault="00AA1061" w:rsidP="00974E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DC2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</w:p>
    <w:p w14:paraId="1198E04D" w14:textId="30E1A0E5" w:rsidR="00B95BAD" w:rsidRPr="00B95BAD" w:rsidRDefault="00AA1061" w:rsidP="00B95BAD">
      <w:pPr>
        <w:pStyle w:val="Bezodstpw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65DC2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B95BAD" w:rsidRPr="00B95BAD">
        <w:rPr>
          <w:rFonts w:ascii="Times New Roman" w:eastAsia="SimSun" w:hAnsi="Times New Roman" w:cs="font392"/>
          <w:b/>
          <w:bCs/>
          <w:sz w:val="24"/>
          <w:szCs w:val="24"/>
          <w:lang w:eastAsia="ar-SA"/>
        </w:rPr>
        <w:t>Wymiana kotłów gazowych z otwartą komorą spalania na kotły gazowe z zamkniętą komorą spalania wraz z montażem niezbędnego odcinka wkładu kominowego na przewodzie spalinowym w lokalach mieszkalnych administrowanych przez TBS Lokum sp. z o.o.</w:t>
      </w:r>
      <w:r w:rsidR="00B95BAD" w:rsidRPr="00B95BA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”</w:t>
      </w:r>
      <w:r w:rsidR="00B95BAD" w:rsidRPr="00B95BAD" w:rsidDel="00550D2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14:paraId="7E4B9BFA" w14:textId="77777777" w:rsidR="00EE5301" w:rsidRDefault="00EE5301" w:rsidP="009710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B35635" w14:textId="2FA5D18F" w:rsidR="002B509E" w:rsidRPr="00B95BAD" w:rsidRDefault="00B95BAD" w:rsidP="0097108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AA1061" w:rsidRPr="00B95BAD">
        <w:rPr>
          <w:rFonts w:ascii="Times New Roman" w:eastAsia="Times New Roman" w:hAnsi="Times New Roman" w:cs="Times New Roman"/>
          <w:b/>
          <w:bCs/>
          <w:sz w:val="24"/>
          <w:szCs w:val="24"/>
        </w:rPr>
        <w:t>świadczam, co następuje:</w:t>
      </w:r>
    </w:p>
    <w:p w14:paraId="08A244FC" w14:textId="16D51440" w:rsidR="00B95BAD" w:rsidRPr="00EF2E04" w:rsidRDefault="00695B90" w:rsidP="00EF2E04">
      <w:pPr>
        <w:pStyle w:val="Akapitzlist"/>
        <w:numPr>
          <w:ilvl w:val="0"/>
          <w:numId w:val="5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na podstawie art. 118 </w:t>
      </w:r>
      <w:r w:rsidR="004968F3">
        <w:rPr>
          <w:rFonts w:ascii="Times New Roman" w:hAnsi="Times New Roman" w:cs="Times New Roman"/>
          <w:kern w:val="2"/>
          <w:sz w:val="24"/>
          <w:szCs w:val="24"/>
          <w:lang w:eastAsia="ar-SA"/>
        </w:rPr>
        <w:t>U</w:t>
      </w:r>
      <w:bookmarkStart w:id="5" w:name="_GoBack"/>
      <w:bookmarkEnd w:id="5"/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>stawy z dnia 11 września 2019 r. – Prawo zamówień publicznych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>(Dz. U. z 20</w:t>
      </w:r>
      <w:r w:rsidR="00D97477">
        <w:rPr>
          <w:rFonts w:ascii="Times New Roman" w:hAnsi="Times New Roman" w:cs="Times New Roman"/>
          <w:kern w:val="2"/>
          <w:sz w:val="24"/>
          <w:szCs w:val="24"/>
          <w:lang w:eastAsia="ar-SA"/>
        </w:rPr>
        <w:t>2</w:t>
      </w:r>
      <w:r w:rsidR="007C0DEF">
        <w:rPr>
          <w:rFonts w:ascii="Times New Roman" w:hAnsi="Times New Roman" w:cs="Times New Roman"/>
          <w:kern w:val="2"/>
          <w:sz w:val="24"/>
          <w:szCs w:val="24"/>
          <w:lang w:eastAsia="ar-SA"/>
        </w:rPr>
        <w:t>2</w:t>
      </w: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r., poz. </w:t>
      </w:r>
      <w:r w:rsidR="00D97477">
        <w:rPr>
          <w:rFonts w:ascii="Times New Roman" w:hAnsi="Times New Roman" w:cs="Times New Roman"/>
          <w:kern w:val="2"/>
          <w:sz w:val="24"/>
          <w:szCs w:val="24"/>
          <w:lang w:eastAsia="ar-SA"/>
        </w:rPr>
        <w:t>1</w:t>
      </w:r>
      <w:r w:rsidR="007C0DEF">
        <w:rPr>
          <w:rFonts w:ascii="Times New Roman" w:hAnsi="Times New Roman" w:cs="Times New Roman"/>
          <w:kern w:val="2"/>
          <w:sz w:val="24"/>
          <w:szCs w:val="24"/>
          <w:lang w:eastAsia="ar-SA"/>
        </w:rPr>
        <w:t>710</w:t>
      </w: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z późn. zm.) </w:t>
      </w:r>
      <w:r w:rsidR="00EF2E04" w:rsidRPr="00683228">
        <w:rPr>
          <w:rFonts w:ascii="Times New Roman" w:hAnsi="Times New Roman" w:cs="Times New Roman"/>
          <w:sz w:val="24"/>
          <w:szCs w:val="24"/>
        </w:rPr>
        <w:t>na potrzeby realizacji zamówienia pod nazwą:</w:t>
      </w:r>
      <w:r w:rsidR="00EF2E04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="00EF2E04" w:rsidRPr="00F65DC2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EF2E04" w:rsidRPr="00B95BAD">
        <w:rPr>
          <w:rFonts w:ascii="Times New Roman" w:eastAsia="SimSun" w:hAnsi="Times New Roman" w:cs="font392"/>
          <w:b/>
          <w:bCs/>
          <w:sz w:val="24"/>
          <w:szCs w:val="24"/>
          <w:lang w:eastAsia="ar-SA"/>
        </w:rPr>
        <w:t>Wymiana kotłów gazowych z otwartą komorą spalania na kotły gazowe z</w:t>
      </w:r>
      <w:r w:rsidR="00EF2E04">
        <w:rPr>
          <w:rFonts w:ascii="Times New Roman" w:eastAsia="SimSun" w:hAnsi="Times New Roman" w:cs="font392"/>
          <w:b/>
          <w:bCs/>
          <w:sz w:val="24"/>
          <w:szCs w:val="24"/>
          <w:lang w:eastAsia="ar-SA"/>
        </w:rPr>
        <w:t> </w:t>
      </w:r>
      <w:r w:rsidR="00EF2E04" w:rsidRPr="00B95BAD">
        <w:rPr>
          <w:rFonts w:ascii="Times New Roman" w:eastAsia="SimSun" w:hAnsi="Times New Roman" w:cs="font392"/>
          <w:b/>
          <w:bCs/>
          <w:sz w:val="24"/>
          <w:szCs w:val="24"/>
          <w:lang w:eastAsia="ar-SA"/>
        </w:rPr>
        <w:t>zamkniętą komorą spalania wraz z montażem niezbędnego odcinka wkładu kominowego na przewodzie spalinowym w lokalach mieszkalnych administrowanych przez TBS Lokum sp. z o.o.</w:t>
      </w:r>
      <w:r w:rsidR="00EF2E04" w:rsidRPr="00B95BA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”</w:t>
      </w:r>
      <w:r w:rsidR="00EF2E0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EF2E04">
        <w:rPr>
          <w:rFonts w:ascii="Times New Roman" w:hAnsi="Times New Roman" w:cs="Times New Roman"/>
          <w:sz w:val="24"/>
          <w:szCs w:val="24"/>
        </w:rPr>
        <w:t xml:space="preserve">zobowiązuję się do udostępnienia </w:t>
      </w:r>
      <w:r w:rsidR="00EF2E04" w:rsidRPr="00EF2E04">
        <w:rPr>
          <w:rFonts w:ascii="Times New Roman" w:hAnsi="Times New Roman" w:cs="Times New Roman"/>
          <w:sz w:val="24"/>
          <w:szCs w:val="24"/>
        </w:rPr>
        <w:t>zasobów wskazanych w niniejszym oświadczeniu</w:t>
      </w:r>
      <w:r w:rsidR="00EF2E04">
        <w:rPr>
          <w:rFonts w:ascii="Times New Roman" w:hAnsi="Times New Roman" w:cs="Times New Roman"/>
          <w:sz w:val="24"/>
          <w:szCs w:val="24"/>
        </w:rPr>
        <w:t xml:space="preserve"> </w:t>
      </w:r>
      <w:r w:rsidRPr="00EF2E04">
        <w:rPr>
          <w:rFonts w:ascii="Times New Roman" w:hAnsi="Times New Roman" w:cs="Times New Roman"/>
          <w:sz w:val="24"/>
          <w:szCs w:val="24"/>
        </w:rPr>
        <w:t>Wykonawcy:</w:t>
      </w:r>
      <w:r w:rsidR="00B95BAD" w:rsidRPr="00EF2E04">
        <w:rPr>
          <w:rFonts w:ascii="Times New Roman" w:hAnsi="Times New Roman" w:cs="Times New Roman"/>
          <w:sz w:val="24"/>
          <w:szCs w:val="24"/>
        </w:rPr>
        <w:t xml:space="preserve"> </w:t>
      </w:r>
      <w:r w:rsidRPr="00EF2E0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F2E04">
        <w:rPr>
          <w:rFonts w:ascii="Times New Roman" w:hAnsi="Times New Roman" w:cs="Times New Roman"/>
          <w:sz w:val="24"/>
          <w:szCs w:val="24"/>
        </w:rPr>
        <w:t>……..</w:t>
      </w:r>
    </w:p>
    <w:p w14:paraId="40EBFD74" w14:textId="7BF63958" w:rsidR="00695B90" w:rsidRPr="00EF2E04" w:rsidRDefault="00695B90" w:rsidP="00EF2E04">
      <w:pPr>
        <w:ind w:left="3606" w:firstLine="642"/>
        <w:jc w:val="both"/>
        <w:rPr>
          <w:rFonts w:ascii="Times New Roman" w:hAnsi="Times New Roman" w:cs="Times New Roman"/>
          <w:sz w:val="20"/>
          <w:szCs w:val="24"/>
        </w:rPr>
      </w:pPr>
      <w:r w:rsidRPr="00B95BAD">
        <w:rPr>
          <w:rFonts w:ascii="Times New Roman" w:hAnsi="Times New Roman" w:cs="Times New Roman"/>
          <w:sz w:val="20"/>
          <w:szCs w:val="24"/>
        </w:rPr>
        <w:t xml:space="preserve">(nazwa </w:t>
      </w:r>
      <w:r w:rsidR="00B95BAD">
        <w:rPr>
          <w:rFonts w:ascii="Times New Roman" w:hAnsi="Times New Roman" w:cs="Times New Roman"/>
          <w:sz w:val="20"/>
          <w:szCs w:val="24"/>
        </w:rPr>
        <w:t>W</w:t>
      </w:r>
      <w:r w:rsidR="00EF2E04">
        <w:rPr>
          <w:rFonts w:ascii="Times New Roman" w:hAnsi="Times New Roman" w:cs="Times New Roman"/>
          <w:sz w:val="20"/>
          <w:szCs w:val="24"/>
        </w:rPr>
        <w:t>ykonawcy)</w:t>
      </w:r>
    </w:p>
    <w:p w14:paraId="69613313" w14:textId="03D7FF66" w:rsidR="00695B90" w:rsidRDefault="00695B90" w:rsidP="00B74758">
      <w:pPr>
        <w:pStyle w:val="Akapitzlist"/>
        <w:numPr>
          <w:ilvl w:val="0"/>
          <w:numId w:val="53"/>
        </w:numPr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7A5E97">
        <w:rPr>
          <w:rFonts w:ascii="Times New Roman" w:hAnsi="Times New Roman" w:cs="Times New Roman"/>
          <w:color w:val="000000"/>
          <w:sz w:val="24"/>
          <w:szCs w:val="24"/>
        </w:rPr>
        <w:t>udostępniam Wykonawcy z</w:t>
      </w:r>
      <w:r w:rsidR="00B74758">
        <w:rPr>
          <w:rFonts w:ascii="Times New Roman" w:hAnsi="Times New Roman" w:cs="Times New Roman"/>
          <w:color w:val="000000"/>
          <w:sz w:val="24"/>
          <w:szCs w:val="24"/>
        </w:rPr>
        <w:t>asoby, w następującym zakresie:……………………………...</w:t>
      </w:r>
    </w:p>
    <w:p w14:paraId="4073EAB1" w14:textId="77777777" w:rsidR="00EF2E04" w:rsidRDefault="00EF2E04" w:rsidP="00EF2E04">
      <w:pPr>
        <w:pStyle w:val="Akapitzlist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14:paraId="5654453D" w14:textId="4EBCB1B9" w:rsidR="00695B90" w:rsidRPr="00EF2E04" w:rsidRDefault="00695B90" w:rsidP="00EF2E04">
      <w:pPr>
        <w:pStyle w:val="Akapitzlist"/>
        <w:numPr>
          <w:ilvl w:val="0"/>
          <w:numId w:val="53"/>
        </w:numPr>
        <w:spacing w:after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B74758">
        <w:rPr>
          <w:rFonts w:ascii="Times New Roman" w:hAnsi="Times New Roman" w:cs="Times New Roman"/>
          <w:color w:val="000000"/>
          <w:sz w:val="24"/>
          <w:szCs w:val="24"/>
        </w:rPr>
        <w:t>sposób wykorzystania udostępnionych przeze mnie zasobów będzie następujący:</w:t>
      </w:r>
      <w:r w:rsidR="00B74758">
        <w:rPr>
          <w:rFonts w:ascii="Times New Roman" w:hAnsi="Times New Roman" w:cs="Times New Roman"/>
          <w:color w:val="000000"/>
          <w:sz w:val="24"/>
          <w:szCs w:val="24"/>
        </w:rPr>
        <w:t xml:space="preserve"> ……….</w:t>
      </w:r>
    </w:p>
    <w:p w14:paraId="325767F6" w14:textId="3040C936" w:rsidR="00695B90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 w:rsidR="00EF2E0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………………………………………………………………………....</w:t>
      </w:r>
    </w:p>
    <w:p w14:paraId="39FF6C7B" w14:textId="77777777" w:rsidR="00EF2E04" w:rsidRPr="00683228" w:rsidRDefault="00EF2E04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44C8139D" w14:textId="3E0FEC30" w:rsidR="00695B90" w:rsidRPr="00EF2E04" w:rsidRDefault="00695B90" w:rsidP="00EF2E04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okres wykorzystania udostępnionych przeze mnie zasobów będzie wynosił:</w:t>
      </w:r>
      <w:r w:rsidR="00EF2E04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…………………….</w:t>
      </w:r>
    </w:p>
    <w:p w14:paraId="4AA5519D" w14:textId="77777777" w:rsidR="00695B90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………………………………………………………………………………………………………....</w:t>
      </w:r>
    </w:p>
    <w:p w14:paraId="4338DD3C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778C2188" w14:textId="1E7912B3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5) zrealizuje usługi, których wskazane zdolności dotyczą w następującym zakresie :</w:t>
      </w:r>
      <w:r w:rsidR="00EF2E04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</w:t>
      </w:r>
    </w:p>
    <w:p w14:paraId="55EF5D55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7A5E9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</w:t>
      </w:r>
    </w:p>
    <w:p w14:paraId="5ADC7AB1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1AAEC2E7" w14:textId="77777777" w:rsidR="000A525D" w:rsidRPr="005D7A26" w:rsidRDefault="000A525D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1EDFC8A2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sz w:val="24"/>
          <w:szCs w:val="24"/>
        </w:rPr>
      </w:pPr>
    </w:p>
    <w:p w14:paraId="3190E597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sz w:val="24"/>
          <w:szCs w:val="24"/>
        </w:rPr>
      </w:pPr>
    </w:p>
    <w:p w14:paraId="1EC4984A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sz w:val="24"/>
          <w:szCs w:val="24"/>
        </w:rPr>
      </w:pPr>
    </w:p>
    <w:p w14:paraId="01887352" w14:textId="77777777" w:rsidR="007A041B" w:rsidRPr="00683228" w:rsidRDefault="007A041B" w:rsidP="007A041B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683228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195D2C88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35158AF8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31094FBD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4D44C5A6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25F4FCA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7D84D417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BC98325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2CB907F9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7B01B286" w14:textId="77777777"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0B2ACB40" w14:textId="77777777"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03C40070" w14:textId="77777777"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AE60E" w14:textId="77777777" w:rsidR="00B74758" w:rsidRDefault="00B74758" w:rsidP="00104679">
      <w:pPr>
        <w:spacing w:after="0" w:line="240" w:lineRule="auto"/>
      </w:pPr>
      <w:r>
        <w:separator/>
      </w:r>
    </w:p>
  </w:endnote>
  <w:endnote w:type="continuationSeparator" w:id="0">
    <w:p w14:paraId="777B1C1F" w14:textId="77777777" w:rsidR="00B74758" w:rsidRDefault="00B74758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47197" w14:textId="77777777" w:rsidR="00B74758" w:rsidRDefault="00B74758" w:rsidP="00104679">
      <w:pPr>
        <w:spacing w:after="0" w:line="240" w:lineRule="auto"/>
      </w:pPr>
      <w:r>
        <w:separator/>
      </w:r>
    </w:p>
  </w:footnote>
  <w:footnote w:type="continuationSeparator" w:id="0">
    <w:p w14:paraId="17FC9A15" w14:textId="77777777" w:rsidR="00B74758" w:rsidRDefault="00B74758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4799F" w14:textId="4A77F8E6" w:rsidR="00B74758" w:rsidRDefault="00B74758" w:rsidP="003D61EB">
    <w:pPr>
      <w:pStyle w:val="Nagwek"/>
      <w:tabs>
        <w:tab w:val="clear" w:pos="4536"/>
        <w:tab w:val="clear" w:pos="9072"/>
        <w:tab w:val="left" w:pos="7278"/>
      </w:tabs>
      <w:jc w:val="right"/>
    </w:pPr>
    <w:r w:rsidRPr="00E12689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>3b</w:t>
    </w:r>
    <w:r w:rsidRPr="00E12689">
      <w:rPr>
        <w:rFonts w:ascii="Times New Roman" w:hAnsi="Times New Roman" w:cs="Times New Roman"/>
        <w:sz w:val="24"/>
        <w:szCs w:val="24"/>
      </w:rPr>
      <w:t xml:space="preserve"> do SWZ nr </w:t>
    </w:r>
    <w:r>
      <w:rPr>
        <w:rFonts w:ascii="Times New Roman" w:eastAsia="Calibri" w:hAnsi="Times New Roman" w:cs="Times New Roman"/>
        <w:sz w:val="24"/>
        <w:szCs w:val="24"/>
      </w:rPr>
      <w:t>PZP</w:t>
    </w:r>
    <w:r w:rsidRPr="00FC79DF">
      <w:rPr>
        <w:rFonts w:ascii="Times New Roman" w:eastAsia="Calibri" w:hAnsi="Times New Roman" w:cs="Times New Roman"/>
        <w:sz w:val="24"/>
        <w:szCs w:val="24"/>
      </w:rPr>
      <w:t>.242</w:t>
    </w:r>
    <w:r w:rsidR="004968F3">
      <w:rPr>
        <w:rFonts w:ascii="Times New Roman" w:eastAsia="Calibri" w:hAnsi="Times New Roman" w:cs="Times New Roman"/>
        <w:sz w:val="24"/>
        <w:szCs w:val="24"/>
      </w:rPr>
      <w:t>.9.</w:t>
    </w:r>
    <w:r w:rsidRPr="00FC79DF">
      <w:rPr>
        <w:rFonts w:ascii="Times New Roman" w:eastAsia="Calibri" w:hAnsi="Times New Roman" w:cs="Times New Roman"/>
        <w:sz w:val="24"/>
        <w:szCs w:val="24"/>
      </w:rPr>
      <w:t>NB.202</w:t>
    </w:r>
    <w:r>
      <w:rPr>
        <w:rFonts w:ascii="Times New Roman" w:eastAsia="Calibri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 xml:space="preserve"> z dnia </w:t>
    </w:r>
    <w:r w:rsidR="004968F3">
      <w:rPr>
        <w:rFonts w:ascii="Times New Roman" w:hAnsi="Times New Roman" w:cs="Times New Roman"/>
        <w:sz w:val="24"/>
        <w:szCs w:val="24"/>
      </w:rPr>
      <w:t xml:space="preserve">8 lutego </w:t>
    </w:r>
    <w:r w:rsidRPr="00971081">
      <w:rPr>
        <w:rFonts w:ascii="Times New Roman" w:hAnsi="Times New Roman" w:cs="Times New Roman"/>
        <w:sz w:val="24"/>
        <w:szCs w:val="24"/>
      </w:rPr>
      <w:t>202</w:t>
    </w:r>
    <w:r>
      <w:rPr>
        <w:rFonts w:ascii="Times New Roman" w:hAnsi="Times New Roman" w:cs="Times New Roman"/>
        <w:sz w:val="24"/>
        <w:szCs w:val="24"/>
      </w:rPr>
      <w:t>3</w:t>
    </w:r>
    <w:r w:rsidRPr="00971081">
      <w:rPr>
        <w:rFonts w:ascii="Times New Roman" w:hAnsi="Times New Roman" w:cs="Times New Roman"/>
        <w:sz w:val="24"/>
        <w:szCs w:val="24"/>
      </w:rPr>
      <w:t xml:space="preserve"> r. –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971081">
      <w:rPr>
        <w:rFonts w:ascii="Times New Roman" w:hAnsi="Times New Roman" w:cs="Times New Roman"/>
        <w:b/>
        <w:bCs/>
        <w:sz w:val="24"/>
        <w:szCs w:val="24"/>
      </w:rPr>
      <w:t>dołączane do oferty</w:t>
    </w:r>
    <w:r w:rsidRPr="00E12689">
      <w:rPr>
        <w:rFonts w:ascii="Times New Roman" w:hAnsi="Times New Roman" w:cs="Times New Roman"/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F46FA8"/>
    <w:multiLevelType w:val="hybridMultilevel"/>
    <w:tmpl w:val="F8FA5B90"/>
    <w:lvl w:ilvl="0" w:tplc="3626D36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2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420F8"/>
    <w:multiLevelType w:val="hybridMultilevel"/>
    <w:tmpl w:val="7B6EA9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2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1151FF"/>
    <w:multiLevelType w:val="hybridMultilevel"/>
    <w:tmpl w:val="76BA629C"/>
    <w:lvl w:ilvl="0" w:tplc="F7E6D10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3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7147F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7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3"/>
  </w:num>
  <w:num w:numId="3">
    <w:abstractNumId w:val="12"/>
  </w:num>
  <w:num w:numId="4">
    <w:abstractNumId w:val="11"/>
  </w:num>
  <w:num w:numId="5">
    <w:abstractNumId w:val="1"/>
  </w:num>
  <w:num w:numId="6">
    <w:abstractNumId w:val="45"/>
  </w:num>
  <w:num w:numId="7">
    <w:abstractNumId w:val="24"/>
  </w:num>
  <w:num w:numId="8">
    <w:abstractNumId w:val="23"/>
  </w:num>
  <w:num w:numId="9">
    <w:abstractNumId w:val="3"/>
  </w:num>
  <w:num w:numId="10">
    <w:abstractNumId w:val="39"/>
  </w:num>
  <w:num w:numId="11">
    <w:abstractNumId w:val="41"/>
  </w:num>
  <w:num w:numId="12">
    <w:abstractNumId w:val="43"/>
  </w:num>
  <w:num w:numId="13">
    <w:abstractNumId w:val="0"/>
  </w:num>
  <w:num w:numId="14">
    <w:abstractNumId w:val="8"/>
  </w:num>
  <w:num w:numId="15">
    <w:abstractNumId w:val="42"/>
  </w:num>
  <w:num w:numId="16">
    <w:abstractNumId w:val="47"/>
  </w:num>
  <w:num w:numId="17">
    <w:abstractNumId w:val="22"/>
  </w:num>
  <w:num w:numId="18">
    <w:abstractNumId w:val="9"/>
  </w:num>
  <w:num w:numId="19">
    <w:abstractNumId w:val="4"/>
  </w:num>
  <w:num w:numId="20">
    <w:abstractNumId w:val="6"/>
  </w:num>
  <w:num w:numId="21">
    <w:abstractNumId w:val="17"/>
  </w:num>
  <w:num w:numId="22">
    <w:abstractNumId w:val="34"/>
  </w:num>
  <w:num w:numId="23">
    <w:abstractNumId w:val="2"/>
  </w:num>
  <w:num w:numId="24">
    <w:abstractNumId w:val="34"/>
  </w:num>
  <w:num w:numId="25">
    <w:abstractNumId w:val="3"/>
  </w:num>
  <w:num w:numId="26">
    <w:abstractNumId w:val="7"/>
  </w:num>
  <w:num w:numId="27">
    <w:abstractNumId w:val="28"/>
  </w:num>
  <w:num w:numId="28">
    <w:abstractNumId w:val="26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8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6"/>
  </w:num>
  <w:num w:numId="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4"/>
  </w:num>
  <w:num w:numId="39">
    <w:abstractNumId w:val="5"/>
  </w:num>
  <w:num w:numId="40">
    <w:abstractNumId w:val="40"/>
  </w:num>
  <w:num w:numId="41">
    <w:abstractNumId w:val="27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36"/>
  </w:num>
  <w:num w:numId="45">
    <w:abstractNumId w:val="19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29"/>
  </w:num>
  <w:num w:numId="49">
    <w:abstractNumId w:val="30"/>
  </w:num>
  <w:num w:numId="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4"/>
  </w:num>
  <w:num w:numId="53">
    <w:abstractNumId w:val="3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25D"/>
    <w:rsid w:val="000A5949"/>
    <w:rsid w:val="000C5CC3"/>
    <w:rsid w:val="000F4146"/>
    <w:rsid w:val="00104679"/>
    <w:rsid w:val="00116E31"/>
    <w:rsid w:val="00120A62"/>
    <w:rsid w:val="00120BA0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D74E7"/>
    <w:rsid w:val="001E3698"/>
    <w:rsid w:val="001F02BF"/>
    <w:rsid w:val="00216C18"/>
    <w:rsid w:val="00217471"/>
    <w:rsid w:val="00224FA2"/>
    <w:rsid w:val="0022616A"/>
    <w:rsid w:val="002410F8"/>
    <w:rsid w:val="0025061B"/>
    <w:rsid w:val="00254D1E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E6A"/>
    <w:rsid w:val="003D46A1"/>
    <w:rsid w:val="003D61EB"/>
    <w:rsid w:val="003E16F8"/>
    <w:rsid w:val="003E1F30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86B86"/>
    <w:rsid w:val="00495A95"/>
    <w:rsid w:val="004968F3"/>
    <w:rsid w:val="004A7487"/>
    <w:rsid w:val="004C56B5"/>
    <w:rsid w:val="004D1B0A"/>
    <w:rsid w:val="004D30D9"/>
    <w:rsid w:val="005030D3"/>
    <w:rsid w:val="0050623D"/>
    <w:rsid w:val="00515E21"/>
    <w:rsid w:val="00517CBB"/>
    <w:rsid w:val="00531E60"/>
    <w:rsid w:val="00535F77"/>
    <w:rsid w:val="005419CE"/>
    <w:rsid w:val="00573295"/>
    <w:rsid w:val="0057797D"/>
    <w:rsid w:val="00594778"/>
    <w:rsid w:val="00596C87"/>
    <w:rsid w:val="005A6F6A"/>
    <w:rsid w:val="005B68D5"/>
    <w:rsid w:val="005D7A26"/>
    <w:rsid w:val="006038FF"/>
    <w:rsid w:val="00616933"/>
    <w:rsid w:val="006209C9"/>
    <w:rsid w:val="006266A0"/>
    <w:rsid w:val="00626CB4"/>
    <w:rsid w:val="00630604"/>
    <w:rsid w:val="00641A76"/>
    <w:rsid w:val="0064663F"/>
    <w:rsid w:val="006619BC"/>
    <w:rsid w:val="00681A0F"/>
    <w:rsid w:val="00695B90"/>
    <w:rsid w:val="00696DDD"/>
    <w:rsid w:val="006A7E74"/>
    <w:rsid w:val="006D0A28"/>
    <w:rsid w:val="006D25CD"/>
    <w:rsid w:val="006F6FAD"/>
    <w:rsid w:val="00701B76"/>
    <w:rsid w:val="007232A9"/>
    <w:rsid w:val="00725535"/>
    <w:rsid w:val="007353A6"/>
    <w:rsid w:val="00742706"/>
    <w:rsid w:val="00760E32"/>
    <w:rsid w:val="00773BB9"/>
    <w:rsid w:val="00774DAD"/>
    <w:rsid w:val="00775023"/>
    <w:rsid w:val="00777577"/>
    <w:rsid w:val="007A041B"/>
    <w:rsid w:val="007B0DE5"/>
    <w:rsid w:val="007C0DEF"/>
    <w:rsid w:val="007C4A16"/>
    <w:rsid w:val="007C4D00"/>
    <w:rsid w:val="007D05B2"/>
    <w:rsid w:val="007D1ED5"/>
    <w:rsid w:val="007D5143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672B2"/>
    <w:rsid w:val="00971081"/>
    <w:rsid w:val="00974E15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33EA"/>
    <w:rsid w:val="00A157A2"/>
    <w:rsid w:val="00A1784A"/>
    <w:rsid w:val="00A21EC1"/>
    <w:rsid w:val="00A44890"/>
    <w:rsid w:val="00A466A3"/>
    <w:rsid w:val="00A56CCD"/>
    <w:rsid w:val="00A809DF"/>
    <w:rsid w:val="00AA1061"/>
    <w:rsid w:val="00AA3D4A"/>
    <w:rsid w:val="00AD654F"/>
    <w:rsid w:val="00B1132A"/>
    <w:rsid w:val="00B21B32"/>
    <w:rsid w:val="00B23CAE"/>
    <w:rsid w:val="00B275BE"/>
    <w:rsid w:val="00B52B4A"/>
    <w:rsid w:val="00B74758"/>
    <w:rsid w:val="00B8202E"/>
    <w:rsid w:val="00B83A90"/>
    <w:rsid w:val="00B95BAD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97477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3E0C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EE5301"/>
    <w:rsid w:val="00EF2E04"/>
    <w:rsid w:val="00F065EB"/>
    <w:rsid w:val="00F209CA"/>
    <w:rsid w:val="00F2230B"/>
    <w:rsid w:val="00F32A4F"/>
    <w:rsid w:val="00F35EED"/>
    <w:rsid w:val="00F47EC2"/>
    <w:rsid w:val="00F61250"/>
    <w:rsid w:val="00F62443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6258F42"/>
  <w15:docId w15:val="{6BBAB70D-7D86-42A0-B791-C2252715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L1,2 heading,A_wyliczenie,K-P_odwolanie,Akapit z listą5,maz_wyliczenie,opis dzialania,sw tekst"/>
    <w:basedOn w:val="Normalny"/>
    <w:link w:val="AkapitzlistZnak"/>
    <w:uiPriority w:val="99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L1 Znak,2 heading Znak,A_wyliczenie Znak,K-P_odwolanie Znak,Akapit z listą5 Znak,maz_wyliczenie Znak,opis dzialania Znak,sw tekst Znak"/>
    <w:link w:val="Akapitzlist"/>
    <w:uiPriority w:val="99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rsid w:val="007C0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9792B-A2A1-4113-8863-258383D3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7A11C065</Template>
  <TotalTime>10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7</cp:revision>
  <cp:lastPrinted>2022-05-16T06:56:00Z</cp:lastPrinted>
  <dcterms:created xsi:type="dcterms:W3CDTF">2022-10-12T21:04:00Z</dcterms:created>
  <dcterms:modified xsi:type="dcterms:W3CDTF">2023-02-07T08:34:00Z</dcterms:modified>
</cp:coreProperties>
</file>