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17B5" w14:textId="4C847336" w:rsidR="00AE7C49" w:rsidRPr="000E2DF4" w:rsidRDefault="00AE7C49" w:rsidP="003905EE">
      <w:pPr>
        <w:jc w:val="right"/>
        <w:rPr>
          <w:rFonts w:ascii="Calibri" w:hAnsi="Calibri"/>
          <w:b/>
          <w:bCs/>
          <w:sz w:val="20"/>
          <w:szCs w:val="20"/>
        </w:rPr>
      </w:pPr>
      <w:bookmarkStart w:id="0" w:name="_GoBack"/>
      <w:r w:rsidRPr="000E2DF4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CD30A0">
        <w:rPr>
          <w:rFonts w:ascii="Calibri" w:hAnsi="Calibri"/>
          <w:b/>
          <w:bCs/>
          <w:sz w:val="20"/>
          <w:szCs w:val="20"/>
        </w:rPr>
        <w:t>6</w:t>
      </w:r>
    </w:p>
    <w:bookmarkEnd w:id="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0"/>
        <w:gridCol w:w="2545"/>
        <w:gridCol w:w="2847"/>
      </w:tblGrid>
      <w:tr w:rsidR="00AE7C49" w14:paraId="3E5EC99F" w14:textId="77777777" w:rsidTr="00B7450C">
        <w:trPr>
          <w:jc w:val="center"/>
        </w:trPr>
        <w:tc>
          <w:tcPr>
            <w:tcW w:w="3762" w:type="dxa"/>
            <w:vMerge w:val="restart"/>
          </w:tcPr>
          <w:p w14:paraId="40002982" w14:textId="77777777" w:rsidR="00A30ED0" w:rsidRPr="00DF118E" w:rsidRDefault="00AE7C49" w:rsidP="00A30ED0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br w:type="page"/>
            </w:r>
          </w:p>
          <w:p w14:paraId="61454740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5" w:type="dxa"/>
          </w:tcPr>
          <w:p w14:paraId="39CB5916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909" w:type="dxa"/>
          </w:tcPr>
          <w:p w14:paraId="49257DFA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7C49" w14:paraId="42FD5AA6" w14:textId="77777777" w:rsidTr="00B7450C">
        <w:trPr>
          <w:jc w:val="center"/>
        </w:trPr>
        <w:tc>
          <w:tcPr>
            <w:tcW w:w="0" w:type="auto"/>
            <w:vMerge/>
            <w:vAlign w:val="center"/>
          </w:tcPr>
          <w:p w14:paraId="55699E85" w14:textId="77777777" w:rsidR="00AE7C49" w:rsidRDefault="00AE7C49">
            <w:pPr>
              <w:widowControl/>
              <w:adjustRightInd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5" w:type="dxa"/>
          </w:tcPr>
          <w:p w14:paraId="4FF33247" w14:textId="77777777" w:rsidR="00AE7C49" w:rsidRDefault="00AE7C49" w:rsidP="003905EE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ind w:left="1472" w:hanging="127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</w:tcPr>
          <w:p w14:paraId="3FDC9F17" w14:textId="77777777" w:rsidR="00AE7C49" w:rsidRDefault="00AE7C49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D01245" w14:textId="77777777" w:rsidR="00AE7C49" w:rsidRDefault="00AE7C49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599D8A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8B6FE5" w14:textId="77777777" w:rsidR="00AE7C49" w:rsidRDefault="00AE7C49" w:rsidP="00B7450C">
      <w:pPr>
        <w:ind w:right="-6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Wykaz</w:t>
      </w:r>
      <w:r w:rsidR="00FA7A56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wykonywanych lub wykonanych usług </w:t>
      </w:r>
    </w:p>
    <w:p w14:paraId="5C5069A6" w14:textId="77777777" w:rsidR="00AE7C49" w:rsidRDefault="00AE7C49" w:rsidP="00DF118E">
      <w:pPr>
        <w:tabs>
          <w:tab w:val="right" w:pos="2399"/>
        </w:tabs>
        <w:autoSpaceDE w:val="0"/>
        <w:autoSpaceDN w:val="0"/>
        <w:spacing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    </w:t>
      </w:r>
      <w:r>
        <w:rPr>
          <w:rFonts w:ascii="Calibri" w:hAnsi="Calibri"/>
          <w:b/>
          <w:sz w:val="20"/>
          <w:szCs w:val="20"/>
        </w:rPr>
        <w:t>„Konserwacja i obsługa serwisowa urządzeń dźwigowych zainstalowanych</w:t>
      </w:r>
    </w:p>
    <w:p w14:paraId="13F1EDC2" w14:textId="77777777" w:rsidR="00AE7C49" w:rsidRDefault="00AE7C49" w:rsidP="00B7450C">
      <w:pPr>
        <w:tabs>
          <w:tab w:val="right" w:pos="2399"/>
        </w:tabs>
        <w:autoSpaceDE w:val="0"/>
        <w:autoSpaceDN w:val="0"/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budynkach Uniwersytetu Ekonomicznego w Poznaniu.”</w:t>
      </w:r>
      <w:r w:rsidR="00A30ED0">
        <w:rPr>
          <w:rFonts w:ascii="Calibri" w:hAnsi="Calibri"/>
          <w:b/>
          <w:sz w:val="20"/>
          <w:szCs w:val="20"/>
        </w:rPr>
        <w:t xml:space="preserve"> ZO/017/21</w:t>
      </w:r>
    </w:p>
    <w:p w14:paraId="433AE6E5" w14:textId="77777777" w:rsidR="00AE7C49" w:rsidRDefault="00AE7C49" w:rsidP="00B7450C">
      <w:pPr>
        <w:tabs>
          <w:tab w:val="right" w:pos="2399"/>
        </w:tabs>
        <w:autoSpaceDE w:val="0"/>
        <w:autoSpaceDN w:val="0"/>
        <w:spacing w:line="240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tj. co najmniej jednego zlecenia obejmującego wykonanie/wykonywanie</w:t>
      </w:r>
    </w:p>
    <w:p w14:paraId="45B8BA9B" w14:textId="77777777" w:rsidR="00AE7C49" w:rsidRPr="00DF118E" w:rsidRDefault="00AE7C49" w:rsidP="00DF118E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b/>
          <w:sz w:val="16"/>
          <w:szCs w:val="16"/>
        </w:rPr>
      </w:pPr>
    </w:p>
    <w:p w14:paraId="5ADB96DC" w14:textId="77777777" w:rsidR="00AE7C49" w:rsidRPr="00DF118E" w:rsidRDefault="00AE7C49" w:rsidP="000073D3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b/>
          <w:sz w:val="18"/>
          <w:szCs w:val="18"/>
        </w:rPr>
        <w:t>-  dla częś</w:t>
      </w:r>
      <w:r>
        <w:rPr>
          <w:rFonts w:ascii="Calibri" w:hAnsi="Calibri"/>
          <w:b/>
          <w:sz w:val="18"/>
          <w:szCs w:val="18"/>
        </w:rPr>
        <w:t>ci</w:t>
      </w:r>
      <w:r w:rsidRPr="00DF118E">
        <w:rPr>
          <w:rFonts w:ascii="Calibri" w:hAnsi="Calibri"/>
          <w:b/>
          <w:sz w:val="18"/>
          <w:szCs w:val="18"/>
        </w:rPr>
        <w:t xml:space="preserve"> A</w:t>
      </w:r>
      <w:r w:rsidRPr="00DF118E">
        <w:rPr>
          <w:rFonts w:ascii="Calibri" w:hAnsi="Calibri"/>
          <w:sz w:val="18"/>
          <w:szCs w:val="18"/>
        </w:rPr>
        <w:t xml:space="preserve"> : dźwigów w budynkach użyteczności publicznej </w:t>
      </w:r>
      <w:r>
        <w:rPr>
          <w:rFonts w:ascii="Calibri" w:hAnsi="Calibri"/>
          <w:sz w:val="18"/>
          <w:szCs w:val="18"/>
        </w:rPr>
        <w:t xml:space="preserve">lub budynkach wysokich zbiorowego zamieszkania </w:t>
      </w:r>
      <w:r w:rsidRPr="00DF118E">
        <w:rPr>
          <w:rFonts w:ascii="Calibri" w:hAnsi="Calibri"/>
          <w:sz w:val="18"/>
          <w:szCs w:val="18"/>
        </w:rPr>
        <w:t>o wartości co najmniej 1</w:t>
      </w:r>
      <w:r>
        <w:rPr>
          <w:rFonts w:ascii="Calibri" w:hAnsi="Calibri"/>
          <w:sz w:val="18"/>
          <w:szCs w:val="18"/>
        </w:rPr>
        <w:t>0.0</w:t>
      </w:r>
      <w:r w:rsidRPr="00DF118E">
        <w:rPr>
          <w:rFonts w:ascii="Calibri" w:hAnsi="Calibri"/>
          <w:sz w:val="18"/>
          <w:szCs w:val="18"/>
        </w:rPr>
        <w:t>00,00 zł brutto wraz z podaniem ich wartości, przedmiotu, dat wykonania i podmiotów, na rzecz których usługi zostały wykon</w:t>
      </w:r>
      <w:r>
        <w:rPr>
          <w:rFonts w:ascii="Calibri" w:hAnsi="Calibri"/>
          <w:sz w:val="18"/>
          <w:szCs w:val="18"/>
        </w:rPr>
        <w:t>ane, obejmuje również wykonanie zlecenia w charakterze podwykonawcy.</w:t>
      </w:r>
    </w:p>
    <w:p w14:paraId="35376BDC" w14:textId="77777777" w:rsidR="00AE7C49" w:rsidRPr="00DF118E" w:rsidRDefault="00AE7C49" w:rsidP="00B7450C">
      <w:pPr>
        <w:tabs>
          <w:tab w:val="left" w:pos="567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78"/>
        <w:gridCol w:w="1292"/>
        <w:gridCol w:w="461"/>
        <w:gridCol w:w="890"/>
        <w:gridCol w:w="1647"/>
        <w:gridCol w:w="1443"/>
        <w:gridCol w:w="1038"/>
      </w:tblGrid>
      <w:tr w:rsidR="00AE7C49" w:rsidRPr="00DF118E" w14:paraId="598D3390" w14:textId="77777777" w:rsidTr="00F074B6">
        <w:trPr>
          <w:trHeight w:val="1073"/>
        </w:trPr>
        <w:tc>
          <w:tcPr>
            <w:tcW w:w="513" w:type="dxa"/>
            <w:vAlign w:val="center"/>
          </w:tcPr>
          <w:p w14:paraId="2A31AD04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78" w:type="dxa"/>
            <w:vAlign w:val="center"/>
          </w:tcPr>
          <w:p w14:paraId="4EC740FA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292" w:type="dxa"/>
            <w:vAlign w:val="center"/>
          </w:tcPr>
          <w:p w14:paraId="4D149E72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51" w:type="dxa"/>
            <w:gridSpan w:val="2"/>
            <w:vAlign w:val="center"/>
          </w:tcPr>
          <w:p w14:paraId="2B0F5D46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47" w:type="dxa"/>
            <w:vAlign w:val="center"/>
          </w:tcPr>
          <w:p w14:paraId="077A0273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81" w:type="dxa"/>
            <w:gridSpan w:val="2"/>
            <w:vAlign w:val="center"/>
          </w:tcPr>
          <w:p w14:paraId="6EBCBC35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 xml:space="preserve">tel. kontaktowy do Zamawiającego </w:t>
            </w:r>
          </w:p>
        </w:tc>
      </w:tr>
      <w:tr w:rsidR="00AE7C49" w:rsidRPr="00DF118E" w14:paraId="4E174C69" w14:textId="77777777" w:rsidTr="00F074B6">
        <w:trPr>
          <w:trHeight w:val="614"/>
        </w:trPr>
        <w:tc>
          <w:tcPr>
            <w:tcW w:w="513" w:type="dxa"/>
          </w:tcPr>
          <w:p w14:paraId="19001453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3318750B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14:paraId="4C4EE603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9DAD1B7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2AAC1E0B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28094731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6FCE950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2" w:type="dxa"/>
          </w:tcPr>
          <w:p w14:paraId="2F8F529E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14:paraId="286145DA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7" w:type="dxa"/>
          </w:tcPr>
          <w:p w14:paraId="36C1767E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81" w:type="dxa"/>
            <w:gridSpan w:val="2"/>
          </w:tcPr>
          <w:p w14:paraId="36EB7F63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382DAFA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042EFE2D" w14:textId="77777777" w:rsidTr="00F074B6">
        <w:trPr>
          <w:gridAfter w:val="1"/>
          <w:wAfter w:w="1038" w:type="dxa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B3CB2" w14:textId="77777777" w:rsidR="00AE7C49" w:rsidRPr="00DF118E" w:rsidRDefault="00AE7C49" w:rsidP="00F074B6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46FB9" w14:textId="77777777" w:rsidR="00AE7C49" w:rsidRPr="00DF118E" w:rsidRDefault="00AE7C49" w:rsidP="00F074B6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4EF86504" w14:textId="77777777" w:rsidTr="00A30ED0">
        <w:trPr>
          <w:gridAfter w:val="1"/>
          <w:wAfter w:w="1038" w:type="dxa"/>
          <w:trHeight w:val="80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9C277" w14:textId="77777777" w:rsidR="00AE7C49" w:rsidRPr="00DF118E" w:rsidRDefault="00AE7C49" w:rsidP="00F074B6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618F6" w14:textId="77777777" w:rsidR="00AE7C49" w:rsidRPr="00DF118E" w:rsidRDefault="00AE7C49" w:rsidP="00F074B6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482784" w14:textId="77777777" w:rsidR="00AE7C49" w:rsidRPr="00DF118E" w:rsidRDefault="00AE7C49" w:rsidP="00B7450C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sz w:val="18"/>
          <w:szCs w:val="18"/>
        </w:rPr>
        <w:t xml:space="preserve">- </w:t>
      </w:r>
      <w:r w:rsidRPr="00DF118E">
        <w:rPr>
          <w:rFonts w:ascii="Calibri" w:hAnsi="Calibri"/>
          <w:b/>
          <w:sz w:val="18"/>
          <w:szCs w:val="18"/>
        </w:rPr>
        <w:t>dla części B</w:t>
      </w:r>
      <w:r w:rsidRPr="00DF118E">
        <w:rPr>
          <w:rFonts w:ascii="Calibri" w:hAnsi="Calibri"/>
          <w:sz w:val="18"/>
          <w:szCs w:val="18"/>
        </w:rPr>
        <w:t>: dźwigów w budynkach użyteczności publicznej lub w budynkach wysokich zbiorowego zamieszkania o</w:t>
      </w:r>
      <w:r>
        <w:rPr>
          <w:rFonts w:ascii="Calibri" w:hAnsi="Calibri"/>
          <w:sz w:val="18"/>
          <w:szCs w:val="18"/>
        </w:rPr>
        <w:t> </w:t>
      </w:r>
      <w:r w:rsidRPr="00DF118E">
        <w:rPr>
          <w:rFonts w:ascii="Calibri" w:hAnsi="Calibri"/>
          <w:sz w:val="18"/>
          <w:szCs w:val="18"/>
        </w:rPr>
        <w:t xml:space="preserve">wartości co najmniej </w:t>
      </w:r>
      <w:r>
        <w:rPr>
          <w:rFonts w:ascii="Calibri" w:hAnsi="Calibri"/>
          <w:sz w:val="18"/>
          <w:szCs w:val="18"/>
        </w:rPr>
        <w:t>80</w:t>
      </w:r>
      <w:r w:rsidRPr="00DF118E">
        <w:rPr>
          <w:rFonts w:ascii="Calibri" w:hAnsi="Calibri"/>
          <w:sz w:val="18"/>
          <w:szCs w:val="18"/>
        </w:rPr>
        <w:t>.000,00 zł brutto wraz z podaniem ich wartości, przedmiotu, dat wykonania i po</w:t>
      </w:r>
      <w:r>
        <w:rPr>
          <w:rFonts w:ascii="Calibri" w:hAnsi="Calibri"/>
          <w:sz w:val="18"/>
          <w:szCs w:val="18"/>
        </w:rPr>
        <w:t xml:space="preserve">dmiotów, na rzecz których usługi zostały wykonane, </w:t>
      </w:r>
      <w:r w:rsidRPr="00DF118E">
        <w:rPr>
          <w:rFonts w:ascii="Calibri" w:hAnsi="Calibri"/>
          <w:sz w:val="18"/>
          <w:szCs w:val="18"/>
        </w:rPr>
        <w:t>obejmuje również wykonanie zlecenia w charakterze</w:t>
      </w:r>
      <w:r w:rsidRPr="00DF118E">
        <w:rPr>
          <w:sz w:val="18"/>
          <w:szCs w:val="18"/>
        </w:rPr>
        <w:t xml:space="preserve"> </w:t>
      </w:r>
      <w:r w:rsidRPr="00DF118E">
        <w:rPr>
          <w:rFonts w:ascii="Calibri" w:hAnsi="Calibri"/>
          <w:sz w:val="18"/>
          <w:szCs w:val="18"/>
        </w:rPr>
        <w:t>podwykonawcy.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58"/>
        <w:gridCol w:w="1316"/>
        <w:gridCol w:w="463"/>
        <w:gridCol w:w="906"/>
        <w:gridCol w:w="1673"/>
        <w:gridCol w:w="1431"/>
        <w:gridCol w:w="1000"/>
      </w:tblGrid>
      <w:tr w:rsidR="00AE7C49" w:rsidRPr="00DF118E" w14:paraId="5AEDE434" w14:textId="77777777" w:rsidTr="00BE0FAB">
        <w:trPr>
          <w:trHeight w:val="1073"/>
        </w:trPr>
        <w:tc>
          <w:tcPr>
            <w:tcW w:w="515" w:type="dxa"/>
            <w:vAlign w:val="center"/>
          </w:tcPr>
          <w:p w14:paraId="2D20BD5C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14:paraId="5C0D340F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316" w:type="dxa"/>
            <w:vAlign w:val="center"/>
          </w:tcPr>
          <w:p w14:paraId="019301CA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69" w:type="dxa"/>
            <w:gridSpan w:val="2"/>
            <w:vAlign w:val="center"/>
          </w:tcPr>
          <w:p w14:paraId="7FB849CB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73" w:type="dxa"/>
            <w:vAlign w:val="center"/>
          </w:tcPr>
          <w:p w14:paraId="5BF3DF6A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31" w:type="dxa"/>
            <w:gridSpan w:val="2"/>
            <w:vAlign w:val="center"/>
          </w:tcPr>
          <w:p w14:paraId="35CED5D4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 xml:space="preserve">tel. kontaktowy do Zamawiającego </w:t>
            </w:r>
          </w:p>
        </w:tc>
      </w:tr>
      <w:tr w:rsidR="00AE7C49" w:rsidRPr="00DF118E" w14:paraId="10B59632" w14:textId="77777777" w:rsidTr="00BE0FAB">
        <w:tc>
          <w:tcPr>
            <w:tcW w:w="515" w:type="dxa"/>
          </w:tcPr>
          <w:p w14:paraId="735895F3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287D7D2C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14:paraId="7137B80E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19CDE56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A0A366C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4D6BB61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6CDF5E10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</w:tcPr>
          <w:p w14:paraId="50288652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14:paraId="3DB5D107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0320E033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F45B229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4FD09A20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3B11D57A" w14:textId="77777777" w:rsidTr="00BE0FAB">
        <w:trPr>
          <w:gridAfter w:val="1"/>
          <w:wAfter w:w="1000" w:type="dxa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FA41A" w14:textId="77777777" w:rsidR="00AE7C49" w:rsidRPr="00DF118E" w:rsidRDefault="00AE7C49" w:rsidP="00BE0FAB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74C2C" w14:textId="77777777" w:rsidR="00AE7C49" w:rsidRPr="00DF118E" w:rsidRDefault="00AE7C49" w:rsidP="00BE0FAB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3111C03E" w14:textId="77777777" w:rsidTr="00DF118E">
        <w:trPr>
          <w:gridAfter w:val="1"/>
          <w:wAfter w:w="1000" w:type="dxa"/>
          <w:trHeight w:val="80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78A94" w14:textId="77777777" w:rsidR="00AE7C49" w:rsidRPr="00DF118E" w:rsidRDefault="00AE7C49" w:rsidP="00BE0FAB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C20C4" w14:textId="77777777" w:rsidR="00AE7C49" w:rsidRPr="00DF118E" w:rsidRDefault="00AE7C49" w:rsidP="00BE0FAB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108D77A" w14:textId="77777777" w:rsidR="00AE7C49" w:rsidRPr="00DF118E" w:rsidRDefault="00AE7C49" w:rsidP="00DF118E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sz w:val="18"/>
          <w:szCs w:val="18"/>
        </w:rPr>
        <w:t xml:space="preserve">- </w:t>
      </w:r>
      <w:r w:rsidRPr="00DF118E">
        <w:rPr>
          <w:rFonts w:ascii="Calibri" w:hAnsi="Calibri"/>
          <w:b/>
          <w:sz w:val="18"/>
          <w:szCs w:val="18"/>
        </w:rPr>
        <w:t>dla części B</w:t>
      </w:r>
      <w:r>
        <w:rPr>
          <w:rFonts w:ascii="Calibri" w:hAnsi="Calibri"/>
          <w:sz w:val="18"/>
          <w:szCs w:val="18"/>
        </w:rPr>
        <w:t>: konserwacja dźwigów firmy LG wraz  z podaniem przedmiotu</w:t>
      </w:r>
      <w:r w:rsidRPr="00DF118E">
        <w:rPr>
          <w:rFonts w:ascii="Calibri" w:hAnsi="Calibri"/>
          <w:sz w:val="18"/>
          <w:szCs w:val="18"/>
        </w:rPr>
        <w:t>, dat wykonania i podmiotów, na rzecz których usługi zostały wykonane</w:t>
      </w:r>
      <w:r>
        <w:rPr>
          <w:rFonts w:ascii="Calibri" w:hAnsi="Calibri"/>
          <w:sz w:val="18"/>
          <w:szCs w:val="18"/>
        </w:rPr>
        <w:t>,</w:t>
      </w:r>
      <w:r w:rsidRPr="00DF118E">
        <w:rPr>
          <w:rFonts w:ascii="Calibri" w:hAnsi="Calibri"/>
          <w:sz w:val="18"/>
          <w:szCs w:val="18"/>
        </w:rPr>
        <w:t xml:space="preserve"> obejmuje również wykonanie zlecenia w charakterze</w:t>
      </w:r>
      <w:r w:rsidRPr="00DF118E">
        <w:rPr>
          <w:sz w:val="18"/>
          <w:szCs w:val="18"/>
        </w:rPr>
        <w:t xml:space="preserve"> </w:t>
      </w:r>
      <w:r w:rsidRPr="00DF118E">
        <w:rPr>
          <w:rFonts w:ascii="Calibri" w:hAnsi="Calibri"/>
          <w:sz w:val="18"/>
          <w:szCs w:val="18"/>
        </w:rPr>
        <w:t>podwykonawcy.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58"/>
        <w:gridCol w:w="1316"/>
        <w:gridCol w:w="421"/>
        <w:gridCol w:w="948"/>
        <w:gridCol w:w="1673"/>
        <w:gridCol w:w="1389"/>
        <w:gridCol w:w="1042"/>
      </w:tblGrid>
      <w:tr w:rsidR="00AE7C49" w:rsidRPr="00DF118E" w14:paraId="1161D728" w14:textId="77777777" w:rsidTr="005E37AC">
        <w:trPr>
          <w:trHeight w:val="1073"/>
        </w:trPr>
        <w:tc>
          <w:tcPr>
            <w:tcW w:w="515" w:type="dxa"/>
            <w:vAlign w:val="center"/>
          </w:tcPr>
          <w:p w14:paraId="1B3F2BB4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14:paraId="617C5DB3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316" w:type="dxa"/>
            <w:vAlign w:val="center"/>
          </w:tcPr>
          <w:p w14:paraId="7B23768A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69" w:type="dxa"/>
            <w:gridSpan w:val="2"/>
            <w:vAlign w:val="center"/>
          </w:tcPr>
          <w:p w14:paraId="1A877629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73" w:type="dxa"/>
            <w:vAlign w:val="center"/>
          </w:tcPr>
          <w:p w14:paraId="59CCB745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31" w:type="dxa"/>
            <w:gridSpan w:val="2"/>
            <w:vAlign w:val="center"/>
          </w:tcPr>
          <w:p w14:paraId="1D9FAAA2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 xml:space="preserve">tel. kontaktowy do Zamawiającego </w:t>
            </w:r>
          </w:p>
        </w:tc>
      </w:tr>
      <w:tr w:rsidR="00AE7C49" w:rsidRPr="00DF118E" w14:paraId="50931B36" w14:textId="77777777" w:rsidTr="005E37AC">
        <w:tc>
          <w:tcPr>
            <w:tcW w:w="515" w:type="dxa"/>
          </w:tcPr>
          <w:p w14:paraId="7187C5E3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0BF83B0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14:paraId="4E2BB1E8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D54E93F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3D8504A2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330F8050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4BA3F25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</w:tcPr>
          <w:p w14:paraId="28157697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14:paraId="5A7333FA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109DF5B5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6E7EC36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5A5D83B8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0CC465B1" w14:textId="77777777" w:rsidTr="003905EE">
        <w:trPr>
          <w:gridAfter w:val="1"/>
          <w:wAfter w:w="1042" w:type="dxa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7B9A3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left w:val="nil"/>
              <w:bottom w:val="nil"/>
              <w:right w:val="nil"/>
            </w:tcBorders>
          </w:tcPr>
          <w:p w14:paraId="0FE985F3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528B44D6" w14:textId="77777777" w:rsidTr="003905EE">
        <w:trPr>
          <w:gridAfter w:val="1"/>
          <w:wAfter w:w="1042" w:type="dxa"/>
          <w:trHeight w:val="80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DE36E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AF2A4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3DC959E" w14:textId="77777777" w:rsidR="00AE7C49" w:rsidRDefault="00AE7C49" w:rsidP="003905EE">
      <w:pPr>
        <w:spacing w:line="240" w:lineRule="auto"/>
        <w:ind w:right="-6"/>
        <w:rPr>
          <w:rFonts w:ascii="Calibri" w:hAnsi="Calibri"/>
          <w:sz w:val="20"/>
          <w:szCs w:val="20"/>
        </w:rPr>
      </w:pPr>
    </w:p>
    <w:sectPr w:rsidR="00AE7C49" w:rsidSect="003905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2168B" w16cid:durableId="24F58C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8B1C" w14:textId="77777777" w:rsidR="00AE7C49" w:rsidRDefault="00AE7C49" w:rsidP="00B7450C">
      <w:pPr>
        <w:spacing w:line="240" w:lineRule="auto"/>
      </w:pPr>
      <w:r>
        <w:separator/>
      </w:r>
    </w:p>
  </w:endnote>
  <w:endnote w:type="continuationSeparator" w:id="0">
    <w:p w14:paraId="47C82521" w14:textId="77777777" w:rsidR="00AE7C49" w:rsidRDefault="00AE7C49" w:rsidP="00B74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A428F" w14:textId="77777777" w:rsidR="00AE7C49" w:rsidRDefault="00AE7C49" w:rsidP="00B7450C">
      <w:pPr>
        <w:spacing w:line="240" w:lineRule="auto"/>
      </w:pPr>
      <w:r>
        <w:separator/>
      </w:r>
    </w:p>
  </w:footnote>
  <w:footnote w:type="continuationSeparator" w:id="0">
    <w:p w14:paraId="21DF8FCA" w14:textId="77777777" w:rsidR="00AE7C49" w:rsidRDefault="00AE7C49" w:rsidP="00B74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D084C"/>
    <w:multiLevelType w:val="hybridMultilevel"/>
    <w:tmpl w:val="15420378"/>
    <w:lvl w:ilvl="0" w:tplc="352EB564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C"/>
    <w:rsid w:val="000073D3"/>
    <w:rsid w:val="000B493D"/>
    <w:rsid w:val="000C5E13"/>
    <w:rsid w:val="000E2DF4"/>
    <w:rsid w:val="00372E8C"/>
    <w:rsid w:val="003905EE"/>
    <w:rsid w:val="003E3E50"/>
    <w:rsid w:val="003F0A52"/>
    <w:rsid w:val="004A30E1"/>
    <w:rsid w:val="005442D1"/>
    <w:rsid w:val="005E282E"/>
    <w:rsid w:val="005E37AC"/>
    <w:rsid w:val="006A0E2D"/>
    <w:rsid w:val="00890632"/>
    <w:rsid w:val="008A39F7"/>
    <w:rsid w:val="008B30E6"/>
    <w:rsid w:val="00A2711D"/>
    <w:rsid w:val="00A30ED0"/>
    <w:rsid w:val="00A34662"/>
    <w:rsid w:val="00AB2EE3"/>
    <w:rsid w:val="00AC0FC4"/>
    <w:rsid w:val="00AE7C49"/>
    <w:rsid w:val="00AF2274"/>
    <w:rsid w:val="00B15504"/>
    <w:rsid w:val="00B7450C"/>
    <w:rsid w:val="00B837ED"/>
    <w:rsid w:val="00BE0FAB"/>
    <w:rsid w:val="00BE3EA2"/>
    <w:rsid w:val="00C50FAC"/>
    <w:rsid w:val="00CD30A0"/>
    <w:rsid w:val="00DF118E"/>
    <w:rsid w:val="00E435C1"/>
    <w:rsid w:val="00E51157"/>
    <w:rsid w:val="00E5441A"/>
    <w:rsid w:val="00E67A55"/>
    <w:rsid w:val="00F074B6"/>
    <w:rsid w:val="00F57699"/>
    <w:rsid w:val="00FA42D4"/>
    <w:rsid w:val="00FA7A56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96CED"/>
  <w15:docId w15:val="{C42BA355-93BD-4D93-B67A-B165370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0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7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45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74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450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745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7450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67A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7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7A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7A5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6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6A0B64FB</Template>
  <TotalTime>1</TotalTime>
  <Pages>1</Pages>
  <Words>202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Paweł Lembicz</cp:lastModifiedBy>
  <cp:revision>3</cp:revision>
  <cp:lastPrinted>2021-09-28T10:43:00Z</cp:lastPrinted>
  <dcterms:created xsi:type="dcterms:W3CDTF">2021-09-22T09:05:00Z</dcterms:created>
  <dcterms:modified xsi:type="dcterms:W3CDTF">2021-09-28T10:43:00Z</dcterms:modified>
</cp:coreProperties>
</file>