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9FE73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913DD2" w:rsidRPr="00913DD2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41335480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68BD650" w14:textId="77777777" w:rsidTr="005844F6">
        <w:tc>
          <w:tcPr>
            <w:tcW w:w="9104" w:type="dxa"/>
            <w:shd w:val="clear" w:color="auto" w:fill="F2F2F2"/>
          </w:tcPr>
          <w:p w14:paraId="693D7A5B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6DA9B26C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222EC0B6" w14:textId="77777777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913DD2" w:rsidRPr="00913DD2">
        <w:rPr>
          <w:sz w:val="22"/>
          <w:szCs w:val="22"/>
        </w:rPr>
        <w:t>tryb podstawowy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F849E77" w14:textId="77777777" w:rsidR="007F038A" w:rsidRDefault="00AA39D6" w:rsidP="007F038A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7F038A" w:rsidRPr="007F038A">
        <w:t xml:space="preserve"> </w:t>
      </w:r>
      <w:r w:rsidR="007F038A" w:rsidRPr="007F038A">
        <w:rPr>
          <w:b/>
          <w:sz w:val="22"/>
          <w:szCs w:val="22"/>
        </w:rPr>
        <w:t xml:space="preserve">Wykonanie i utrzymanie </w:t>
      </w:r>
      <w:r w:rsidR="007F038A">
        <w:rPr>
          <w:b/>
          <w:sz w:val="22"/>
          <w:szCs w:val="22"/>
        </w:rPr>
        <w:t xml:space="preserve">szlaków zrywkowych w Leśnictwie </w:t>
      </w:r>
      <w:r w:rsidR="007F038A" w:rsidRPr="007F038A">
        <w:rPr>
          <w:b/>
          <w:sz w:val="22"/>
          <w:szCs w:val="22"/>
        </w:rPr>
        <w:t>Ropki”</w:t>
      </w:r>
    </w:p>
    <w:p w14:paraId="408D07A5" w14:textId="5DC02195" w:rsidR="001C5C3B" w:rsidRDefault="0018528E" w:rsidP="007F038A">
      <w:pPr>
        <w:spacing w:after="240" w:line="276" w:lineRule="auto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cz</w:t>
      </w:r>
      <w:proofErr w:type="spellEnd"/>
      <w:r>
        <w:rPr>
          <w:b/>
          <w:sz w:val="22"/>
          <w:szCs w:val="22"/>
        </w:rPr>
        <w:t>……………………………………………..</w:t>
      </w:r>
      <w:r w:rsidR="00E8151A" w:rsidRPr="00E8151A">
        <w:rPr>
          <w:b/>
          <w:sz w:val="22"/>
          <w:szCs w:val="22"/>
        </w:rPr>
        <w:t>”</w:t>
      </w:r>
    </w:p>
    <w:p w14:paraId="06F355C4" w14:textId="38432595" w:rsidR="00AA39D6" w:rsidRPr="00525EFF" w:rsidRDefault="00986A1C" w:rsidP="001C5C3B">
      <w:pPr>
        <w:spacing w:after="24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</w:t>
      </w:r>
      <w:r w:rsidR="00AA39D6" w:rsidRPr="00525EFF">
        <w:rPr>
          <w:sz w:val="22"/>
          <w:szCs w:val="22"/>
        </w:rPr>
        <w:t>y niżej podpisani:</w:t>
      </w:r>
    </w:p>
    <w:p w14:paraId="402E01C4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0069392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575819EF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6139"/>
      </w:tblGrid>
      <w:tr w:rsidR="00AE2ACB" w:rsidRPr="007677F8" w14:paraId="00377781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9E7D41E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DC16B1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ACF7904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AF0516C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07099F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FB579E4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462519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AE0DE1A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A8B3991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0011EFC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B2877DD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FE874D7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A2C66CF" w14:textId="799710CB" w:rsidR="00AE2ACB" w:rsidRPr="007677F8" w:rsidRDefault="007F038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Wykonawca jest małym, </w:t>
            </w:r>
            <w:r w:rsidR="00AE2ACB" w:rsidRPr="007677F8">
              <w:rPr>
                <w:rFonts w:eastAsia="Calibri"/>
                <w:sz w:val="22"/>
                <w:szCs w:val="22"/>
              </w:rPr>
              <w:t>średnim przedsiębiorcą?</w:t>
            </w:r>
          </w:p>
        </w:tc>
        <w:tc>
          <w:tcPr>
            <w:tcW w:w="6237" w:type="dxa"/>
            <w:shd w:val="clear" w:color="auto" w:fill="auto"/>
          </w:tcPr>
          <w:p w14:paraId="14710C10" w14:textId="2ED52F9D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23D72A55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07FCAA2" w14:textId="0715F61A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118D74D5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7"/>
      </w:tblGrid>
      <w:tr w:rsidR="00F55484" w:rsidRPr="007F3E87" w14:paraId="5D995113" w14:textId="77777777" w:rsidTr="002B0A62">
        <w:trPr>
          <w:trHeight w:val="704"/>
        </w:trPr>
        <w:tc>
          <w:tcPr>
            <w:tcW w:w="8817" w:type="dxa"/>
            <w:shd w:val="clear" w:color="auto" w:fill="auto"/>
            <w:vAlign w:val="center"/>
          </w:tcPr>
          <w:p w14:paraId="7AC7C9E5" w14:textId="77777777" w:rsidR="00F55484" w:rsidRPr="007F3E87" w:rsidRDefault="00F55484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F55484" w:rsidRPr="007F3E87" w14:paraId="21B63D25" w14:textId="77777777" w:rsidTr="002B0A62">
        <w:tc>
          <w:tcPr>
            <w:tcW w:w="8817" w:type="dxa"/>
            <w:shd w:val="clear" w:color="auto" w:fill="auto"/>
          </w:tcPr>
          <w:p w14:paraId="47E4DF41" w14:textId="77777777" w:rsidR="007F038A" w:rsidRDefault="00F55484" w:rsidP="00866DCC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Temat</w:t>
            </w:r>
            <w:r w:rsidR="0018528E">
              <w:rPr>
                <w:b/>
                <w:sz w:val="22"/>
                <w:szCs w:val="22"/>
              </w:rPr>
              <w:t>:</w:t>
            </w:r>
            <w:r w:rsidR="0018528E">
              <w:t xml:space="preserve"> </w:t>
            </w:r>
            <w:r w:rsidR="007F038A" w:rsidRPr="007F038A">
              <w:rPr>
                <w:b/>
                <w:sz w:val="22"/>
                <w:szCs w:val="22"/>
              </w:rPr>
              <w:t>Wykonanie i utrzymanie szlaków zrywkowych w Leśnictwie Ropki”</w:t>
            </w:r>
          </w:p>
          <w:p w14:paraId="5DC81B8B" w14:textId="32559B0E" w:rsidR="00F55484" w:rsidRPr="007F3E87" w:rsidRDefault="0018528E" w:rsidP="00866DCC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cz.  ……….</w:t>
            </w:r>
          </w:p>
          <w:p w14:paraId="60D594F0" w14:textId="03059289" w:rsidR="00F55484" w:rsidRPr="007F3E87" w:rsidRDefault="007F038A" w:rsidP="00866DC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cz</w:t>
            </w:r>
            <w:r w:rsidR="00986A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……….</w:t>
            </w:r>
            <w:r w:rsidR="0018528E">
              <w:rPr>
                <w:sz w:val="22"/>
                <w:szCs w:val="22"/>
              </w:rPr>
              <w:t xml:space="preserve"> </w:t>
            </w:r>
            <w:r w:rsidR="00F55484" w:rsidRPr="007F3E87">
              <w:rPr>
                <w:sz w:val="22"/>
                <w:szCs w:val="22"/>
              </w:rPr>
              <w:t>wynosi kwotę netto</w:t>
            </w:r>
          </w:p>
          <w:p w14:paraId="7CBF952C" w14:textId="77777777" w:rsidR="00F55484" w:rsidRPr="007F3E87" w:rsidRDefault="00F55484" w:rsidP="00866DC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5CCABEF4" w14:textId="49417EE3" w:rsidR="00F55484" w:rsidRPr="007F3E87" w:rsidRDefault="00F55484" w:rsidP="00866DCC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</w:t>
            </w:r>
            <w:r w:rsidR="0018528E">
              <w:rPr>
                <w:sz w:val="22"/>
                <w:szCs w:val="22"/>
              </w:rPr>
              <w:t xml:space="preserve">8 </w:t>
            </w:r>
            <w:r w:rsidRPr="007F3E87">
              <w:rPr>
                <w:sz w:val="22"/>
                <w:szCs w:val="22"/>
              </w:rPr>
              <w:t>%,</w:t>
            </w:r>
          </w:p>
          <w:p w14:paraId="690C8E26" w14:textId="77777777" w:rsidR="00F55484" w:rsidRPr="007F3E87" w:rsidRDefault="00F55484" w:rsidP="00866DCC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14:paraId="0FBC632F" w14:textId="4CFACBBF" w:rsidR="00622814" w:rsidRPr="00622814" w:rsidRDefault="00622814" w:rsidP="00622814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sz w:val="22"/>
        </w:rPr>
      </w:pPr>
      <w:r w:rsidRPr="00622814">
        <w:rPr>
          <w:b/>
          <w:sz w:val="22"/>
        </w:rPr>
        <w:t xml:space="preserve">Udzielamy rękojmi za wady </w:t>
      </w:r>
      <w:r w:rsidRPr="00622814">
        <w:rPr>
          <w:sz w:val="22"/>
        </w:rPr>
        <w:t xml:space="preserve">dot. tej części zamówienia na okres ………. miesięcy licząc od daty odbioru (nie mniej niż </w:t>
      </w:r>
      <w:r w:rsidR="00986A1C">
        <w:rPr>
          <w:sz w:val="22"/>
        </w:rPr>
        <w:t>24 miesiące</w:t>
      </w:r>
      <w:r w:rsidRPr="00622814">
        <w:rPr>
          <w:sz w:val="22"/>
        </w:rPr>
        <w:t>,  zgodnie z zapisami SWZ</w:t>
      </w:r>
      <w:r w:rsidR="007F038A">
        <w:rPr>
          <w:sz w:val="22"/>
        </w:rPr>
        <w:t>)</w:t>
      </w:r>
    </w:p>
    <w:p w14:paraId="67547926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2EB8964D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7A6AC63C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lastRenderedPageBreak/>
        <w:t>uważamy się za związanych niniejszą ofertą na czas wskazany w Specyfikacji Warunków Zamówienia;</w:t>
      </w:r>
    </w:p>
    <w:p w14:paraId="6D43E9D3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616E3192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4948ACF3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B7099D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9CB7560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D629F4B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B85DBA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35C6806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B5D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0424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BDF6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31BCF7AE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8F7B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EA7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6BFE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178732FE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38BBFFA8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1F4BB184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35E5D47E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D15C0D0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5692B9A3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55E88665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075527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78A4E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5B5EC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4FD3D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7F510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12BD716E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1AE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E3F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795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711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15D18DC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413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5E1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29D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F6C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337E2C8" w14:textId="77777777" w:rsidR="00913DD2" w:rsidRPr="00AF4AC3" w:rsidRDefault="00913DD2" w:rsidP="00913DD2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3203D8F1" w14:textId="3D71F9CC" w:rsidR="007D475B" w:rsidRDefault="00913DD2" w:rsidP="00913DD2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5888E8BD" w14:textId="1D0A41DE" w:rsidR="002A4F71" w:rsidRPr="002B0A62" w:rsidRDefault="002A4F71" w:rsidP="00913DD2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2B0A62">
        <w:rPr>
          <w:b/>
          <w:sz w:val="22"/>
          <w:szCs w:val="22"/>
        </w:rPr>
        <w:t xml:space="preserve">Zobowiązujemy się/ nie zobowiązujemy * </w:t>
      </w:r>
      <w:r w:rsidRPr="002B0A62">
        <w:rPr>
          <w:sz w:val="22"/>
          <w:szCs w:val="22"/>
        </w:rPr>
        <w:t>się do samodzielnej realizacji zamówienia tj. bez udziału podwykonawców, zgodnie ze wzorem umowy stanowiącym załącznik do SWZ.</w:t>
      </w:r>
    </w:p>
    <w:p w14:paraId="58A65790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007A0A21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39BAFF76" w14:textId="77777777" w:rsidTr="00DC336F">
        <w:tc>
          <w:tcPr>
            <w:tcW w:w="2551" w:type="dxa"/>
            <w:shd w:val="clear" w:color="auto" w:fill="auto"/>
            <w:vAlign w:val="center"/>
          </w:tcPr>
          <w:p w14:paraId="64E34D2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F13E81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9A721DE" w14:textId="77777777" w:rsidTr="00DC336F">
        <w:tc>
          <w:tcPr>
            <w:tcW w:w="2551" w:type="dxa"/>
            <w:shd w:val="clear" w:color="auto" w:fill="auto"/>
            <w:vAlign w:val="center"/>
          </w:tcPr>
          <w:p w14:paraId="55E734B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lastRenderedPageBreak/>
              <w:t>Adres</w:t>
            </w:r>
          </w:p>
        </w:tc>
        <w:tc>
          <w:tcPr>
            <w:tcW w:w="6269" w:type="dxa"/>
            <w:shd w:val="clear" w:color="auto" w:fill="auto"/>
          </w:tcPr>
          <w:p w14:paraId="21DD80E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26DB458" w14:textId="77777777" w:rsidTr="00DC336F">
        <w:tc>
          <w:tcPr>
            <w:tcW w:w="2551" w:type="dxa"/>
            <w:shd w:val="clear" w:color="auto" w:fill="auto"/>
            <w:vAlign w:val="center"/>
          </w:tcPr>
          <w:p w14:paraId="2BCB167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929C4C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09C6B100" w14:textId="77777777" w:rsidTr="00DC336F">
        <w:tc>
          <w:tcPr>
            <w:tcW w:w="2551" w:type="dxa"/>
            <w:shd w:val="clear" w:color="auto" w:fill="auto"/>
            <w:vAlign w:val="center"/>
          </w:tcPr>
          <w:p w14:paraId="05AC6F7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433CAD0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2680FD1B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3D7ABFD0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291D6196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673574DB" w14:textId="77777777" w:rsidR="00AF4AC3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0516FC52" w14:textId="77777777" w:rsidR="009A71E3" w:rsidRPr="007D475B" w:rsidRDefault="009A71E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08D0ECB3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52153B29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138B6D36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3D9CE" w14:textId="77777777" w:rsidR="001B19C8" w:rsidRDefault="001B19C8" w:rsidP="00FF57EE">
      <w:r>
        <w:separator/>
      </w:r>
    </w:p>
  </w:endnote>
  <w:endnote w:type="continuationSeparator" w:id="0">
    <w:p w14:paraId="45C7C4A7" w14:textId="77777777" w:rsidR="001B19C8" w:rsidRDefault="001B19C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B1B29" w14:textId="77777777" w:rsidR="001B19C8" w:rsidRDefault="001B19C8" w:rsidP="00FF57EE">
      <w:r>
        <w:separator/>
      </w:r>
    </w:p>
  </w:footnote>
  <w:footnote w:type="continuationSeparator" w:id="0">
    <w:p w14:paraId="492190E4" w14:textId="77777777" w:rsidR="001B19C8" w:rsidRDefault="001B19C8" w:rsidP="00FF57EE">
      <w:r>
        <w:continuationSeparator/>
      </w:r>
    </w:p>
  </w:footnote>
  <w:footnote w:id="1">
    <w:p w14:paraId="590D7924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74ED3483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4B048F02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08EF1EAA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78188D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1252CD4A" w14:textId="77777777" w:rsidR="00913DD2" w:rsidRDefault="00913DD2" w:rsidP="00913D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02BE8" w14:textId="378B5CC9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>Znak sprawy</w:t>
    </w:r>
    <w:r w:rsidR="00E8151A">
      <w:rPr>
        <w:sz w:val="20"/>
        <w:szCs w:val="20"/>
      </w:rPr>
      <w:t>:</w:t>
    </w:r>
    <w:r w:rsidR="00F55484" w:rsidRPr="00F55484">
      <w:rPr>
        <w:b/>
        <w:sz w:val="22"/>
        <w:szCs w:val="22"/>
      </w:rPr>
      <w:t xml:space="preserve"> </w:t>
    </w:r>
    <w:r w:rsidR="0018528E">
      <w:rPr>
        <w:b/>
        <w:sz w:val="22"/>
        <w:szCs w:val="22"/>
      </w:rPr>
      <w:t>SA.270.1.</w:t>
    </w:r>
    <w:r w:rsidR="007F038A">
      <w:rPr>
        <w:b/>
        <w:sz w:val="22"/>
        <w:szCs w:val="22"/>
      </w:rPr>
      <w:t>8</w:t>
    </w:r>
    <w:r w:rsidR="0018528E">
      <w:rPr>
        <w:b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32"/>
    <w:rsid w:val="000A095E"/>
    <w:rsid w:val="001063D3"/>
    <w:rsid w:val="001322CD"/>
    <w:rsid w:val="0018528E"/>
    <w:rsid w:val="001B19C8"/>
    <w:rsid w:val="001C5C3B"/>
    <w:rsid w:val="001C7D84"/>
    <w:rsid w:val="002214DB"/>
    <w:rsid w:val="00267D1F"/>
    <w:rsid w:val="002A491E"/>
    <w:rsid w:val="002A4F71"/>
    <w:rsid w:val="002B0A62"/>
    <w:rsid w:val="002E612D"/>
    <w:rsid w:val="003443D9"/>
    <w:rsid w:val="003B0251"/>
    <w:rsid w:val="003B769C"/>
    <w:rsid w:val="004D5A42"/>
    <w:rsid w:val="00525EFF"/>
    <w:rsid w:val="00554B4A"/>
    <w:rsid w:val="005844F6"/>
    <w:rsid w:val="005F6F5F"/>
    <w:rsid w:val="00622814"/>
    <w:rsid w:val="006B63D6"/>
    <w:rsid w:val="006C641D"/>
    <w:rsid w:val="006D09E0"/>
    <w:rsid w:val="007637B5"/>
    <w:rsid w:val="007D475B"/>
    <w:rsid w:val="007E331F"/>
    <w:rsid w:val="007F038A"/>
    <w:rsid w:val="007F3E87"/>
    <w:rsid w:val="007F70BA"/>
    <w:rsid w:val="00913DD2"/>
    <w:rsid w:val="009312B4"/>
    <w:rsid w:val="0097776D"/>
    <w:rsid w:val="00983D1D"/>
    <w:rsid w:val="00986A1C"/>
    <w:rsid w:val="009A71E3"/>
    <w:rsid w:val="009D75A8"/>
    <w:rsid w:val="00A50E18"/>
    <w:rsid w:val="00A66832"/>
    <w:rsid w:val="00AA2079"/>
    <w:rsid w:val="00AA39D6"/>
    <w:rsid w:val="00AE2ACB"/>
    <w:rsid w:val="00AF4AC3"/>
    <w:rsid w:val="00B47637"/>
    <w:rsid w:val="00B9086B"/>
    <w:rsid w:val="00B97F0F"/>
    <w:rsid w:val="00BC4F99"/>
    <w:rsid w:val="00C22F7D"/>
    <w:rsid w:val="00CE3AE6"/>
    <w:rsid w:val="00D32207"/>
    <w:rsid w:val="00D554C7"/>
    <w:rsid w:val="00DC336F"/>
    <w:rsid w:val="00DC41CB"/>
    <w:rsid w:val="00DD5635"/>
    <w:rsid w:val="00E1735C"/>
    <w:rsid w:val="00E77C96"/>
    <w:rsid w:val="00E8151A"/>
    <w:rsid w:val="00F134D5"/>
    <w:rsid w:val="00F31EAC"/>
    <w:rsid w:val="00F55484"/>
    <w:rsid w:val="00F65FC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34E1E2"/>
  <w15:chartTrackingRefBased/>
  <w15:docId w15:val="{3FA568BD-D095-4A46-A1EA-145C1F2E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5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48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48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4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4357-480B-4A6F-BD2A-F2B06CA4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Dorota Stachoń (Nadl. Łosie)</cp:lastModifiedBy>
  <cp:revision>2</cp:revision>
  <dcterms:created xsi:type="dcterms:W3CDTF">2022-10-20T10:28:00Z</dcterms:created>
  <dcterms:modified xsi:type="dcterms:W3CDTF">2022-10-20T10:28:00Z</dcterms:modified>
</cp:coreProperties>
</file>