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2E45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FDDDB72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D3857BD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AD7C3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3A840F1C" w14:textId="220E559C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nr: 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P</w:t>
      </w:r>
      <w:r w:rsidR="008969E6"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ZP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.242</w:t>
      </w:r>
      <w:r w:rsidR="00F12C2C">
        <w:rPr>
          <w:rFonts w:ascii="Times New Roman" w:eastAsia="SimSun" w:hAnsi="Times New Roman" w:cs="Times New Roman"/>
          <w:sz w:val="24"/>
          <w:szCs w:val="24"/>
          <w:lang w:eastAsia="ar-SA"/>
        </w:rPr>
        <w:t>.82.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</w:p>
    <w:p w14:paraId="774472A5" w14:textId="0742F861" w:rsidR="007630B3" w:rsidRPr="00227112" w:rsidRDefault="007630B3" w:rsidP="00227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="00227112" w:rsidRPr="002271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62642C" w:rsidRPr="006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instalacji centralnego ogrzewania, ciepłej wody użytkowej w 7 lokalach w budynku przy ul. Bohaterów Września 39a/b/c/d</w:t>
      </w:r>
      <w:r w:rsidR="00227112" w:rsidRPr="002271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7EF1D1A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4B3C3D58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10A3D12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60D5CF2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578EF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0B85DD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98C543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0788D0D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26C0039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2F57C3DA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5015AE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00978E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766F409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50D5CB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CAB7297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2857B99D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48787CB3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54AF80" w14:textId="77777777" w:rsidR="007630B3" w:rsidRPr="001B2CD1" w:rsidRDefault="007630B3" w:rsidP="007630B3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38DD9E7D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2915E4D9" w14:textId="6955AE76" w:rsidR="00AF236F" w:rsidRDefault="007630B3" w:rsidP="0022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dla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1712DEA1" w14:textId="71DFCEB8" w:rsidR="00081642" w:rsidRPr="00081642" w:rsidRDefault="00081642" w:rsidP="0008164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części nr 1 – Boh. Września 39a/2:</w:t>
      </w:r>
    </w:p>
    <w:p w14:paraId="47F91E97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3B1764D1" w14:textId="5F31453A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 w:rsidR="00866D49"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0B83773A" w14:textId="77777777" w:rsid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02CC2BE6" w14:textId="6C485304" w:rsidR="00081642" w:rsidRPr="00081642" w:rsidRDefault="00081642" w:rsidP="00081642">
      <w:pPr>
        <w:pStyle w:val="Akapitzlist"/>
        <w:numPr>
          <w:ilvl w:val="0"/>
          <w:numId w:val="34"/>
        </w:numPr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części nr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2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– Boh. Września 39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b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3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385CCECC" w14:textId="77777777" w:rsidR="00081642" w:rsidRPr="00AF236F" w:rsidRDefault="00081642" w:rsidP="000816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5B764CBD" w14:textId="77777777" w:rsidR="00081642" w:rsidRPr="00AF236F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646AC653" w14:textId="77777777" w:rsidR="00081642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56E66DF2" w14:textId="1D507D0F" w:rsidR="00081642" w:rsidRPr="00081642" w:rsidRDefault="00081642" w:rsidP="00081642">
      <w:pPr>
        <w:pStyle w:val="Akapitzlist"/>
        <w:numPr>
          <w:ilvl w:val="0"/>
          <w:numId w:val="34"/>
        </w:numPr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części nr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3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– Boh. Września 39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c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4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6114BC39" w14:textId="77777777" w:rsidR="00081642" w:rsidRPr="00AF236F" w:rsidRDefault="00081642" w:rsidP="000816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7385B257" w14:textId="77777777" w:rsidR="00081642" w:rsidRPr="00AF236F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6B17B96D" w14:textId="77777777" w:rsidR="00081642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33DA58A1" w14:textId="14C03460" w:rsidR="00081642" w:rsidRPr="00081642" w:rsidRDefault="00081642" w:rsidP="00081642">
      <w:pPr>
        <w:pStyle w:val="Akapitzlist"/>
        <w:numPr>
          <w:ilvl w:val="0"/>
          <w:numId w:val="34"/>
        </w:numPr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lastRenderedPageBreak/>
        <w:t xml:space="preserve">części nr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4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– Boh. Września 39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c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5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5A86EA75" w14:textId="77777777" w:rsidR="00081642" w:rsidRPr="00AF236F" w:rsidRDefault="00081642" w:rsidP="000816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04DD7FC5" w14:textId="77777777" w:rsidR="00081642" w:rsidRPr="00AF236F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407B664F" w14:textId="77777777" w:rsidR="00081642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2CA610FB" w14:textId="65EE52EF" w:rsidR="00081642" w:rsidRPr="00081642" w:rsidRDefault="00081642" w:rsidP="00081642">
      <w:pPr>
        <w:pStyle w:val="Akapitzlist"/>
        <w:numPr>
          <w:ilvl w:val="0"/>
          <w:numId w:val="34"/>
        </w:numPr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części nr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5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– Boh. Września 39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d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3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79E6394F" w14:textId="77777777" w:rsidR="00081642" w:rsidRPr="00AF236F" w:rsidRDefault="00081642" w:rsidP="000816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10317A85" w14:textId="77777777" w:rsidR="00081642" w:rsidRPr="00AF236F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55360CAB" w14:textId="77777777" w:rsidR="00081642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02F080E1" w14:textId="3510B3F7" w:rsidR="00081642" w:rsidRPr="00081642" w:rsidRDefault="00081642" w:rsidP="00081642">
      <w:pPr>
        <w:pStyle w:val="Akapitzlist"/>
        <w:numPr>
          <w:ilvl w:val="0"/>
          <w:numId w:val="34"/>
        </w:numPr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części nr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6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– Boh. Września 39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d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5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5F8CFA59" w14:textId="77777777" w:rsidR="00081642" w:rsidRPr="00AF236F" w:rsidRDefault="00081642" w:rsidP="000816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3E6D1488" w14:textId="77777777" w:rsidR="00081642" w:rsidRPr="00AF236F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79B97AF9" w14:textId="77777777" w:rsidR="00081642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5CD4D0DD" w14:textId="134F5226" w:rsidR="00081642" w:rsidRPr="00081642" w:rsidRDefault="00081642" w:rsidP="00081642">
      <w:pPr>
        <w:pStyle w:val="Akapitzlist"/>
        <w:numPr>
          <w:ilvl w:val="0"/>
          <w:numId w:val="34"/>
        </w:numPr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części nr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7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– Boh. Września 39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d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7</w:t>
      </w:r>
      <w:r w:rsidRPr="00081642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6B5D88B9" w14:textId="77777777" w:rsidR="00081642" w:rsidRPr="00AF236F" w:rsidRDefault="00081642" w:rsidP="000816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7E530442" w14:textId="77777777" w:rsidR="00081642" w:rsidRPr="00AF236F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51D75D46" w14:textId="77777777" w:rsidR="00081642" w:rsidRDefault="00081642" w:rsidP="00081642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4D81A29E" w14:textId="77777777" w:rsidR="007630B3" w:rsidRPr="00081642" w:rsidRDefault="007630B3" w:rsidP="00081642">
      <w:pPr>
        <w:pStyle w:val="Akapitzlist"/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01486A3C" w14:textId="77777777" w:rsidR="007630B3" w:rsidRPr="00962CE3" w:rsidRDefault="007630B3" w:rsidP="007630B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2C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Wykonawcy:</w:t>
      </w:r>
    </w:p>
    <w:p w14:paraId="52202350" w14:textId="77777777" w:rsidR="0069292E" w:rsidRPr="001B2CD1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35F791A6" w14:textId="77777777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759B6D96" w14:textId="77777777" w:rsidR="008571BC" w:rsidRPr="001B2CD1" w:rsidRDefault="008571BC" w:rsidP="008571B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7FCFD" w14:textId="4AC1CB0C" w:rsidR="00BB3A3C" w:rsidRPr="00BB3A3C" w:rsidRDefault="00485640" w:rsidP="00BB3A3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3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OŚWIADCZAM/Y</w: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że zabezpieczenie należytego wykonania umowy złożymy w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formie:</w:t>
      </w:r>
      <w:r w:rsidR="00BB3A3C">
        <w:rPr>
          <w:rStyle w:val="Odwoanieprzypisudolnego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ootnoteReference w:id="1"/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1416C86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D1CB08" wp14:editId="6666A0E2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A484C4" id="Prostokąt 8" o:spid="_x0000_s1026" style="position:absolute;margin-left:39pt;margin-top:2.6pt;width:14.25pt;height:10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FSvuHeAAAABwEAAA8AAAAAAAAAAAAAAAAAtAQAAGRycy9kb3ducmV2&#10;LnhtbFBLBQYAAAAABAAEAPMAAAC/BQAAAAA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pieniężnej;</w:t>
      </w:r>
    </w:p>
    <w:bookmarkStart w:id="0" w:name="mip51082700"/>
    <w:bookmarkEnd w:id="0"/>
    <w:p w14:paraId="65ED18C2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36FA09" wp14:editId="7A22EF60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9F22B2" id="Prostokąt 9" o:spid="_x0000_s1026" style="position:absolute;margin-left:39pt;margin-top:4.5pt;width:14.25pt;height:10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PEels3eAAAABwEAAA8AAAAAAAAAAAAAAAAAtAQAAGRycy9kb3ducmV2&#10;LnhtbFBLBQYAAAAABAAEAPMAAAC/BQAAAAA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poręczenia bankowego lub poręczenia spółdzielczej kasy oszczędnościowo-kredytowej, z tym że zobowiązanie kasy jest zawsze zobowiązaniem pieniężnym;</w:t>
      </w:r>
    </w:p>
    <w:p w14:paraId="53DBC0A3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63A5A" wp14:editId="06394792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E0128B" id="Prostokąt 10" o:spid="_x0000_s1026" style="position:absolute;margin-left:40.5pt;margin-top:2.2pt;width:14.25pt;height:1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JKWo/PeAAAABwEAAA8AAAAAAAAAAAAAAAAAtAQAAGRycy9kb3ducmV2&#10;LnhtbFBLBQYAAAAABAAEAPMAAAC/BQAAAAA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bankowej; </w:t>
      </w:r>
    </w:p>
    <w:p w14:paraId="307A1837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7B5A58" wp14:editId="3D45C58D">
                <wp:simplePos x="0" y="0"/>
                <wp:positionH relativeFrom="column">
                  <wp:posOffset>514350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FFC29E" id="Prostokąt 11" o:spid="_x0000_s1026" style="position:absolute;margin-left:40.5pt;margin-top:2.95pt;width:14.25pt;height:10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ubezpieczeniowej; </w:t>
      </w:r>
    </w:p>
    <w:p w14:paraId="56FFB824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B8750F" wp14:editId="176F9B3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46A5DE" id="Prostokąt 12" o:spid="_x0000_s1026" style="position:absolute;margin-left:40.5pt;margin-top:3.7pt;width:14.25pt;height:10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F+vkx/eAAAABwEAAA8AAAAAAAAAAAAAAAAAtAQAAGRycy9kb3ducmV2&#10;LnhtbFBLBQYAAAAABAAEAPMAAAC/BQAAAAA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poręczeń udzielanych przez podmioty, o których mowa w </w:t>
      </w:r>
      <w:hyperlink r:id="rId8" w:history="1">
        <w:r w:rsidRPr="00BB3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6b ust. 5 pkt 2</w:t>
        </w:r>
      </w:hyperlink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2000 r. o utworzeniu Polskiej Agencji Rozwoju Przedsiębiorczości.</w:t>
      </w:r>
    </w:p>
    <w:p w14:paraId="2B4825D4" w14:textId="77777777" w:rsidR="00485640" w:rsidRPr="00485640" w:rsidRDefault="00485640" w:rsidP="004856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00D50" w14:textId="41B7AE04" w:rsidR="0069292E" w:rsidRPr="003B23CE" w:rsidRDefault="0069292E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na </w:t>
      </w:r>
      <w:r w:rsid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cały przedmiot </w:t>
      </w:r>
      <w:r w:rsidR="003B23CE" w:rsidRP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umowy</w:t>
      </w:r>
      <w:r w:rsidR="003B23CE" w:rsidRP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3DA3625A" w14:textId="77777777" w:rsidR="007909ED" w:rsidRPr="00962CE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736B5AA0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78809E8A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794EFC0E" w14:textId="77777777" w:rsidR="0069292E" w:rsidRPr="000F5CFA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60 miesięcy</w:t>
      </w:r>
    </w:p>
    <w:p w14:paraId="5AAC5064" w14:textId="77777777" w:rsidR="0069292E" w:rsidRPr="00D326F1" w:rsidRDefault="0069292E" w:rsidP="00D32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50078" w14:textId="48B3733F" w:rsidR="007630B3" w:rsidRPr="00962CE3" w:rsidRDefault="007630B3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3"/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7591FBD" w14:textId="77777777" w:rsidR="007909ED" w:rsidRPr="0069292E" w:rsidRDefault="007909ED" w:rsidP="00962C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FC3E7" w14:textId="6217B65F" w:rsidR="007630B3" w:rsidRDefault="00F007D9" w:rsidP="00962CE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199D76E3" wp14:editId="7908CFC5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60F2377" w14:textId="77777777" w:rsidR="007909ED" w:rsidRPr="001B2CD1" w:rsidRDefault="007909ED" w:rsidP="003C786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4B3342" w14:textId="3F47E5D5" w:rsidR="007630B3" w:rsidRPr="0069292E" w:rsidRDefault="00BB3A3C" w:rsidP="00962CE3">
      <w:pPr>
        <w:widowControl w:val="0"/>
        <w:suppressAutoHyphens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C55503" wp14:editId="2D5AFF53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3BC71C" id="Prostokąt 14" o:spid="_x0000_s1026" style="position:absolute;margin-left:42.1pt;margin-top:3.75pt;width:14.25pt;height:10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przepisami o podatku od towarów i 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82B3BAA" w14:textId="77777777" w:rsidR="0085268A" w:rsidRDefault="0085268A" w:rsidP="0085268A">
      <w:pPr>
        <w:widowControl w:val="0"/>
        <w:tabs>
          <w:tab w:val="left" w:pos="1649"/>
        </w:tabs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0D9CDEED" w14:textId="77777777" w:rsidR="0085268A" w:rsidRPr="007A5E97" w:rsidRDefault="0085268A" w:rsidP="0085268A">
      <w:pPr>
        <w:pStyle w:val="Akapitzlist"/>
        <w:widowControl w:val="0"/>
        <w:numPr>
          <w:ilvl w:val="0"/>
          <w:numId w:val="32"/>
        </w:numPr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5620D3D5" w14:textId="77777777" w:rsidR="0085268A" w:rsidRPr="007A5E97" w:rsidRDefault="0085268A" w:rsidP="0085268A">
      <w:pPr>
        <w:pStyle w:val="Tekstpodstawowy"/>
        <w:widowControl w:val="0"/>
        <w:numPr>
          <w:ilvl w:val="0"/>
          <w:numId w:val="32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7A5E97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446B72E3" w14:textId="4448E955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nazwę (rodzaj) usługi, której świadczenie będzie prowadziło do powstania u</w:t>
      </w:r>
      <w:r w:rsidR="00962CE3">
        <w:rPr>
          <w:rFonts w:ascii="Times New Roman" w:hAnsi="Times New Roman"/>
          <w:b/>
          <w:i/>
        </w:rPr>
        <w:t> </w:t>
      </w:r>
      <w:r w:rsidRPr="007A5E97">
        <w:rPr>
          <w:rFonts w:ascii="Times New Roman" w:hAnsi="Times New Roman"/>
          <w:b/>
          <w:i/>
        </w:rPr>
        <w:t>Zamawiającego obowiązku podatkowego,</w:t>
      </w:r>
    </w:p>
    <w:p w14:paraId="69234681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0954AD1E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stawkę podatku od towarów i usług, która miałaby zostać zastosowana.</w:t>
      </w:r>
      <w:r w:rsidRPr="007A5E97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4AE6CF52" w14:textId="77777777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3AC5AFA" w14:textId="77777777" w:rsidR="0069292E" w:rsidRP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8A8385" w14:textId="1477274F" w:rsidR="003B23CE" w:rsidRPr="00147020" w:rsidRDefault="007630B3" w:rsidP="003B23C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wskazanego w 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SWZ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tj. do dnia </w:t>
      </w:r>
      <w:bookmarkStart w:id="1" w:name="_GoBack"/>
      <w:bookmarkEnd w:id="1"/>
      <w:r w:rsidR="00F12C2C" w:rsidRPr="00F12C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12.08.</w:t>
      </w:r>
      <w:r w:rsidR="005F6024" w:rsidRPr="00F12C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2022 r</w:t>
      </w:r>
      <w:r w:rsidR="003B23CE" w:rsidRPr="00F12C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</w:t>
      </w:r>
    </w:p>
    <w:p w14:paraId="562AE8A8" w14:textId="1D5F793A" w:rsidR="008571BC" w:rsidRPr="0085268A" w:rsidRDefault="008571BC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3F29A8B" w14:textId="227B2664" w:rsidR="004F7FFD" w:rsidRPr="00962CE3" w:rsidRDefault="004F7FFD" w:rsidP="003C7863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12" w:rsidRPr="006929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4"/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697C9016" w14:textId="77777777" w:rsidR="007909ED" w:rsidRPr="003C786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D1F8CA1" w14:textId="77777777" w:rsidR="004F7FFD" w:rsidRPr="0069292E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701E594" wp14:editId="3ED11640">
                <wp:simplePos x="0" y="0"/>
                <wp:positionH relativeFrom="column">
                  <wp:posOffset>518160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0C0F57" id="Prostokąt 1" o:spid="_x0000_s1026" style="position:absolute;margin-left:40.8pt;margin-top:2.1pt;width:14.25pt;height:10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4E62D6ED" w14:textId="77777777" w:rsidR="003E710D" w:rsidRDefault="003E710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40DC2527" w14:textId="77777777" w:rsidR="007630B3" w:rsidRPr="001B2CD1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4F6F46" wp14:editId="606CC6AA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726598" id="Prostokąt 2" o:spid="_x0000_s1026" style="position:absolute;margin-left:40.5pt;margin-top:2.25pt;width:14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całość zamówienia nie może być powierzona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88A27F3" w14:textId="77777777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472B8CDD" w14:textId="77777777" w:rsidR="00D3001E" w:rsidRPr="00D3001E" w:rsidRDefault="007630B3" w:rsidP="00D3001E">
      <w:pPr>
        <w:widowControl w:val="0"/>
        <w:numPr>
          <w:ilvl w:val="0"/>
          <w:numId w:val="17"/>
        </w:numPr>
        <w:suppressAutoHyphens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CC7D03A" w14:textId="12E66407" w:rsidR="007630B3" w:rsidRPr="00BB3A3C" w:rsidRDefault="007630B3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F159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6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my się, w przypadku wyboru naszej oferty, do zawarcia umowy zgodnej z niniejszą ofertą, na warunkach określonych w SWZ,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w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 terminie wyznaczonym przez Zamawiającego.</w:t>
      </w:r>
    </w:p>
    <w:p w14:paraId="488C2806" w14:textId="77777777" w:rsidR="00BB3A3C" w:rsidRPr="00BB3A3C" w:rsidRDefault="00BB3A3C" w:rsidP="00BB3A3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3E837D6" w14:textId="77777777" w:rsidR="007630B3" w:rsidRPr="00BB3A3C" w:rsidRDefault="00D93CE4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0E59E0" wp14:editId="699AB25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6F7708" id="Prostokąt 15" o:spid="_x0000_s1026" style="position:absolute;margin-left:27pt;margin-top:19.8pt;width:14.2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5"/>
      </w:r>
      <w:r w:rsidR="007630B3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530824D" w14:textId="0A9FE74D" w:rsidR="00AA2327" w:rsidRDefault="00AA2327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C90CB9" wp14:editId="349320D8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B5AD83" id="Prostokąt 20" o:spid="_x0000_s1026" style="position:absolute;margin-left:26.25pt;margin-top:19.8pt;width:14.25pt;height:10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Nm8XRneAAAABwEAAA8AAAAAAAAAAAAAAAAAtA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</w:t>
      </w:r>
      <w:r w:rsidR="00D326F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przedsiębiorcą,</w:t>
      </w:r>
    </w:p>
    <w:p w14:paraId="3EB2D56C" w14:textId="7A81FFAB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B90793" wp14:editId="4B648D49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8B66FB" id="Prostokąt 17" o:spid="_x0000_s1026" style="position:absolute;margin-left:27pt;margin-top:16.8pt;width:14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B8GUNzeAAAABwEAAA8AAAAAAAAAAAAAAAAAtAQAAGRycy9kb3ducmV2&#10;LnhtbFBLBQYAAAAABAAEAPMAAAC/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DB2716A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8CFF29" wp14:editId="1B25B957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07B7B7" id="Prostokąt 19" o:spid="_x0000_s1026" style="position:absolute;margin-left:27pt;margin-top:16.05pt;width:14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mSE+HeAAAABwEAAA8AAAAAAAAAAAAAAAAAtAQAAGRycy9kb3ducmV2&#10;LnhtbFBLBQYAAAAABAAEAPMAAAC/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1B5DFE6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3F262" wp14:editId="76B660C8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B40C87" id="Prostokąt 16" o:spid="_x0000_s1026" style="position:absolute;margin-left:27pt;margin-top:19.8pt;width:14.25pt;height:10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95B6613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ABC7ED" wp14:editId="52219EE5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5AB3FE" id="Prostokąt 18" o:spid="_x0000_s1026" style="position:absolute;margin-left:27pt;margin-top:19.8pt;width:14.2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267D9EA" w14:textId="77777777" w:rsidR="007630B3" w:rsidRPr="001B2CD1" w:rsidRDefault="007630B3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51FDF3F" w14:textId="43C83CBB" w:rsidR="007630B3" w:rsidRDefault="007630B3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30 kwietnia 2018 r. Prawo przedsiębiorców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</w:t>
      </w:r>
      <w:r w:rsidR="00452568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21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452568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162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02C42378" w14:textId="77777777" w:rsidR="00D3001E" w:rsidRDefault="00D3001E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991732F" w14:textId="593C2CA3" w:rsidR="00D93CE4" w:rsidRPr="00D93CE4" w:rsidRDefault="00D93CE4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560B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560B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699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1BFC9B95" w14:textId="77777777" w:rsidR="00D93CE4" w:rsidRPr="00D93CE4" w:rsidRDefault="00D93CE4" w:rsidP="00D93CE4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4E974E0" w14:textId="19F45FD4" w:rsidR="002D2453" w:rsidRPr="00D93CE4" w:rsidRDefault="002D2453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w</w:t>
      </w:r>
      <w:r w:rsid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niniejszym postępowaniu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B3595BC" w14:textId="77777777" w:rsidR="00D93CE4" w:rsidRPr="00D93CE4" w:rsidRDefault="00D93CE4" w:rsidP="00D93CE4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5347294" w14:textId="2D7FD21C" w:rsidR="0085268A" w:rsidRPr="00D326F1" w:rsidRDefault="008571BC" w:rsidP="00D326F1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CC00A86" w14:textId="77777777" w:rsidR="00D326F1" w:rsidRPr="00D326F1" w:rsidRDefault="00D326F1" w:rsidP="00D326F1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BAC5185" w14:textId="77777777" w:rsidR="00D326F1" w:rsidRPr="00D326F1" w:rsidRDefault="00D326F1" w:rsidP="00D326F1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81C7C19" w14:textId="77777777" w:rsidR="0085268A" w:rsidRPr="0085062C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7D186E0" w14:textId="77777777" w:rsidR="0085268A" w:rsidRPr="00411076" w:rsidRDefault="0085268A" w:rsidP="0085268A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301744" w14:textId="77777777" w:rsidR="0085268A" w:rsidRDefault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BF96803" w14:textId="77777777" w:rsidR="0085268A" w:rsidRPr="00786C7E" w:rsidRDefault="0085268A" w:rsidP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832E6" w14:textId="2B330C17" w:rsidR="0085268A" w:rsidRPr="00962CE3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CE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Inne, istotne informacje Wykonawcy:</w:t>
      </w:r>
    </w:p>
    <w:p w14:paraId="6D658C7A" w14:textId="77777777" w:rsidR="0085268A" w:rsidRPr="00587633" w:rsidRDefault="0085268A" w:rsidP="0085268A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CB05E0" w14:textId="77777777" w:rsidR="0085268A" w:rsidRDefault="0085268A" w:rsidP="0085268A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</w:t>
      </w:r>
    </w:p>
    <w:p w14:paraId="7929CE8C" w14:textId="77777777" w:rsidR="007630B3" w:rsidRPr="001B2CD1" w:rsidRDefault="007630B3" w:rsidP="004F7FFD">
      <w:pPr>
        <w:widowControl w:val="0"/>
        <w:suppressAutoHyphens/>
        <w:autoSpaceDN w:val="0"/>
        <w:spacing w:before="120" w:line="240" w:lineRule="auto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3E5D34F" w14:textId="77777777" w:rsidR="007630B3" w:rsidRPr="00D93CE4" w:rsidRDefault="00D93CE4" w:rsidP="00D93CE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2E860AE" w14:textId="18103569" w:rsidR="006F58E5" w:rsidRPr="006F58E5" w:rsidRDefault="006F58E5" w:rsidP="00D93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D936" w16cex:dateUtc="2022-06-30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6E28A" w16cid:durableId="2667D9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4372" w14:textId="77777777" w:rsidR="0026552B" w:rsidRDefault="0026552B" w:rsidP="00104679">
      <w:pPr>
        <w:spacing w:after="0" w:line="240" w:lineRule="auto"/>
      </w:pPr>
      <w:r>
        <w:separator/>
      </w:r>
    </w:p>
  </w:endnote>
  <w:endnote w:type="continuationSeparator" w:id="0">
    <w:p w14:paraId="5273CC8B" w14:textId="77777777" w:rsidR="0026552B" w:rsidRDefault="0026552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36AF" w14:textId="77777777" w:rsidR="0026552B" w:rsidRDefault="0026552B" w:rsidP="00104679">
      <w:pPr>
        <w:spacing w:after="0" w:line="240" w:lineRule="auto"/>
      </w:pPr>
      <w:r>
        <w:separator/>
      </w:r>
    </w:p>
  </w:footnote>
  <w:footnote w:type="continuationSeparator" w:id="0">
    <w:p w14:paraId="63EA5518" w14:textId="77777777" w:rsidR="0026552B" w:rsidRDefault="0026552B" w:rsidP="00104679">
      <w:pPr>
        <w:spacing w:after="0" w:line="240" w:lineRule="auto"/>
      </w:pPr>
      <w:r>
        <w:continuationSeparator/>
      </w:r>
    </w:p>
  </w:footnote>
  <w:footnote w:id="1">
    <w:p w14:paraId="6F8648C7" w14:textId="77777777" w:rsidR="0026552B" w:rsidRDefault="0026552B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 </w:t>
      </w:r>
    </w:p>
  </w:footnote>
  <w:footnote w:id="2">
    <w:p w14:paraId="0DA2E106" w14:textId="77777777" w:rsidR="0026552B" w:rsidRDefault="0026552B" w:rsidP="00962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okres gwarancji w miesiącach, przy czym minimalny, dopuszczalny okres wynosi 36 miesięcy, za który – przy ocenie ofert - Wykonawca otrzyma 10 punktów; za 48 miesięcy Wykonawca otrzyma 15 punktów; za 60 miesięcy – 20 punktów.</w:t>
      </w:r>
    </w:p>
  </w:footnote>
  <w:footnote w:id="3">
    <w:p w14:paraId="65A83D07" w14:textId="77777777" w:rsidR="0026552B" w:rsidRDefault="002655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4">
    <w:p w14:paraId="023A3021" w14:textId="77777777" w:rsidR="0026552B" w:rsidRDefault="0026552B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5">
    <w:p w14:paraId="0D551BC3" w14:textId="77777777" w:rsidR="0026552B" w:rsidRDefault="0026552B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DAF" w14:textId="77777777" w:rsidR="0026552B" w:rsidRDefault="0026552B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FC90" w14:textId="60914A6F" w:rsidR="0026552B" w:rsidRPr="00891A3B" w:rsidRDefault="0026552B" w:rsidP="00891A3B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Załącznik nr </w:t>
    </w:r>
    <w:r w:rsidR="00F159CE">
      <w:rPr>
        <w:rFonts w:ascii="Times New Roman" w:eastAsia="Times New Roman" w:hAnsi="Times New Roman" w:cs="Times New Roman"/>
        <w:sz w:val="24"/>
        <w:szCs w:val="24"/>
      </w:rPr>
      <w:t>7</w:t>
    </w:r>
    <w:r>
      <w:rPr>
        <w:rFonts w:ascii="Times New Roman" w:eastAsia="Times New Roman" w:hAnsi="Times New Roman" w:cs="Times New Roman"/>
        <w:sz w:val="24"/>
        <w:szCs w:val="24"/>
      </w:rPr>
      <w:t xml:space="preserve"> do SWZ nr PZP.242</w:t>
    </w:r>
    <w:r w:rsidR="00F12C2C">
      <w:rPr>
        <w:rFonts w:ascii="Times New Roman" w:eastAsia="Times New Roman" w:hAnsi="Times New Roman" w:cs="Times New Roman"/>
        <w:sz w:val="24"/>
        <w:szCs w:val="24"/>
      </w:rPr>
      <w:t>.82.</w:t>
    </w:r>
    <w:r>
      <w:rPr>
        <w:rFonts w:ascii="Times New Roman" w:eastAsia="Times New Roman" w:hAnsi="Times New Roman" w:cs="Times New Roman"/>
        <w:sz w:val="24"/>
        <w:szCs w:val="24"/>
      </w:rPr>
      <w:t xml:space="preserve">.NB.2022 z dnia </w:t>
    </w:r>
    <w:r w:rsidR="00F12C2C">
      <w:rPr>
        <w:rFonts w:ascii="Times New Roman" w:eastAsia="Times New Roman" w:hAnsi="Times New Roman" w:cs="Times New Roman"/>
        <w:sz w:val="24"/>
        <w:szCs w:val="24"/>
      </w:rPr>
      <w:t xml:space="preserve">1 lipca </w:t>
    </w:r>
    <w:r w:rsidRPr="00891A3B">
      <w:rPr>
        <w:rFonts w:ascii="Times New Roman" w:eastAsia="Times New Roman" w:hAnsi="Times New Roman" w:cs="Times New Roman"/>
        <w:sz w:val="24"/>
        <w:szCs w:val="24"/>
      </w:rPr>
      <w:t>202</w:t>
    </w:r>
    <w:r>
      <w:rPr>
        <w:rFonts w:ascii="Times New Roman" w:eastAsia="Times New Roman" w:hAnsi="Times New Roman" w:cs="Times New Roman"/>
        <w:sz w:val="24"/>
        <w:szCs w:val="24"/>
      </w:rPr>
      <w:t>2</w:t>
    </w:r>
    <w:r w:rsidRPr="00891A3B">
      <w:rPr>
        <w:rFonts w:ascii="Times New Roman" w:eastAsia="Times New Roman" w:hAnsi="Times New Roman" w:cs="Times New Roman"/>
        <w:sz w:val="24"/>
        <w:szCs w:val="24"/>
      </w:rPr>
      <w:t xml:space="preserve"> r.</w:t>
    </w:r>
  </w:p>
  <w:p w14:paraId="1D87D30B" w14:textId="77777777" w:rsidR="0026552B" w:rsidRPr="00DA1108" w:rsidRDefault="0026552B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2.75pt;visibility:visible;mso-wrap-style:square" o:bullet="t">
        <v:imagedata r:id="rId2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20BF4"/>
    <w:multiLevelType w:val="hybridMultilevel"/>
    <w:tmpl w:val="08808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5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9" w15:restartNumberingAfterBreak="0">
    <w:nsid w:val="70B232A0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21"/>
  </w:num>
  <w:num w:numId="5">
    <w:abstractNumId w:val="9"/>
  </w:num>
  <w:num w:numId="6">
    <w:abstractNumId w:val="18"/>
  </w:num>
  <w:num w:numId="7">
    <w:abstractNumId w:val="11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7"/>
  </w:num>
  <w:num w:numId="13">
    <w:abstractNumId w:val="24"/>
  </w:num>
  <w:num w:numId="14">
    <w:abstractNumId w:val="8"/>
  </w:num>
  <w:num w:numId="15">
    <w:abstractNumId w:val="27"/>
  </w:num>
  <w:num w:numId="16">
    <w:abstractNumId w:val="1"/>
  </w:num>
  <w:num w:numId="17">
    <w:abstractNumId w:val="20"/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20"/>
  </w:num>
  <w:num w:numId="20">
    <w:abstractNumId w:val="6"/>
  </w:num>
  <w:num w:numId="21">
    <w:abstractNumId w:val="12"/>
  </w:num>
  <w:num w:numId="22">
    <w:abstractNumId w:val="19"/>
  </w:num>
  <w:num w:numId="23">
    <w:abstractNumId w:val="7"/>
  </w:num>
  <w:num w:numId="24">
    <w:abstractNumId w:val="26"/>
  </w:num>
  <w:num w:numId="25">
    <w:abstractNumId w:val="29"/>
  </w:num>
  <w:num w:numId="26">
    <w:abstractNumId w:val="28"/>
  </w:num>
  <w:num w:numId="27">
    <w:abstractNumId w:val="25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29E8"/>
    <w:rsid w:val="0006298B"/>
    <w:rsid w:val="00065CBF"/>
    <w:rsid w:val="000743AD"/>
    <w:rsid w:val="00081642"/>
    <w:rsid w:val="00093B97"/>
    <w:rsid w:val="000A5161"/>
    <w:rsid w:val="000A5949"/>
    <w:rsid w:val="000C5CC3"/>
    <w:rsid w:val="000D7DA0"/>
    <w:rsid w:val="000F14D6"/>
    <w:rsid w:val="000F4146"/>
    <w:rsid w:val="000F5AC3"/>
    <w:rsid w:val="00104679"/>
    <w:rsid w:val="00117B17"/>
    <w:rsid w:val="00120A62"/>
    <w:rsid w:val="0014207B"/>
    <w:rsid w:val="00142354"/>
    <w:rsid w:val="00145C45"/>
    <w:rsid w:val="00152611"/>
    <w:rsid w:val="001560F7"/>
    <w:rsid w:val="00160A9E"/>
    <w:rsid w:val="00174213"/>
    <w:rsid w:val="001825D4"/>
    <w:rsid w:val="00191CF9"/>
    <w:rsid w:val="00193F74"/>
    <w:rsid w:val="001B2CD1"/>
    <w:rsid w:val="001B4319"/>
    <w:rsid w:val="001B4F87"/>
    <w:rsid w:val="001B5BE9"/>
    <w:rsid w:val="001C5C81"/>
    <w:rsid w:val="001C6508"/>
    <w:rsid w:val="001F02BF"/>
    <w:rsid w:val="00216C18"/>
    <w:rsid w:val="00217471"/>
    <w:rsid w:val="002234B4"/>
    <w:rsid w:val="00224FA2"/>
    <w:rsid w:val="0022616A"/>
    <w:rsid w:val="00227112"/>
    <w:rsid w:val="002410F8"/>
    <w:rsid w:val="0025061B"/>
    <w:rsid w:val="00255735"/>
    <w:rsid w:val="0026552B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453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3CE"/>
    <w:rsid w:val="003C7863"/>
    <w:rsid w:val="003D46A1"/>
    <w:rsid w:val="003E16F8"/>
    <w:rsid w:val="003E3AA3"/>
    <w:rsid w:val="003E40C8"/>
    <w:rsid w:val="003E710D"/>
    <w:rsid w:val="003F6D4C"/>
    <w:rsid w:val="003F7D0F"/>
    <w:rsid w:val="0040052C"/>
    <w:rsid w:val="0040270A"/>
    <w:rsid w:val="004041DC"/>
    <w:rsid w:val="004114F1"/>
    <w:rsid w:val="00432DB6"/>
    <w:rsid w:val="00435C09"/>
    <w:rsid w:val="00450CA5"/>
    <w:rsid w:val="00452568"/>
    <w:rsid w:val="00454D1F"/>
    <w:rsid w:val="0045682E"/>
    <w:rsid w:val="0045690D"/>
    <w:rsid w:val="004573F7"/>
    <w:rsid w:val="00465DA9"/>
    <w:rsid w:val="00482887"/>
    <w:rsid w:val="00485640"/>
    <w:rsid w:val="004A7487"/>
    <w:rsid w:val="004C0330"/>
    <w:rsid w:val="004C56B5"/>
    <w:rsid w:val="004D1B0A"/>
    <w:rsid w:val="004D30D9"/>
    <w:rsid w:val="004F7FFD"/>
    <w:rsid w:val="005030D3"/>
    <w:rsid w:val="0050623D"/>
    <w:rsid w:val="00515E21"/>
    <w:rsid w:val="00522558"/>
    <w:rsid w:val="0052665F"/>
    <w:rsid w:val="00531E60"/>
    <w:rsid w:val="005350D2"/>
    <w:rsid w:val="00535F77"/>
    <w:rsid w:val="005419CE"/>
    <w:rsid w:val="0055665E"/>
    <w:rsid w:val="00560B85"/>
    <w:rsid w:val="00573295"/>
    <w:rsid w:val="0057797D"/>
    <w:rsid w:val="00596C87"/>
    <w:rsid w:val="005A4070"/>
    <w:rsid w:val="005A6F6A"/>
    <w:rsid w:val="005B68D5"/>
    <w:rsid w:val="005F6024"/>
    <w:rsid w:val="006038FF"/>
    <w:rsid w:val="00616933"/>
    <w:rsid w:val="006209C9"/>
    <w:rsid w:val="0062642C"/>
    <w:rsid w:val="00626CB4"/>
    <w:rsid w:val="00630604"/>
    <w:rsid w:val="00641A76"/>
    <w:rsid w:val="0064663F"/>
    <w:rsid w:val="00674C4B"/>
    <w:rsid w:val="00681A0F"/>
    <w:rsid w:val="0069292E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60E32"/>
    <w:rsid w:val="007630B3"/>
    <w:rsid w:val="00773BB9"/>
    <w:rsid w:val="00775023"/>
    <w:rsid w:val="00777577"/>
    <w:rsid w:val="007909ED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242"/>
    <w:rsid w:val="0085268A"/>
    <w:rsid w:val="008571BC"/>
    <w:rsid w:val="008618FE"/>
    <w:rsid w:val="00866D49"/>
    <w:rsid w:val="008759FA"/>
    <w:rsid w:val="00881A56"/>
    <w:rsid w:val="00891A3B"/>
    <w:rsid w:val="008969E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62CE3"/>
    <w:rsid w:val="00976F58"/>
    <w:rsid w:val="009A000D"/>
    <w:rsid w:val="009A2169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2327"/>
    <w:rsid w:val="00AA3635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B3A3C"/>
    <w:rsid w:val="00BC695A"/>
    <w:rsid w:val="00BD1034"/>
    <w:rsid w:val="00BD3CDA"/>
    <w:rsid w:val="00BE39EF"/>
    <w:rsid w:val="00BE5E31"/>
    <w:rsid w:val="00BE6A35"/>
    <w:rsid w:val="00BF463A"/>
    <w:rsid w:val="00BF4C02"/>
    <w:rsid w:val="00BF7B43"/>
    <w:rsid w:val="00C130CF"/>
    <w:rsid w:val="00C15BAE"/>
    <w:rsid w:val="00C16F0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2782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01E"/>
    <w:rsid w:val="00D326F1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93CE4"/>
    <w:rsid w:val="00DA1108"/>
    <w:rsid w:val="00DB325A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007D9"/>
    <w:rsid w:val="00F12C2C"/>
    <w:rsid w:val="00F159CE"/>
    <w:rsid w:val="00F2230B"/>
    <w:rsid w:val="00F325CF"/>
    <w:rsid w:val="00F47EC2"/>
    <w:rsid w:val="00F566FE"/>
    <w:rsid w:val="00F61250"/>
    <w:rsid w:val="00F9478B"/>
    <w:rsid w:val="00FC033C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A859"/>
  <w15:docId w15:val="{9F1F6993-2D79-425D-9853-B914D39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85268A"/>
    <w:pPr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268A"/>
    <w:rPr>
      <w:rFonts w:ascii="Cambria" w:eastAsia="Cambria" w:hAnsi="Cambria" w:cs="Cambri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F1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BCC2-FCAA-4E54-ABCA-622D3C8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5446E7C8</Template>
  <TotalTime>2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Natalia Borek-Butkiewicz</cp:lastModifiedBy>
  <cp:revision>4</cp:revision>
  <cp:lastPrinted>2022-06-30T10:31:00Z</cp:lastPrinted>
  <dcterms:created xsi:type="dcterms:W3CDTF">2022-06-30T06:21:00Z</dcterms:created>
  <dcterms:modified xsi:type="dcterms:W3CDTF">2022-06-30T10:31:00Z</dcterms:modified>
</cp:coreProperties>
</file>