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E14" w:rsidRPr="00894E14" w:rsidRDefault="00894E14" w:rsidP="00894E14">
      <w:pPr>
        <w:autoSpaceDE w:val="0"/>
        <w:autoSpaceDN w:val="0"/>
        <w:adjustRightInd w:val="0"/>
        <w:spacing w:after="120" w:line="240" w:lineRule="auto"/>
        <w:ind w:firstLine="360"/>
        <w:jc w:val="both"/>
        <w:rPr>
          <w:rFonts w:ascii="Times New Roman" w:eastAsia="Times New Roman" w:hAnsi="Times New Roman" w:cs="Arial Narrow"/>
          <w:b/>
          <w:bCs/>
          <w:color w:val="000000"/>
          <w:sz w:val="24"/>
          <w:szCs w:val="24"/>
          <w:lang w:eastAsia="pl-PL"/>
        </w:rPr>
      </w:pPr>
      <w:r w:rsidRPr="00894E14">
        <w:rPr>
          <w:rFonts w:ascii="Times New Roman" w:eastAsia="Times New Roman" w:hAnsi="Times New Roman" w:cs="Arial Narrow"/>
          <w:b/>
          <w:bCs/>
          <w:color w:val="000000"/>
          <w:sz w:val="24"/>
          <w:szCs w:val="24"/>
          <w:lang w:eastAsia="pl-PL"/>
        </w:rPr>
        <w:t>Warunki dotyczące okresu gwarancji:</w:t>
      </w:r>
      <w:bookmarkStart w:id="0" w:name="_GoBack"/>
      <w:bookmarkEnd w:id="0"/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630"/>
        <w:gridCol w:w="4784"/>
        <w:gridCol w:w="1795"/>
        <w:gridCol w:w="1853"/>
      </w:tblGrid>
      <w:tr w:rsidR="00894E14" w:rsidRPr="00894E14" w:rsidTr="006336AA">
        <w:tc>
          <w:tcPr>
            <w:tcW w:w="630" w:type="dxa"/>
          </w:tcPr>
          <w:p w:rsidR="00894E14" w:rsidRPr="00894E14" w:rsidRDefault="00894E14" w:rsidP="00894E14">
            <w:pPr>
              <w:suppressAutoHyphens/>
              <w:spacing w:line="252" w:lineRule="auto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894E14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ar-SA"/>
              </w:rPr>
              <w:t>L.p.</w:t>
            </w:r>
          </w:p>
        </w:tc>
        <w:tc>
          <w:tcPr>
            <w:tcW w:w="4784" w:type="dxa"/>
          </w:tcPr>
          <w:p w:rsidR="00894E14" w:rsidRPr="00894E14" w:rsidRDefault="00894E14" w:rsidP="00894E14">
            <w:pPr>
              <w:suppressAutoHyphens/>
              <w:spacing w:line="252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894E14" w:rsidRPr="00894E14" w:rsidRDefault="00894E14" w:rsidP="00894E14">
            <w:pPr>
              <w:suppressAutoHyphens/>
              <w:spacing w:line="252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894E14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ar-SA"/>
              </w:rPr>
              <w:t>Rodzaj oświadczenia</w:t>
            </w:r>
          </w:p>
        </w:tc>
        <w:tc>
          <w:tcPr>
            <w:tcW w:w="1795" w:type="dxa"/>
          </w:tcPr>
          <w:p w:rsidR="00894E14" w:rsidRPr="00894E14" w:rsidRDefault="00894E14" w:rsidP="00894E14">
            <w:pPr>
              <w:suppressAutoHyphens/>
              <w:spacing w:line="252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894E14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ar-SA"/>
              </w:rPr>
              <w:t>Okres deklarowany przez Wykonawcę</w:t>
            </w:r>
          </w:p>
        </w:tc>
        <w:tc>
          <w:tcPr>
            <w:tcW w:w="1853" w:type="dxa"/>
          </w:tcPr>
          <w:p w:rsidR="00894E14" w:rsidRPr="00894E14" w:rsidRDefault="00894E14" w:rsidP="00894E14">
            <w:pPr>
              <w:suppressAutoHyphens/>
              <w:spacing w:line="252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894E14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ar-SA"/>
              </w:rPr>
              <w:t>Minimalny bądź maksymalny, dopuszczalny okres</w:t>
            </w:r>
          </w:p>
        </w:tc>
      </w:tr>
      <w:tr w:rsidR="00894E14" w:rsidRPr="00894E14" w:rsidTr="006336AA">
        <w:tc>
          <w:tcPr>
            <w:tcW w:w="630" w:type="dxa"/>
          </w:tcPr>
          <w:p w:rsidR="00894E14" w:rsidRPr="00894E14" w:rsidRDefault="00894E14" w:rsidP="00894E14">
            <w:pPr>
              <w:suppressAutoHyphens/>
              <w:spacing w:line="252" w:lineRule="auto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894E14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784" w:type="dxa"/>
          </w:tcPr>
          <w:p w:rsidR="00894E14" w:rsidRPr="00894E14" w:rsidRDefault="00894E14" w:rsidP="00894E14">
            <w:pPr>
              <w:suppressAutoHyphens/>
              <w:spacing w:line="252" w:lineRule="auto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894E14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Oświadczam/my, że udzielam/my gwarancji na nawiewniki przez okres:</w:t>
            </w:r>
          </w:p>
        </w:tc>
        <w:tc>
          <w:tcPr>
            <w:tcW w:w="1795" w:type="dxa"/>
          </w:tcPr>
          <w:p w:rsidR="00894E14" w:rsidRPr="00894E14" w:rsidRDefault="00894E14" w:rsidP="00894E14">
            <w:pPr>
              <w:suppressAutoHyphens/>
              <w:spacing w:line="252" w:lineRule="auto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894E14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……..* miesiące</w:t>
            </w:r>
          </w:p>
        </w:tc>
        <w:tc>
          <w:tcPr>
            <w:tcW w:w="1853" w:type="dxa"/>
          </w:tcPr>
          <w:p w:rsidR="00894E14" w:rsidRPr="00894E14" w:rsidRDefault="00894E14" w:rsidP="00894E14">
            <w:pPr>
              <w:suppressAutoHyphens/>
              <w:spacing w:line="252" w:lineRule="auto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894E14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Min. 2 lata lub równoważny z okresem gwarancji producenta</w:t>
            </w:r>
          </w:p>
        </w:tc>
      </w:tr>
      <w:tr w:rsidR="00894E14" w:rsidRPr="00894E14" w:rsidTr="006336AA">
        <w:tc>
          <w:tcPr>
            <w:tcW w:w="630" w:type="dxa"/>
          </w:tcPr>
          <w:p w:rsidR="00894E14" w:rsidRPr="00894E14" w:rsidRDefault="00894E14" w:rsidP="00894E14">
            <w:pPr>
              <w:suppressAutoHyphens/>
              <w:spacing w:line="252" w:lineRule="auto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894E14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4784" w:type="dxa"/>
          </w:tcPr>
          <w:p w:rsidR="00894E14" w:rsidRPr="00894E14" w:rsidRDefault="00894E14" w:rsidP="00894E14">
            <w:pPr>
              <w:suppressAutoHyphens/>
              <w:spacing w:line="252" w:lineRule="auto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894E14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Oświadczam/my, że udzielam/my gwarancji na parapety zewnętrzne i wewnętrzne przez okres:</w:t>
            </w:r>
          </w:p>
        </w:tc>
        <w:tc>
          <w:tcPr>
            <w:tcW w:w="1795" w:type="dxa"/>
          </w:tcPr>
          <w:p w:rsidR="00894E14" w:rsidRPr="00894E14" w:rsidRDefault="00894E14" w:rsidP="00894E14">
            <w:pPr>
              <w:suppressAutoHyphens/>
              <w:spacing w:line="252" w:lineRule="auto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894E14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……..* miesiące</w:t>
            </w:r>
          </w:p>
        </w:tc>
        <w:tc>
          <w:tcPr>
            <w:tcW w:w="1853" w:type="dxa"/>
          </w:tcPr>
          <w:p w:rsidR="00894E14" w:rsidRPr="00894E14" w:rsidRDefault="00894E14" w:rsidP="00894E14">
            <w:pPr>
              <w:suppressAutoHyphens/>
              <w:spacing w:line="252" w:lineRule="auto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894E14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Min. 2 lata lub równoważny z okresem gwarancji producenta</w:t>
            </w:r>
          </w:p>
        </w:tc>
      </w:tr>
      <w:tr w:rsidR="00894E14" w:rsidRPr="00894E14" w:rsidTr="006336AA">
        <w:tc>
          <w:tcPr>
            <w:tcW w:w="630" w:type="dxa"/>
          </w:tcPr>
          <w:p w:rsidR="00894E14" w:rsidRPr="00894E14" w:rsidRDefault="00894E14" w:rsidP="00894E14">
            <w:pPr>
              <w:suppressAutoHyphens/>
              <w:spacing w:line="252" w:lineRule="auto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894E14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4784" w:type="dxa"/>
          </w:tcPr>
          <w:p w:rsidR="00894E14" w:rsidRPr="00894E14" w:rsidRDefault="00894E14" w:rsidP="00894E14">
            <w:pPr>
              <w:suppressAutoHyphens/>
              <w:spacing w:line="252" w:lineRule="auto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894E14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Oświadczam/my, że udzielam/my gwarancji na stolarkę okienną przez okres:</w:t>
            </w:r>
          </w:p>
        </w:tc>
        <w:tc>
          <w:tcPr>
            <w:tcW w:w="1795" w:type="dxa"/>
          </w:tcPr>
          <w:p w:rsidR="00894E14" w:rsidRPr="00894E14" w:rsidRDefault="00894E14" w:rsidP="00894E14">
            <w:pPr>
              <w:suppressAutoHyphens/>
              <w:spacing w:line="252" w:lineRule="auto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894E14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……..* miesiące</w:t>
            </w:r>
          </w:p>
        </w:tc>
        <w:tc>
          <w:tcPr>
            <w:tcW w:w="1853" w:type="dxa"/>
          </w:tcPr>
          <w:p w:rsidR="00894E14" w:rsidRPr="00894E14" w:rsidRDefault="00894E14" w:rsidP="00894E14">
            <w:pPr>
              <w:suppressAutoHyphens/>
              <w:spacing w:line="252" w:lineRule="auto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894E14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Min. 5 lata lub równoważny z okresem gwarancji producenta</w:t>
            </w:r>
          </w:p>
        </w:tc>
      </w:tr>
      <w:tr w:rsidR="00894E14" w:rsidRPr="00894E14" w:rsidTr="006336AA">
        <w:tc>
          <w:tcPr>
            <w:tcW w:w="630" w:type="dxa"/>
          </w:tcPr>
          <w:p w:rsidR="00894E14" w:rsidRPr="00894E14" w:rsidRDefault="00894E14" w:rsidP="00894E14">
            <w:pPr>
              <w:suppressAutoHyphens/>
              <w:spacing w:line="252" w:lineRule="auto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894E14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4784" w:type="dxa"/>
          </w:tcPr>
          <w:p w:rsidR="00894E14" w:rsidRPr="00894E14" w:rsidRDefault="00894E14" w:rsidP="00894E14">
            <w:pPr>
              <w:suppressAutoHyphens/>
              <w:spacing w:line="252" w:lineRule="auto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894E14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Oświadczam/my, że udzielam/my gwarancji na robociznę przez okres:</w:t>
            </w:r>
          </w:p>
        </w:tc>
        <w:tc>
          <w:tcPr>
            <w:tcW w:w="1795" w:type="dxa"/>
          </w:tcPr>
          <w:p w:rsidR="00894E14" w:rsidRPr="00894E14" w:rsidRDefault="00894E14" w:rsidP="00894E14">
            <w:pPr>
              <w:suppressAutoHyphens/>
              <w:spacing w:line="252" w:lineRule="auto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894E14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……..* miesiące</w:t>
            </w:r>
          </w:p>
        </w:tc>
        <w:tc>
          <w:tcPr>
            <w:tcW w:w="1853" w:type="dxa"/>
          </w:tcPr>
          <w:p w:rsidR="00894E14" w:rsidRPr="00894E14" w:rsidRDefault="00894E14" w:rsidP="00894E14">
            <w:pPr>
              <w:suppressAutoHyphens/>
              <w:spacing w:line="252" w:lineRule="auto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894E14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Min. 2 lata</w:t>
            </w:r>
          </w:p>
        </w:tc>
      </w:tr>
    </w:tbl>
    <w:p w:rsidR="00894E14" w:rsidRPr="00894E14" w:rsidRDefault="00894E14" w:rsidP="00894E14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</w:pPr>
    </w:p>
    <w:p w:rsidR="00894E14" w:rsidRPr="00894E14" w:rsidRDefault="00894E14" w:rsidP="00894E14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</w:pPr>
      <w:r w:rsidRPr="00894E1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*UWAGA! Należy wpisać liczbę miesięcy udzielonej gwarancji. </w:t>
      </w:r>
    </w:p>
    <w:p w:rsidR="006C3D11" w:rsidRDefault="006C3D11"/>
    <w:sectPr w:rsidR="006C3D1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4E14" w:rsidRDefault="00894E14" w:rsidP="00894E14">
      <w:pPr>
        <w:spacing w:after="0" w:line="240" w:lineRule="auto"/>
      </w:pPr>
      <w:r>
        <w:separator/>
      </w:r>
    </w:p>
  </w:endnote>
  <w:endnote w:type="continuationSeparator" w:id="0">
    <w:p w:rsidR="00894E14" w:rsidRDefault="00894E14" w:rsidP="00894E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4E14" w:rsidRDefault="00894E14" w:rsidP="00894E14">
      <w:pPr>
        <w:spacing w:after="0" w:line="240" w:lineRule="auto"/>
      </w:pPr>
      <w:r>
        <w:separator/>
      </w:r>
    </w:p>
  </w:footnote>
  <w:footnote w:type="continuationSeparator" w:id="0">
    <w:p w:rsidR="00894E14" w:rsidRDefault="00894E14" w:rsidP="00894E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4E14" w:rsidRPr="00894E14" w:rsidRDefault="00894E14" w:rsidP="00894E14">
    <w:pPr>
      <w:suppressAutoHyphens/>
      <w:spacing w:after="0" w:line="252" w:lineRule="auto"/>
      <w:jc w:val="right"/>
      <w:rPr>
        <w:rFonts w:ascii="Times New Roman" w:eastAsia="SimSun" w:hAnsi="Times New Roman" w:cs="Times New Roman"/>
        <w:sz w:val="24"/>
        <w:szCs w:val="24"/>
        <w:lang w:eastAsia="ar-SA"/>
      </w:rPr>
    </w:pPr>
    <w:r w:rsidRPr="00894E14">
      <w:rPr>
        <w:rFonts w:ascii="Times New Roman" w:eastAsia="SimSun" w:hAnsi="Times New Roman" w:cs="Times New Roman"/>
        <w:sz w:val="24"/>
        <w:szCs w:val="24"/>
        <w:lang w:eastAsia="ar-SA"/>
      </w:rPr>
      <w:t>Załącznik nr 3 do Zaproszenia nr AZP.242.34.</w:t>
    </w:r>
    <w:r w:rsidR="00FB17D9">
      <w:rPr>
        <w:rFonts w:ascii="Times New Roman" w:eastAsia="SimSun" w:hAnsi="Times New Roman" w:cs="Times New Roman"/>
        <w:sz w:val="24"/>
        <w:szCs w:val="24"/>
        <w:lang w:eastAsia="ar-SA"/>
      </w:rPr>
      <w:t>1.</w:t>
    </w:r>
    <w:r w:rsidRPr="00894E14">
      <w:rPr>
        <w:rFonts w:ascii="Times New Roman" w:eastAsia="SimSun" w:hAnsi="Times New Roman" w:cs="Times New Roman"/>
        <w:sz w:val="24"/>
        <w:szCs w:val="24"/>
        <w:lang w:eastAsia="ar-SA"/>
      </w:rPr>
      <w:t xml:space="preserve">NB.2021 z dnia </w:t>
    </w:r>
    <w:r w:rsidR="00FB17D9">
      <w:rPr>
        <w:rFonts w:ascii="Times New Roman" w:eastAsia="SimSun" w:hAnsi="Times New Roman" w:cs="Times New Roman"/>
        <w:sz w:val="24"/>
        <w:szCs w:val="24"/>
        <w:lang w:eastAsia="ar-SA"/>
      </w:rPr>
      <w:t>10 sierpnia</w:t>
    </w:r>
    <w:r w:rsidRPr="00894E14">
      <w:rPr>
        <w:rFonts w:ascii="Times New Roman" w:eastAsia="SimSun" w:hAnsi="Times New Roman" w:cs="Times New Roman"/>
        <w:sz w:val="24"/>
        <w:szCs w:val="24"/>
        <w:lang w:eastAsia="ar-SA"/>
      </w:rPr>
      <w:t xml:space="preserve">  2021 r.</w:t>
    </w:r>
  </w:p>
  <w:p w:rsidR="00894E14" w:rsidRDefault="00894E1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E14"/>
    <w:rsid w:val="006C3D11"/>
    <w:rsid w:val="00894E14"/>
    <w:rsid w:val="00FB1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26901A-50F8-4D3A-A03A-28D10AE5A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4E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4E14"/>
  </w:style>
  <w:style w:type="paragraph" w:styleId="Stopka">
    <w:name w:val="footer"/>
    <w:basedOn w:val="Normalny"/>
    <w:link w:val="StopkaZnak"/>
    <w:uiPriority w:val="99"/>
    <w:unhideWhenUsed/>
    <w:rsid w:val="00894E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4E14"/>
  </w:style>
  <w:style w:type="table" w:customStyle="1" w:styleId="Tabela-Siatka1">
    <w:name w:val="Tabela - Siatka1"/>
    <w:basedOn w:val="Standardowy"/>
    <w:next w:val="Tabela-Siatka"/>
    <w:uiPriority w:val="39"/>
    <w:rsid w:val="00894E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894E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918EA9B</Template>
  <TotalTime>1</TotalTime>
  <Pages>1</Pages>
  <Words>108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Borek-Butkiewicz</dc:creator>
  <cp:keywords/>
  <dc:description/>
  <cp:lastModifiedBy>Natalia Borek-Butkiewicz</cp:lastModifiedBy>
  <cp:revision>2</cp:revision>
  <dcterms:created xsi:type="dcterms:W3CDTF">2021-07-08T11:22:00Z</dcterms:created>
  <dcterms:modified xsi:type="dcterms:W3CDTF">2021-08-10T09:17:00Z</dcterms:modified>
</cp:coreProperties>
</file>