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8176" w14:textId="3A27B6D7" w:rsidR="006676AE" w:rsidRPr="00B36ABD" w:rsidRDefault="00177804" w:rsidP="006676AE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br/>
      </w:r>
      <w:r w:rsidR="006676AE" w:rsidRPr="00B36ABD">
        <w:rPr>
          <w:bCs/>
          <w:i w:val="0"/>
          <w:sz w:val="22"/>
          <w:szCs w:val="22"/>
        </w:rPr>
        <w:t xml:space="preserve">Załącznik nr </w:t>
      </w:r>
      <w:r w:rsidR="00B55F3B" w:rsidRPr="00B55F3B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1416857B" w14:textId="77777777" w:rsidR="005103B9" w:rsidRDefault="005103B9" w:rsidP="005103B9">
      <w:pPr>
        <w:spacing w:after="0" w:line="480" w:lineRule="auto"/>
        <w:rPr>
          <w:b/>
        </w:rPr>
      </w:pPr>
    </w:p>
    <w:p w14:paraId="3F0B6BAB" w14:textId="6D0940D4" w:rsidR="006676AE" w:rsidRPr="005103B9" w:rsidRDefault="00B55F3B" w:rsidP="005103B9">
      <w:pPr>
        <w:spacing w:after="0" w:line="480" w:lineRule="auto"/>
        <w:rPr>
          <w:rFonts w:ascii="Times New Roman" w:hAnsi="Times New Roman"/>
          <w:b/>
        </w:rPr>
      </w:pPr>
      <w:r w:rsidRPr="00B55F3B">
        <w:rPr>
          <w:rFonts w:ascii="Times New Roman" w:hAnsi="Times New Roman"/>
          <w:b/>
        </w:rPr>
        <w:t>RPZ.272.1</w:t>
      </w:r>
      <w:r w:rsidR="004A246C">
        <w:rPr>
          <w:rFonts w:ascii="Times New Roman" w:hAnsi="Times New Roman"/>
          <w:b/>
        </w:rPr>
        <w:t>3</w:t>
      </w:r>
      <w:r w:rsidRPr="00B55F3B">
        <w:rPr>
          <w:rFonts w:ascii="Times New Roman" w:hAnsi="Times New Roman"/>
          <w:b/>
        </w:rPr>
        <w:t>.2021</w:t>
      </w:r>
    </w:p>
    <w:p w14:paraId="342E4A80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CBC7A8B" w14:textId="77777777" w:rsidR="002D45FB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Powiat Ostrowski</w:t>
      </w:r>
    </w:p>
    <w:p w14:paraId="6EECDFFF" w14:textId="65B6281F" w:rsidR="006676AE" w:rsidRPr="00E24546" w:rsidRDefault="002D45FB" w:rsidP="00E24546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 xml:space="preserve">Starostwo Powiatowe w Ostrowie </w:t>
      </w:r>
      <w:r>
        <w:rPr>
          <w:sz w:val="22"/>
          <w:szCs w:val="22"/>
        </w:rPr>
        <w:br/>
        <w:t xml:space="preserve"> </w:t>
      </w:r>
      <w:r w:rsidR="00B55F3B" w:rsidRPr="00B55F3B">
        <w:rPr>
          <w:sz w:val="22"/>
          <w:szCs w:val="22"/>
        </w:rPr>
        <w:t>Wielkopolskim</w:t>
      </w:r>
    </w:p>
    <w:p w14:paraId="105A2F21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6ECEB14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Ostrów Wielkopolski</w:t>
      </w:r>
    </w:p>
    <w:p w14:paraId="0A738B52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DB487F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1D07A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5ECD93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A55A88F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3305BC8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13DB5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76382FB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FA4D1FD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118CBF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55F3B" w:rsidRPr="00110593" w14:paraId="61D148F3" w14:textId="77777777" w:rsidTr="002D1955">
        <w:tc>
          <w:tcPr>
            <w:tcW w:w="9212" w:type="dxa"/>
            <w:shd w:val="clear" w:color="auto" w:fill="D9D9D9"/>
          </w:tcPr>
          <w:p w14:paraId="4F54F8A0" w14:textId="77777777" w:rsidR="00B55F3B" w:rsidRPr="00110593" w:rsidRDefault="00B55F3B" w:rsidP="002D195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9D2F9AE" w14:textId="4A0D2413" w:rsidR="00B55F3B" w:rsidRPr="00110593" w:rsidRDefault="00B55F3B" w:rsidP="002D195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B55F3B">
              <w:rPr>
                <w:rFonts w:ascii="Times New Roman" w:hAnsi="Times New Roman"/>
              </w:rPr>
              <w:t>(Dz.U. poz. 20</w:t>
            </w:r>
            <w:r w:rsidR="002D45FB">
              <w:rPr>
                <w:rFonts w:ascii="Times New Roman" w:hAnsi="Times New Roman"/>
              </w:rPr>
              <w:t>21</w:t>
            </w:r>
            <w:r w:rsidRPr="00B55F3B">
              <w:rPr>
                <w:rFonts w:ascii="Times New Roman" w:hAnsi="Times New Roman"/>
              </w:rPr>
              <w:t xml:space="preserve"> </w:t>
            </w:r>
            <w:r w:rsidR="002D45FB">
              <w:rPr>
                <w:rFonts w:ascii="Times New Roman" w:hAnsi="Times New Roman"/>
              </w:rPr>
              <w:t>poz. 1129</w:t>
            </w:r>
            <w:r w:rsidRPr="00B55F3B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3BC72488" w14:textId="1BC93626" w:rsidR="00B55F3B" w:rsidRPr="00110593" w:rsidRDefault="00B55F3B" w:rsidP="002D45F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4E8806C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693898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50FAECC" w14:textId="3A37B21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B55F3B" w:rsidRPr="00B55F3B">
        <w:rPr>
          <w:rFonts w:ascii="Times New Roman" w:hAnsi="Times New Roman"/>
          <w:b/>
        </w:rPr>
        <w:t>Powiat Ostrowski,</w:t>
      </w:r>
      <w:r w:rsidR="002D45FB">
        <w:rPr>
          <w:rFonts w:ascii="Times New Roman" w:hAnsi="Times New Roman"/>
          <w:b/>
        </w:rPr>
        <w:t xml:space="preserve"> </w:t>
      </w:r>
      <w:r w:rsidR="00B55F3B" w:rsidRPr="00B55F3B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5B1AF22" w14:textId="05B79CBC" w:rsidR="005434B3" w:rsidRDefault="00B55F3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B55F3B">
        <w:rPr>
          <w:rFonts w:ascii="Times New Roman" w:hAnsi="Times New Roman"/>
          <w:b/>
        </w:rPr>
        <w:t xml:space="preserve">Dostawa sprzętu komputerowego i oprogramowania na potrzeby Starostwa Powiatowego </w:t>
      </w:r>
      <w:r w:rsidR="002D45FB">
        <w:rPr>
          <w:rFonts w:ascii="Times New Roman" w:hAnsi="Times New Roman"/>
          <w:b/>
        </w:rPr>
        <w:br/>
      </w:r>
      <w:r w:rsidRPr="00B55F3B">
        <w:rPr>
          <w:rFonts w:ascii="Times New Roman" w:hAnsi="Times New Roman"/>
          <w:b/>
        </w:rPr>
        <w:t>w Ostrowie Wielkopolskim</w:t>
      </w:r>
    </w:p>
    <w:p w14:paraId="3C98A243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695C85E" w14:textId="0C64088D" w:rsidR="00C113BF" w:rsidRPr="00023477" w:rsidRDefault="002D45FB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146C86C5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911A09D" w14:textId="209E38A3" w:rsidR="002D45FB" w:rsidRDefault="002D45FB" w:rsidP="00023477">
      <w:pPr>
        <w:spacing w:after="0" w:line="276" w:lineRule="auto"/>
        <w:jc w:val="both"/>
        <w:rPr>
          <w:rFonts w:ascii="Times New Roman" w:hAnsi="Times New Roman"/>
        </w:rPr>
      </w:pPr>
    </w:p>
    <w:p w14:paraId="70EF9995" w14:textId="77777777" w:rsidR="00177804" w:rsidRDefault="00177804" w:rsidP="00023477">
      <w:pPr>
        <w:spacing w:after="0" w:line="276" w:lineRule="auto"/>
        <w:jc w:val="both"/>
        <w:rPr>
          <w:rFonts w:ascii="Times New Roman" w:hAnsi="Times New Roman"/>
        </w:rPr>
      </w:pPr>
    </w:p>
    <w:p w14:paraId="227AE1F3" w14:textId="7726DDA3" w:rsidR="00023477" w:rsidRPr="00023477" w:rsidRDefault="002D45FB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</w:t>
      </w:r>
      <w:r w:rsidR="00C113BF" w:rsidRPr="00023477">
        <w:rPr>
          <w:rFonts w:ascii="Times New Roman" w:hAnsi="Times New Roman"/>
        </w:rPr>
        <w:lastRenderedPageBreak/>
        <w:t xml:space="preserve">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F3AEB7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03153E7" w14:textId="19B12EEB" w:rsidR="00D23F3D" w:rsidRPr="00D2702A" w:rsidRDefault="002D45FB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2F6CB0D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ABFB" w14:textId="77777777" w:rsidR="0002482F" w:rsidRDefault="0002482F" w:rsidP="0038231F">
      <w:pPr>
        <w:spacing w:after="0" w:line="240" w:lineRule="auto"/>
      </w:pPr>
      <w:r>
        <w:separator/>
      </w:r>
    </w:p>
  </w:endnote>
  <w:endnote w:type="continuationSeparator" w:id="0">
    <w:p w14:paraId="41950444" w14:textId="77777777" w:rsidR="0002482F" w:rsidRDefault="000248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DE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F2912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CF33" w14:textId="77777777" w:rsidR="0002482F" w:rsidRDefault="0002482F" w:rsidP="0038231F">
      <w:pPr>
        <w:spacing w:after="0" w:line="240" w:lineRule="auto"/>
      </w:pPr>
      <w:r>
        <w:separator/>
      </w:r>
    </w:p>
  </w:footnote>
  <w:footnote w:type="continuationSeparator" w:id="0">
    <w:p w14:paraId="621C54C7" w14:textId="77777777" w:rsidR="0002482F" w:rsidRDefault="000248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ED39" w14:textId="77904CBA" w:rsidR="00B55F3B" w:rsidRDefault="00177804">
    <w:pPr>
      <w:pStyle w:val="Nagwek"/>
    </w:pPr>
    <w:bookmarkStart w:id="0" w:name="_Hlk55471537"/>
    <w:r w:rsidRPr="008A4873">
      <w:rPr>
        <w:noProof/>
      </w:rPr>
      <w:drawing>
        <wp:inline distT="0" distB="0" distL="0" distR="0" wp14:anchorId="75DC6464" wp14:editId="23045507">
          <wp:extent cx="5756910" cy="588645"/>
          <wp:effectExtent l="0" t="0" r="0" b="0"/>
          <wp:docPr id="2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37"/>
    <w:rsid w:val="00023477"/>
    <w:rsid w:val="000247FF"/>
    <w:rsid w:val="0002482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77804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45FB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246C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3D4C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61C70"/>
    <w:rsid w:val="00AE6FF2"/>
    <w:rsid w:val="00B0088C"/>
    <w:rsid w:val="00B15219"/>
    <w:rsid w:val="00B15FD3"/>
    <w:rsid w:val="00B34079"/>
    <w:rsid w:val="00B36ABD"/>
    <w:rsid w:val="00B55F3B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3573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C5B7B"/>
  <w15:docId w15:val="{5FECAA12-9A71-4596-83BF-A000D83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2021-07-26T10:39:00Z</dcterms:created>
  <dcterms:modified xsi:type="dcterms:W3CDTF">2021-08-13T08:28:00Z</dcterms:modified>
</cp:coreProperties>
</file>