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68E4" w14:textId="77777777" w:rsidR="008F623C" w:rsidRDefault="008F623C" w:rsidP="008F62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79F1EB" w14:textId="36049FB8" w:rsidR="00DE6761" w:rsidRPr="00876001" w:rsidRDefault="006B2229" w:rsidP="00B81B8E">
      <w:pPr>
        <w:rPr>
          <w:rFonts w:ascii="Calibri" w:hAnsi="Calibri" w:cs="Calibri"/>
          <w:sz w:val="22"/>
          <w:szCs w:val="22"/>
        </w:rPr>
      </w:pPr>
      <w:r w:rsidRPr="006B2229">
        <w:rPr>
          <w:rFonts w:ascii="Calibri" w:hAnsi="Calibri" w:cs="Calibri"/>
          <w:sz w:val="22"/>
          <w:szCs w:val="22"/>
        </w:rPr>
        <w:t xml:space="preserve">oznaczenie sprawy </w:t>
      </w:r>
      <w:r w:rsidR="00BD203A" w:rsidRPr="00BD203A">
        <w:rPr>
          <w:rFonts w:ascii="Calibri" w:hAnsi="Calibri" w:cs="Calibri"/>
          <w:sz w:val="22"/>
          <w:szCs w:val="22"/>
        </w:rPr>
        <w:t>5/102/2024 ID 898056</w:t>
      </w:r>
      <w:r w:rsidR="00BD203A" w:rsidRPr="00BD203A">
        <w:rPr>
          <w:rFonts w:ascii="Calibri" w:hAnsi="Calibri" w:cs="Calibri"/>
          <w:sz w:val="22"/>
          <w:szCs w:val="22"/>
        </w:rPr>
        <w:tab/>
      </w:r>
      <w:r w:rsidR="00B81B8E">
        <w:rPr>
          <w:rFonts w:ascii="Calibri" w:hAnsi="Calibri" w:cs="Calibri"/>
          <w:sz w:val="22"/>
          <w:szCs w:val="22"/>
        </w:rPr>
        <w:t xml:space="preserve">                   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 w:rsidR="00BD203A">
        <w:rPr>
          <w:rFonts w:ascii="Calibri" w:eastAsiaTheme="majorEastAsia" w:hAnsi="Calibri" w:cs="Calibri"/>
          <w:bCs/>
          <w:sz w:val="22"/>
          <w:szCs w:val="22"/>
        </w:rPr>
        <w:t>12</w:t>
      </w:r>
      <w:r w:rsidR="00B33E28">
        <w:rPr>
          <w:rFonts w:ascii="Calibri" w:eastAsiaTheme="majorEastAsia" w:hAnsi="Calibri" w:cs="Calibri"/>
          <w:bCs/>
          <w:sz w:val="22"/>
          <w:szCs w:val="22"/>
        </w:rPr>
        <w:t>-</w:t>
      </w:r>
      <w:r w:rsidR="00EE0D59">
        <w:rPr>
          <w:rFonts w:ascii="Calibri" w:eastAsiaTheme="majorEastAsia" w:hAnsi="Calibri" w:cs="Calibri"/>
          <w:bCs/>
          <w:sz w:val="22"/>
          <w:szCs w:val="22"/>
        </w:rPr>
        <w:t>0</w:t>
      </w:r>
      <w:r w:rsidR="00BD203A">
        <w:rPr>
          <w:rFonts w:ascii="Calibri" w:eastAsiaTheme="majorEastAsia" w:hAnsi="Calibri" w:cs="Calibri"/>
          <w:bCs/>
          <w:sz w:val="22"/>
          <w:szCs w:val="22"/>
        </w:rPr>
        <w:t>3</w:t>
      </w:r>
      <w:r w:rsidR="00EE0D59">
        <w:rPr>
          <w:rFonts w:ascii="Calibri" w:eastAsiaTheme="majorEastAsia" w:hAnsi="Calibri" w:cs="Calibri"/>
          <w:bCs/>
          <w:sz w:val="22"/>
          <w:szCs w:val="22"/>
        </w:rPr>
        <w:t>-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>202</w:t>
      </w:r>
      <w:r w:rsidR="00EE0D59">
        <w:rPr>
          <w:rFonts w:ascii="Calibri" w:eastAsiaTheme="majorEastAsia" w:hAnsi="Calibri" w:cs="Calibri"/>
          <w:bCs/>
          <w:sz w:val="22"/>
          <w:szCs w:val="22"/>
        </w:rPr>
        <w:t>4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>r</w:t>
      </w:r>
    </w:p>
    <w:p w14:paraId="570AB511" w14:textId="77777777" w:rsidR="00B050DC" w:rsidRDefault="00B050DC" w:rsidP="00B813FE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E304F84" w14:textId="020D65E5" w:rsidR="00F042EF" w:rsidRPr="00344807" w:rsidRDefault="00932635" w:rsidP="00B813FE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44807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1F8CFAFE" w14:textId="77777777" w:rsidR="00B050DC" w:rsidRDefault="00B050DC" w:rsidP="00B33E28">
      <w:pPr>
        <w:jc w:val="both"/>
        <w:rPr>
          <w:rFonts w:ascii="Calibri" w:hAnsi="Calibri" w:cs="Calibri"/>
          <w:sz w:val="24"/>
          <w:szCs w:val="24"/>
        </w:rPr>
      </w:pPr>
    </w:p>
    <w:p w14:paraId="54C6A209" w14:textId="7CDAAA8E" w:rsidR="001E4DFE" w:rsidRDefault="00DE6761" w:rsidP="00876001">
      <w:pPr>
        <w:jc w:val="both"/>
        <w:rPr>
          <w:rFonts w:ascii="Calibri" w:hAnsi="Calibri" w:cs="Calibri"/>
          <w:sz w:val="24"/>
          <w:szCs w:val="24"/>
        </w:rPr>
      </w:pPr>
      <w:r w:rsidRPr="00B33E28">
        <w:rPr>
          <w:rFonts w:ascii="Calibri" w:hAnsi="Calibri" w:cs="Calibri"/>
          <w:sz w:val="24"/>
          <w:szCs w:val="24"/>
        </w:rPr>
        <w:t xml:space="preserve">Dotyczy: </w:t>
      </w:r>
      <w:bookmarkStart w:id="0" w:name="_Hlk159914027"/>
      <w:r w:rsidR="00B81B8E" w:rsidRPr="00B81B8E">
        <w:rPr>
          <w:rFonts w:ascii="Calibri" w:hAnsi="Calibri" w:cs="Calibri"/>
          <w:sz w:val="24"/>
          <w:szCs w:val="24"/>
          <w:u w:val="single"/>
        </w:rPr>
        <w:t xml:space="preserve">Zakup komputerów poleasingowych marki Dell  </w:t>
      </w:r>
    </w:p>
    <w:p w14:paraId="53156AF6" w14:textId="77777777" w:rsidR="00876001" w:rsidRDefault="00876001" w:rsidP="00BD20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8AEFE3" w14:textId="0A37751A" w:rsidR="00E96A4E" w:rsidRPr="00E70356" w:rsidRDefault="00F042EF" w:rsidP="000D7408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E70356">
        <w:rPr>
          <w:rFonts w:ascii="Calibri" w:hAnsi="Calibri" w:cs="Calibri"/>
          <w:sz w:val="22"/>
          <w:szCs w:val="22"/>
        </w:rPr>
        <w:t>Zamawi</w:t>
      </w:r>
      <w:bookmarkEnd w:id="0"/>
      <w:r w:rsidRPr="00E70356">
        <w:rPr>
          <w:rFonts w:ascii="Calibri" w:hAnsi="Calibri" w:cs="Calibri"/>
          <w:sz w:val="22"/>
          <w:szCs w:val="22"/>
        </w:rPr>
        <w:t xml:space="preserve">ający tj. </w:t>
      </w:r>
      <w:r w:rsidR="006D381B" w:rsidRPr="00E70356">
        <w:rPr>
          <w:rFonts w:ascii="Calibri" w:hAnsi="Calibri" w:cs="Calibri"/>
          <w:sz w:val="22"/>
          <w:szCs w:val="22"/>
        </w:rPr>
        <w:t>Miejskie Przedsiębiorstwo Energetyki Cieplnej Wodociągów i</w:t>
      </w:r>
      <w:r w:rsidR="001E4DFE" w:rsidRPr="00E70356">
        <w:rPr>
          <w:rFonts w:ascii="Calibri" w:hAnsi="Calibri" w:cs="Calibri"/>
          <w:sz w:val="22"/>
          <w:szCs w:val="22"/>
        </w:rPr>
        <w:t> </w:t>
      </w:r>
      <w:r w:rsidR="006D381B" w:rsidRPr="00E70356">
        <w:rPr>
          <w:rFonts w:ascii="Calibri" w:hAnsi="Calibri" w:cs="Calibri"/>
          <w:sz w:val="22"/>
          <w:szCs w:val="22"/>
        </w:rPr>
        <w:t xml:space="preserve">Kanalizacji Sp. z o.o. w Środzie Wlkp. </w:t>
      </w:r>
      <w:r w:rsidRPr="00E70356">
        <w:rPr>
          <w:rFonts w:ascii="Calibri" w:hAnsi="Calibri" w:cs="Calibri"/>
          <w:sz w:val="22"/>
          <w:szCs w:val="22"/>
        </w:rPr>
        <w:t xml:space="preserve">reprezentowana przez </w:t>
      </w:r>
      <w:r w:rsidR="006D381B" w:rsidRPr="00E70356">
        <w:rPr>
          <w:rFonts w:ascii="Calibri" w:hAnsi="Calibri" w:cs="Calibri"/>
          <w:sz w:val="22"/>
          <w:szCs w:val="22"/>
        </w:rPr>
        <w:t xml:space="preserve">Prezesa Spółki Bartosza </w:t>
      </w:r>
      <w:proofErr w:type="spellStart"/>
      <w:r w:rsidR="006D381B" w:rsidRPr="00E70356">
        <w:rPr>
          <w:rFonts w:ascii="Calibri" w:hAnsi="Calibri" w:cs="Calibri"/>
          <w:sz w:val="22"/>
          <w:szCs w:val="22"/>
        </w:rPr>
        <w:t>Bałażyka</w:t>
      </w:r>
      <w:proofErr w:type="spellEnd"/>
      <w:r w:rsidR="006D381B" w:rsidRPr="00E70356">
        <w:rPr>
          <w:rFonts w:ascii="Calibri" w:hAnsi="Calibri" w:cs="Calibri"/>
          <w:sz w:val="22"/>
          <w:szCs w:val="22"/>
        </w:rPr>
        <w:t xml:space="preserve"> przekazuje poniżej informację, </w:t>
      </w:r>
      <w:r w:rsidRPr="00E70356">
        <w:rPr>
          <w:rFonts w:ascii="Calibri" w:hAnsi="Calibri" w:cs="Calibri"/>
          <w:sz w:val="22"/>
          <w:szCs w:val="22"/>
        </w:rPr>
        <w:t xml:space="preserve">że w dniu </w:t>
      </w:r>
      <w:r w:rsidR="00BD203A">
        <w:rPr>
          <w:rFonts w:ascii="Calibri" w:hAnsi="Calibri" w:cs="Calibri"/>
          <w:sz w:val="22"/>
          <w:szCs w:val="22"/>
        </w:rPr>
        <w:t>11.03</w:t>
      </w:r>
      <w:r w:rsidR="00B33E28">
        <w:rPr>
          <w:rFonts w:ascii="Calibri" w:hAnsi="Calibri" w:cs="Calibri"/>
          <w:sz w:val="22"/>
          <w:szCs w:val="22"/>
        </w:rPr>
        <w:t>.</w:t>
      </w:r>
      <w:r w:rsidRPr="00E70356">
        <w:rPr>
          <w:rFonts w:ascii="Calibri" w:hAnsi="Calibri" w:cs="Calibri"/>
          <w:sz w:val="22"/>
          <w:szCs w:val="22"/>
        </w:rPr>
        <w:t>202</w:t>
      </w:r>
      <w:r w:rsidR="00EE0D59">
        <w:rPr>
          <w:rFonts w:ascii="Calibri" w:hAnsi="Calibri" w:cs="Calibri"/>
          <w:sz w:val="22"/>
          <w:szCs w:val="22"/>
        </w:rPr>
        <w:t>4</w:t>
      </w:r>
      <w:r w:rsidRPr="00E70356">
        <w:rPr>
          <w:rFonts w:ascii="Calibri" w:hAnsi="Calibri" w:cs="Calibri"/>
          <w:sz w:val="22"/>
          <w:szCs w:val="22"/>
        </w:rPr>
        <w:t>r</w:t>
      </w:r>
      <w:r w:rsidR="00323961" w:rsidRPr="00E70356">
        <w:rPr>
          <w:rFonts w:ascii="Calibri" w:hAnsi="Calibri" w:cs="Calibri"/>
          <w:sz w:val="22"/>
          <w:szCs w:val="22"/>
        </w:rPr>
        <w:t>.</w:t>
      </w:r>
      <w:r w:rsidR="00344807" w:rsidRPr="00E70356">
        <w:rPr>
          <w:rFonts w:ascii="Calibri" w:hAnsi="Calibri" w:cs="Calibri"/>
          <w:sz w:val="22"/>
          <w:szCs w:val="22"/>
        </w:rPr>
        <w:t xml:space="preserve"> za pośrednictwem środków komunikacji elektronicznej - za pośrednictwem platformy adres stron</w:t>
      </w:r>
      <w:r w:rsidRPr="00E70356">
        <w:rPr>
          <w:rFonts w:ascii="Calibri" w:hAnsi="Calibri" w:cs="Calibri"/>
          <w:sz w:val="22"/>
          <w:szCs w:val="22"/>
        </w:rPr>
        <w:t>:</w:t>
      </w:r>
      <w:r w:rsidR="00344807" w:rsidRPr="00E7035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8" w:history="1">
        <w:r w:rsidR="00344807" w:rsidRPr="00E70356">
          <w:rPr>
            <w:rFonts w:ascii="Calibri" w:hAnsi="Calibri" w:cs="Calibri"/>
            <w:color w:val="0000FF"/>
            <w:sz w:val="22"/>
            <w:szCs w:val="22"/>
            <w:lang w:eastAsia="en-US"/>
          </w:rPr>
          <w:t>https://platformazakupowa.pl/pn/wodociagi_sroda</w:t>
        </w:r>
      </w:hyperlink>
      <w:r w:rsidR="00344807" w:rsidRPr="00E70356">
        <w:rPr>
          <w:rFonts w:ascii="Calibri" w:hAnsi="Calibri" w:cs="Calibri"/>
          <w:color w:val="0000FF"/>
          <w:sz w:val="22"/>
          <w:szCs w:val="22"/>
          <w:lang w:eastAsia="en-US"/>
        </w:rPr>
        <w:t xml:space="preserve"> </w:t>
      </w:r>
      <w:r w:rsidR="00344807" w:rsidRPr="00E70356">
        <w:rPr>
          <w:rFonts w:ascii="Calibri" w:hAnsi="Calibri" w:cs="Calibri"/>
          <w:sz w:val="22"/>
          <w:szCs w:val="22"/>
        </w:rPr>
        <w:t xml:space="preserve"> </w:t>
      </w:r>
      <w:r w:rsidR="00DE6761" w:rsidRPr="00E70356">
        <w:rPr>
          <w:rFonts w:ascii="Calibri" w:hAnsi="Calibri" w:cs="Calibri"/>
          <w:sz w:val="22"/>
          <w:szCs w:val="22"/>
        </w:rPr>
        <w:t>został</w:t>
      </w:r>
      <w:r w:rsidR="001E4DFE" w:rsidRPr="00E70356">
        <w:rPr>
          <w:rFonts w:ascii="Calibri" w:hAnsi="Calibri" w:cs="Calibri"/>
          <w:sz w:val="22"/>
          <w:szCs w:val="22"/>
        </w:rPr>
        <w:t>y</w:t>
      </w:r>
      <w:r w:rsidR="00DE6761" w:rsidRPr="00E70356">
        <w:rPr>
          <w:rFonts w:ascii="Calibri" w:hAnsi="Calibri" w:cs="Calibri"/>
          <w:sz w:val="22"/>
          <w:szCs w:val="22"/>
        </w:rPr>
        <w:t xml:space="preserve"> otwarte </w:t>
      </w:r>
      <w:r w:rsidR="001E4DFE" w:rsidRPr="00E70356">
        <w:rPr>
          <w:rFonts w:ascii="Calibri" w:hAnsi="Calibri" w:cs="Calibri"/>
          <w:sz w:val="22"/>
          <w:szCs w:val="22"/>
        </w:rPr>
        <w:t>następujące o</w:t>
      </w:r>
      <w:r w:rsidR="00DE6761" w:rsidRPr="00E70356">
        <w:rPr>
          <w:rFonts w:ascii="Calibri" w:hAnsi="Calibri" w:cs="Calibri"/>
          <w:sz w:val="22"/>
          <w:szCs w:val="22"/>
        </w:rPr>
        <w:t>ferty:</w:t>
      </w:r>
    </w:p>
    <w:p w14:paraId="45C20579" w14:textId="77777777" w:rsidR="00B33E28" w:rsidRPr="00B33E28" w:rsidRDefault="00B33E28" w:rsidP="00B33E2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0087F4" w14:textId="77777777" w:rsidR="00BD203A" w:rsidRPr="00BD203A" w:rsidRDefault="00BD203A" w:rsidP="00BD203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159910973"/>
      <w:r w:rsidRPr="00BD203A">
        <w:rPr>
          <w:rFonts w:ascii="Calibri" w:hAnsi="Calibri" w:cs="Calibri"/>
          <w:b/>
          <w:bCs/>
          <w:sz w:val="22"/>
          <w:szCs w:val="22"/>
        </w:rPr>
        <w:t xml:space="preserve">Oferta </w:t>
      </w:r>
      <w:bookmarkEnd w:id="1"/>
      <w:r w:rsidRPr="00BD203A">
        <w:rPr>
          <w:rFonts w:ascii="Calibri" w:hAnsi="Calibri" w:cs="Calibri"/>
          <w:b/>
          <w:bCs/>
          <w:sz w:val="22"/>
          <w:szCs w:val="22"/>
        </w:rPr>
        <w:t xml:space="preserve">1 </w:t>
      </w:r>
    </w:p>
    <w:p w14:paraId="4671BFE2" w14:textId="77777777" w:rsidR="00BD203A" w:rsidRDefault="00BD203A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BD203A">
        <w:rPr>
          <w:rFonts w:ascii="Calibri" w:hAnsi="Calibri" w:cs="Calibri"/>
          <w:sz w:val="22"/>
          <w:szCs w:val="22"/>
        </w:rPr>
        <w:t>BESTLINE TECHNOLOGY Sp. z o.o.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56C7614" w14:textId="173B4DCB" w:rsidR="00BD203A" w:rsidRPr="00BD203A" w:rsidRDefault="00BD203A" w:rsidP="00267D37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BD203A">
        <w:rPr>
          <w:rFonts w:ascii="Calibri" w:hAnsi="Calibri" w:cs="Calibri"/>
          <w:sz w:val="22"/>
          <w:szCs w:val="22"/>
        </w:rPr>
        <w:t>34-300</w:t>
      </w:r>
      <w:r>
        <w:rPr>
          <w:rFonts w:ascii="Calibri" w:hAnsi="Calibri" w:cs="Calibri"/>
          <w:sz w:val="22"/>
          <w:szCs w:val="22"/>
        </w:rPr>
        <w:t xml:space="preserve"> </w:t>
      </w:r>
      <w:r w:rsidRPr="00BD203A">
        <w:rPr>
          <w:rFonts w:ascii="Calibri" w:hAnsi="Calibri" w:cs="Calibri"/>
          <w:sz w:val="22"/>
          <w:szCs w:val="22"/>
        </w:rPr>
        <w:t xml:space="preserve">Żywiec, </w:t>
      </w:r>
      <w:r w:rsidR="00267D37">
        <w:rPr>
          <w:rFonts w:ascii="Calibri" w:hAnsi="Calibri" w:cs="Calibri"/>
          <w:sz w:val="22"/>
          <w:szCs w:val="22"/>
        </w:rPr>
        <w:t xml:space="preserve">ul. </w:t>
      </w:r>
      <w:r w:rsidRPr="00BD203A">
        <w:rPr>
          <w:rFonts w:ascii="Calibri" w:hAnsi="Calibri" w:cs="Calibri"/>
          <w:sz w:val="22"/>
          <w:szCs w:val="22"/>
        </w:rPr>
        <w:t>Fabryczna 1</w:t>
      </w:r>
      <w:r w:rsidRPr="00BD203A">
        <w:rPr>
          <w:rFonts w:ascii="Calibri" w:hAnsi="Calibri" w:cs="Calibri"/>
          <w:sz w:val="22"/>
          <w:szCs w:val="22"/>
        </w:rPr>
        <w:tab/>
      </w:r>
      <w:r w:rsidRPr="00BD203A">
        <w:rPr>
          <w:rFonts w:ascii="Calibri" w:hAnsi="Calibri" w:cs="Calibri"/>
          <w:sz w:val="22"/>
          <w:szCs w:val="22"/>
        </w:rPr>
        <w:tab/>
      </w:r>
      <w:r w:rsidRPr="00BD203A">
        <w:rPr>
          <w:rFonts w:ascii="Calibri" w:hAnsi="Calibri" w:cs="Calibri"/>
          <w:sz w:val="22"/>
          <w:szCs w:val="22"/>
        </w:rPr>
        <w:tab/>
      </w:r>
      <w:r w:rsidRPr="00BD203A">
        <w:rPr>
          <w:rFonts w:ascii="Calibri" w:hAnsi="Calibri" w:cs="Calibri"/>
          <w:sz w:val="22"/>
          <w:szCs w:val="22"/>
        </w:rPr>
        <w:tab/>
        <w:t>27 540,00</w:t>
      </w:r>
      <w:r w:rsidRPr="00BD203A">
        <w:rPr>
          <w:sz w:val="24"/>
          <w:szCs w:val="24"/>
        </w:rPr>
        <w:t xml:space="preserve"> </w:t>
      </w:r>
      <w:r w:rsidRPr="00BD203A">
        <w:rPr>
          <w:rFonts w:ascii="Calibri" w:hAnsi="Calibri" w:cs="Calibri"/>
          <w:sz w:val="22"/>
          <w:szCs w:val="22"/>
        </w:rPr>
        <w:t>zł. netto</w:t>
      </w:r>
    </w:p>
    <w:p w14:paraId="1CFAC053" w14:textId="77777777" w:rsidR="00BD203A" w:rsidRPr="00BD203A" w:rsidRDefault="00BD203A" w:rsidP="00BD203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D203A">
        <w:rPr>
          <w:rFonts w:ascii="Calibri" w:hAnsi="Calibri" w:cs="Calibri"/>
          <w:b/>
          <w:bCs/>
          <w:sz w:val="22"/>
          <w:szCs w:val="22"/>
        </w:rPr>
        <w:t>Oferta 2</w:t>
      </w:r>
      <w:r w:rsidRPr="00BD203A">
        <w:rPr>
          <w:rFonts w:ascii="Calibri" w:hAnsi="Calibri" w:cs="Calibri"/>
          <w:b/>
          <w:bCs/>
          <w:sz w:val="22"/>
          <w:szCs w:val="22"/>
        </w:rPr>
        <w:tab/>
      </w:r>
    </w:p>
    <w:p w14:paraId="02532342" w14:textId="77777777" w:rsidR="00BD203A" w:rsidRDefault="00BD203A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BD203A">
        <w:rPr>
          <w:rFonts w:ascii="Calibri" w:hAnsi="Calibri" w:cs="Calibri"/>
          <w:sz w:val="22"/>
          <w:szCs w:val="22"/>
        </w:rPr>
        <w:t>Usługi Informatyczne PCENTER</w:t>
      </w:r>
      <w:r w:rsidRPr="00BD203A">
        <w:rPr>
          <w:rFonts w:ascii="Calibri" w:hAnsi="Calibri" w:cs="Calibri"/>
          <w:sz w:val="22"/>
          <w:szCs w:val="22"/>
        </w:rPr>
        <w:tab/>
        <w:t>Marcin Przybyłka</w:t>
      </w:r>
    </w:p>
    <w:p w14:paraId="5AB0E892" w14:textId="6333CD95" w:rsidR="00BD203A" w:rsidRPr="00BD203A" w:rsidRDefault="00BD203A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BD203A">
        <w:rPr>
          <w:rFonts w:ascii="Calibri" w:hAnsi="Calibri" w:cs="Calibri"/>
          <w:sz w:val="22"/>
          <w:szCs w:val="22"/>
        </w:rPr>
        <w:t xml:space="preserve">78-400 Szczecinek, </w:t>
      </w:r>
      <w:r>
        <w:rPr>
          <w:rFonts w:ascii="Calibri" w:hAnsi="Calibri" w:cs="Calibri"/>
          <w:sz w:val="22"/>
          <w:szCs w:val="22"/>
        </w:rPr>
        <w:t xml:space="preserve">ul. </w:t>
      </w:r>
      <w:r w:rsidRPr="00BD203A">
        <w:rPr>
          <w:rFonts w:ascii="Calibri" w:hAnsi="Calibri" w:cs="Calibri"/>
          <w:sz w:val="22"/>
          <w:szCs w:val="22"/>
        </w:rPr>
        <w:t>Wodociągowa 11c/9</w:t>
      </w:r>
      <w:r w:rsidRPr="00BD203A">
        <w:rPr>
          <w:rFonts w:ascii="Calibri" w:hAnsi="Calibri" w:cs="Calibri"/>
          <w:sz w:val="22"/>
          <w:szCs w:val="22"/>
        </w:rPr>
        <w:tab/>
        <w:t xml:space="preserve">  </w:t>
      </w:r>
      <w:r w:rsidRPr="00BD203A">
        <w:rPr>
          <w:rFonts w:ascii="Calibri" w:hAnsi="Calibri" w:cs="Calibri"/>
          <w:sz w:val="22"/>
          <w:szCs w:val="22"/>
        </w:rPr>
        <w:tab/>
        <w:t>35 073,00</w:t>
      </w:r>
      <w:r w:rsidRPr="00BD203A">
        <w:rPr>
          <w:sz w:val="24"/>
          <w:szCs w:val="24"/>
        </w:rPr>
        <w:t xml:space="preserve"> </w:t>
      </w:r>
      <w:r w:rsidRPr="00BD203A">
        <w:rPr>
          <w:rFonts w:ascii="Calibri" w:hAnsi="Calibri" w:cs="Calibri"/>
          <w:sz w:val="22"/>
          <w:szCs w:val="22"/>
        </w:rPr>
        <w:t>zł. netto</w:t>
      </w:r>
    </w:p>
    <w:p w14:paraId="4FD720A0" w14:textId="77777777" w:rsidR="00BD203A" w:rsidRPr="00BD203A" w:rsidRDefault="00BD203A" w:rsidP="00BD203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D203A">
        <w:rPr>
          <w:rFonts w:ascii="Calibri" w:hAnsi="Calibri" w:cs="Calibri"/>
          <w:b/>
          <w:bCs/>
          <w:sz w:val="22"/>
          <w:szCs w:val="22"/>
        </w:rPr>
        <w:t>Oferta 3</w:t>
      </w:r>
      <w:r w:rsidRPr="00BD203A">
        <w:rPr>
          <w:rFonts w:ascii="Calibri" w:hAnsi="Calibri" w:cs="Calibri"/>
          <w:b/>
          <w:bCs/>
          <w:sz w:val="22"/>
          <w:szCs w:val="22"/>
        </w:rPr>
        <w:tab/>
      </w:r>
    </w:p>
    <w:p w14:paraId="1AFF2182" w14:textId="77777777" w:rsidR="00BD203A" w:rsidRDefault="00BD203A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BD203A">
        <w:rPr>
          <w:rFonts w:ascii="Calibri" w:hAnsi="Calibri" w:cs="Calibri"/>
          <w:sz w:val="22"/>
          <w:szCs w:val="22"/>
        </w:rPr>
        <w:t>ComTrade</w:t>
      </w:r>
      <w:proofErr w:type="spellEnd"/>
      <w:r w:rsidRPr="00BD203A">
        <w:rPr>
          <w:rFonts w:ascii="Calibri" w:hAnsi="Calibri" w:cs="Calibri"/>
          <w:sz w:val="22"/>
          <w:szCs w:val="22"/>
        </w:rPr>
        <w:t xml:space="preserve"> Krzysztof Mazgaj</w:t>
      </w:r>
    </w:p>
    <w:p w14:paraId="0B0B7012" w14:textId="4E73FD12" w:rsidR="00BD203A" w:rsidRPr="00BD203A" w:rsidRDefault="00BD203A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BD203A">
        <w:rPr>
          <w:rFonts w:ascii="Calibri" w:hAnsi="Calibri" w:cs="Calibri"/>
          <w:sz w:val="22"/>
          <w:szCs w:val="22"/>
        </w:rPr>
        <w:t xml:space="preserve">43-300 Bielsko-Biała, </w:t>
      </w:r>
      <w:r>
        <w:rPr>
          <w:rFonts w:ascii="Calibri" w:hAnsi="Calibri" w:cs="Calibri"/>
          <w:sz w:val="22"/>
          <w:szCs w:val="22"/>
        </w:rPr>
        <w:t xml:space="preserve">ul. </w:t>
      </w:r>
      <w:r w:rsidRPr="00BD203A">
        <w:rPr>
          <w:rFonts w:ascii="Calibri" w:hAnsi="Calibri" w:cs="Calibri"/>
          <w:sz w:val="22"/>
          <w:szCs w:val="22"/>
        </w:rPr>
        <w:t>Grażyńskiego 53</w:t>
      </w:r>
      <w:r w:rsidRPr="00BD203A">
        <w:rPr>
          <w:rFonts w:ascii="Calibri" w:hAnsi="Calibri" w:cs="Calibri"/>
          <w:sz w:val="22"/>
          <w:szCs w:val="22"/>
        </w:rPr>
        <w:tab/>
      </w:r>
      <w:r w:rsidRPr="00BD203A">
        <w:rPr>
          <w:rFonts w:ascii="Calibri" w:hAnsi="Calibri" w:cs="Calibri"/>
          <w:sz w:val="22"/>
          <w:szCs w:val="22"/>
        </w:rPr>
        <w:tab/>
        <w:t>23 733,00</w:t>
      </w:r>
      <w:r w:rsidRPr="00BD203A">
        <w:rPr>
          <w:sz w:val="24"/>
          <w:szCs w:val="24"/>
        </w:rPr>
        <w:t xml:space="preserve"> </w:t>
      </w:r>
      <w:r w:rsidRPr="00BD203A">
        <w:rPr>
          <w:rFonts w:ascii="Calibri" w:hAnsi="Calibri" w:cs="Calibri"/>
          <w:sz w:val="22"/>
          <w:szCs w:val="22"/>
        </w:rPr>
        <w:t>zł. netto</w:t>
      </w:r>
    </w:p>
    <w:p w14:paraId="50D72320" w14:textId="77777777" w:rsidR="00BD203A" w:rsidRPr="00BD203A" w:rsidRDefault="00BD203A" w:rsidP="00BD203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D203A">
        <w:rPr>
          <w:rFonts w:ascii="Calibri" w:hAnsi="Calibri" w:cs="Calibri"/>
          <w:b/>
          <w:bCs/>
          <w:sz w:val="22"/>
          <w:szCs w:val="22"/>
        </w:rPr>
        <w:t>Oferta 4</w:t>
      </w:r>
      <w:r w:rsidRPr="00BD203A">
        <w:rPr>
          <w:rFonts w:ascii="Calibri" w:hAnsi="Calibri" w:cs="Calibri"/>
          <w:b/>
          <w:bCs/>
          <w:sz w:val="22"/>
          <w:szCs w:val="22"/>
        </w:rPr>
        <w:tab/>
      </w:r>
    </w:p>
    <w:p w14:paraId="47A6077E" w14:textId="6C3EF3F8" w:rsidR="00BD203A" w:rsidRDefault="00BD203A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BD203A">
        <w:rPr>
          <w:rFonts w:ascii="Calibri" w:hAnsi="Calibri" w:cs="Calibri"/>
          <w:sz w:val="22"/>
          <w:szCs w:val="22"/>
        </w:rPr>
        <w:t xml:space="preserve">CEZAR </w:t>
      </w:r>
      <w:r w:rsidR="00267D37" w:rsidRPr="00BD203A">
        <w:rPr>
          <w:rFonts w:ascii="Calibri" w:hAnsi="Calibri" w:cs="Calibri"/>
          <w:sz w:val="22"/>
          <w:szCs w:val="22"/>
        </w:rPr>
        <w:t xml:space="preserve">Cezary </w:t>
      </w:r>
      <w:proofErr w:type="spellStart"/>
      <w:r w:rsidR="00267D37" w:rsidRPr="00BD203A">
        <w:rPr>
          <w:rFonts w:ascii="Calibri" w:hAnsi="Calibri" w:cs="Calibri"/>
          <w:sz w:val="22"/>
          <w:szCs w:val="22"/>
        </w:rPr>
        <w:t>Machnio</w:t>
      </w:r>
      <w:proofErr w:type="spellEnd"/>
      <w:r w:rsidR="00267D37" w:rsidRPr="00BD203A">
        <w:rPr>
          <w:rFonts w:ascii="Calibri" w:hAnsi="Calibri" w:cs="Calibri"/>
          <w:sz w:val="22"/>
          <w:szCs w:val="22"/>
        </w:rPr>
        <w:t xml:space="preserve"> I Piotr Gębka Spółka Jawna</w:t>
      </w:r>
    </w:p>
    <w:p w14:paraId="686B727E" w14:textId="0BE377EC" w:rsidR="00BD203A" w:rsidRPr="00BD203A" w:rsidRDefault="00BD203A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BD203A">
        <w:rPr>
          <w:rFonts w:ascii="Calibri" w:hAnsi="Calibri" w:cs="Calibri"/>
          <w:sz w:val="22"/>
          <w:szCs w:val="22"/>
        </w:rPr>
        <w:t xml:space="preserve">26-600 </w:t>
      </w:r>
      <w:r w:rsidR="00267D37">
        <w:rPr>
          <w:rFonts w:ascii="Calibri" w:hAnsi="Calibri" w:cs="Calibri"/>
          <w:sz w:val="22"/>
          <w:szCs w:val="22"/>
        </w:rPr>
        <w:t>R</w:t>
      </w:r>
      <w:r w:rsidR="00267D37" w:rsidRPr="00BD203A">
        <w:rPr>
          <w:rFonts w:ascii="Calibri" w:hAnsi="Calibri" w:cs="Calibri"/>
          <w:sz w:val="22"/>
          <w:szCs w:val="22"/>
        </w:rPr>
        <w:t>adom,</w:t>
      </w:r>
      <w:r w:rsidRPr="00BD20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ul. </w:t>
      </w:r>
      <w:r w:rsidR="00267D37" w:rsidRPr="00BD203A">
        <w:rPr>
          <w:rFonts w:ascii="Calibri" w:hAnsi="Calibri" w:cs="Calibri"/>
          <w:sz w:val="22"/>
          <w:szCs w:val="22"/>
        </w:rPr>
        <w:t xml:space="preserve">Wolność 8 </w:t>
      </w:r>
      <w:r w:rsidR="00267D37">
        <w:rPr>
          <w:rFonts w:ascii="Calibri" w:hAnsi="Calibri" w:cs="Calibri"/>
          <w:sz w:val="22"/>
          <w:szCs w:val="22"/>
        </w:rPr>
        <w:t xml:space="preserve">m </w:t>
      </w:r>
      <w:r w:rsidR="00267D37" w:rsidRPr="00BD203A">
        <w:rPr>
          <w:rFonts w:ascii="Calibri" w:hAnsi="Calibri" w:cs="Calibri"/>
          <w:sz w:val="22"/>
          <w:szCs w:val="22"/>
        </w:rPr>
        <w:t>4</w:t>
      </w:r>
      <w:r w:rsidRPr="00BD203A">
        <w:rPr>
          <w:rFonts w:ascii="Calibri" w:hAnsi="Calibri" w:cs="Calibri"/>
          <w:sz w:val="22"/>
          <w:szCs w:val="22"/>
        </w:rPr>
        <w:tab/>
      </w:r>
      <w:r w:rsidR="00267D37">
        <w:rPr>
          <w:rFonts w:ascii="Calibri" w:hAnsi="Calibri" w:cs="Calibri"/>
          <w:sz w:val="22"/>
          <w:szCs w:val="22"/>
        </w:rPr>
        <w:tab/>
      </w:r>
      <w:r w:rsidR="00267D37">
        <w:rPr>
          <w:rFonts w:ascii="Calibri" w:hAnsi="Calibri" w:cs="Calibri"/>
          <w:sz w:val="22"/>
          <w:szCs w:val="22"/>
        </w:rPr>
        <w:tab/>
      </w:r>
      <w:r w:rsidRPr="00BD203A">
        <w:rPr>
          <w:rFonts w:ascii="Calibri" w:hAnsi="Calibri" w:cs="Calibri"/>
          <w:sz w:val="22"/>
          <w:szCs w:val="22"/>
        </w:rPr>
        <w:t>34 344,00</w:t>
      </w:r>
      <w:r w:rsidRPr="00BD203A">
        <w:rPr>
          <w:sz w:val="24"/>
          <w:szCs w:val="24"/>
        </w:rPr>
        <w:t xml:space="preserve"> </w:t>
      </w:r>
      <w:r w:rsidRPr="00BD203A">
        <w:rPr>
          <w:rFonts w:ascii="Calibri" w:hAnsi="Calibri" w:cs="Calibri"/>
          <w:sz w:val="22"/>
          <w:szCs w:val="22"/>
        </w:rPr>
        <w:t>zł. netto</w:t>
      </w:r>
    </w:p>
    <w:p w14:paraId="7D142CE1" w14:textId="77777777" w:rsidR="00BD203A" w:rsidRPr="00BD203A" w:rsidRDefault="00BD203A" w:rsidP="00BD203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D203A">
        <w:rPr>
          <w:rFonts w:ascii="Calibri" w:hAnsi="Calibri" w:cs="Calibri"/>
          <w:b/>
          <w:bCs/>
          <w:sz w:val="22"/>
          <w:szCs w:val="22"/>
        </w:rPr>
        <w:t>Oferta 5</w:t>
      </w:r>
      <w:r w:rsidRPr="00BD203A">
        <w:rPr>
          <w:rFonts w:ascii="Calibri" w:hAnsi="Calibri" w:cs="Calibri"/>
          <w:b/>
          <w:bCs/>
          <w:sz w:val="22"/>
          <w:szCs w:val="22"/>
        </w:rPr>
        <w:tab/>
      </w:r>
    </w:p>
    <w:p w14:paraId="7C84F293" w14:textId="77777777" w:rsidR="00267D37" w:rsidRDefault="00BD203A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BD203A">
        <w:rPr>
          <w:rFonts w:ascii="Calibri" w:hAnsi="Calibri" w:cs="Calibri"/>
          <w:sz w:val="22"/>
          <w:szCs w:val="22"/>
        </w:rPr>
        <w:t>BYD-</w:t>
      </w:r>
      <w:proofErr w:type="spellStart"/>
      <w:r w:rsidRPr="00BD203A">
        <w:rPr>
          <w:rFonts w:ascii="Calibri" w:hAnsi="Calibri" w:cs="Calibri"/>
          <w:sz w:val="22"/>
          <w:szCs w:val="22"/>
        </w:rPr>
        <w:t>Comp</w:t>
      </w:r>
      <w:proofErr w:type="spellEnd"/>
      <w:r w:rsidRPr="00BD203A">
        <w:rPr>
          <w:rFonts w:ascii="Calibri" w:hAnsi="Calibri" w:cs="Calibri"/>
          <w:sz w:val="22"/>
          <w:szCs w:val="22"/>
        </w:rPr>
        <w:t xml:space="preserve"> S.C Adam </w:t>
      </w:r>
      <w:proofErr w:type="spellStart"/>
      <w:r w:rsidRPr="00BD203A">
        <w:rPr>
          <w:rFonts w:ascii="Calibri" w:hAnsi="Calibri" w:cs="Calibri"/>
          <w:sz w:val="22"/>
          <w:szCs w:val="22"/>
        </w:rPr>
        <w:t>Bukczyński</w:t>
      </w:r>
      <w:proofErr w:type="spellEnd"/>
      <w:r w:rsidRPr="00BD203A">
        <w:rPr>
          <w:rFonts w:ascii="Calibri" w:hAnsi="Calibri" w:cs="Calibri"/>
          <w:sz w:val="22"/>
          <w:szCs w:val="22"/>
        </w:rPr>
        <w:t>, Wojciech Lusztyk</w:t>
      </w:r>
    </w:p>
    <w:p w14:paraId="0A0A9D2A" w14:textId="307C4492" w:rsidR="00BD203A" w:rsidRPr="00BD203A" w:rsidRDefault="00267D37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267D37">
        <w:rPr>
          <w:rFonts w:ascii="Calibri" w:hAnsi="Calibri" w:cs="Calibri"/>
          <w:sz w:val="22"/>
          <w:szCs w:val="22"/>
        </w:rPr>
        <w:t>85</w:t>
      </w:r>
      <w:r>
        <w:rPr>
          <w:rFonts w:ascii="Calibri" w:hAnsi="Calibri" w:cs="Calibri"/>
          <w:sz w:val="22"/>
          <w:szCs w:val="22"/>
        </w:rPr>
        <w:t>-</w:t>
      </w:r>
      <w:r w:rsidRPr="00267D37">
        <w:rPr>
          <w:rFonts w:ascii="Calibri" w:hAnsi="Calibri" w:cs="Calibri"/>
          <w:sz w:val="22"/>
          <w:szCs w:val="22"/>
        </w:rPr>
        <w:t xml:space="preserve">790 </w:t>
      </w:r>
      <w:r w:rsidRPr="00267D37">
        <w:rPr>
          <w:rFonts w:ascii="Calibri" w:hAnsi="Calibri" w:cs="Calibri"/>
          <w:sz w:val="22"/>
          <w:szCs w:val="22"/>
        </w:rPr>
        <w:t>Bydgoszcz</w:t>
      </w:r>
      <w:r w:rsidRPr="00267D3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ul. </w:t>
      </w:r>
      <w:r w:rsidRPr="00267D37">
        <w:rPr>
          <w:rFonts w:ascii="Calibri" w:hAnsi="Calibri" w:cs="Calibri"/>
          <w:sz w:val="22"/>
          <w:szCs w:val="22"/>
        </w:rPr>
        <w:t xml:space="preserve">Magazynowa </w:t>
      </w:r>
      <w:r w:rsidRPr="00267D37">
        <w:rPr>
          <w:rFonts w:ascii="Calibri" w:hAnsi="Calibri" w:cs="Calibri"/>
          <w:sz w:val="22"/>
          <w:szCs w:val="22"/>
        </w:rPr>
        <w:t>8</w:t>
      </w:r>
      <w:r w:rsidR="00BD203A" w:rsidRPr="00BD203A">
        <w:rPr>
          <w:rFonts w:ascii="Calibri" w:hAnsi="Calibri" w:cs="Calibri"/>
          <w:sz w:val="22"/>
          <w:szCs w:val="22"/>
        </w:rPr>
        <w:tab/>
      </w:r>
      <w:r w:rsidR="00BD203A" w:rsidRPr="00BD203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D203A" w:rsidRPr="00BD203A">
        <w:rPr>
          <w:rFonts w:ascii="Calibri" w:hAnsi="Calibri" w:cs="Calibri"/>
          <w:sz w:val="22"/>
          <w:szCs w:val="22"/>
        </w:rPr>
        <w:t>25 222,05</w:t>
      </w:r>
      <w:r w:rsidR="00BD203A" w:rsidRPr="00BD203A">
        <w:rPr>
          <w:sz w:val="24"/>
          <w:szCs w:val="24"/>
        </w:rPr>
        <w:t xml:space="preserve"> </w:t>
      </w:r>
      <w:r w:rsidR="00BD203A" w:rsidRPr="00BD203A">
        <w:rPr>
          <w:rFonts w:ascii="Calibri" w:hAnsi="Calibri" w:cs="Calibri"/>
          <w:sz w:val="22"/>
          <w:szCs w:val="22"/>
        </w:rPr>
        <w:t>zł. netto</w:t>
      </w:r>
    </w:p>
    <w:p w14:paraId="543C1D9D" w14:textId="77777777" w:rsidR="00BD203A" w:rsidRPr="00BD203A" w:rsidRDefault="00BD203A" w:rsidP="00BD203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D203A">
        <w:rPr>
          <w:rFonts w:ascii="Calibri" w:hAnsi="Calibri" w:cs="Calibri"/>
          <w:b/>
          <w:bCs/>
          <w:sz w:val="22"/>
          <w:szCs w:val="22"/>
        </w:rPr>
        <w:t>Oferta 6</w:t>
      </w:r>
      <w:r w:rsidRPr="00BD203A">
        <w:rPr>
          <w:rFonts w:ascii="Calibri" w:hAnsi="Calibri" w:cs="Calibri"/>
          <w:b/>
          <w:bCs/>
          <w:sz w:val="22"/>
          <w:szCs w:val="22"/>
        </w:rPr>
        <w:tab/>
      </w:r>
    </w:p>
    <w:p w14:paraId="1DFCC172" w14:textId="77777777" w:rsidR="00617ABE" w:rsidRDefault="00BD203A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BD203A">
        <w:rPr>
          <w:rFonts w:ascii="Calibri" w:hAnsi="Calibri" w:cs="Calibri"/>
          <w:sz w:val="22"/>
          <w:szCs w:val="22"/>
        </w:rPr>
        <w:t>Datacenter Solutions sp. z o.o. sp.k. Łukasz Kowalski</w:t>
      </w:r>
      <w:r w:rsidRPr="00BD203A">
        <w:rPr>
          <w:rFonts w:ascii="Calibri" w:hAnsi="Calibri" w:cs="Calibri"/>
          <w:sz w:val="22"/>
          <w:szCs w:val="22"/>
        </w:rPr>
        <w:tab/>
      </w:r>
    </w:p>
    <w:p w14:paraId="2148E335" w14:textId="2A5F527B" w:rsidR="00BD203A" w:rsidRPr="00BD203A" w:rsidRDefault="00267D37" w:rsidP="00BD203A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17ABE">
        <w:rPr>
          <w:rFonts w:ascii="Calibri" w:hAnsi="Calibri" w:cs="Calibri"/>
          <w:sz w:val="22"/>
          <w:szCs w:val="22"/>
        </w:rPr>
        <w:t xml:space="preserve">Ul. Gościnna </w:t>
      </w:r>
      <w:r w:rsidR="00617ABE" w:rsidRPr="00617ABE">
        <w:rPr>
          <w:rFonts w:ascii="Calibri" w:hAnsi="Calibri" w:cs="Calibri"/>
          <w:sz w:val="22"/>
          <w:szCs w:val="22"/>
        </w:rPr>
        <w:t xml:space="preserve">7, 05-082 </w:t>
      </w:r>
      <w:r w:rsidRPr="00617ABE">
        <w:rPr>
          <w:rFonts w:ascii="Calibri" w:hAnsi="Calibri" w:cs="Calibri"/>
          <w:sz w:val="22"/>
          <w:szCs w:val="22"/>
        </w:rPr>
        <w:t>Blizne Łaszczyńskiego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BD203A">
        <w:rPr>
          <w:rFonts w:ascii="Calibri" w:hAnsi="Calibri" w:cs="Calibri"/>
          <w:sz w:val="22"/>
          <w:szCs w:val="22"/>
        </w:rPr>
        <w:t xml:space="preserve">  </w:t>
      </w:r>
      <w:r w:rsidR="00BD203A" w:rsidRPr="00BD203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D203A" w:rsidRPr="00BD203A">
        <w:rPr>
          <w:rFonts w:ascii="Calibri" w:hAnsi="Calibri" w:cs="Calibri"/>
          <w:sz w:val="22"/>
          <w:szCs w:val="22"/>
        </w:rPr>
        <w:t>29 700,00</w:t>
      </w:r>
      <w:r w:rsidR="00BD203A" w:rsidRPr="00BD203A">
        <w:rPr>
          <w:sz w:val="24"/>
          <w:szCs w:val="24"/>
        </w:rPr>
        <w:t xml:space="preserve"> </w:t>
      </w:r>
      <w:r w:rsidR="00BD203A" w:rsidRPr="00BD203A">
        <w:rPr>
          <w:rFonts w:ascii="Calibri" w:hAnsi="Calibri" w:cs="Calibri"/>
          <w:sz w:val="22"/>
          <w:szCs w:val="22"/>
        </w:rPr>
        <w:t>zł. netto</w:t>
      </w:r>
    </w:p>
    <w:p w14:paraId="6769D359" w14:textId="32C789B9" w:rsidR="000D7408" w:rsidRPr="00876001" w:rsidRDefault="000D7408" w:rsidP="00EE0D59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ab/>
      </w:r>
      <w:r w:rsidRPr="00876001">
        <w:rPr>
          <w:rFonts w:ascii="Calibri" w:hAnsi="Calibri" w:cs="Calibri"/>
          <w:sz w:val="22"/>
          <w:szCs w:val="22"/>
        </w:rPr>
        <w:tab/>
        <w:t xml:space="preserve"> </w:t>
      </w:r>
    </w:p>
    <w:p w14:paraId="774757CE" w14:textId="77777777" w:rsidR="008F623C" w:rsidRPr="00876001" w:rsidRDefault="008F623C" w:rsidP="009C2FFD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2"/>
          <w:szCs w:val="22"/>
        </w:rPr>
      </w:pPr>
    </w:p>
    <w:p w14:paraId="4901D955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  <w:r w:rsidRPr="00344807">
        <w:rPr>
          <w:rFonts w:ascii="Calibri" w:hAnsi="Calibri" w:cs="Calibri"/>
          <w:sz w:val="24"/>
          <w:szCs w:val="24"/>
        </w:rPr>
        <w:t>PREZES</w:t>
      </w:r>
    </w:p>
    <w:p w14:paraId="66FB778E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</w:p>
    <w:p w14:paraId="55805311" w14:textId="1041D4CE" w:rsidR="00D71661" w:rsidRPr="00D57B12" w:rsidRDefault="00D71661" w:rsidP="00D71661">
      <w:pPr>
        <w:ind w:left="5664"/>
        <w:jc w:val="center"/>
        <w:rPr>
          <w:rFonts w:ascii="Calibri" w:hAnsi="Calibri" w:cs="Calibri"/>
          <w:sz w:val="22"/>
          <w:szCs w:val="24"/>
        </w:rPr>
      </w:pPr>
      <w:r w:rsidRPr="00344807">
        <w:rPr>
          <w:rFonts w:ascii="Calibri" w:hAnsi="Calibri" w:cs="Calibri"/>
          <w:sz w:val="24"/>
          <w:szCs w:val="24"/>
        </w:rPr>
        <w:t>/</w:t>
      </w:r>
      <w:r w:rsidR="00344807">
        <w:rPr>
          <w:rFonts w:ascii="Calibri" w:hAnsi="Calibri" w:cs="Calibri"/>
          <w:sz w:val="24"/>
          <w:szCs w:val="24"/>
        </w:rPr>
        <w:t>-/</w:t>
      </w:r>
      <w:r w:rsidRPr="00344807">
        <w:rPr>
          <w:rFonts w:ascii="Calibri" w:hAnsi="Calibri" w:cs="Calibri"/>
          <w:sz w:val="24"/>
          <w:szCs w:val="24"/>
        </w:rPr>
        <w:t>Bartosz Bałażyk</w:t>
      </w:r>
    </w:p>
    <w:sectPr w:rsidR="00D71661" w:rsidRPr="00D57B12" w:rsidSect="009F33F0">
      <w:headerReference w:type="default" r:id="rId9"/>
      <w:footerReference w:type="default" r:id="rId10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56E" w14:textId="77777777" w:rsidR="00B36D56" w:rsidRDefault="00B36D56" w:rsidP="00315084">
      <w:r>
        <w:separator/>
      </w:r>
    </w:p>
  </w:endnote>
  <w:endnote w:type="continuationSeparator" w:id="0">
    <w:p w14:paraId="31ADCA87" w14:textId="77777777" w:rsidR="00B36D56" w:rsidRDefault="00B36D56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5D5" w14:textId="77777777" w:rsidR="00B36D56" w:rsidRPr="001D0478" w:rsidRDefault="00B36D56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14:paraId="3AAA51C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330F875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75C73AB0" w14:textId="425A6539" w:rsidR="00B36D56" w:rsidRPr="001D0478" w:rsidRDefault="00B36D56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</w:t>
    </w:r>
    <w:r w:rsidR="00323961">
      <w:rPr>
        <w:rFonts w:ascii="Verdana" w:hAnsi="Verdana"/>
        <w:sz w:val="16"/>
      </w:rPr>
      <w:t>4</w:t>
    </w:r>
    <w:r>
      <w:rPr>
        <w:rFonts w:ascii="Verdana" w:hAnsi="Verdana"/>
        <w:sz w:val="16"/>
      </w:rPr>
      <w:t>.</w:t>
    </w:r>
    <w:r w:rsidR="00323961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963B" w14:textId="77777777" w:rsidR="00B36D56" w:rsidRDefault="00B36D56" w:rsidP="00315084">
      <w:r>
        <w:separator/>
      </w:r>
    </w:p>
  </w:footnote>
  <w:footnote w:type="continuationSeparator" w:id="0">
    <w:p w14:paraId="75671990" w14:textId="77777777" w:rsidR="00B36D56" w:rsidRDefault="00B36D56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1471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4D333D56" wp14:editId="41C4E34F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7DCE1115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65725141" w14:textId="77777777" w:rsidR="00B36D56" w:rsidRPr="00776677" w:rsidRDefault="00B36D56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6DA429EA" w14:textId="77777777" w:rsidR="00B36D56" w:rsidRPr="001D0478" w:rsidRDefault="00B36D56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4DE8E726" w14:textId="77777777" w:rsidR="00B36D56" w:rsidRPr="00F35196" w:rsidRDefault="00B36D56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7AF8816E" w14:textId="77777777" w:rsidR="00B36D56" w:rsidRPr="005E26C3" w:rsidRDefault="00B36D56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78C6899"/>
    <w:multiLevelType w:val="multilevel"/>
    <w:tmpl w:val="0B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2985">
    <w:abstractNumId w:val="21"/>
  </w:num>
  <w:num w:numId="2" w16cid:durableId="292367426">
    <w:abstractNumId w:val="13"/>
  </w:num>
  <w:num w:numId="3" w16cid:durableId="1275559406">
    <w:abstractNumId w:val="12"/>
  </w:num>
  <w:num w:numId="4" w16cid:durableId="2144884814">
    <w:abstractNumId w:val="14"/>
  </w:num>
  <w:num w:numId="5" w16cid:durableId="1893538772">
    <w:abstractNumId w:val="19"/>
  </w:num>
  <w:num w:numId="6" w16cid:durableId="1812405417">
    <w:abstractNumId w:val="3"/>
  </w:num>
  <w:num w:numId="7" w16cid:durableId="1746566913">
    <w:abstractNumId w:val="1"/>
  </w:num>
  <w:num w:numId="8" w16cid:durableId="1545830203">
    <w:abstractNumId w:val="10"/>
  </w:num>
  <w:num w:numId="9" w16cid:durableId="1010252306">
    <w:abstractNumId w:val="2"/>
  </w:num>
  <w:num w:numId="10" w16cid:durableId="1891921333">
    <w:abstractNumId w:val="8"/>
  </w:num>
  <w:num w:numId="11" w16cid:durableId="966544433">
    <w:abstractNumId w:val="0"/>
  </w:num>
  <w:num w:numId="12" w16cid:durableId="424158382">
    <w:abstractNumId w:val="23"/>
  </w:num>
  <w:num w:numId="13" w16cid:durableId="470445359">
    <w:abstractNumId w:val="5"/>
  </w:num>
  <w:num w:numId="14" w16cid:durableId="54009300">
    <w:abstractNumId w:val="11"/>
  </w:num>
  <w:num w:numId="15" w16cid:durableId="146408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0727">
    <w:abstractNumId w:val="20"/>
  </w:num>
  <w:num w:numId="17" w16cid:durableId="634337885">
    <w:abstractNumId w:val="17"/>
  </w:num>
  <w:num w:numId="18" w16cid:durableId="1954555993">
    <w:abstractNumId w:val="22"/>
  </w:num>
  <w:num w:numId="19" w16cid:durableId="298264911">
    <w:abstractNumId w:val="18"/>
  </w:num>
  <w:num w:numId="20" w16cid:durableId="187185981">
    <w:abstractNumId w:val="16"/>
  </w:num>
  <w:num w:numId="21" w16cid:durableId="165636595">
    <w:abstractNumId w:val="7"/>
  </w:num>
  <w:num w:numId="22" w16cid:durableId="1343824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557708">
    <w:abstractNumId w:val="9"/>
  </w:num>
  <w:num w:numId="24" w16cid:durableId="18020714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638F"/>
    <w:rsid w:val="00040C63"/>
    <w:rsid w:val="0004287B"/>
    <w:rsid w:val="000452F9"/>
    <w:rsid w:val="00047DEB"/>
    <w:rsid w:val="0005208F"/>
    <w:rsid w:val="00055E11"/>
    <w:rsid w:val="00056A27"/>
    <w:rsid w:val="00062AD1"/>
    <w:rsid w:val="000643A5"/>
    <w:rsid w:val="000678B9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74E"/>
    <w:rsid w:val="000C31E3"/>
    <w:rsid w:val="000C39C2"/>
    <w:rsid w:val="000D4C44"/>
    <w:rsid w:val="000D7408"/>
    <w:rsid w:val="000E448E"/>
    <w:rsid w:val="000F15EC"/>
    <w:rsid w:val="000F5BFF"/>
    <w:rsid w:val="000F6245"/>
    <w:rsid w:val="00104C16"/>
    <w:rsid w:val="0010526F"/>
    <w:rsid w:val="00112F5E"/>
    <w:rsid w:val="00117475"/>
    <w:rsid w:val="001226F5"/>
    <w:rsid w:val="00134501"/>
    <w:rsid w:val="00134714"/>
    <w:rsid w:val="00134874"/>
    <w:rsid w:val="00134AA7"/>
    <w:rsid w:val="0013711A"/>
    <w:rsid w:val="001402B3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35F7"/>
    <w:rsid w:val="00185B59"/>
    <w:rsid w:val="00186EF4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ABB"/>
    <w:rsid w:val="001C2CA1"/>
    <w:rsid w:val="001C32C1"/>
    <w:rsid w:val="001C3E31"/>
    <w:rsid w:val="001C63E6"/>
    <w:rsid w:val="001D0478"/>
    <w:rsid w:val="001D06F0"/>
    <w:rsid w:val="001D23B1"/>
    <w:rsid w:val="001D6512"/>
    <w:rsid w:val="001D7C2D"/>
    <w:rsid w:val="001E4DFE"/>
    <w:rsid w:val="001F083B"/>
    <w:rsid w:val="001F4F3B"/>
    <w:rsid w:val="0020262E"/>
    <w:rsid w:val="00202971"/>
    <w:rsid w:val="00202E57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42EAA"/>
    <w:rsid w:val="00253A48"/>
    <w:rsid w:val="00256365"/>
    <w:rsid w:val="00267D37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3961"/>
    <w:rsid w:val="00324A78"/>
    <w:rsid w:val="00325314"/>
    <w:rsid w:val="00325D7A"/>
    <w:rsid w:val="00327374"/>
    <w:rsid w:val="00336A63"/>
    <w:rsid w:val="00344807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77B02"/>
    <w:rsid w:val="00380193"/>
    <w:rsid w:val="00380695"/>
    <w:rsid w:val="00384699"/>
    <w:rsid w:val="00384C5D"/>
    <w:rsid w:val="003931A9"/>
    <w:rsid w:val="003A264F"/>
    <w:rsid w:val="003B138E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83D56"/>
    <w:rsid w:val="00484A54"/>
    <w:rsid w:val="00493BCF"/>
    <w:rsid w:val="00493FE9"/>
    <w:rsid w:val="00495E18"/>
    <w:rsid w:val="004960D0"/>
    <w:rsid w:val="004A76AA"/>
    <w:rsid w:val="004B16E8"/>
    <w:rsid w:val="004B452E"/>
    <w:rsid w:val="004C52AF"/>
    <w:rsid w:val="004D148D"/>
    <w:rsid w:val="004D28F9"/>
    <w:rsid w:val="004D46A4"/>
    <w:rsid w:val="004D70B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B77"/>
    <w:rsid w:val="005A0E74"/>
    <w:rsid w:val="005A1BD4"/>
    <w:rsid w:val="005A5B87"/>
    <w:rsid w:val="005B7DA8"/>
    <w:rsid w:val="005C041F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17ABE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320D"/>
    <w:rsid w:val="0069425C"/>
    <w:rsid w:val="006955B2"/>
    <w:rsid w:val="00696FA1"/>
    <w:rsid w:val="00697986"/>
    <w:rsid w:val="006A42A9"/>
    <w:rsid w:val="006A44DA"/>
    <w:rsid w:val="006A57DE"/>
    <w:rsid w:val="006B2229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6B49"/>
    <w:rsid w:val="00707750"/>
    <w:rsid w:val="00715211"/>
    <w:rsid w:val="00716A3B"/>
    <w:rsid w:val="00724C74"/>
    <w:rsid w:val="007368EC"/>
    <w:rsid w:val="007407A3"/>
    <w:rsid w:val="00741FA2"/>
    <w:rsid w:val="00754006"/>
    <w:rsid w:val="007614CA"/>
    <w:rsid w:val="007661FE"/>
    <w:rsid w:val="00772301"/>
    <w:rsid w:val="007730DB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20B5C"/>
    <w:rsid w:val="00822386"/>
    <w:rsid w:val="0082265F"/>
    <w:rsid w:val="00825602"/>
    <w:rsid w:val="00837F56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001"/>
    <w:rsid w:val="00876D69"/>
    <w:rsid w:val="0088134F"/>
    <w:rsid w:val="008873E3"/>
    <w:rsid w:val="00891560"/>
    <w:rsid w:val="008962D1"/>
    <w:rsid w:val="00897116"/>
    <w:rsid w:val="008B1743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3E8A"/>
    <w:rsid w:val="008D4AF1"/>
    <w:rsid w:val="008E1BB7"/>
    <w:rsid w:val="008E7306"/>
    <w:rsid w:val="008F1EF1"/>
    <w:rsid w:val="008F42C9"/>
    <w:rsid w:val="008F4E21"/>
    <w:rsid w:val="008F623C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3A6F"/>
    <w:rsid w:val="0091487D"/>
    <w:rsid w:val="009153F1"/>
    <w:rsid w:val="00917E47"/>
    <w:rsid w:val="009201B5"/>
    <w:rsid w:val="009236DB"/>
    <w:rsid w:val="00924337"/>
    <w:rsid w:val="009311BA"/>
    <w:rsid w:val="00932635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55C9"/>
    <w:rsid w:val="00967849"/>
    <w:rsid w:val="009714FB"/>
    <w:rsid w:val="009748C5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B3061"/>
    <w:rsid w:val="009C048B"/>
    <w:rsid w:val="009C290D"/>
    <w:rsid w:val="009C2FFD"/>
    <w:rsid w:val="009C7CA0"/>
    <w:rsid w:val="009E24A2"/>
    <w:rsid w:val="009E4D39"/>
    <w:rsid w:val="009F1867"/>
    <w:rsid w:val="009F33F0"/>
    <w:rsid w:val="009F35C4"/>
    <w:rsid w:val="009F3C3D"/>
    <w:rsid w:val="00A05E98"/>
    <w:rsid w:val="00A14F0B"/>
    <w:rsid w:val="00A169A3"/>
    <w:rsid w:val="00A228BC"/>
    <w:rsid w:val="00A262F6"/>
    <w:rsid w:val="00A269E0"/>
    <w:rsid w:val="00A41F09"/>
    <w:rsid w:val="00A44285"/>
    <w:rsid w:val="00A47B96"/>
    <w:rsid w:val="00A513E6"/>
    <w:rsid w:val="00A5428C"/>
    <w:rsid w:val="00A56C5B"/>
    <w:rsid w:val="00A60CC1"/>
    <w:rsid w:val="00A6132E"/>
    <w:rsid w:val="00A642EC"/>
    <w:rsid w:val="00A664CE"/>
    <w:rsid w:val="00A71CA7"/>
    <w:rsid w:val="00A72197"/>
    <w:rsid w:val="00A742E1"/>
    <w:rsid w:val="00A82AD5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D6E34"/>
    <w:rsid w:val="00AE0A65"/>
    <w:rsid w:val="00AE7703"/>
    <w:rsid w:val="00AF1EA0"/>
    <w:rsid w:val="00B050DC"/>
    <w:rsid w:val="00B10765"/>
    <w:rsid w:val="00B11DC2"/>
    <w:rsid w:val="00B13281"/>
    <w:rsid w:val="00B16449"/>
    <w:rsid w:val="00B17017"/>
    <w:rsid w:val="00B17E2B"/>
    <w:rsid w:val="00B21196"/>
    <w:rsid w:val="00B22051"/>
    <w:rsid w:val="00B26482"/>
    <w:rsid w:val="00B265F5"/>
    <w:rsid w:val="00B323EF"/>
    <w:rsid w:val="00B33E28"/>
    <w:rsid w:val="00B340CB"/>
    <w:rsid w:val="00B3561C"/>
    <w:rsid w:val="00B36D56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3FE"/>
    <w:rsid w:val="00B81852"/>
    <w:rsid w:val="00B81B8E"/>
    <w:rsid w:val="00B93065"/>
    <w:rsid w:val="00B93C21"/>
    <w:rsid w:val="00B96DCD"/>
    <w:rsid w:val="00BA1C2F"/>
    <w:rsid w:val="00BA2D3E"/>
    <w:rsid w:val="00BB2A50"/>
    <w:rsid w:val="00BC3178"/>
    <w:rsid w:val="00BC3A55"/>
    <w:rsid w:val="00BC59FE"/>
    <w:rsid w:val="00BD1120"/>
    <w:rsid w:val="00BD203A"/>
    <w:rsid w:val="00BD6083"/>
    <w:rsid w:val="00BD6898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73C71"/>
    <w:rsid w:val="00C82DD6"/>
    <w:rsid w:val="00C8325C"/>
    <w:rsid w:val="00C91199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0B6D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5A04"/>
    <w:rsid w:val="00D47AF0"/>
    <w:rsid w:val="00D50774"/>
    <w:rsid w:val="00D50C47"/>
    <w:rsid w:val="00D5120A"/>
    <w:rsid w:val="00D52642"/>
    <w:rsid w:val="00D53CD6"/>
    <w:rsid w:val="00D53E81"/>
    <w:rsid w:val="00D5591F"/>
    <w:rsid w:val="00D565F7"/>
    <w:rsid w:val="00D57B12"/>
    <w:rsid w:val="00D60E53"/>
    <w:rsid w:val="00D71661"/>
    <w:rsid w:val="00D72759"/>
    <w:rsid w:val="00D741AB"/>
    <w:rsid w:val="00D76D6E"/>
    <w:rsid w:val="00D7707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42D1"/>
    <w:rsid w:val="00DE5F54"/>
    <w:rsid w:val="00DE6761"/>
    <w:rsid w:val="00DF1A23"/>
    <w:rsid w:val="00DF3180"/>
    <w:rsid w:val="00DF58C6"/>
    <w:rsid w:val="00DF7B0F"/>
    <w:rsid w:val="00E01F40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356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6678"/>
    <w:rsid w:val="00ED2E7D"/>
    <w:rsid w:val="00ED412C"/>
    <w:rsid w:val="00ED52DB"/>
    <w:rsid w:val="00ED63B7"/>
    <w:rsid w:val="00EE0966"/>
    <w:rsid w:val="00EE0D59"/>
    <w:rsid w:val="00EE1AB7"/>
    <w:rsid w:val="00EE2669"/>
    <w:rsid w:val="00EE3A60"/>
    <w:rsid w:val="00EE44B2"/>
    <w:rsid w:val="00EE5256"/>
    <w:rsid w:val="00EF34F5"/>
    <w:rsid w:val="00EF600B"/>
    <w:rsid w:val="00F004BE"/>
    <w:rsid w:val="00F025E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36F1"/>
    <w:rsid w:val="00F73942"/>
    <w:rsid w:val="00F754E2"/>
    <w:rsid w:val="00F77D1E"/>
    <w:rsid w:val="00F8108E"/>
    <w:rsid w:val="00F8491C"/>
    <w:rsid w:val="00F84925"/>
    <w:rsid w:val="00F8672E"/>
    <w:rsid w:val="00F86750"/>
    <w:rsid w:val="00F930D6"/>
    <w:rsid w:val="00F948B1"/>
    <w:rsid w:val="00F95D24"/>
    <w:rsid w:val="00F961E4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3"/>
    <o:shapelayout v:ext="edit">
      <o:idmap v:ext="edit" data="1"/>
    </o:shapelayout>
  </w:shapeDefaults>
  <w:decimalSymbol w:val=","/>
  <w:listSeparator w:val=";"/>
  <w14:docId w14:val="79C86668"/>
  <w15:docId w15:val="{7680E34A-1740-4CDB-99D4-1BCB84C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3933-7084-4442-8B6E-3888FBD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30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keywords>Wzór</cp:keywords>
  <cp:lastModifiedBy>ikuderska@WODOCIAGI.CORP</cp:lastModifiedBy>
  <cp:revision>3</cp:revision>
  <cp:lastPrinted>2024-02-27T07:25:00Z</cp:lastPrinted>
  <dcterms:created xsi:type="dcterms:W3CDTF">2024-03-13T13:20:00Z</dcterms:created>
  <dcterms:modified xsi:type="dcterms:W3CDTF">2024-03-13T13:51:00Z</dcterms:modified>
</cp:coreProperties>
</file>