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2C3431A1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az </w:t>
      </w:r>
      <w:r w:rsidR="001B6153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CD7F1E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7F1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7131B5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63114662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CD7F1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8DB1507" w14:textId="406C7551" w:rsidR="00F41099" w:rsidRPr="00F41099" w:rsidRDefault="00F41099" w:rsidP="00F4109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1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C312A0" w:rsidRPr="00C312A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Pr="00F41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Pr="00F41099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3EB22B5F" w14:textId="77777777" w:rsidR="001B6153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8B7DB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8C8446" w14:textId="77777777" w:rsidR="001B6153" w:rsidRDefault="001B6153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436B846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730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2A374CBE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8B7DB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6860" w14:textId="77777777" w:rsidR="001B6153" w:rsidRDefault="001B6153" w:rsidP="001B615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inwestycji </w:t>
            </w:r>
          </w:p>
          <w:p w14:paraId="02544C77" w14:textId="324207F0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6DA" w14:textId="151D754B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 w:rsidR="001B615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zakończenia inwestycji</w:t>
            </w:r>
          </w:p>
          <w:p w14:paraId="01C58A32" w14:textId="28D1A3BE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6513D8BF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2D0F5F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0F2ABD0D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D0F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75A361A1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7F07D9FE" w14:textId="3BB7328D" w:rsidR="00DC011C" w:rsidRPr="002D0F5F" w:rsidRDefault="002D0F5F" w:rsidP="00DC011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83BE465" w14:textId="6B42F12A" w:rsidR="00DC011C" w:rsidRDefault="00F0050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DC011C">
        <w:rPr>
          <w:rFonts w:ascii="Times New Roman" w:hAnsi="Times New Roman" w:cs="Times New Roman"/>
          <w:sz w:val="24"/>
          <w:szCs w:val="24"/>
        </w:rPr>
        <w:t>Rozdziałem XV SWZ</w:t>
      </w:r>
      <w:r w:rsidR="002D0F5F" w:rsidRPr="00DC011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022AB6E5" w14:textId="77777777" w:rsidR="00DC011C" w:rsidRPr="00DC011C" w:rsidRDefault="00DC011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CB5ABE4" w14:textId="7E1B3060" w:rsidR="00DC011C" w:rsidRPr="002D0F5F" w:rsidRDefault="00F0050C" w:rsidP="00DC01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DC011C" w:rsidRPr="002D0F5F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F16EA8" w:rsidRDefault="00F16EA8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F16EA8" w:rsidRDefault="00F16EA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F16EA8" w:rsidRDefault="00F16EA8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F16EA8" w:rsidRDefault="00F16EA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ACB9D42" w:rsidR="00F16EA8" w:rsidRPr="00786501" w:rsidRDefault="00F16EA8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CD7F1E">
      <w:rPr>
        <w:rFonts w:ascii="Times New Roman" w:hAnsi="Times New Roman" w:cs="Times New Roman"/>
        <w:sz w:val="24"/>
        <w:szCs w:val="24"/>
      </w:rPr>
      <w:t xml:space="preserve">9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A73EBB">
      <w:rPr>
        <w:rFonts w:ascii="Times New Roman" w:eastAsia="Times New Roman" w:hAnsi="Times New Roman"/>
        <w:sz w:val="24"/>
      </w:rPr>
      <w:t>PZP.242</w:t>
    </w:r>
    <w:r w:rsidR="00935FA2">
      <w:rPr>
        <w:rFonts w:ascii="Times New Roman" w:eastAsia="Times New Roman" w:hAnsi="Times New Roman"/>
        <w:sz w:val="24"/>
      </w:rPr>
      <w:t>.1.</w:t>
    </w:r>
    <w:r w:rsidR="00251FFB">
      <w:rPr>
        <w:rFonts w:ascii="Times New Roman" w:eastAsia="Times New Roman" w:hAnsi="Times New Roman"/>
        <w:sz w:val="24"/>
      </w:rPr>
      <w:t>1.</w:t>
    </w:r>
    <w:r w:rsidR="00A73EBB">
      <w:rPr>
        <w:rFonts w:ascii="Times New Roman" w:eastAsia="Times New Roman" w:hAnsi="Times New Roman"/>
        <w:sz w:val="24"/>
      </w:rPr>
      <w:t>NB.202</w:t>
    </w:r>
    <w:r w:rsidR="00C312A0">
      <w:rPr>
        <w:rFonts w:ascii="Times New Roman" w:eastAsia="Times New Roman" w:hAnsi="Times New Roman"/>
        <w:sz w:val="24"/>
      </w:rPr>
      <w:t>4</w:t>
    </w:r>
    <w:r w:rsidR="00A73EBB">
      <w:rPr>
        <w:rFonts w:ascii="Times New Roman" w:eastAsia="Times New Roman" w:hAnsi="Times New Roman"/>
        <w:sz w:val="24"/>
      </w:rPr>
      <w:t xml:space="preserve"> z dnia </w:t>
    </w:r>
    <w:r w:rsidR="00251FFB">
      <w:rPr>
        <w:rFonts w:ascii="Times New Roman" w:eastAsia="Times New Roman" w:hAnsi="Times New Roman"/>
        <w:sz w:val="24"/>
      </w:rPr>
      <w:t>17</w:t>
    </w:r>
    <w:r w:rsidR="006532C3">
      <w:rPr>
        <w:rFonts w:ascii="Times New Roman" w:eastAsia="Times New Roman" w:hAnsi="Times New Roman"/>
        <w:sz w:val="24"/>
      </w:rPr>
      <w:t xml:space="preserve"> </w:t>
    </w:r>
    <w:r w:rsidR="00935FA2">
      <w:rPr>
        <w:rFonts w:ascii="Times New Roman" w:eastAsia="Times New Roman" w:hAnsi="Times New Roman"/>
        <w:sz w:val="24"/>
      </w:rPr>
      <w:t xml:space="preserve">stycznia </w:t>
    </w:r>
    <w:r w:rsidR="00A73EBB">
      <w:rPr>
        <w:rFonts w:ascii="Times New Roman" w:eastAsia="Times New Roman" w:hAnsi="Times New Roman"/>
        <w:sz w:val="24"/>
      </w:rPr>
      <w:t>202</w:t>
    </w:r>
    <w:r w:rsidR="00C312A0">
      <w:rPr>
        <w:rFonts w:ascii="Times New Roman" w:eastAsia="Times New Roman" w:hAnsi="Times New Roman"/>
        <w:sz w:val="24"/>
      </w:rPr>
      <w:t>4</w:t>
    </w:r>
    <w:r w:rsidR="00A73EBB">
      <w:rPr>
        <w:rFonts w:ascii="Times New Roman" w:eastAsia="Times New Roman" w:hAnsi="Times New Roman"/>
        <w:sz w:val="24"/>
      </w:rPr>
      <w:t xml:space="preserve"> r.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01544A6A"/>
    <w:lvl w:ilvl="0" w:tplc="25E4E7DA">
      <w:start w:val="1"/>
      <w:numFmt w:val="lowerLetter"/>
      <w:lvlText w:val="%1)"/>
      <w:lvlJc w:val="left"/>
      <w:pPr>
        <w:ind w:left="2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87BE7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6153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1FF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532C3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B7DB9"/>
    <w:rsid w:val="008C4804"/>
    <w:rsid w:val="009153E0"/>
    <w:rsid w:val="00920D54"/>
    <w:rsid w:val="0092622D"/>
    <w:rsid w:val="009316EA"/>
    <w:rsid w:val="0093536D"/>
    <w:rsid w:val="00935FA2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73EBB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9720C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12A0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0D93"/>
    <w:rsid w:val="00CC7CB0"/>
    <w:rsid w:val="00CD020E"/>
    <w:rsid w:val="00CD4394"/>
    <w:rsid w:val="00CD5265"/>
    <w:rsid w:val="00CD64E0"/>
    <w:rsid w:val="00CD7F1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11C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16EA8"/>
    <w:rsid w:val="00F2230B"/>
    <w:rsid w:val="00F41099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C267-1C54-434A-AFCA-62BC5E7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64DC3D82</Template>
  <TotalTime>39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2024-01-17T07:27:00Z</cp:lastPrinted>
  <dcterms:created xsi:type="dcterms:W3CDTF">2021-07-16T16:47:00Z</dcterms:created>
  <dcterms:modified xsi:type="dcterms:W3CDTF">2024-01-17T07:27:00Z</dcterms:modified>
</cp:coreProperties>
</file>