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A121DE">
        <w:rPr>
          <w:rFonts w:ascii="Times New Roman" w:hAnsi="Times New Roman"/>
          <w:b w:val="0"/>
          <w:bCs/>
          <w:sz w:val="24"/>
        </w:rPr>
        <w:t>5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47D14" w:rsidRPr="00747D14">
        <w:rPr>
          <w:sz w:val="24"/>
          <w:szCs w:val="24"/>
        </w:rPr>
        <w:t>PNO/0</w:t>
      </w:r>
      <w:r w:rsidR="008B109F">
        <w:rPr>
          <w:sz w:val="24"/>
          <w:szCs w:val="24"/>
        </w:rPr>
        <w:t>1</w:t>
      </w:r>
      <w:r w:rsidR="00747D14" w:rsidRPr="00747D14">
        <w:rPr>
          <w:sz w:val="24"/>
          <w:szCs w:val="24"/>
        </w:rPr>
        <w:t>/202</w:t>
      </w:r>
      <w:r w:rsidR="00C80BAE">
        <w:rPr>
          <w:sz w:val="24"/>
          <w:szCs w:val="24"/>
        </w:rPr>
        <w:t>3</w:t>
      </w:r>
      <w:bookmarkStart w:id="0" w:name="_GoBack"/>
      <w:bookmarkEnd w:id="0"/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8B109F">
        <w:rPr>
          <w:b/>
          <w:spacing w:val="20"/>
        </w:rPr>
        <w:t>DOSTAW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</w:t>
      </w:r>
      <w:r w:rsidR="00747D14" w:rsidRPr="00747D14">
        <w:rPr>
          <w:b/>
          <w:sz w:val="24"/>
        </w:rPr>
        <w:t>tryb</w:t>
      </w:r>
      <w:r w:rsidR="00884C5C">
        <w:rPr>
          <w:b/>
          <w:sz w:val="24"/>
        </w:rPr>
        <w:t>ie</w:t>
      </w:r>
      <w:r w:rsidR="00747D14" w:rsidRPr="00747D14">
        <w:rPr>
          <w:b/>
          <w:sz w:val="24"/>
        </w:rPr>
        <w:t xml:space="preserve"> podstawowy</w:t>
      </w:r>
      <w:r w:rsidR="00884C5C">
        <w:rPr>
          <w:b/>
          <w:sz w:val="24"/>
        </w:rPr>
        <w:t>m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8B109F" w:rsidRPr="008B109F" w:rsidRDefault="008B109F" w:rsidP="008B109F">
      <w:pPr>
        <w:spacing w:line="276" w:lineRule="auto"/>
        <w:jc w:val="center"/>
        <w:rPr>
          <w:b/>
          <w:bCs/>
          <w:i/>
          <w:sz w:val="24"/>
          <w:szCs w:val="24"/>
        </w:rPr>
      </w:pPr>
      <w:bookmarkStart w:id="1" w:name="_Hlk139351739"/>
      <w:r w:rsidRPr="008B109F">
        <w:rPr>
          <w:b/>
          <w:bCs/>
          <w:i/>
          <w:sz w:val="24"/>
          <w:szCs w:val="24"/>
        </w:rPr>
        <w:t xml:space="preserve">Dostawa i montaż instalacji fotowoltaicznej wraz z magazynem energii </w:t>
      </w:r>
    </w:p>
    <w:p w:rsidR="008B109F" w:rsidRPr="008B109F" w:rsidRDefault="008B109F" w:rsidP="008B109F">
      <w:pPr>
        <w:spacing w:line="276" w:lineRule="auto"/>
        <w:jc w:val="center"/>
        <w:rPr>
          <w:b/>
          <w:bCs/>
          <w:iCs/>
          <w:sz w:val="22"/>
          <w:szCs w:val="22"/>
        </w:rPr>
      </w:pPr>
      <w:r w:rsidRPr="008B109F">
        <w:rPr>
          <w:b/>
          <w:bCs/>
          <w:i/>
          <w:sz w:val="24"/>
          <w:szCs w:val="24"/>
        </w:rPr>
        <w:t>na budynku biurowym przy ul. Kościuszki 14 w Ostrowie Wielkopolskim</w:t>
      </w:r>
      <w:bookmarkEnd w:id="1"/>
    </w:p>
    <w:p w:rsidR="005C5B73" w:rsidRPr="007C0266" w:rsidRDefault="005C5B73" w:rsidP="00FA7150">
      <w:pPr>
        <w:ind w:left="-426"/>
        <w:jc w:val="both"/>
        <w:rPr>
          <w:i/>
          <w:iCs/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2019D2" w:rsidTr="00813709">
        <w:trPr>
          <w:trHeight w:val="765"/>
          <w:jc w:val="center"/>
        </w:trPr>
        <w:tc>
          <w:tcPr>
            <w:tcW w:w="3192" w:type="dxa"/>
          </w:tcPr>
          <w:p w:rsidR="002019D2" w:rsidRDefault="002019D2" w:rsidP="00F85E7E">
            <w:pPr>
              <w:rPr>
                <w:sz w:val="24"/>
              </w:rPr>
            </w:pPr>
          </w:p>
          <w:p w:rsidR="002019D2" w:rsidRDefault="002019D2" w:rsidP="00F85E7E">
            <w:pPr>
              <w:rPr>
                <w:sz w:val="24"/>
              </w:rPr>
            </w:pPr>
          </w:p>
          <w:p w:rsidR="002019D2" w:rsidRDefault="002019D2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019D2" w:rsidRDefault="002019D2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2019D2" w:rsidRDefault="002019D2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2019D2" w:rsidRDefault="002019D2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AA40CC" w:rsidP="005C5B73">
      <w:pPr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5C5B73">
        <w:rPr>
          <w:sz w:val="24"/>
        </w:rPr>
        <w:t>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884C5C" w:rsidP="00884C5C">
      <w:pPr>
        <w:ind w:left="-567" w:right="-428"/>
        <w:jc w:val="center"/>
        <w:rPr>
          <w:sz w:val="24"/>
        </w:rPr>
      </w:pPr>
      <w:r>
        <w:rPr>
          <w:rFonts w:ascii="Verdana-Italic" w:hAnsi="Verdana-Italic" w:cs="Verdana-Italic"/>
          <w:i/>
          <w:iCs/>
          <w:color w:val="FF0000"/>
        </w:rPr>
        <w:t>Dokument należy podpisać podpisem: kwalifikowanym, zaufanym lub osobistym.</w:t>
      </w: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CB" w:rsidRDefault="00A64CCB">
      <w:r>
        <w:separator/>
      </w:r>
    </w:p>
  </w:endnote>
  <w:endnote w:type="continuationSeparator" w:id="0">
    <w:p w:rsidR="00A64CCB" w:rsidRDefault="00A6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CB" w:rsidRDefault="00A64CCB">
      <w:r>
        <w:separator/>
      </w:r>
    </w:p>
  </w:footnote>
  <w:footnote w:type="continuationSeparator" w:id="0">
    <w:p w:rsidR="00A64CCB" w:rsidRDefault="00A6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8"/>
    <w:rsid w:val="001D49D0"/>
    <w:rsid w:val="002019D2"/>
    <w:rsid w:val="002475FF"/>
    <w:rsid w:val="002C6B8F"/>
    <w:rsid w:val="0031485A"/>
    <w:rsid w:val="00376E41"/>
    <w:rsid w:val="00380C85"/>
    <w:rsid w:val="003A1B53"/>
    <w:rsid w:val="003D633B"/>
    <w:rsid w:val="00425DD9"/>
    <w:rsid w:val="004F4824"/>
    <w:rsid w:val="00594828"/>
    <w:rsid w:val="005C5B73"/>
    <w:rsid w:val="006105E0"/>
    <w:rsid w:val="00664625"/>
    <w:rsid w:val="007066B5"/>
    <w:rsid w:val="00724827"/>
    <w:rsid w:val="00747D14"/>
    <w:rsid w:val="00792635"/>
    <w:rsid w:val="007C0266"/>
    <w:rsid w:val="00813709"/>
    <w:rsid w:val="00884C5C"/>
    <w:rsid w:val="008B109F"/>
    <w:rsid w:val="008F50C0"/>
    <w:rsid w:val="00925078"/>
    <w:rsid w:val="0094416C"/>
    <w:rsid w:val="00A121DE"/>
    <w:rsid w:val="00A43C8C"/>
    <w:rsid w:val="00A64CCB"/>
    <w:rsid w:val="00A85506"/>
    <w:rsid w:val="00AA40CC"/>
    <w:rsid w:val="00B055F8"/>
    <w:rsid w:val="00C359FD"/>
    <w:rsid w:val="00C80BAE"/>
    <w:rsid w:val="00D25B2A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E1144"/>
  <w15:chartTrackingRefBased/>
  <w15:docId w15:val="{51019CCF-AF3E-489C-813B-EB17BB5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229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14</cp:revision>
  <cp:lastPrinted>2000-12-14T19:24:00Z</cp:lastPrinted>
  <dcterms:created xsi:type="dcterms:W3CDTF">2021-04-29T05:44:00Z</dcterms:created>
  <dcterms:modified xsi:type="dcterms:W3CDTF">2023-07-05T12:53:00Z</dcterms:modified>
</cp:coreProperties>
</file>