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A" w:rsidRPr="009040EA" w:rsidRDefault="00FF44C1" w:rsidP="007822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Załącznik nr </w:t>
      </w:r>
      <w:r w:rsidR="002602C7">
        <w:rPr>
          <w:rFonts w:ascii="Times New Roman" w:hAnsi="Times New Roman"/>
        </w:rPr>
        <w:t>7</w:t>
      </w:r>
    </w:p>
    <w:p w:rsidR="004007B3" w:rsidRPr="004007B3" w:rsidRDefault="004007B3" w:rsidP="004007B3">
      <w:pPr>
        <w:keepNext/>
        <w:tabs>
          <w:tab w:val="left" w:pos="708"/>
        </w:tabs>
        <w:ind w:left="720"/>
        <w:jc w:val="center"/>
        <w:outlineLvl w:val="0"/>
        <w:rPr>
          <w:rFonts w:ascii="Times New Roman" w:hAnsi="Times New Roman"/>
          <w:bCs/>
          <w:i/>
          <w:kern w:val="32"/>
          <w:sz w:val="20"/>
          <w:szCs w:val="20"/>
        </w:rPr>
      </w:pPr>
    </w:p>
    <w:p w:rsidR="004007B3" w:rsidRDefault="009040EA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</w:rPr>
      </w:pPr>
      <w:r w:rsidRPr="004007B3">
        <w:rPr>
          <w:rFonts w:ascii="Times New Roman" w:hAnsi="Times New Roman"/>
        </w:rPr>
        <w:t>Ubiegając się o udzielenie zamówienia</w:t>
      </w:r>
      <w:r w:rsidR="004007B3" w:rsidRPr="004007B3">
        <w:rPr>
          <w:rFonts w:ascii="Times New Roman" w:hAnsi="Times New Roman"/>
        </w:rPr>
        <w:t xml:space="preserve"> publicznego, w postępowaniu nr</w:t>
      </w:r>
      <w:r w:rsidR="002602C7">
        <w:rPr>
          <w:rFonts w:ascii="Times New Roman" w:hAnsi="Times New Roman"/>
        </w:rPr>
        <w:t xml:space="preserve"> </w:t>
      </w:r>
      <w:r w:rsidR="004007B3" w:rsidRPr="004007B3">
        <w:rPr>
          <w:rFonts w:ascii="Times New Roman" w:hAnsi="Times New Roman"/>
        </w:rPr>
        <w:t>GR.271.</w:t>
      </w:r>
      <w:r w:rsidR="002602C7">
        <w:rPr>
          <w:rFonts w:ascii="Times New Roman" w:hAnsi="Times New Roman"/>
        </w:rPr>
        <w:t>52</w:t>
      </w:r>
      <w:r w:rsidR="004007B3" w:rsidRPr="004007B3">
        <w:rPr>
          <w:rFonts w:ascii="Times New Roman" w:hAnsi="Times New Roman"/>
        </w:rPr>
        <w:t>.202</w:t>
      </w:r>
      <w:r w:rsidR="002602C7">
        <w:rPr>
          <w:rFonts w:ascii="Times New Roman" w:hAnsi="Times New Roman"/>
        </w:rPr>
        <w:t>2</w:t>
      </w:r>
    </w:p>
    <w:p w:rsidR="00077BA7" w:rsidRPr="00A52E9C" w:rsidRDefault="00077BA7" w:rsidP="00077BA7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</w:t>
      </w:r>
      <w:r w:rsidR="00CE1948">
        <w:rPr>
          <w:rFonts w:ascii="Times New Roman" w:hAnsi="Times New Roman"/>
          <w:b/>
          <w:i/>
          <w:sz w:val="28"/>
          <w:szCs w:val="28"/>
        </w:rPr>
        <w:t>Gminy Gniezno w okresie do 31.1</w:t>
      </w:r>
      <w:r w:rsidR="006620F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 w:rsidR="002602C7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:rsidR="00077BA7" w:rsidRPr="00077BA7" w:rsidRDefault="00077BA7" w:rsidP="004007B3">
      <w:pPr>
        <w:pStyle w:val="Nagwek"/>
        <w:tabs>
          <w:tab w:val="clear" w:pos="9072"/>
          <w:tab w:val="right" w:pos="9214"/>
        </w:tabs>
        <w:ind w:left="709" w:hanging="708"/>
        <w:jc w:val="center"/>
        <w:rPr>
          <w:rFonts w:ascii="Times New Roman" w:hAnsi="Times New Roman"/>
          <w:i/>
        </w:rPr>
      </w:pPr>
    </w:p>
    <w:p w:rsidR="00654F61" w:rsidRPr="0035159E" w:rsidRDefault="00654F61" w:rsidP="00654F61">
      <w:pPr>
        <w:jc w:val="center"/>
        <w:rPr>
          <w:b/>
          <w:sz w:val="20"/>
          <w:szCs w:val="20"/>
        </w:rPr>
      </w:pPr>
    </w:p>
    <w:p w:rsidR="00654F61" w:rsidRPr="0035159E" w:rsidRDefault="00654F61" w:rsidP="00654F61">
      <w:pPr>
        <w:jc w:val="center"/>
        <w:rPr>
          <w:b/>
          <w:sz w:val="20"/>
          <w:szCs w:val="20"/>
        </w:rPr>
      </w:pPr>
      <w:r w:rsidRPr="0035159E">
        <w:rPr>
          <w:b/>
          <w:sz w:val="20"/>
          <w:szCs w:val="20"/>
        </w:rPr>
        <w:t>ZOBOWIĄZANIE  PODMIOTU TRZECIEGO</w:t>
      </w:r>
    </w:p>
    <w:p w:rsidR="00654F61" w:rsidRPr="0035159E" w:rsidRDefault="00654F61" w:rsidP="00654F61">
      <w:pPr>
        <w:jc w:val="center"/>
        <w:rPr>
          <w:b/>
          <w:sz w:val="20"/>
          <w:szCs w:val="20"/>
        </w:rPr>
      </w:pPr>
      <w:r w:rsidRPr="0035159E">
        <w:rPr>
          <w:b/>
          <w:sz w:val="20"/>
          <w:szCs w:val="20"/>
        </w:rPr>
        <w:t xml:space="preserve">do oddania zasobów niezbędnych do realizacji zamówienia </w:t>
      </w:r>
      <w:r w:rsidRPr="0035159E">
        <w:rPr>
          <w:b/>
          <w:sz w:val="20"/>
          <w:szCs w:val="20"/>
        </w:rPr>
        <w:br/>
      </w:r>
    </w:p>
    <w:p w:rsidR="00654F61" w:rsidRPr="0035159E" w:rsidRDefault="00654F61" w:rsidP="00654F61">
      <w:pPr>
        <w:jc w:val="both"/>
        <w:rPr>
          <w:sz w:val="20"/>
          <w:szCs w:val="20"/>
        </w:rPr>
      </w:pPr>
    </w:p>
    <w:p w:rsidR="00654F61" w:rsidRPr="0035159E" w:rsidRDefault="00654F61" w:rsidP="00654F61">
      <w:pPr>
        <w:jc w:val="both"/>
        <w:rPr>
          <w:sz w:val="20"/>
          <w:szCs w:val="20"/>
        </w:rPr>
      </w:pPr>
    </w:p>
    <w:p w:rsidR="00654F61" w:rsidRDefault="00654F61" w:rsidP="00654F61">
      <w:pPr>
        <w:pStyle w:val="Nagwek"/>
        <w:ind w:left="993" w:hanging="851"/>
        <w:jc w:val="center"/>
        <w:rPr>
          <w:sz w:val="20"/>
          <w:szCs w:val="20"/>
        </w:rPr>
      </w:pPr>
      <w:r w:rsidRPr="0035159E">
        <w:rPr>
          <w:sz w:val="20"/>
          <w:szCs w:val="20"/>
        </w:rPr>
        <w:t xml:space="preserve">Na potrzeby postępowania o udzielenie zamówienia publicznego </w:t>
      </w:r>
    </w:p>
    <w:p w:rsidR="00654F61" w:rsidRPr="00A52E9C" w:rsidRDefault="00654F61" w:rsidP="00654F61">
      <w:pPr>
        <w:pStyle w:val="Nagwek"/>
        <w:ind w:left="993" w:hanging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FD72CA">
        <w:rPr>
          <w:rFonts w:ascii="Times New Roman" w:hAnsi="Times New Roman"/>
          <w:b/>
          <w:i/>
          <w:sz w:val="28"/>
          <w:szCs w:val="28"/>
        </w:rPr>
        <w:t>Odbiór, transport i zagospodarowanie  odp</w:t>
      </w:r>
      <w:r>
        <w:rPr>
          <w:rFonts w:ascii="Times New Roman" w:hAnsi="Times New Roman"/>
          <w:b/>
          <w:i/>
          <w:sz w:val="28"/>
          <w:szCs w:val="28"/>
        </w:rPr>
        <w:t xml:space="preserve">adów komunalnych od właścicieli </w:t>
      </w:r>
      <w:r w:rsidRPr="00FD72CA">
        <w:rPr>
          <w:rFonts w:ascii="Times New Roman" w:hAnsi="Times New Roman"/>
          <w:b/>
          <w:i/>
          <w:sz w:val="28"/>
          <w:szCs w:val="28"/>
        </w:rPr>
        <w:t>nieruchomości zamieszkałych z terenu gminy Gniezno</w:t>
      </w:r>
      <w:r>
        <w:rPr>
          <w:rFonts w:ascii="Times New Roman" w:hAnsi="Times New Roman"/>
          <w:b/>
          <w:i/>
          <w:sz w:val="28"/>
          <w:szCs w:val="28"/>
        </w:rPr>
        <w:t xml:space="preserve"> i obiektów będących własnością Gminy</w:t>
      </w:r>
      <w:r w:rsidR="002602C7">
        <w:rPr>
          <w:rFonts w:ascii="Times New Roman" w:hAnsi="Times New Roman"/>
          <w:b/>
          <w:i/>
          <w:sz w:val="28"/>
          <w:szCs w:val="28"/>
        </w:rPr>
        <w:t xml:space="preserve"> Gniezno w okresie do 31.12.2023</w:t>
      </w:r>
      <w:r>
        <w:rPr>
          <w:rFonts w:ascii="Times New Roman" w:hAnsi="Times New Roman"/>
          <w:b/>
          <w:i/>
          <w:sz w:val="28"/>
          <w:szCs w:val="28"/>
        </w:rPr>
        <w:t xml:space="preserve"> r.</w:t>
      </w:r>
    </w:p>
    <w:p w:rsidR="00654F61" w:rsidRDefault="00654F61" w:rsidP="00654F61">
      <w:pPr>
        <w:jc w:val="center"/>
        <w:rPr>
          <w:b/>
          <w:bCs/>
        </w:rPr>
      </w:pPr>
    </w:p>
    <w:p w:rsidR="00654F61" w:rsidRDefault="00654F61" w:rsidP="00654F61">
      <w:pPr>
        <w:jc w:val="center"/>
        <w:rPr>
          <w:b/>
          <w:bCs/>
        </w:rPr>
      </w:pPr>
    </w:p>
    <w:p w:rsidR="00654F61" w:rsidRPr="0035159E" w:rsidRDefault="00654F61" w:rsidP="00654F61">
      <w:pPr>
        <w:spacing w:line="276" w:lineRule="auto"/>
        <w:jc w:val="both"/>
        <w:rPr>
          <w:b/>
          <w:sz w:val="20"/>
          <w:szCs w:val="20"/>
        </w:rPr>
      </w:pPr>
      <w:r w:rsidRPr="0035159E">
        <w:rPr>
          <w:sz w:val="20"/>
          <w:szCs w:val="20"/>
        </w:rPr>
        <w:t xml:space="preserve"> oświadczam co następuje:</w:t>
      </w:r>
    </w:p>
    <w:p w:rsidR="00654F61" w:rsidRPr="0035159E" w:rsidRDefault="00654F61" w:rsidP="00654F61">
      <w:pPr>
        <w:spacing w:line="276" w:lineRule="auto"/>
        <w:jc w:val="both"/>
        <w:rPr>
          <w:b/>
          <w:sz w:val="20"/>
          <w:szCs w:val="20"/>
        </w:rPr>
      </w:pPr>
    </w:p>
    <w:p w:rsidR="00654F61" w:rsidRPr="0035159E" w:rsidRDefault="00654F61" w:rsidP="00654F61">
      <w:pPr>
        <w:pStyle w:val="Akapitzlist"/>
        <w:numPr>
          <w:ilvl w:val="2"/>
          <w:numId w:val="34"/>
        </w:numPr>
        <w:tabs>
          <w:tab w:val="clear" w:pos="2340"/>
        </w:tabs>
        <w:spacing w:after="0" w:line="240" w:lineRule="auto"/>
        <w:ind w:left="426" w:hanging="426"/>
        <w:jc w:val="both"/>
      </w:pPr>
      <w:r w:rsidRPr="0035159E">
        <w:t>zobowiązuję się do oddania na rzecz……………………………………………………………………………………………….</w:t>
      </w:r>
    </w:p>
    <w:p w:rsidR="00654F61" w:rsidRPr="0035159E" w:rsidRDefault="00654F61" w:rsidP="00654F61">
      <w:pPr>
        <w:rPr>
          <w:sz w:val="20"/>
          <w:szCs w:val="20"/>
          <w:lang w:eastAsia="en-US"/>
        </w:rPr>
      </w:pPr>
      <w:r w:rsidRPr="0035159E">
        <w:rPr>
          <w:sz w:val="20"/>
          <w:szCs w:val="20"/>
          <w:lang w:eastAsia="en-US"/>
        </w:rPr>
        <w:t xml:space="preserve">              (wskazać nazwę i adres Wykonawcy, któremu inny podmiot oddaje do dyspozycji zasoby) </w:t>
      </w:r>
    </w:p>
    <w:p w:rsidR="00654F61" w:rsidRPr="0035159E" w:rsidRDefault="00654F61" w:rsidP="00654F61">
      <w:pPr>
        <w:spacing w:line="360" w:lineRule="auto"/>
        <w:rPr>
          <w:sz w:val="20"/>
          <w:szCs w:val="20"/>
        </w:rPr>
      </w:pPr>
    </w:p>
    <w:p w:rsidR="00654F61" w:rsidRPr="0035159E" w:rsidRDefault="00654F61" w:rsidP="00654F61">
      <w:pPr>
        <w:spacing w:line="360" w:lineRule="auto"/>
        <w:rPr>
          <w:sz w:val="20"/>
          <w:szCs w:val="20"/>
        </w:rPr>
      </w:pPr>
      <w:r w:rsidRPr="0035159E">
        <w:rPr>
          <w:sz w:val="20"/>
          <w:szCs w:val="20"/>
        </w:rPr>
        <w:t>niezbędnych zasobów w postaci</w:t>
      </w:r>
      <w:r w:rsidRPr="0035159E">
        <w:rPr>
          <w:bCs/>
          <w:sz w:val="20"/>
          <w:szCs w:val="20"/>
          <w:vertAlign w:val="superscript"/>
        </w:rPr>
        <w:t>*</w:t>
      </w:r>
      <w:r w:rsidRPr="0035159E">
        <w:rPr>
          <w:sz w:val="20"/>
          <w:szCs w:val="20"/>
        </w:rPr>
        <w:t>:</w:t>
      </w:r>
    </w:p>
    <w:p w:rsidR="00654F61" w:rsidRPr="0035159E" w:rsidRDefault="00654F61" w:rsidP="00654F61">
      <w:pPr>
        <w:pStyle w:val="Akapitzlist"/>
        <w:numPr>
          <w:ilvl w:val="0"/>
          <w:numId w:val="33"/>
        </w:numPr>
        <w:spacing w:after="200" w:line="360" w:lineRule="auto"/>
        <w:ind w:left="426" w:hanging="284"/>
      </w:pPr>
      <w:r w:rsidRPr="0035159E">
        <w:t xml:space="preserve">zdolności technicznej lub zawodowej  tj.: ……………………………….……………………………………………………. </w:t>
      </w:r>
    </w:p>
    <w:p w:rsidR="00654F61" w:rsidRPr="0035159E" w:rsidRDefault="00654F61" w:rsidP="00654F61">
      <w:pPr>
        <w:pStyle w:val="Akapitzlist"/>
        <w:numPr>
          <w:ilvl w:val="0"/>
          <w:numId w:val="33"/>
        </w:numPr>
        <w:spacing w:after="200" w:line="360" w:lineRule="auto"/>
        <w:ind w:left="426" w:hanging="284"/>
      </w:pPr>
      <w:r w:rsidRPr="0035159E">
        <w:t>sytuacji finansowej lub ekonomicznej tj. ………………………………………………………………………………………</w:t>
      </w:r>
    </w:p>
    <w:p w:rsidR="00654F61" w:rsidRPr="0035159E" w:rsidRDefault="00654F61" w:rsidP="00654F61">
      <w:pPr>
        <w:tabs>
          <w:tab w:val="center" w:pos="17294"/>
        </w:tabs>
        <w:jc w:val="both"/>
        <w:rPr>
          <w:bCs/>
          <w:i/>
          <w:sz w:val="20"/>
          <w:szCs w:val="20"/>
        </w:rPr>
      </w:pPr>
      <w:r w:rsidRPr="0035159E">
        <w:rPr>
          <w:bCs/>
          <w:sz w:val="20"/>
          <w:szCs w:val="20"/>
          <w:vertAlign w:val="superscript"/>
        </w:rPr>
        <w:t>*</w:t>
      </w:r>
      <w:r w:rsidRPr="0035159E">
        <w:rPr>
          <w:bCs/>
          <w:sz w:val="20"/>
          <w:szCs w:val="20"/>
        </w:rPr>
        <w:t xml:space="preserve"> należy zaznaczyć właściwy punkt </w:t>
      </w:r>
      <w:r w:rsidRPr="0035159E">
        <w:rPr>
          <w:b/>
          <w:bCs/>
          <w:sz w:val="20"/>
          <w:szCs w:val="20"/>
          <w:u w:val="single"/>
        </w:rPr>
        <w:t>i opisać udostępniany zasób lub podać dane</w:t>
      </w:r>
      <w:r w:rsidRPr="0035159E">
        <w:rPr>
          <w:bCs/>
          <w:sz w:val="20"/>
          <w:szCs w:val="20"/>
          <w:u w:val="single"/>
        </w:rPr>
        <w:t xml:space="preserve"> (</w:t>
      </w:r>
      <w:r w:rsidRPr="0035159E">
        <w:rPr>
          <w:bCs/>
          <w:i/>
          <w:sz w:val="20"/>
          <w:szCs w:val="20"/>
        </w:rPr>
        <w:t xml:space="preserve">np. imię i nazwisko udostępnianej osoby; przynajmniej dokładną nazwę usługi, roboty budowlanej, itp.)  </w:t>
      </w:r>
    </w:p>
    <w:p w:rsidR="00654F61" w:rsidRPr="0035159E" w:rsidRDefault="00654F61" w:rsidP="00654F61">
      <w:pPr>
        <w:rPr>
          <w:sz w:val="20"/>
          <w:szCs w:val="20"/>
        </w:rPr>
      </w:pPr>
    </w:p>
    <w:p w:rsidR="00654F61" w:rsidRPr="0035159E" w:rsidRDefault="00654F61" w:rsidP="00654F61">
      <w:pPr>
        <w:pStyle w:val="Akapitzlist"/>
        <w:numPr>
          <w:ilvl w:val="2"/>
          <w:numId w:val="34"/>
        </w:numPr>
        <w:tabs>
          <w:tab w:val="clear" w:pos="2340"/>
        </w:tabs>
        <w:spacing w:after="200" w:line="240" w:lineRule="auto"/>
        <w:ind w:left="426" w:hanging="426"/>
        <w:jc w:val="both"/>
      </w:pPr>
      <w:r w:rsidRPr="0035159E">
        <w:t>W przypadku  polegania na zasobach innego podmiotu w celu spełnienia warunków udziału w postępowaniu dotyczących wykształcenia, kwalifikacji zawodowych lub doświadczenia proszę o wskazanie jaki zakres czynności zostanie  zrealizowany przez ten podmiot:</w:t>
      </w:r>
    </w:p>
    <w:p w:rsidR="00654F61" w:rsidRPr="0035159E" w:rsidRDefault="00654F61" w:rsidP="00654F61">
      <w:pPr>
        <w:pStyle w:val="Akapitzlist"/>
        <w:ind w:left="142"/>
        <w:jc w:val="both"/>
      </w:pPr>
      <w:r w:rsidRPr="0035159E">
        <w:t xml:space="preserve"> ……………………………………………………………………………………………………………………</w:t>
      </w:r>
    </w:p>
    <w:p w:rsidR="00654F61" w:rsidRPr="0035159E" w:rsidRDefault="00654F61" w:rsidP="00654F61">
      <w:pPr>
        <w:rPr>
          <w:sz w:val="20"/>
          <w:szCs w:val="20"/>
          <w:lang w:eastAsia="en-US"/>
        </w:rPr>
      </w:pPr>
    </w:p>
    <w:p w:rsidR="00654F61" w:rsidRPr="0035159E" w:rsidRDefault="00654F61" w:rsidP="00654F61">
      <w:pPr>
        <w:pStyle w:val="Akapitzlist"/>
        <w:numPr>
          <w:ilvl w:val="2"/>
          <w:numId w:val="34"/>
        </w:numPr>
        <w:tabs>
          <w:tab w:val="clear" w:pos="2340"/>
        </w:tabs>
        <w:spacing w:after="0" w:line="276" w:lineRule="auto"/>
        <w:ind w:left="426" w:hanging="426"/>
      </w:pPr>
      <w:r w:rsidRPr="0035159E">
        <w:t>Oświadczam, że :</w:t>
      </w:r>
    </w:p>
    <w:p w:rsidR="002602C7" w:rsidRDefault="00654F61" w:rsidP="002602C7">
      <w:pPr>
        <w:tabs>
          <w:tab w:val="left" w:pos="851"/>
        </w:tabs>
        <w:suppressAutoHyphens/>
        <w:jc w:val="both"/>
        <w:rPr>
          <w:sz w:val="20"/>
          <w:szCs w:val="20"/>
        </w:rPr>
      </w:pPr>
      <w:r w:rsidRPr="0035159E">
        <w:rPr>
          <w:sz w:val="20"/>
          <w:szCs w:val="20"/>
        </w:rPr>
        <w:t>nie podlegam wykluczeniu z post</w:t>
      </w:r>
      <w:r w:rsidRPr="0035159E">
        <w:rPr>
          <w:rFonts w:eastAsia="TimesNewRoman"/>
          <w:sz w:val="20"/>
          <w:szCs w:val="20"/>
        </w:rPr>
        <w:t>ę</w:t>
      </w:r>
      <w:r w:rsidRPr="0035159E">
        <w:rPr>
          <w:sz w:val="20"/>
          <w:szCs w:val="20"/>
        </w:rPr>
        <w:t>powania o udzielenie zamówienia na podstawie</w:t>
      </w:r>
      <w:r w:rsidR="002602C7">
        <w:rPr>
          <w:sz w:val="20"/>
          <w:szCs w:val="20"/>
        </w:rPr>
        <w:t>:</w:t>
      </w:r>
    </w:p>
    <w:p w:rsidR="002602C7" w:rsidRDefault="00654F61" w:rsidP="002602C7">
      <w:pPr>
        <w:numPr>
          <w:ilvl w:val="0"/>
          <w:numId w:val="35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35159E">
        <w:rPr>
          <w:sz w:val="20"/>
          <w:szCs w:val="20"/>
        </w:rPr>
        <w:t xml:space="preserve">art. 108 ust. 1 oraz art. 109 ust. 1 </w:t>
      </w:r>
      <w:proofErr w:type="spellStart"/>
      <w:r w:rsidRPr="0035159E">
        <w:rPr>
          <w:sz w:val="20"/>
          <w:szCs w:val="20"/>
        </w:rPr>
        <w:t>pkt</w:t>
      </w:r>
      <w:proofErr w:type="spellEnd"/>
      <w:r w:rsidRPr="0035159E">
        <w:rPr>
          <w:sz w:val="20"/>
          <w:szCs w:val="20"/>
        </w:rPr>
        <w:t xml:space="preserve">  4-6 ustawy </w:t>
      </w:r>
      <w:proofErr w:type="spellStart"/>
      <w:r w:rsidRPr="0035159E">
        <w:rPr>
          <w:sz w:val="20"/>
          <w:szCs w:val="20"/>
        </w:rPr>
        <w:t>Pzp,</w:t>
      </w:r>
      <w:proofErr w:type="spellEnd"/>
    </w:p>
    <w:p w:rsidR="002602C7" w:rsidRDefault="002602C7" w:rsidP="002602C7">
      <w:pPr>
        <w:numPr>
          <w:ilvl w:val="0"/>
          <w:numId w:val="35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602C7">
        <w:rPr>
          <w:rFonts w:cs="Arial"/>
          <w:sz w:val="20"/>
        </w:rPr>
        <w:t>art. 7 ust. 1 ustawy z dnia 13 kwietnia 2022 r. o szczególnych rozwiązaniach w zakresie przeciwdziałania wspieraniu agresji na Ukrainę, oraz służących ochronie bezpieczeństwa narodowego (Dz. U. z 2022 r. poz. 835);</w:t>
      </w:r>
    </w:p>
    <w:p w:rsidR="002602C7" w:rsidRPr="002602C7" w:rsidRDefault="002602C7" w:rsidP="002602C7">
      <w:pPr>
        <w:numPr>
          <w:ilvl w:val="0"/>
          <w:numId w:val="35"/>
        </w:numPr>
        <w:tabs>
          <w:tab w:val="left" w:pos="851"/>
        </w:tabs>
        <w:suppressAutoHyphens/>
        <w:ind w:left="851" w:hanging="431"/>
        <w:jc w:val="both"/>
        <w:rPr>
          <w:sz w:val="20"/>
          <w:szCs w:val="20"/>
        </w:rPr>
      </w:pPr>
      <w:r w:rsidRPr="002602C7">
        <w:rPr>
          <w:rFonts w:cs="Arial"/>
          <w:sz w:val="20"/>
        </w:rPr>
        <w:t>art. 5k Rozporządzenia Rady (UE) nr 833/2014 dotyczącego środków ograniczających w związku z działaniami Rosji destabilizującymi sytuację na Ukrainie,</w:t>
      </w:r>
    </w:p>
    <w:p w:rsidR="00654F61" w:rsidRPr="002602C7" w:rsidRDefault="00654F61" w:rsidP="002602C7">
      <w:pPr>
        <w:numPr>
          <w:ilvl w:val="0"/>
          <w:numId w:val="35"/>
        </w:numPr>
        <w:tabs>
          <w:tab w:val="left" w:pos="851"/>
        </w:tabs>
        <w:suppressAutoHyphens/>
        <w:ind w:left="851" w:hanging="431"/>
        <w:jc w:val="both"/>
        <w:rPr>
          <w:b/>
          <w:sz w:val="20"/>
          <w:szCs w:val="20"/>
        </w:rPr>
      </w:pPr>
      <w:r w:rsidRPr="0035159E">
        <w:rPr>
          <w:sz w:val="20"/>
          <w:szCs w:val="20"/>
        </w:rPr>
        <w:t>jestem świadomy solidarnej odpowiedzialnoś</w:t>
      </w:r>
      <w:r w:rsidRPr="002602C7">
        <w:rPr>
          <w:sz w:val="20"/>
          <w:szCs w:val="20"/>
        </w:rPr>
        <w:t xml:space="preserve">ci wraz z Wykonawcą za szkody Zamawiającego powstałe wskutek zawinionego nieudostępnienia w/w zasobów – zgodnie art. 120 ustawy </w:t>
      </w:r>
      <w:proofErr w:type="spellStart"/>
      <w:r w:rsidRPr="002602C7">
        <w:rPr>
          <w:sz w:val="20"/>
          <w:szCs w:val="20"/>
        </w:rPr>
        <w:t>Pzp</w:t>
      </w:r>
      <w:proofErr w:type="spellEnd"/>
    </w:p>
    <w:p w:rsidR="00654F61" w:rsidRPr="0035159E" w:rsidRDefault="00654F61" w:rsidP="00654F61">
      <w:pPr>
        <w:rPr>
          <w:b/>
          <w:sz w:val="20"/>
          <w:szCs w:val="20"/>
          <w:u w:val="single"/>
        </w:rPr>
      </w:pPr>
    </w:p>
    <w:p w:rsidR="00654F61" w:rsidRPr="0035159E" w:rsidRDefault="00654F61" w:rsidP="00654F61">
      <w:pPr>
        <w:rPr>
          <w:b/>
          <w:sz w:val="20"/>
          <w:szCs w:val="20"/>
          <w:u w:val="single"/>
        </w:rPr>
      </w:pPr>
    </w:p>
    <w:p w:rsidR="00654F61" w:rsidRPr="0035159E" w:rsidRDefault="00654F61" w:rsidP="00654F61">
      <w:pPr>
        <w:rPr>
          <w:i/>
          <w:iCs/>
          <w:sz w:val="20"/>
          <w:szCs w:val="20"/>
        </w:rPr>
      </w:pPr>
      <w:r w:rsidRPr="0035159E">
        <w:rPr>
          <w:sz w:val="20"/>
          <w:szCs w:val="20"/>
        </w:rPr>
        <w:t>…........................., dnia …...................</w:t>
      </w:r>
    </w:p>
    <w:p w:rsidR="00654F61" w:rsidRPr="0035159E" w:rsidRDefault="00654F61" w:rsidP="00654F61">
      <w:pPr>
        <w:ind w:left="993"/>
        <w:rPr>
          <w:i/>
          <w:iCs/>
          <w:sz w:val="16"/>
          <w:szCs w:val="16"/>
        </w:rPr>
      </w:pPr>
      <w:r w:rsidRPr="0035159E">
        <w:rPr>
          <w:i/>
          <w:iCs/>
          <w:sz w:val="16"/>
          <w:szCs w:val="16"/>
        </w:rPr>
        <w:t>(miejscowość i data)</w:t>
      </w:r>
    </w:p>
    <w:p w:rsidR="00654F61" w:rsidRPr="0035159E" w:rsidRDefault="00654F61" w:rsidP="00654F61">
      <w:pPr>
        <w:ind w:left="5103"/>
        <w:jc w:val="center"/>
        <w:rPr>
          <w:i/>
          <w:iCs/>
          <w:sz w:val="20"/>
          <w:szCs w:val="20"/>
        </w:rPr>
      </w:pPr>
      <w:r w:rsidRPr="0035159E">
        <w:rPr>
          <w:i/>
          <w:iCs/>
          <w:sz w:val="20"/>
          <w:szCs w:val="20"/>
        </w:rPr>
        <w:t>.......................................................................</w:t>
      </w:r>
    </w:p>
    <w:p w:rsidR="00654F61" w:rsidRPr="0035159E" w:rsidRDefault="00654F61" w:rsidP="00654F61">
      <w:pPr>
        <w:jc w:val="right"/>
        <w:rPr>
          <w:i/>
          <w:iCs/>
          <w:sz w:val="20"/>
          <w:szCs w:val="20"/>
        </w:rPr>
      </w:pPr>
      <w:r w:rsidRPr="0035159E">
        <w:rPr>
          <w:i/>
          <w:iCs/>
          <w:sz w:val="20"/>
          <w:szCs w:val="20"/>
        </w:rPr>
        <w:lastRenderedPageBreak/>
        <w:t xml:space="preserve">                                                                                            Podmiot udostępniający/ osoba upoważniona do występowania w imieniu Podmiotu</w:t>
      </w:r>
    </w:p>
    <w:p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bCs/>
          <w:i/>
          <w:iCs/>
          <w:sz w:val="16"/>
          <w:szCs w:val="16"/>
        </w:rPr>
        <w:t>kwalifikowany podpis elektroniczny /</w:t>
      </w:r>
      <w:r w:rsidRPr="0035159E">
        <w:rPr>
          <w:rFonts w:eastAsia="Arial"/>
          <w:i/>
          <w:sz w:val="16"/>
          <w:szCs w:val="16"/>
        </w:rPr>
        <w:t xml:space="preserve"> podpis zaufany /</w:t>
      </w:r>
    </w:p>
    <w:p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i/>
          <w:sz w:val="16"/>
          <w:szCs w:val="16"/>
        </w:rPr>
        <w:t xml:space="preserve">  podpis osobisty</w:t>
      </w:r>
      <w:r w:rsidRPr="0035159E">
        <w:rPr>
          <w:i/>
          <w:sz w:val="16"/>
          <w:szCs w:val="16"/>
        </w:rPr>
        <w:t xml:space="preserve"> Wykonawcy lub upełnomocnionego</w:t>
      </w:r>
    </w:p>
    <w:p w:rsidR="00654F61" w:rsidRPr="0035159E" w:rsidRDefault="00654F61" w:rsidP="00654F6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35159E">
        <w:rPr>
          <w:i/>
          <w:sz w:val="16"/>
          <w:szCs w:val="16"/>
          <w:shd w:val="clear" w:color="auto" w:fill="FFFFFF"/>
        </w:rPr>
        <w:t>przedstawiciela Wykonawcy</w:t>
      </w:r>
    </w:p>
    <w:p w:rsidR="00654F61" w:rsidRPr="0035159E" w:rsidRDefault="00654F61" w:rsidP="00654F61">
      <w:pPr>
        <w:spacing w:line="360" w:lineRule="auto"/>
        <w:rPr>
          <w:rFonts w:eastAsia="Arial"/>
          <w:b/>
          <w:sz w:val="20"/>
          <w:szCs w:val="20"/>
          <w:u w:val="single"/>
        </w:rPr>
      </w:pPr>
    </w:p>
    <w:p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:rsidR="00654F61" w:rsidRPr="0035159E" w:rsidRDefault="00654F61" w:rsidP="00654F61">
      <w:pPr>
        <w:spacing w:after="120"/>
        <w:jc w:val="right"/>
        <w:rPr>
          <w:b/>
          <w:bCs/>
          <w:sz w:val="20"/>
          <w:szCs w:val="20"/>
        </w:rPr>
      </w:pPr>
      <w:r w:rsidRPr="0035159E">
        <w:rPr>
          <w:bCs/>
          <w:sz w:val="20"/>
          <w:szCs w:val="20"/>
        </w:rPr>
        <w:br w:type="page"/>
      </w:r>
      <w:r w:rsidRPr="0035159E">
        <w:rPr>
          <w:bCs/>
          <w:sz w:val="20"/>
          <w:szCs w:val="20"/>
        </w:rPr>
        <w:lastRenderedPageBreak/>
        <w:t>Załącznik nr 4 do SWZ</w:t>
      </w:r>
      <w:r w:rsidRPr="0035159E">
        <w:rPr>
          <w:b/>
          <w:bCs/>
          <w:sz w:val="20"/>
          <w:szCs w:val="20"/>
        </w:rPr>
        <w:tab/>
      </w:r>
    </w:p>
    <w:p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Wykonawcy wspólnie</w:t>
      </w:r>
    </w:p>
    <w:p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ubiegający się o udzielenie zamówienia:</w:t>
      </w:r>
    </w:p>
    <w:p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…………………………….………………..………………….</w:t>
      </w:r>
    </w:p>
    <w:p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…………………………….……………………..…………….</w:t>
      </w:r>
    </w:p>
    <w:p w:rsidR="00654F61" w:rsidRPr="0035159E" w:rsidRDefault="00654F61" w:rsidP="00654F61">
      <w:pPr>
        <w:autoSpaceDE w:val="0"/>
        <w:autoSpaceDN w:val="0"/>
        <w:adjustRightInd w:val="0"/>
        <w:ind w:right="141"/>
        <w:rPr>
          <w:i/>
          <w:iCs/>
          <w:sz w:val="20"/>
          <w:szCs w:val="20"/>
        </w:rPr>
      </w:pPr>
      <w:r w:rsidRPr="0035159E">
        <w:rPr>
          <w:i/>
          <w:iCs/>
          <w:sz w:val="20"/>
          <w:szCs w:val="20"/>
        </w:rPr>
        <w:t>(pełna nazwa/firma, adres, w zależności od podmiotu:  NIP/PESEL)</w:t>
      </w:r>
    </w:p>
    <w:p w:rsidR="00654F61" w:rsidRPr="0035159E" w:rsidRDefault="00654F61" w:rsidP="00654F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4F61" w:rsidRPr="0035159E" w:rsidRDefault="00654F61" w:rsidP="00654F6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Oświadczenie Wykonawców wspólnie ubiegających się o udzielenie zamówienia</w:t>
      </w:r>
    </w:p>
    <w:p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Składane na podstawie art. 117 ust. 4 ustawy z dnia 11 września 2019 r.</w:t>
      </w:r>
    </w:p>
    <w:p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159E">
        <w:rPr>
          <w:b/>
          <w:bCs/>
          <w:sz w:val="20"/>
          <w:szCs w:val="20"/>
        </w:rPr>
        <w:t>Prawo zamówień publicznych</w:t>
      </w:r>
    </w:p>
    <w:p w:rsidR="00654F61" w:rsidRPr="0035159E" w:rsidRDefault="00654F61" w:rsidP="00654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54F61" w:rsidRPr="0035159E" w:rsidRDefault="00654F61" w:rsidP="00654F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5159E">
        <w:rPr>
          <w:b/>
          <w:bCs/>
          <w:sz w:val="20"/>
          <w:szCs w:val="20"/>
        </w:rPr>
        <w:t xml:space="preserve">DOTYCZĄCE ROBÓT BUDOWLANYCH, KTÓRE WYKONAJĄ POSZCZEGÓLNI WYKONAWCY </w:t>
      </w:r>
    </w:p>
    <w:p w:rsidR="00654F61" w:rsidRPr="0035159E" w:rsidRDefault="00654F61" w:rsidP="00654F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:rsidR="00654F61" w:rsidRDefault="00654F61" w:rsidP="00654F61">
      <w:pPr>
        <w:jc w:val="center"/>
        <w:rPr>
          <w:rStyle w:val="markedcontent"/>
          <w:b/>
          <w:bCs/>
        </w:rPr>
      </w:pPr>
      <w:r w:rsidRPr="0035159E">
        <w:rPr>
          <w:sz w:val="20"/>
          <w:szCs w:val="20"/>
        </w:rPr>
        <w:t xml:space="preserve">Na potrzeby postępowania o udzielenie zamówienia </w:t>
      </w:r>
      <w:proofErr w:type="spellStart"/>
      <w:r w:rsidRPr="0035159E">
        <w:rPr>
          <w:sz w:val="20"/>
          <w:szCs w:val="20"/>
        </w:rPr>
        <w:t>publicznego:</w:t>
      </w:r>
      <w:r w:rsidRPr="00CC7B96">
        <w:rPr>
          <w:rStyle w:val="markedcontent"/>
          <w:b/>
          <w:bCs/>
        </w:rPr>
        <w:t>Budowa</w:t>
      </w:r>
      <w:proofErr w:type="spellEnd"/>
      <w:r w:rsidRPr="00CC7B96">
        <w:rPr>
          <w:rStyle w:val="markedcontent"/>
          <w:b/>
          <w:bCs/>
        </w:rPr>
        <w:t xml:space="preserve"> sieci wodociągowej w m. Obora dz. 143,163 </w:t>
      </w:r>
    </w:p>
    <w:p w:rsidR="00654F61" w:rsidRPr="00CC7B96" w:rsidRDefault="00654F61" w:rsidP="00654F61">
      <w:pPr>
        <w:jc w:val="center"/>
        <w:rPr>
          <w:rStyle w:val="markedcontent"/>
          <w:b/>
          <w:bCs/>
        </w:rPr>
      </w:pPr>
      <w:r w:rsidRPr="00CC7B96">
        <w:rPr>
          <w:rStyle w:val="markedcontent"/>
          <w:b/>
          <w:bCs/>
        </w:rPr>
        <w:t>Braciszewo dz. 13/11,13/12,13/14, 15/1,15/2,16,14/5,14/4,50/1</w:t>
      </w:r>
    </w:p>
    <w:p w:rsidR="00654F61" w:rsidRPr="005A0FC8" w:rsidRDefault="00654F61" w:rsidP="00654F61">
      <w:pPr>
        <w:jc w:val="center"/>
        <w:rPr>
          <w:b/>
          <w:sz w:val="28"/>
          <w:szCs w:val="28"/>
        </w:rPr>
      </w:pPr>
    </w:p>
    <w:p w:rsidR="00654F61" w:rsidRPr="005A0FC8" w:rsidRDefault="00654F61" w:rsidP="00654F61">
      <w:pPr>
        <w:jc w:val="center"/>
        <w:rPr>
          <w:b/>
          <w:sz w:val="28"/>
          <w:szCs w:val="28"/>
        </w:rPr>
      </w:pPr>
    </w:p>
    <w:p w:rsidR="00654F61" w:rsidRDefault="00654F61" w:rsidP="00654F61">
      <w:pPr>
        <w:jc w:val="center"/>
        <w:rPr>
          <w:b/>
          <w:bCs/>
        </w:rPr>
      </w:pPr>
    </w:p>
    <w:p w:rsidR="00654F61" w:rsidRPr="0035159E" w:rsidRDefault="00654F61" w:rsidP="00654F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159E">
        <w:rPr>
          <w:i/>
          <w:iCs/>
          <w:sz w:val="20"/>
          <w:szCs w:val="20"/>
        </w:rPr>
        <w:t xml:space="preserve">, </w:t>
      </w:r>
      <w:r w:rsidRPr="0035159E">
        <w:rPr>
          <w:sz w:val="20"/>
          <w:szCs w:val="20"/>
        </w:rPr>
        <w:t>oświadczam, że:</w:t>
      </w:r>
    </w:p>
    <w:p w:rsidR="00654F61" w:rsidRPr="0035159E" w:rsidRDefault="00654F61" w:rsidP="00654F6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654F61" w:rsidRPr="0035159E" w:rsidRDefault="00654F61" w:rsidP="00654F61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Wykonawca ………………………………………………………………</w:t>
      </w:r>
      <w:r w:rsidRPr="0035159E">
        <w:rPr>
          <w:i/>
          <w:iCs/>
          <w:sz w:val="20"/>
          <w:szCs w:val="20"/>
        </w:rPr>
        <w:t xml:space="preserve">(nazwa i adres Wykonawcy) </w:t>
      </w:r>
      <w:r w:rsidRPr="0035159E">
        <w:rPr>
          <w:sz w:val="20"/>
          <w:szCs w:val="20"/>
        </w:rPr>
        <w:t>zrealizuje następujące roboty budowlane:</w:t>
      </w:r>
    </w:p>
    <w:p w:rsidR="00654F61" w:rsidRPr="0035159E" w:rsidRDefault="00654F61" w:rsidP="00654F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……………………………..…………………………………………………………………………</w:t>
      </w:r>
    </w:p>
    <w:p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:rsidR="00654F61" w:rsidRPr="0035159E" w:rsidRDefault="00654F61" w:rsidP="00654F61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Wykonawca …………………………………………………………</w:t>
      </w:r>
      <w:r w:rsidRPr="0035159E">
        <w:rPr>
          <w:i/>
          <w:iCs/>
          <w:sz w:val="20"/>
          <w:szCs w:val="20"/>
        </w:rPr>
        <w:t xml:space="preserve">(nazwa i adres Wykonawcy) </w:t>
      </w:r>
      <w:r w:rsidRPr="0035159E">
        <w:rPr>
          <w:sz w:val="20"/>
          <w:szCs w:val="20"/>
        </w:rPr>
        <w:t>zrealizuje następujące roboty budowlane:</w:t>
      </w:r>
    </w:p>
    <w:p w:rsidR="00654F61" w:rsidRPr="0035159E" w:rsidRDefault="00654F61" w:rsidP="00654F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……………………………..………………………………………………………………………….……</w:t>
      </w:r>
    </w:p>
    <w:p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:rsidR="00654F61" w:rsidRPr="0035159E" w:rsidRDefault="00654F61" w:rsidP="00654F61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35159E">
        <w:rPr>
          <w:sz w:val="20"/>
          <w:szCs w:val="20"/>
        </w:rPr>
        <w:t>Wykonawca ……………………………………………………………………</w:t>
      </w:r>
      <w:r w:rsidRPr="0035159E">
        <w:rPr>
          <w:i/>
          <w:iCs/>
          <w:sz w:val="20"/>
          <w:szCs w:val="20"/>
        </w:rPr>
        <w:t xml:space="preserve">(nazwa i adres Wykonawcy) </w:t>
      </w:r>
      <w:r w:rsidRPr="0035159E">
        <w:rPr>
          <w:sz w:val="20"/>
          <w:szCs w:val="20"/>
        </w:rPr>
        <w:t>zrealizuje następujące roboty budowlane:</w:t>
      </w:r>
    </w:p>
    <w:p w:rsidR="00654F61" w:rsidRPr="0035159E" w:rsidRDefault="00654F61" w:rsidP="00654F61">
      <w:pPr>
        <w:autoSpaceDE w:val="0"/>
        <w:autoSpaceDN w:val="0"/>
        <w:adjustRightInd w:val="0"/>
        <w:ind w:left="567"/>
        <w:rPr>
          <w:sz w:val="20"/>
          <w:szCs w:val="20"/>
        </w:rPr>
      </w:pPr>
      <w:r w:rsidRPr="0035159E">
        <w:rPr>
          <w:sz w:val="20"/>
          <w:szCs w:val="20"/>
        </w:rPr>
        <w:t>……………………………..………………………………………………………………………….……</w:t>
      </w:r>
    </w:p>
    <w:p w:rsidR="00654F61" w:rsidRPr="0035159E" w:rsidRDefault="00654F61" w:rsidP="00654F61">
      <w:pPr>
        <w:autoSpaceDE w:val="0"/>
        <w:autoSpaceDN w:val="0"/>
        <w:adjustRightInd w:val="0"/>
        <w:rPr>
          <w:sz w:val="20"/>
          <w:szCs w:val="20"/>
        </w:rPr>
      </w:pPr>
    </w:p>
    <w:p w:rsidR="00654F61" w:rsidRPr="0035159E" w:rsidRDefault="00654F61" w:rsidP="00654F61">
      <w:pPr>
        <w:suppressAutoHyphens/>
        <w:jc w:val="center"/>
        <w:rPr>
          <w:sz w:val="20"/>
          <w:szCs w:val="20"/>
          <w:lang w:eastAsia="ar-SA"/>
        </w:rPr>
      </w:pPr>
    </w:p>
    <w:p w:rsidR="00654F61" w:rsidRPr="0035159E" w:rsidRDefault="00654F61" w:rsidP="00654F61">
      <w:pPr>
        <w:suppressAutoHyphens/>
        <w:jc w:val="center"/>
        <w:rPr>
          <w:sz w:val="20"/>
          <w:szCs w:val="20"/>
          <w:lang w:eastAsia="ar-SA"/>
        </w:rPr>
      </w:pPr>
    </w:p>
    <w:p w:rsidR="00654F61" w:rsidRPr="0035159E" w:rsidRDefault="00654F61" w:rsidP="00654F61">
      <w:pPr>
        <w:suppressAutoHyphens/>
        <w:rPr>
          <w:b/>
          <w:sz w:val="20"/>
          <w:szCs w:val="20"/>
          <w:lang w:eastAsia="ar-SA"/>
        </w:rPr>
      </w:pPr>
      <w:r w:rsidRPr="0035159E">
        <w:rPr>
          <w:sz w:val="20"/>
          <w:szCs w:val="20"/>
          <w:lang w:eastAsia="ar-SA"/>
        </w:rPr>
        <w:t>…………….…….</w:t>
      </w:r>
      <w:r w:rsidRPr="0035159E">
        <w:rPr>
          <w:i/>
          <w:iCs/>
          <w:sz w:val="20"/>
          <w:szCs w:val="20"/>
          <w:lang w:eastAsia="ar-SA"/>
        </w:rPr>
        <w:t xml:space="preserve">(miejscowość), </w:t>
      </w:r>
      <w:proofErr w:type="spellStart"/>
      <w:r w:rsidRPr="0035159E">
        <w:rPr>
          <w:sz w:val="20"/>
          <w:szCs w:val="20"/>
          <w:lang w:eastAsia="ar-SA"/>
        </w:rPr>
        <w:t>dnia………….…….r</w:t>
      </w:r>
      <w:proofErr w:type="spellEnd"/>
      <w:r w:rsidRPr="0035159E">
        <w:rPr>
          <w:sz w:val="20"/>
          <w:szCs w:val="20"/>
          <w:lang w:eastAsia="ar-SA"/>
        </w:rPr>
        <w:t>.</w:t>
      </w:r>
    </w:p>
    <w:p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:rsidR="00654F61" w:rsidRPr="0035159E" w:rsidRDefault="00654F61" w:rsidP="00654F61">
      <w:pPr>
        <w:suppressAutoHyphens/>
        <w:jc w:val="center"/>
        <w:rPr>
          <w:b/>
          <w:sz w:val="20"/>
          <w:szCs w:val="20"/>
          <w:lang w:eastAsia="ar-SA"/>
        </w:rPr>
      </w:pPr>
    </w:p>
    <w:p w:rsidR="00654F61" w:rsidRPr="0035159E" w:rsidRDefault="00654F61" w:rsidP="00654F61">
      <w:pPr>
        <w:rPr>
          <w:sz w:val="20"/>
          <w:szCs w:val="20"/>
        </w:rPr>
      </w:pPr>
    </w:p>
    <w:p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bCs/>
          <w:i/>
          <w:iCs/>
          <w:sz w:val="16"/>
          <w:szCs w:val="16"/>
        </w:rPr>
        <w:t>kwalifikowany podpis elektroniczny /</w:t>
      </w:r>
      <w:r w:rsidRPr="0035159E">
        <w:rPr>
          <w:rFonts w:eastAsia="Arial"/>
          <w:i/>
          <w:sz w:val="16"/>
          <w:szCs w:val="16"/>
        </w:rPr>
        <w:t xml:space="preserve"> podpis zaufany /</w:t>
      </w:r>
    </w:p>
    <w:p w:rsidR="00654F61" w:rsidRPr="0035159E" w:rsidRDefault="00654F61" w:rsidP="00654F61">
      <w:pPr>
        <w:ind w:left="5385"/>
        <w:jc w:val="both"/>
        <w:rPr>
          <w:i/>
          <w:sz w:val="16"/>
          <w:szCs w:val="16"/>
        </w:rPr>
      </w:pPr>
      <w:r w:rsidRPr="0035159E">
        <w:rPr>
          <w:rFonts w:eastAsia="Arial"/>
          <w:i/>
          <w:sz w:val="16"/>
          <w:szCs w:val="16"/>
        </w:rPr>
        <w:t xml:space="preserve">  podpis osobisty</w:t>
      </w:r>
      <w:r w:rsidRPr="0035159E">
        <w:rPr>
          <w:i/>
          <w:sz w:val="16"/>
          <w:szCs w:val="16"/>
        </w:rPr>
        <w:t xml:space="preserve"> Wykonawcy lub upełnomocnionego</w:t>
      </w:r>
    </w:p>
    <w:p w:rsidR="00654F61" w:rsidRPr="0035159E" w:rsidRDefault="00654F61" w:rsidP="00654F61">
      <w:pPr>
        <w:widowControl w:val="0"/>
        <w:tabs>
          <w:tab w:val="right" w:pos="2438"/>
          <w:tab w:val="right" w:leader="dot" w:pos="5678"/>
          <w:tab w:val="right" w:leader="dot" w:pos="6218"/>
        </w:tabs>
        <w:suppressAutoHyphens/>
        <w:autoSpaceDE w:val="0"/>
        <w:spacing w:line="360" w:lineRule="auto"/>
        <w:ind w:left="5385"/>
        <w:jc w:val="both"/>
        <w:rPr>
          <w:i/>
          <w:sz w:val="16"/>
          <w:szCs w:val="16"/>
        </w:rPr>
      </w:pPr>
      <w:r w:rsidRPr="0035159E">
        <w:rPr>
          <w:i/>
          <w:sz w:val="16"/>
          <w:szCs w:val="16"/>
          <w:shd w:val="clear" w:color="auto" w:fill="FFFFFF"/>
        </w:rPr>
        <w:t>przedstawiciela Wykonawcy</w:t>
      </w:r>
    </w:p>
    <w:p w:rsidR="00654F61" w:rsidRPr="0035159E" w:rsidRDefault="00654F61" w:rsidP="00654F61">
      <w:pPr>
        <w:spacing w:line="360" w:lineRule="auto"/>
        <w:rPr>
          <w:rFonts w:eastAsia="Arial"/>
          <w:b/>
          <w:i/>
          <w:sz w:val="16"/>
          <w:szCs w:val="16"/>
          <w:u w:val="single"/>
        </w:rPr>
      </w:pPr>
    </w:p>
    <w:p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:rsidR="00654F61" w:rsidRPr="0035159E" w:rsidRDefault="00654F61" w:rsidP="00654F61">
      <w:pPr>
        <w:pStyle w:val="Teksttreci40"/>
        <w:shd w:val="clear" w:color="auto" w:fill="auto"/>
        <w:spacing w:before="0" w:after="40" w:line="276" w:lineRule="auto"/>
        <w:ind w:right="23" w:firstLine="0"/>
        <w:rPr>
          <w:rFonts w:ascii="Times New Roman" w:hAnsi="Times New Roman"/>
          <w:bCs/>
          <w:sz w:val="20"/>
          <w:szCs w:val="20"/>
        </w:rPr>
      </w:pPr>
    </w:p>
    <w:p w:rsidR="00654F61" w:rsidRPr="00726488" w:rsidRDefault="00654F61" w:rsidP="0072648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9040EA" w:rsidRPr="00726488" w:rsidRDefault="009040EA" w:rsidP="009040EA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2837"/>
        <w:gridCol w:w="2305"/>
        <w:gridCol w:w="2268"/>
      </w:tblGrid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558A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E558A">
              <w:rPr>
                <w:rFonts w:ascii="Times New Roman" w:hAnsi="Times New Roman"/>
              </w:rPr>
              <w:t xml:space="preserve">Rodzaj </w:t>
            </w:r>
            <w:r>
              <w:rPr>
                <w:rFonts w:ascii="Times New Roman" w:hAnsi="Times New Roman"/>
              </w:rPr>
              <w:t>zamówienia</w:t>
            </w: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</w: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Wartość/ilość</w:t>
            </w: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6488" w:rsidRPr="001E558A" w:rsidTr="00726488">
        <w:tc>
          <w:tcPr>
            <w:tcW w:w="512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5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26488" w:rsidRPr="001E558A" w:rsidRDefault="00726488" w:rsidP="001E558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26833" w:rsidRPr="009040EA" w:rsidRDefault="00C26833" w:rsidP="009040EA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9040EA" w:rsidRPr="009040EA" w:rsidRDefault="009040EA" w:rsidP="009040EA">
      <w:pPr>
        <w:spacing w:line="360" w:lineRule="auto"/>
        <w:ind w:left="720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589"/>
        <w:gridCol w:w="4589"/>
      </w:tblGrid>
      <w:tr w:rsidR="009040EA" w:rsidRPr="009040EA" w:rsidTr="00256B02">
        <w:trPr>
          <w:trHeight w:val="175"/>
          <w:jc w:val="center"/>
        </w:trPr>
        <w:tc>
          <w:tcPr>
            <w:tcW w:w="4589" w:type="dxa"/>
          </w:tcPr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……………………………………</w:t>
            </w: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 (miejscowość i data)                                              </w:t>
            </w:r>
          </w:p>
        </w:tc>
        <w:tc>
          <w:tcPr>
            <w:tcW w:w="4589" w:type="dxa"/>
          </w:tcPr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40EA" w:rsidRPr="009040EA" w:rsidRDefault="009040EA" w:rsidP="00256B02">
            <w:pPr>
              <w:widowControl w:val="0"/>
              <w:spacing w:line="360" w:lineRule="auto"/>
              <w:ind w:left="72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……………….………………………</w:t>
            </w:r>
          </w:p>
          <w:p w:rsidR="009040EA" w:rsidRDefault="009040EA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040EA">
              <w:rPr>
                <w:rFonts w:ascii="Times New Roman" w:hAnsi="Times New Roman"/>
                <w:snapToGrid w:val="0"/>
                <w:sz w:val="20"/>
                <w:szCs w:val="20"/>
              </w:rPr>
              <w:t>(podpis Wykonawcy)</w:t>
            </w:r>
          </w:p>
          <w:p w:rsidR="00726488" w:rsidRPr="00C57B43" w:rsidRDefault="00726488" w:rsidP="0072648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color w:val="000000"/>
              </w:rPr>
              <w:t>Warunek zostanie uznany za spełniony, gdy Wykonawca wykaże, że:</w:t>
            </w:r>
          </w:p>
          <w:p w:rsidR="00726488" w:rsidRPr="00C57B43" w:rsidRDefault="00726488" w:rsidP="00726488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57B43">
              <w:rPr>
                <w:rFonts w:ascii="Arial" w:hAnsi="Arial" w:cs="Arial"/>
                <w:color w:val="000000"/>
              </w:rPr>
              <w:t>w okresie ostatnich trzech lat przed upływem terminu składania ofert (a jeśli okres prowadzenia działalności jest krótszy - w tym okresie) wykonał, a w przypadku świadczeń okresowych lub ciągłych wykonuje w sposób ciągły przez okres minimum 12 miesięcy:</w:t>
            </w:r>
          </w:p>
          <w:p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color w:val="000000"/>
              </w:rPr>
              <w:t>a) zamówienia (usługi) odbioru odpadów komunalnych na rzecz właścicieli nieruchomości zamieszkałych (</w:t>
            </w:r>
            <w:r w:rsidRPr="00C57B43">
              <w:rPr>
                <w:rFonts w:cs="Arial"/>
                <w:b/>
                <w:color w:val="000000"/>
              </w:rPr>
              <w:t>dotyczy pierwszej i drugiej części zamówienia</w:t>
            </w:r>
            <w:r w:rsidRPr="00C57B43">
              <w:rPr>
                <w:rFonts w:cs="Arial"/>
                <w:color w:val="000000"/>
              </w:rPr>
              <w:t>):</w:t>
            </w:r>
          </w:p>
          <w:p w:rsidR="00726488" w:rsidRPr="00C57B43" w:rsidRDefault="00726488" w:rsidP="0072648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>o łącznej masie minimum 2 000 Mg/rok;</w:t>
            </w:r>
          </w:p>
          <w:p w:rsidR="00726488" w:rsidRPr="00C57B43" w:rsidRDefault="00726488" w:rsidP="00726488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709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>wartości zamówienia nie mniejszej niż 1 500 000,00 zł netto;</w:t>
            </w:r>
          </w:p>
          <w:p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b) zamówienia (usługi) polegającego na obsłudze dostępnego dla mieszkańców co najmniej raz w tygodniu punktu selektywnej zbiórki </w:t>
            </w:r>
            <w:r w:rsidRPr="00C57B43">
              <w:rPr>
                <w:rFonts w:cs="Arial"/>
                <w:bCs/>
                <w:color w:val="000000"/>
              </w:rPr>
              <w:lastRenderedPageBreak/>
              <w:t>odpadów komunalnych (</w:t>
            </w:r>
            <w:r w:rsidRPr="00C57B43">
              <w:rPr>
                <w:rFonts w:cs="Arial"/>
                <w:b/>
                <w:bCs/>
                <w:color w:val="000000"/>
              </w:rPr>
              <w:t>dotyczy trzeciej części zamówienia</w:t>
            </w:r>
            <w:r w:rsidRPr="00C57B43">
              <w:rPr>
                <w:rFonts w:cs="Arial"/>
                <w:bCs/>
                <w:color w:val="000000"/>
              </w:rPr>
              <w:t>);</w:t>
            </w:r>
          </w:p>
          <w:p w:rsidR="00726488" w:rsidRPr="00C57B43" w:rsidRDefault="00726488" w:rsidP="00726488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c) </w:t>
            </w:r>
            <w:r w:rsidRPr="00C57B43">
              <w:rPr>
                <w:rFonts w:cs="Arial"/>
                <w:color w:val="000000"/>
              </w:rPr>
              <w:t>zamówienia (usługi) odbioru odpadów komunalnych na rzecz właścicieli nieruchomości zamieszkałych lub niezamieszkałych (</w:t>
            </w:r>
            <w:r w:rsidRPr="00C57B43">
              <w:rPr>
                <w:rFonts w:cs="Arial"/>
                <w:b/>
                <w:color w:val="000000"/>
              </w:rPr>
              <w:t>dotyczy czwartej części zamówienia)</w:t>
            </w:r>
            <w:r w:rsidRPr="00C57B43">
              <w:rPr>
                <w:rFonts w:cs="Arial"/>
                <w:color w:val="000000"/>
              </w:rPr>
              <w:t>:</w:t>
            </w:r>
          </w:p>
          <w:p w:rsidR="00726488" w:rsidRPr="00C57B43" w:rsidRDefault="00726488" w:rsidP="0072648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color w:val="000000"/>
              </w:rPr>
              <w:t xml:space="preserve">o łącznej masie minimum </w:t>
            </w:r>
            <w:r w:rsidRPr="00C57B43">
              <w:rPr>
                <w:rFonts w:ascii="Arial" w:hAnsi="Arial" w:cs="Arial"/>
                <w:bCs/>
                <w:color w:val="000000"/>
              </w:rPr>
              <w:t>1 000 Mg/rok lub obsłudze łącznie co najmniej 100 pojemników na odpady miesięcznie;</w:t>
            </w:r>
          </w:p>
          <w:p w:rsidR="00726488" w:rsidRPr="00C57B43" w:rsidRDefault="00726488" w:rsidP="00726488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57B43">
              <w:rPr>
                <w:rFonts w:ascii="Arial" w:hAnsi="Arial" w:cs="Arial"/>
                <w:bCs/>
                <w:color w:val="000000"/>
              </w:rPr>
              <w:t xml:space="preserve">wartości zamówienia nie mniejszej niż 100 000,00 zł netto. </w:t>
            </w:r>
          </w:p>
          <w:p w:rsidR="00726488" w:rsidRPr="00C57B43" w:rsidRDefault="00726488" w:rsidP="00726488">
            <w:pPr>
              <w:autoSpaceDE w:val="0"/>
              <w:autoSpaceDN w:val="0"/>
              <w:adjustRightInd w:val="0"/>
              <w:ind w:firstLine="360"/>
              <w:jc w:val="both"/>
              <w:rPr>
                <w:rFonts w:cs="Arial"/>
                <w:bCs/>
                <w:color w:val="000000"/>
              </w:rPr>
            </w:pPr>
            <w:r w:rsidRPr="00C57B43">
              <w:rPr>
                <w:rFonts w:cs="Arial"/>
                <w:bCs/>
                <w:color w:val="000000"/>
              </w:rPr>
              <w:t xml:space="preserve">Przy czym wykazane doświadczenie musi dotyczyć każdej części oddzielnie. </w:t>
            </w:r>
          </w:p>
          <w:p w:rsidR="00726488" w:rsidRPr="009040EA" w:rsidRDefault="00726488" w:rsidP="00256B02">
            <w:pPr>
              <w:widowControl w:val="0"/>
              <w:spacing w:line="360" w:lineRule="auto"/>
              <w:ind w:left="1629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970F8" w:rsidRPr="00464E14" w:rsidRDefault="009040EA" w:rsidP="001970F8">
      <w:pPr>
        <w:jc w:val="right"/>
        <w:rPr>
          <w:rFonts w:ascii="Times New Roman" w:hAnsi="Times New Roman"/>
        </w:rPr>
      </w:pPr>
      <w:r w:rsidRPr="009040EA">
        <w:rPr>
          <w:rFonts w:ascii="Times New Roman" w:hAnsi="Times New Roman"/>
          <w:b/>
        </w:rPr>
        <w:lastRenderedPageBreak/>
        <w:br w:type="page"/>
      </w:r>
    </w:p>
    <w:sectPr w:rsidR="001970F8" w:rsidRPr="00464E14" w:rsidSect="004007B3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814" w:right="127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DB" w:rsidRDefault="001A0FDB">
      <w:r>
        <w:separator/>
      </w:r>
    </w:p>
  </w:endnote>
  <w:endnote w:type="continuationSeparator" w:id="1">
    <w:p w:rsidR="001A0FDB" w:rsidRDefault="001A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D9359A" w:rsidP="00D45D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3C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3CDE" w:rsidRDefault="009D3CDE" w:rsidP="009203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Pr="00B01F08" w:rsidRDefault="00A225F8" w:rsidP="00B01F08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-717550</wp:posOffset>
          </wp:positionH>
          <wp:positionV relativeFrom="page">
            <wp:posOffset>9879330</wp:posOffset>
          </wp:positionV>
          <wp:extent cx="7198360" cy="563245"/>
          <wp:effectExtent l="19050" t="0" r="2540" b="0"/>
          <wp:wrapNone/>
          <wp:docPr id="63" name="Obraz 63" descr="Listownik 2016 - przetar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Listownik 2016 - przetarg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DB" w:rsidRDefault="001A0FDB">
      <w:r>
        <w:separator/>
      </w:r>
    </w:p>
  </w:footnote>
  <w:footnote w:type="continuationSeparator" w:id="1">
    <w:p w:rsidR="001A0FDB" w:rsidRDefault="001A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B3" w:rsidRDefault="004007B3">
    <w:pPr>
      <w:pStyle w:val="Nagwek"/>
    </w:pPr>
  </w:p>
  <w:p w:rsidR="00077BA7" w:rsidRPr="00B52A2F" w:rsidRDefault="00077BA7" w:rsidP="00077BA7">
    <w:pPr>
      <w:pStyle w:val="Nagwek"/>
      <w:ind w:left="993" w:hanging="851"/>
      <w:jc w:val="center"/>
      <w:rPr>
        <w:rFonts w:ascii="Times New Roman" w:hAnsi="Times New Roman"/>
        <w:sz w:val="16"/>
        <w:szCs w:val="16"/>
      </w:rPr>
    </w:pPr>
    <w:r w:rsidRPr="00F261CF">
      <w:rPr>
        <w:rFonts w:ascii="Times New Roman" w:hAnsi="Times New Roman"/>
        <w:sz w:val="16"/>
        <w:szCs w:val="16"/>
      </w:rPr>
      <w:t>GR.271.</w:t>
    </w:r>
    <w:r w:rsidR="002602C7" w:rsidRPr="002602C7">
      <w:rPr>
        <w:rFonts w:ascii="Times New Roman" w:hAnsi="Times New Roman"/>
        <w:sz w:val="16"/>
        <w:szCs w:val="16"/>
        <w:highlight w:val="yellow"/>
      </w:rPr>
      <w:t>52</w:t>
    </w:r>
    <w:r w:rsidRPr="00F261CF">
      <w:rPr>
        <w:rFonts w:ascii="Times New Roman" w:hAnsi="Times New Roman"/>
        <w:sz w:val="16"/>
        <w:szCs w:val="16"/>
      </w:rPr>
      <w:t>.</w:t>
    </w:r>
    <w:r>
      <w:rPr>
        <w:rFonts w:ascii="Times New Roman" w:hAnsi="Times New Roman"/>
        <w:sz w:val="16"/>
        <w:szCs w:val="16"/>
      </w:rPr>
      <w:t>202</w:t>
    </w:r>
    <w:r w:rsidR="002602C7">
      <w:rPr>
        <w:rFonts w:ascii="Times New Roman" w:hAnsi="Times New Roman"/>
        <w:sz w:val="16"/>
        <w:szCs w:val="16"/>
      </w:rPr>
      <w:t xml:space="preserve">2 </w:t>
    </w:r>
    <w:r w:rsidRPr="00B52A2F">
      <w:rPr>
        <w:rFonts w:ascii="Times New Roman" w:hAnsi="Times New Roman"/>
        <w:sz w:val="16"/>
        <w:szCs w:val="16"/>
      </w:rPr>
      <w:t>Odbiór, transport i zagospodarowanie  odpadów komunalnych od właścicieli nieruchomości zamieszkałych z terenu gminy Gniezno i obiektów będących własnością Gminy Gni</w:t>
    </w:r>
    <w:r>
      <w:rPr>
        <w:rFonts w:ascii="Times New Roman" w:hAnsi="Times New Roman"/>
        <w:sz w:val="16"/>
        <w:szCs w:val="16"/>
      </w:rPr>
      <w:t xml:space="preserve">ezno w okresie </w:t>
    </w:r>
    <w:r w:rsidR="00CE1948">
      <w:rPr>
        <w:rFonts w:ascii="Times New Roman" w:hAnsi="Times New Roman"/>
        <w:sz w:val="16"/>
        <w:szCs w:val="16"/>
      </w:rPr>
      <w:t xml:space="preserve">do 31 </w:t>
    </w:r>
    <w:r w:rsidR="009000C9">
      <w:rPr>
        <w:rFonts w:ascii="Times New Roman" w:hAnsi="Times New Roman"/>
        <w:sz w:val="16"/>
        <w:szCs w:val="16"/>
      </w:rPr>
      <w:t>grudnia</w:t>
    </w:r>
    <w:r>
      <w:rPr>
        <w:rFonts w:ascii="Times New Roman" w:hAnsi="Times New Roman"/>
        <w:sz w:val="16"/>
        <w:szCs w:val="16"/>
      </w:rPr>
      <w:t xml:space="preserve"> 202</w:t>
    </w:r>
    <w:r w:rsidR="002602C7">
      <w:rPr>
        <w:rFonts w:ascii="Times New Roman" w:hAnsi="Times New Roman"/>
        <w:sz w:val="16"/>
        <w:szCs w:val="16"/>
      </w:rPr>
      <w:t>3</w:t>
    </w:r>
    <w:r w:rsidRPr="00B52A2F">
      <w:rPr>
        <w:rFonts w:ascii="Times New Roman" w:hAnsi="Times New Roman"/>
        <w:sz w:val="16"/>
        <w:szCs w:val="16"/>
      </w:rPr>
      <w:t xml:space="preserve"> r.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DE" w:rsidRDefault="00D9359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4" type="#_x0000_t202" style="position:absolute;margin-left:17.7pt;margin-top:-.9pt;width:412.7pt;height:6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" filled="f" stroked="f" strokecolor="white">
          <v:textbox>
            <w:txbxContent>
              <w:p w:rsidR="009D3CDE" w:rsidRPr="0081567D" w:rsidRDefault="009D3CDE">
                <w:pPr>
                  <w:rPr>
                    <w:rFonts w:ascii="Century Gothic" w:hAnsi="Century Gothic"/>
                    <w:b/>
                  </w:rPr>
                </w:pPr>
                <w:r w:rsidRPr="0081567D">
                  <w:rPr>
                    <w:rFonts w:ascii="Century Gothic" w:hAnsi="Century Gothic"/>
                    <w:b/>
                  </w:rPr>
                  <w:t>Burmistrz Gminy i Miasta Witkowo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Zadanie: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Dokument:</w:t>
                </w:r>
              </w:p>
              <w:p w:rsidR="009D3CDE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81567D">
                  <w:rPr>
                    <w:rFonts w:ascii="Century Gothic" w:hAnsi="Century Gothic"/>
                    <w:b/>
                    <w:sz w:val="18"/>
                    <w:szCs w:val="18"/>
                  </w:rPr>
                  <w:t>Nr zamówienia:</w:t>
                </w:r>
              </w:p>
              <w:p w:rsidR="009D3CDE" w:rsidRPr="0081567D" w:rsidRDefault="009D3CDE">
                <w:pPr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  <w:r w:rsidR="00A225F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219710</wp:posOffset>
          </wp:positionV>
          <wp:extent cx="643890" cy="782955"/>
          <wp:effectExtent l="19050" t="0" r="3810" b="0"/>
          <wp:wrapNone/>
          <wp:docPr id="59" name="Obraz 59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8193" type="#_x0000_t32" style="position:absolute;margin-left:12.25pt;margin-top:84.3pt;width:56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" o:allowincell="f" strokeweight="1.75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17AFD"/>
    <w:multiLevelType w:val="hybridMultilevel"/>
    <w:tmpl w:val="944806DC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78F2090"/>
    <w:multiLevelType w:val="multilevel"/>
    <w:tmpl w:val="F67A43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00F4B97"/>
    <w:multiLevelType w:val="hybridMultilevel"/>
    <w:tmpl w:val="4C72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34345"/>
    <w:multiLevelType w:val="hybridMultilevel"/>
    <w:tmpl w:val="0906900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F6895"/>
    <w:multiLevelType w:val="hybridMultilevel"/>
    <w:tmpl w:val="CD2EE338"/>
    <w:lvl w:ilvl="0" w:tplc="A5785AA6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60C94"/>
    <w:multiLevelType w:val="hybridMultilevel"/>
    <w:tmpl w:val="E66EC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A6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9EA99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C52103"/>
    <w:multiLevelType w:val="hybridMultilevel"/>
    <w:tmpl w:val="9310311C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57F773B"/>
    <w:multiLevelType w:val="hybridMultilevel"/>
    <w:tmpl w:val="EED62BE0"/>
    <w:lvl w:ilvl="0" w:tplc="3C3E7A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2E144B"/>
    <w:multiLevelType w:val="hybridMultilevel"/>
    <w:tmpl w:val="49687168"/>
    <w:lvl w:ilvl="0" w:tplc="3C3E7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9B1F20"/>
    <w:multiLevelType w:val="hybridMultilevel"/>
    <w:tmpl w:val="9D30E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A1471"/>
    <w:multiLevelType w:val="hybridMultilevel"/>
    <w:tmpl w:val="D66A1E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15424"/>
    <w:multiLevelType w:val="multilevel"/>
    <w:tmpl w:val="567C6E6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3C6A6E"/>
    <w:multiLevelType w:val="hybridMultilevel"/>
    <w:tmpl w:val="1500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BC22FEC"/>
    <w:multiLevelType w:val="hybridMultilevel"/>
    <w:tmpl w:val="5C0E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9045F"/>
    <w:multiLevelType w:val="hybridMultilevel"/>
    <w:tmpl w:val="CE308D9A"/>
    <w:lvl w:ilvl="0" w:tplc="04150001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8"/>
  </w:num>
  <w:num w:numId="5">
    <w:abstractNumId w:val="12"/>
  </w:num>
  <w:num w:numId="6">
    <w:abstractNumId w:val="25"/>
  </w:num>
  <w:num w:numId="7">
    <w:abstractNumId w:val="31"/>
  </w:num>
  <w:num w:numId="8">
    <w:abstractNumId w:val="15"/>
  </w:num>
  <w:num w:numId="9">
    <w:abstractNumId w:val="1"/>
  </w:num>
  <w:num w:numId="10">
    <w:abstractNumId w:val="10"/>
  </w:num>
  <w:num w:numId="11">
    <w:abstractNumId w:val="28"/>
  </w:num>
  <w:num w:numId="12">
    <w:abstractNumId w:val="2"/>
  </w:num>
  <w:num w:numId="13">
    <w:abstractNumId w:val="31"/>
  </w:num>
  <w:num w:numId="14">
    <w:abstractNumId w:val="15"/>
  </w:num>
  <w:num w:numId="15">
    <w:abstractNumId w:val="10"/>
  </w:num>
  <w:num w:numId="16">
    <w:abstractNumId w:val="1"/>
  </w:num>
  <w:num w:numId="17">
    <w:abstractNumId w:val="2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21"/>
  </w:num>
  <w:num w:numId="22">
    <w:abstractNumId w:val="11"/>
  </w:num>
  <w:num w:numId="23">
    <w:abstractNumId w:val="6"/>
  </w:num>
  <w:num w:numId="24">
    <w:abstractNumId w:val="14"/>
  </w:num>
  <w:num w:numId="25">
    <w:abstractNumId w:val="19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6"/>
  </w:num>
  <w:num w:numId="31">
    <w:abstractNumId w:val="16"/>
  </w:num>
  <w:num w:numId="32">
    <w:abstractNumId w:val="17"/>
  </w:num>
  <w:num w:numId="33">
    <w:abstractNumId w:val="24"/>
  </w:num>
  <w:num w:numId="34">
    <w:abstractNumId w:val="30"/>
  </w:num>
  <w:num w:numId="35">
    <w:abstractNumId w:val="27"/>
  </w:num>
  <w:num w:numId="36">
    <w:abstractNumId w:val="9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8"/>
      <o:rules v:ext="edit">
        <o:r id="V:Rule1" type="connector" idref="#AutoShape 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1648"/>
    <w:rsid w:val="00005875"/>
    <w:rsid w:val="00005E75"/>
    <w:rsid w:val="00012EDD"/>
    <w:rsid w:val="00022ABF"/>
    <w:rsid w:val="00026AFB"/>
    <w:rsid w:val="0003427B"/>
    <w:rsid w:val="00046D70"/>
    <w:rsid w:val="0005540C"/>
    <w:rsid w:val="00061F20"/>
    <w:rsid w:val="00064326"/>
    <w:rsid w:val="00064448"/>
    <w:rsid w:val="00065B8E"/>
    <w:rsid w:val="00070B3F"/>
    <w:rsid w:val="00070C20"/>
    <w:rsid w:val="0007194E"/>
    <w:rsid w:val="00073744"/>
    <w:rsid w:val="00077BA7"/>
    <w:rsid w:val="0008057A"/>
    <w:rsid w:val="000805A1"/>
    <w:rsid w:val="00080D83"/>
    <w:rsid w:val="000870D2"/>
    <w:rsid w:val="0008759E"/>
    <w:rsid w:val="000904AE"/>
    <w:rsid w:val="00097B05"/>
    <w:rsid w:val="000A03B7"/>
    <w:rsid w:val="000A2FDE"/>
    <w:rsid w:val="000B4AA0"/>
    <w:rsid w:val="000B7A1B"/>
    <w:rsid w:val="000C21E6"/>
    <w:rsid w:val="000C2948"/>
    <w:rsid w:val="000D283E"/>
    <w:rsid w:val="000D2FE7"/>
    <w:rsid w:val="000E05A9"/>
    <w:rsid w:val="000E719B"/>
    <w:rsid w:val="000F0010"/>
    <w:rsid w:val="00100DBB"/>
    <w:rsid w:val="001010DF"/>
    <w:rsid w:val="00103BE8"/>
    <w:rsid w:val="00111D5E"/>
    <w:rsid w:val="00116BA3"/>
    <w:rsid w:val="00124D4A"/>
    <w:rsid w:val="001276C3"/>
    <w:rsid w:val="00130ACD"/>
    <w:rsid w:val="00130B23"/>
    <w:rsid w:val="00131580"/>
    <w:rsid w:val="0013547F"/>
    <w:rsid w:val="001417FB"/>
    <w:rsid w:val="001454EF"/>
    <w:rsid w:val="00150A7F"/>
    <w:rsid w:val="00151B11"/>
    <w:rsid w:val="00152F59"/>
    <w:rsid w:val="00161F24"/>
    <w:rsid w:val="00165928"/>
    <w:rsid w:val="00166078"/>
    <w:rsid w:val="00167DBA"/>
    <w:rsid w:val="0018050F"/>
    <w:rsid w:val="001817C0"/>
    <w:rsid w:val="00185D87"/>
    <w:rsid w:val="00194D6A"/>
    <w:rsid w:val="001970F8"/>
    <w:rsid w:val="001A0034"/>
    <w:rsid w:val="001A0FDB"/>
    <w:rsid w:val="001A4445"/>
    <w:rsid w:val="001B210F"/>
    <w:rsid w:val="001B411E"/>
    <w:rsid w:val="001B5535"/>
    <w:rsid w:val="001C216E"/>
    <w:rsid w:val="001D49C6"/>
    <w:rsid w:val="001D5624"/>
    <w:rsid w:val="001E558A"/>
    <w:rsid w:val="001F017B"/>
    <w:rsid w:val="001F4031"/>
    <w:rsid w:val="001F6817"/>
    <w:rsid w:val="00200579"/>
    <w:rsid w:val="00201417"/>
    <w:rsid w:val="00203703"/>
    <w:rsid w:val="00207125"/>
    <w:rsid w:val="00207176"/>
    <w:rsid w:val="00207B51"/>
    <w:rsid w:val="0021193D"/>
    <w:rsid w:val="00215BC6"/>
    <w:rsid w:val="00217B10"/>
    <w:rsid w:val="00223372"/>
    <w:rsid w:val="00226540"/>
    <w:rsid w:val="00226A14"/>
    <w:rsid w:val="002328BA"/>
    <w:rsid w:val="0023455A"/>
    <w:rsid w:val="00234C73"/>
    <w:rsid w:val="0023687A"/>
    <w:rsid w:val="0024114F"/>
    <w:rsid w:val="00241C1F"/>
    <w:rsid w:val="002425AE"/>
    <w:rsid w:val="0024670A"/>
    <w:rsid w:val="00247587"/>
    <w:rsid w:val="00247DED"/>
    <w:rsid w:val="00256B02"/>
    <w:rsid w:val="002602C7"/>
    <w:rsid w:val="00266C01"/>
    <w:rsid w:val="00270153"/>
    <w:rsid w:val="002833BC"/>
    <w:rsid w:val="00284613"/>
    <w:rsid w:val="00291F49"/>
    <w:rsid w:val="00292C91"/>
    <w:rsid w:val="00297425"/>
    <w:rsid w:val="002A352A"/>
    <w:rsid w:val="002A4DD1"/>
    <w:rsid w:val="002A5058"/>
    <w:rsid w:val="002B06F7"/>
    <w:rsid w:val="002B259B"/>
    <w:rsid w:val="002B5C07"/>
    <w:rsid w:val="002B6C44"/>
    <w:rsid w:val="002B7407"/>
    <w:rsid w:val="002C0573"/>
    <w:rsid w:val="002C1F14"/>
    <w:rsid w:val="002C5447"/>
    <w:rsid w:val="002C6347"/>
    <w:rsid w:val="002D3048"/>
    <w:rsid w:val="002D3DF2"/>
    <w:rsid w:val="002D3FCE"/>
    <w:rsid w:val="002E12B1"/>
    <w:rsid w:val="002E79C4"/>
    <w:rsid w:val="002F798D"/>
    <w:rsid w:val="00302F84"/>
    <w:rsid w:val="00310B87"/>
    <w:rsid w:val="00310C34"/>
    <w:rsid w:val="00310D21"/>
    <w:rsid w:val="0031475C"/>
    <w:rsid w:val="003170EF"/>
    <w:rsid w:val="00320AAC"/>
    <w:rsid w:val="00323A07"/>
    <w:rsid w:val="00325198"/>
    <w:rsid w:val="00325C1B"/>
    <w:rsid w:val="0032764C"/>
    <w:rsid w:val="00342172"/>
    <w:rsid w:val="003459E6"/>
    <w:rsid w:val="00351131"/>
    <w:rsid w:val="00352BA2"/>
    <w:rsid w:val="0035482A"/>
    <w:rsid w:val="003561C6"/>
    <w:rsid w:val="003619F2"/>
    <w:rsid w:val="00365820"/>
    <w:rsid w:val="00374D63"/>
    <w:rsid w:val="00375712"/>
    <w:rsid w:val="00376E3D"/>
    <w:rsid w:val="003958BC"/>
    <w:rsid w:val="00395D71"/>
    <w:rsid w:val="003A0FBE"/>
    <w:rsid w:val="003A12F2"/>
    <w:rsid w:val="003A74F9"/>
    <w:rsid w:val="003A792E"/>
    <w:rsid w:val="003B2C9F"/>
    <w:rsid w:val="003B706C"/>
    <w:rsid w:val="003B7DFC"/>
    <w:rsid w:val="003C5172"/>
    <w:rsid w:val="003C554F"/>
    <w:rsid w:val="003C5BA8"/>
    <w:rsid w:val="003D5AD8"/>
    <w:rsid w:val="003D5C79"/>
    <w:rsid w:val="003E2B86"/>
    <w:rsid w:val="003E321A"/>
    <w:rsid w:val="003E3CB7"/>
    <w:rsid w:val="003E656D"/>
    <w:rsid w:val="004007B3"/>
    <w:rsid w:val="0040149C"/>
    <w:rsid w:val="004036BE"/>
    <w:rsid w:val="0040461E"/>
    <w:rsid w:val="004061D9"/>
    <w:rsid w:val="00406E90"/>
    <w:rsid w:val="00410B31"/>
    <w:rsid w:val="00414478"/>
    <w:rsid w:val="0041489D"/>
    <w:rsid w:val="00414B60"/>
    <w:rsid w:val="00414B88"/>
    <w:rsid w:val="00416AE7"/>
    <w:rsid w:val="004203AF"/>
    <w:rsid w:val="004203F9"/>
    <w:rsid w:val="00421CA0"/>
    <w:rsid w:val="00423462"/>
    <w:rsid w:val="00432430"/>
    <w:rsid w:val="004356BD"/>
    <w:rsid w:val="00441435"/>
    <w:rsid w:val="00441886"/>
    <w:rsid w:val="00443F6F"/>
    <w:rsid w:val="00446CB7"/>
    <w:rsid w:val="00447C2B"/>
    <w:rsid w:val="00464E14"/>
    <w:rsid w:val="0047454A"/>
    <w:rsid w:val="00474886"/>
    <w:rsid w:val="0047517C"/>
    <w:rsid w:val="004803DB"/>
    <w:rsid w:val="00482BB0"/>
    <w:rsid w:val="004861BD"/>
    <w:rsid w:val="00492BD3"/>
    <w:rsid w:val="004964BB"/>
    <w:rsid w:val="004A69C0"/>
    <w:rsid w:val="004A6AA9"/>
    <w:rsid w:val="004B06CE"/>
    <w:rsid w:val="004B70BD"/>
    <w:rsid w:val="004D2B82"/>
    <w:rsid w:val="004D35A6"/>
    <w:rsid w:val="004E05AD"/>
    <w:rsid w:val="004E3228"/>
    <w:rsid w:val="004E76B0"/>
    <w:rsid w:val="004E7CC7"/>
    <w:rsid w:val="004F097C"/>
    <w:rsid w:val="004F1E80"/>
    <w:rsid w:val="004F2CEB"/>
    <w:rsid w:val="004F2EDE"/>
    <w:rsid w:val="004F3272"/>
    <w:rsid w:val="004F65B5"/>
    <w:rsid w:val="004F79BB"/>
    <w:rsid w:val="004F79FE"/>
    <w:rsid w:val="00502049"/>
    <w:rsid w:val="00502814"/>
    <w:rsid w:val="0050382A"/>
    <w:rsid w:val="00511E99"/>
    <w:rsid w:val="00515161"/>
    <w:rsid w:val="00515FAE"/>
    <w:rsid w:val="00517B0E"/>
    <w:rsid w:val="0052111D"/>
    <w:rsid w:val="00533277"/>
    <w:rsid w:val="00537F26"/>
    <w:rsid w:val="00544471"/>
    <w:rsid w:val="005514E1"/>
    <w:rsid w:val="0055376B"/>
    <w:rsid w:val="00554823"/>
    <w:rsid w:val="00554BF8"/>
    <w:rsid w:val="00556B82"/>
    <w:rsid w:val="00557654"/>
    <w:rsid w:val="00565A3C"/>
    <w:rsid w:val="00565A50"/>
    <w:rsid w:val="00570D72"/>
    <w:rsid w:val="005737C8"/>
    <w:rsid w:val="00574596"/>
    <w:rsid w:val="0057608B"/>
    <w:rsid w:val="005760A9"/>
    <w:rsid w:val="00576547"/>
    <w:rsid w:val="005828EF"/>
    <w:rsid w:val="00584887"/>
    <w:rsid w:val="00591F6D"/>
    <w:rsid w:val="005923C6"/>
    <w:rsid w:val="00593E2B"/>
    <w:rsid w:val="00594464"/>
    <w:rsid w:val="005946A3"/>
    <w:rsid w:val="00594CF9"/>
    <w:rsid w:val="005959E5"/>
    <w:rsid w:val="005A05E4"/>
    <w:rsid w:val="005A0BC7"/>
    <w:rsid w:val="005A33EC"/>
    <w:rsid w:val="005A698E"/>
    <w:rsid w:val="005A6FFF"/>
    <w:rsid w:val="005B000D"/>
    <w:rsid w:val="005B28BD"/>
    <w:rsid w:val="005B4A79"/>
    <w:rsid w:val="005C017B"/>
    <w:rsid w:val="005C557B"/>
    <w:rsid w:val="005C6227"/>
    <w:rsid w:val="005C74E0"/>
    <w:rsid w:val="005D1C9C"/>
    <w:rsid w:val="005D5639"/>
    <w:rsid w:val="005D577B"/>
    <w:rsid w:val="005E4B53"/>
    <w:rsid w:val="005E7476"/>
    <w:rsid w:val="005F75CF"/>
    <w:rsid w:val="00611900"/>
    <w:rsid w:val="00622781"/>
    <w:rsid w:val="00622AAD"/>
    <w:rsid w:val="006248E2"/>
    <w:rsid w:val="0062679E"/>
    <w:rsid w:val="006371B7"/>
    <w:rsid w:val="00637EB2"/>
    <w:rsid w:val="00640BFF"/>
    <w:rsid w:val="00645942"/>
    <w:rsid w:val="00654F61"/>
    <w:rsid w:val="00661EF5"/>
    <w:rsid w:val="006620F6"/>
    <w:rsid w:val="00664B20"/>
    <w:rsid w:val="00665215"/>
    <w:rsid w:val="00671744"/>
    <w:rsid w:val="00672E35"/>
    <w:rsid w:val="006851F1"/>
    <w:rsid w:val="006947B4"/>
    <w:rsid w:val="0069621B"/>
    <w:rsid w:val="006A065E"/>
    <w:rsid w:val="006A723A"/>
    <w:rsid w:val="006A7D51"/>
    <w:rsid w:val="006B2EDC"/>
    <w:rsid w:val="006B2EF7"/>
    <w:rsid w:val="006B6090"/>
    <w:rsid w:val="006C119C"/>
    <w:rsid w:val="006D1168"/>
    <w:rsid w:val="006D578D"/>
    <w:rsid w:val="006D6C37"/>
    <w:rsid w:val="006E0BE4"/>
    <w:rsid w:val="006E661D"/>
    <w:rsid w:val="006F209E"/>
    <w:rsid w:val="006F5619"/>
    <w:rsid w:val="006F6050"/>
    <w:rsid w:val="0070293C"/>
    <w:rsid w:val="00707510"/>
    <w:rsid w:val="0071287A"/>
    <w:rsid w:val="0071592B"/>
    <w:rsid w:val="00716E9E"/>
    <w:rsid w:val="00726488"/>
    <w:rsid w:val="00727F94"/>
    <w:rsid w:val="00732B69"/>
    <w:rsid w:val="007337EB"/>
    <w:rsid w:val="00745241"/>
    <w:rsid w:val="00745D18"/>
    <w:rsid w:val="00746EE0"/>
    <w:rsid w:val="00750487"/>
    <w:rsid w:val="007545EF"/>
    <w:rsid w:val="00754693"/>
    <w:rsid w:val="007553BB"/>
    <w:rsid w:val="007554E9"/>
    <w:rsid w:val="00757192"/>
    <w:rsid w:val="00761BA0"/>
    <w:rsid w:val="007645A8"/>
    <w:rsid w:val="007650CC"/>
    <w:rsid w:val="00772C35"/>
    <w:rsid w:val="00776530"/>
    <w:rsid w:val="007822E2"/>
    <w:rsid w:val="00783AA7"/>
    <w:rsid w:val="00784F97"/>
    <w:rsid w:val="0078651F"/>
    <w:rsid w:val="00786C01"/>
    <w:rsid w:val="0079108F"/>
    <w:rsid w:val="00791642"/>
    <w:rsid w:val="00791E8E"/>
    <w:rsid w:val="00797A9E"/>
    <w:rsid w:val="007A0109"/>
    <w:rsid w:val="007A1768"/>
    <w:rsid w:val="007B2397"/>
    <w:rsid w:val="007B2500"/>
    <w:rsid w:val="007C0246"/>
    <w:rsid w:val="007C7BF4"/>
    <w:rsid w:val="007D02B0"/>
    <w:rsid w:val="007D0CB2"/>
    <w:rsid w:val="007D61D6"/>
    <w:rsid w:val="007E1B19"/>
    <w:rsid w:val="007E73E8"/>
    <w:rsid w:val="007F2659"/>
    <w:rsid w:val="007F3623"/>
    <w:rsid w:val="007F41AE"/>
    <w:rsid w:val="008068D0"/>
    <w:rsid w:val="0081567D"/>
    <w:rsid w:val="00822DF9"/>
    <w:rsid w:val="00825D1A"/>
    <w:rsid w:val="00827311"/>
    <w:rsid w:val="00831C4E"/>
    <w:rsid w:val="00834835"/>
    <w:rsid w:val="00834BB4"/>
    <w:rsid w:val="00835187"/>
    <w:rsid w:val="008356D9"/>
    <w:rsid w:val="008357DD"/>
    <w:rsid w:val="00855E9B"/>
    <w:rsid w:val="00856E3A"/>
    <w:rsid w:val="00866754"/>
    <w:rsid w:val="00875593"/>
    <w:rsid w:val="00882633"/>
    <w:rsid w:val="0088287A"/>
    <w:rsid w:val="00890868"/>
    <w:rsid w:val="00890913"/>
    <w:rsid w:val="00894110"/>
    <w:rsid w:val="008945D9"/>
    <w:rsid w:val="00896A09"/>
    <w:rsid w:val="008A1339"/>
    <w:rsid w:val="008C1976"/>
    <w:rsid w:val="008D45E3"/>
    <w:rsid w:val="008D4870"/>
    <w:rsid w:val="008E0FC6"/>
    <w:rsid w:val="008E3D8B"/>
    <w:rsid w:val="008F016B"/>
    <w:rsid w:val="008F5229"/>
    <w:rsid w:val="009000C9"/>
    <w:rsid w:val="009040EA"/>
    <w:rsid w:val="00907538"/>
    <w:rsid w:val="00916E2B"/>
    <w:rsid w:val="00920365"/>
    <w:rsid w:val="00922780"/>
    <w:rsid w:val="00923A16"/>
    <w:rsid w:val="00926FDF"/>
    <w:rsid w:val="0092720F"/>
    <w:rsid w:val="009365EB"/>
    <w:rsid w:val="00936E60"/>
    <w:rsid w:val="009566BB"/>
    <w:rsid w:val="00965D9F"/>
    <w:rsid w:val="0096696C"/>
    <w:rsid w:val="0097509E"/>
    <w:rsid w:val="0097511A"/>
    <w:rsid w:val="009900F5"/>
    <w:rsid w:val="009911A1"/>
    <w:rsid w:val="009918FA"/>
    <w:rsid w:val="009A0B53"/>
    <w:rsid w:val="009A6E63"/>
    <w:rsid w:val="009B0365"/>
    <w:rsid w:val="009B156D"/>
    <w:rsid w:val="009B538C"/>
    <w:rsid w:val="009D357D"/>
    <w:rsid w:val="009D3CDE"/>
    <w:rsid w:val="009D71C1"/>
    <w:rsid w:val="009E0388"/>
    <w:rsid w:val="009E0D8A"/>
    <w:rsid w:val="009E21AB"/>
    <w:rsid w:val="009E3CD0"/>
    <w:rsid w:val="009E7D22"/>
    <w:rsid w:val="009F2CF0"/>
    <w:rsid w:val="00A025C4"/>
    <w:rsid w:val="00A04690"/>
    <w:rsid w:val="00A1083E"/>
    <w:rsid w:val="00A110B4"/>
    <w:rsid w:val="00A11A44"/>
    <w:rsid w:val="00A15663"/>
    <w:rsid w:val="00A225F8"/>
    <w:rsid w:val="00A23102"/>
    <w:rsid w:val="00A260EB"/>
    <w:rsid w:val="00A326DB"/>
    <w:rsid w:val="00A35854"/>
    <w:rsid w:val="00A374A0"/>
    <w:rsid w:val="00A40DD3"/>
    <w:rsid w:val="00A41686"/>
    <w:rsid w:val="00A42510"/>
    <w:rsid w:val="00A429CD"/>
    <w:rsid w:val="00A44F44"/>
    <w:rsid w:val="00A453B6"/>
    <w:rsid w:val="00A47B4A"/>
    <w:rsid w:val="00A522D9"/>
    <w:rsid w:val="00A52579"/>
    <w:rsid w:val="00A57DC9"/>
    <w:rsid w:val="00A6084E"/>
    <w:rsid w:val="00A60875"/>
    <w:rsid w:val="00A63BFE"/>
    <w:rsid w:val="00A63C85"/>
    <w:rsid w:val="00A75F06"/>
    <w:rsid w:val="00A8311B"/>
    <w:rsid w:val="00A86740"/>
    <w:rsid w:val="00A91D8C"/>
    <w:rsid w:val="00A96284"/>
    <w:rsid w:val="00AA2BDC"/>
    <w:rsid w:val="00AB03CF"/>
    <w:rsid w:val="00AB2151"/>
    <w:rsid w:val="00AB3723"/>
    <w:rsid w:val="00AC48EE"/>
    <w:rsid w:val="00AD4677"/>
    <w:rsid w:val="00AF3AEF"/>
    <w:rsid w:val="00AF5CA4"/>
    <w:rsid w:val="00AF733D"/>
    <w:rsid w:val="00AF76F2"/>
    <w:rsid w:val="00AF7A75"/>
    <w:rsid w:val="00B01F08"/>
    <w:rsid w:val="00B11380"/>
    <w:rsid w:val="00B15E90"/>
    <w:rsid w:val="00B16E8F"/>
    <w:rsid w:val="00B21318"/>
    <w:rsid w:val="00B24E07"/>
    <w:rsid w:val="00B30401"/>
    <w:rsid w:val="00B32D1D"/>
    <w:rsid w:val="00B3400D"/>
    <w:rsid w:val="00B47866"/>
    <w:rsid w:val="00B55F8B"/>
    <w:rsid w:val="00B62A2F"/>
    <w:rsid w:val="00B63C13"/>
    <w:rsid w:val="00B6637D"/>
    <w:rsid w:val="00B666F2"/>
    <w:rsid w:val="00B675E0"/>
    <w:rsid w:val="00B97611"/>
    <w:rsid w:val="00BA0E2E"/>
    <w:rsid w:val="00BA6F3B"/>
    <w:rsid w:val="00BA7390"/>
    <w:rsid w:val="00BB03C3"/>
    <w:rsid w:val="00BB0F6E"/>
    <w:rsid w:val="00BB10D6"/>
    <w:rsid w:val="00BB76D0"/>
    <w:rsid w:val="00BC1E1D"/>
    <w:rsid w:val="00BC2E7D"/>
    <w:rsid w:val="00BC363C"/>
    <w:rsid w:val="00BD0492"/>
    <w:rsid w:val="00BD0D4E"/>
    <w:rsid w:val="00BD75A1"/>
    <w:rsid w:val="00BE0FEB"/>
    <w:rsid w:val="00BF0C4E"/>
    <w:rsid w:val="00BF1A74"/>
    <w:rsid w:val="00BF4831"/>
    <w:rsid w:val="00BF4E10"/>
    <w:rsid w:val="00BF56F5"/>
    <w:rsid w:val="00BF6BF0"/>
    <w:rsid w:val="00BF76B2"/>
    <w:rsid w:val="00C0023C"/>
    <w:rsid w:val="00C03BF3"/>
    <w:rsid w:val="00C05733"/>
    <w:rsid w:val="00C06A6F"/>
    <w:rsid w:val="00C06E8E"/>
    <w:rsid w:val="00C145BF"/>
    <w:rsid w:val="00C16608"/>
    <w:rsid w:val="00C22BCC"/>
    <w:rsid w:val="00C258E5"/>
    <w:rsid w:val="00C25E07"/>
    <w:rsid w:val="00C26833"/>
    <w:rsid w:val="00C35745"/>
    <w:rsid w:val="00C40C40"/>
    <w:rsid w:val="00C4316E"/>
    <w:rsid w:val="00C458CF"/>
    <w:rsid w:val="00C51E52"/>
    <w:rsid w:val="00C60DD1"/>
    <w:rsid w:val="00C62C24"/>
    <w:rsid w:val="00C635B6"/>
    <w:rsid w:val="00C76233"/>
    <w:rsid w:val="00C77773"/>
    <w:rsid w:val="00C80055"/>
    <w:rsid w:val="00C82BBA"/>
    <w:rsid w:val="00CA0145"/>
    <w:rsid w:val="00CA20F9"/>
    <w:rsid w:val="00CA7FB3"/>
    <w:rsid w:val="00CB3E8E"/>
    <w:rsid w:val="00CB4B27"/>
    <w:rsid w:val="00CC263D"/>
    <w:rsid w:val="00CC69A3"/>
    <w:rsid w:val="00CD38ED"/>
    <w:rsid w:val="00CD4749"/>
    <w:rsid w:val="00CE005B"/>
    <w:rsid w:val="00CE09C9"/>
    <w:rsid w:val="00CE14AD"/>
    <w:rsid w:val="00CE1948"/>
    <w:rsid w:val="00CE41B8"/>
    <w:rsid w:val="00CF1A4A"/>
    <w:rsid w:val="00CF2340"/>
    <w:rsid w:val="00CF251D"/>
    <w:rsid w:val="00CF711C"/>
    <w:rsid w:val="00D011BC"/>
    <w:rsid w:val="00D018FE"/>
    <w:rsid w:val="00D0361A"/>
    <w:rsid w:val="00D040D4"/>
    <w:rsid w:val="00D13914"/>
    <w:rsid w:val="00D152BA"/>
    <w:rsid w:val="00D16D5D"/>
    <w:rsid w:val="00D174FF"/>
    <w:rsid w:val="00D175CD"/>
    <w:rsid w:val="00D24519"/>
    <w:rsid w:val="00D2668A"/>
    <w:rsid w:val="00D30ADD"/>
    <w:rsid w:val="00D30C54"/>
    <w:rsid w:val="00D34A28"/>
    <w:rsid w:val="00D34EE6"/>
    <w:rsid w:val="00D406E0"/>
    <w:rsid w:val="00D4172C"/>
    <w:rsid w:val="00D418B5"/>
    <w:rsid w:val="00D43A0D"/>
    <w:rsid w:val="00D43C98"/>
    <w:rsid w:val="00D45D33"/>
    <w:rsid w:val="00D46867"/>
    <w:rsid w:val="00D526F3"/>
    <w:rsid w:val="00D56339"/>
    <w:rsid w:val="00D571E0"/>
    <w:rsid w:val="00D64D13"/>
    <w:rsid w:val="00D65237"/>
    <w:rsid w:val="00D7297D"/>
    <w:rsid w:val="00D80217"/>
    <w:rsid w:val="00D82915"/>
    <w:rsid w:val="00D91343"/>
    <w:rsid w:val="00D924BB"/>
    <w:rsid w:val="00D9359A"/>
    <w:rsid w:val="00DA0203"/>
    <w:rsid w:val="00DA0812"/>
    <w:rsid w:val="00DA2D28"/>
    <w:rsid w:val="00DA4C13"/>
    <w:rsid w:val="00DA67A3"/>
    <w:rsid w:val="00DA77BD"/>
    <w:rsid w:val="00DB1D9C"/>
    <w:rsid w:val="00DB30C5"/>
    <w:rsid w:val="00DB73A0"/>
    <w:rsid w:val="00DC733E"/>
    <w:rsid w:val="00DE2B30"/>
    <w:rsid w:val="00DE7DB8"/>
    <w:rsid w:val="00DF069E"/>
    <w:rsid w:val="00DF240E"/>
    <w:rsid w:val="00DF55D1"/>
    <w:rsid w:val="00DF57BE"/>
    <w:rsid w:val="00DF5A48"/>
    <w:rsid w:val="00E02303"/>
    <w:rsid w:val="00E06500"/>
    <w:rsid w:val="00E06CB7"/>
    <w:rsid w:val="00E07691"/>
    <w:rsid w:val="00E12E09"/>
    <w:rsid w:val="00E16E89"/>
    <w:rsid w:val="00E20C89"/>
    <w:rsid w:val="00E227D9"/>
    <w:rsid w:val="00E25F38"/>
    <w:rsid w:val="00E30255"/>
    <w:rsid w:val="00E52AFD"/>
    <w:rsid w:val="00E56BBB"/>
    <w:rsid w:val="00E57060"/>
    <w:rsid w:val="00E60B80"/>
    <w:rsid w:val="00E7655A"/>
    <w:rsid w:val="00E8162D"/>
    <w:rsid w:val="00E87616"/>
    <w:rsid w:val="00E92047"/>
    <w:rsid w:val="00EA5C16"/>
    <w:rsid w:val="00EB0E8C"/>
    <w:rsid w:val="00EB0FF8"/>
    <w:rsid w:val="00EB42EA"/>
    <w:rsid w:val="00EB5553"/>
    <w:rsid w:val="00EC1648"/>
    <w:rsid w:val="00EC342D"/>
    <w:rsid w:val="00ED02DF"/>
    <w:rsid w:val="00ED2B50"/>
    <w:rsid w:val="00ED4A3D"/>
    <w:rsid w:val="00EE010B"/>
    <w:rsid w:val="00EE27FF"/>
    <w:rsid w:val="00EE4AAB"/>
    <w:rsid w:val="00EE7432"/>
    <w:rsid w:val="00EE75F6"/>
    <w:rsid w:val="00EF000D"/>
    <w:rsid w:val="00EF5717"/>
    <w:rsid w:val="00F005F3"/>
    <w:rsid w:val="00F00EA0"/>
    <w:rsid w:val="00F01CD0"/>
    <w:rsid w:val="00F10878"/>
    <w:rsid w:val="00F14C60"/>
    <w:rsid w:val="00F219CB"/>
    <w:rsid w:val="00F27C5D"/>
    <w:rsid w:val="00F31FFB"/>
    <w:rsid w:val="00F320C1"/>
    <w:rsid w:val="00F33E80"/>
    <w:rsid w:val="00F37F71"/>
    <w:rsid w:val="00F45828"/>
    <w:rsid w:val="00F4777D"/>
    <w:rsid w:val="00F507A2"/>
    <w:rsid w:val="00F52BE4"/>
    <w:rsid w:val="00F533C4"/>
    <w:rsid w:val="00F5366A"/>
    <w:rsid w:val="00F545A3"/>
    <w:rsid w:val="00F642AF"/>
    <w:rsid w:val="00F73B19"/>
    <w:rsid w:val="00F81C84"/>
    <w:rsid w:val="00F8369F"/>
    <w:rsid w:val="00F852BC"/>
    <w:rsid w:val="00F90586"/>
    <w:rsid w:val="00F91AE6"/>
    <w:rsid w:val="00F91B3A"/>
    <w:rsid w:val="00F93665"/>
    <w:rsid w:val="00F9777C"/>
    <w:rsid w:val="00FA25E5"/>
    <w:rsid w:val="00FB11C6"/>
    <w:rsid w:val="00FB5706"/>
    <w:rsid w:val="00FB6EAA"/>
    <w:rsid w:val="00FC45A6"/>
    <w:rsid w:val="00FC5829"/>
    <w:rsid w:val="00FC6043"/>
    <w:rsid w:val="00FD0A42"/>
    <w:rsid w:val="00FD266B"/>
    <w:rsid w:val="00FD5784"/>
    <w:rsid w:val="00FD6933"/>
    <w:rsid w:val="00FD7DCC"/>
    <w:rsid w:val="00FE28AD"/>
    <w:rsid w:val="00FE79AE"/>
    <w:rsid w:val="00FE7BC9"/>
    <w:rsid w:val="00FE7DA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71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2BE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E71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A08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A0812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FD6933"/>
    <w:rPr>
      <w:rFonts w:cs="Arial"/>
    </w:rPr>
  </w:style>
  <w:style w:type="paragraph" w:customStyle="1" w:styleId="Default">
    <w:name w:val="Default"/>
    <w:rsid w:val="00FD6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enter">
    <w:name w:val="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FD6933"/>
    <w:rPr>
      <w:b/>
    </w:rPr>
  </w:style>
  <w:style w:type="character" w:styleId="Hipercze">
    <w:name w:val="Hyperlink"/>
    <w:rsid w:val="00FD6933"/>
    <w:rPr>
      <w:color w:val="0000FF"/>
      <w:u w:val="single"/>
    </w:rPr>
  </w:style>
  <w:style w:type="paragraph" w:customStyle="1" w:styleId="p">
    <w:name w:val="p"/>
    <w:rsid w:val="00FD6933"/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FD6933"/>
    <w:pPr>
      <w:jc w:val="both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FD6933"/>
    <w:pPr>
      <w:jc w:val="center"/>
    </w:pPr>
    <w:rPr>
      <w:rFonts w:ascii="Arial Narrow" w:hAnsi="Arial Narrow" w:cs="Arial Narrow"/>
      <w:sz w:val="22"/>
      <w:szCs w:val="22"/>
    </w:rPr>
  </w:style>
  <w:style w:type="character" w:customStyle="1" w:styleId="alb">
    <w:name w:val="a_lb"/>
    <w:basedOn w:val="Domylnaczcionkaakapitu"/>
    <w:rsid w:val="007B2397"/>
  </w:style>
  <w:style w:type="character" w:styleId="Numerstrony">
    <w:name w:val="page number"/>
    <w:basedOn w:val="Domylnaczcionkaakapitu"/>
    <w:rsid w:val="00920365"/>
  </w:style>
  <w:style w:type="paragraph" w:styleId="NormalnyWeb">
    <w:name w:val="Normal (Web)"/>
    <w:basedOn w:val="Normalny"/>
    <w:uiPriority w:val="99"/>
    <w:rsid w:val="008F016B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CA014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F57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F5717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EF571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B156D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locked/>
    <w:rsid w:val="00894110"/>
    <w:rPr>
      <w:rFonts w:ascii="Arial" w:hAnsi="Arial"/>
      <w:sz w:val="24"/>
      <w:szCs w:val="24"/>
    </w:rPr>
  </w:style>
  <w:style w:type="character" w:customStyle="1" w:styleId="fn-ref">
    <w:name w:val="fn-ref"/>
    <w:rsid w:val="00A60875"/>
  </w:style>
  <w:style w:type="character" w:styleId="Uwydatnienie">
    <w:name w:val="Emphasis"/>
    <w:uiPriority w:val="20"/>
    <w:qFormat/>
    <w:rsid w:val="00A60875"/>
    <w:rPr>
      <w:i/>
      <w:iCs/>
    </w:rPr>
  </w:style>
  <w:style w:type="character" w:customStyle="1" w:styleId="Nagwek3Znak">
    <w:name w:val="Nagłówek 3 Znak"/>
    <w:link w:val="Nagwek3"/>
    <w:semiHidden/>
    <w:rsid w:val="00F52BE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g-binding">
    <w:name w:val="ng-binding"/>
    <w:rsid w:val="00F52BE4"/>
  </w:style>
  <w:style w:type="character" w:customStyle="1" w:styleId="highlight">
    <w:name w:val="highlight"/>
    <w:rsid w:val="0055376B"/>
  </w:style>
  <w:style w:type="character" w:styleId="UyteHipercze">
    <w:name w:val="FollowedHyperlink"/>
    <w:rsid w:val="00AF733D"/>
    <w:rPr>
      <w:color w:val="954F72"/>
      <w:u w:val="single"/>
    </w:rPr>
  </w:style>
  <w:style w:type="table" w:styleId="Tabela-Siatka">
    <w:name w:val="Table Grid"/>
    <w:basedOn w:val="Standardowy"/>
    <w:rsid w:val="00C2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link w:val="Teksttreci40"/>
    <w:rsid w:val="00654F6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4F6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654F61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5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464F-76B9-4303-A969-2E4D19B8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6</TotalTime>
  <Pages>6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Witkowo, dnia 13</vt:lpstr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Witkowo, dnia 13</dc:title>
  <dc:creator>Krzysztof Dziel</dc:creator>
  <cp:lastModifiedBy>Martyna</cp:lastModifiedBy>
  <cp:revision>5</cp:revision>
  <cp:lastPrinted>2019-10-17T13:41:00Z</cp:lastPrinted>
  <dcterms:created xsi:type="dcterms:W3CDTF">2021-11-03T15:31:00Z</dcterms:created>
  <dcterms:modified xsi:type="dcterms:W3CDTF">2022-09-13T07:48:00Z</dcterms:modified>
</cp:coreProperties>
</file>