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9E6FBB" w:rsidRDefault="00031AA9" w:rsidP="00031AA9">
      <w:pPr>
        <w:jc w:val="right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</w:rPr>
        <w:t xml:space="preserve">Załącznik nr 2 do SWZ nr postępowania </w:t>
      </w:r>
      <w:r w:rsidRPr="009E6FBB">
        <w:rPr>
          <w:rFonts w:asciiTheme="majorHAnsi" w:hAnsiTheme="majorHAnsi"/>
          <w:i/>
        </w:rPr>
        <w:t>IZP.271</w:t>
      </w:r>
      <w:r w:rsidR="00105E51">
        <w:rPr>
          <w:rFonts w:asciiTheme="majorHAnsi" w:hAnsiTheme="majorHAnsi"/>
          <w:i/>
        </w:rPr>
        <w:t>.11.</w:t>
      </w:r>
      <w:r w:rsidRPr="009E6FBB">
        <w:rPr>
          <w:rFonts w:asciiTheme="majorHAnsi" w:hAnsiTheme="majorHAnsi"/>
          <w:i/>
        </w:rPr>
        <w:t>2021</w:t>
      </w:r>
    </w:p>
    <w:p w:rsidR="00031AA9" w:rsidRPr="009E6FBB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  <w:t xml:space="preserve">                </w:t>
      </w:r>
    </w:p>
    <w:p w:rsidR="00AD4F10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A</w:t>
      </w:r>
    </w:p>
    <w:p w:rsidR="00F32D32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:rsidR="00FC1521" w:rsidRPr="009E6FBB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 xml:space="preserve">Nazwa (firma) </w:t>
      </w:r>
      <w:r w:rsidR="00D12CD4" w:rsidRPr="009E6FBB">
        <w:rPr>
          <w:rFonts w:asciiTheme="majorHAnsi" w:hAnsiTheme="majorHAnsi"/>
          <w:bCs/>
          <w:iCs/>
        </w:rPr>
        <w:t>w</w:t>
      </w:r>
      <w:r w:rsidRPr="009E6FBB">
        <w:rPr>
          <w:rFonts w:asciiTheme="majorHAnsi" w:hAnsiTheme="majorHAnsi"/>
          <w:bCs/>
          <w:iCs/>
        </w:rPr>
        <w:t>ykonawcy</w:t>
      </w:r>
      <w:r w:rsidR="00B77C4E" w:rsidRPr="009E6FBB">
        <w:rPr>
          <w:rFonts w:asciiTheme="majorHAnsi" w:hAnsiTheme="majorHAnsi"/>
          <w:bCs/>
          <w:iCs/>
        </w:rPr>
        <w:t>/podmiotu udostępniającego zasoby</w:t>
      </w:r>
      <w:r w:rsidR="00FC1521" w:rsidRPr="009E6FBB">
        <w:rPr>
          <w:rFonts w:asciiTheme="majorHAnsi" w:hAnsiTheme="majorHAnsi"/>
          <w:b/>
          <w:bCs/>
          <w:iCs/>
          <w:u w:val="single"/>
        </w:rPr>
        <w:t>/</w:t>
      </w:r>
      <w:r w:rsidR="00FC1521" w:rsidRPr="009E6FBB">
        <w:rPr>
          <w:rFonts w:asciiTheme="majorHAnsi" w:hAnsiTheme="majorHAnsi"/>
          <w:bCs/>
          <w:iCs/>
        </w:rPr>
        <w:t>członka konsorcjum/członka spółki cywilnej</w:t>
      </w:r>
      <w:r w:rsidR="00FC1521" w:rsidRPr="009E6FBB">
        <w:rPr>
          <w:rFonts w:asciiTheme="majorHAnsi" w:hAnsiTheme="majorHAnsi"/>
          <w:bCs/>
          <w:iCs/>
          <w:vertAlign w:val="superscript"/>
        </w:rPr>
        <w:footnoteReference w:id="1"/>
      </w:r>
    </w:p>
    <w:p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:rsidTr="00D429B5">
        <w:trPr>
          <w:trHeight w:val="495"/>
        </w:trPr>
        <w:tc>
          <w:tcPr>
            <w:tcW w:w="9080" w:type="dxa"/>
          </w:tcPr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D12CD4" w:rsidRPr="009E6FB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:rsidTr="00D429B5">
        <w:trPr>
          <w:trHeight w:val="495"/>
        </w:trPr>
        <w:tc>
          <w:tcPr>
            <w:tcW w:w="9080" w:type="dxa"/>
          </w:tcPr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031AA9" w:rsidRPr="009E6FB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:rsidR="00BB75CC" w:rsidRPr="009E6FBB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2"/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(dalej Ustawa)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PRZESŁANEK WYKLUCZENIA Z POSTĘPOWANIA</w:t>
      </w:r>
    </w:p>
    <w:p w:rsidR="00BB75CC" w:rsidRPr="009E6FBB" w:rsidRDefault="00BB75CC" w:rsidP="00BB75CC">
      <w:pPr>
        <w:pStyle w:val="Standard"/>
        <w:spacing w:after="42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 potrzeby postępowania o udzie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412677" w:rsidRPr="00412677">
        <w:rPr>
          <w:rFonts w:asciiTheme="majorHAnsi" w:hAnsiTheme="majorHAnsi" w:cs="Times New Roman"/>
          <w:b/>
          <w:bCs/>
          <w:sz w:val="24"/>
          <w:szCs w:val="24"/>
          <w:lang w:val="pl-PL"/>
        </w:rPr>
        <w:t>,,Budowa stacji ładowania samochodów elektrycznych przy Urzędzie Miejskim w Nasielsku”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CA3F25" w:rsidRPr="009E6FBB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Theme="majorHAnsi" w:hAnsiTheme="majorHAnsi" w:cs="Times New Roman"/>
          <w:sz w:val="24"/>
          <w:szCs w:val="24"/>
        </w:rPr>
      </w:pPr>
    </w:p>
    <w:p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że nie podlegam wykluczeniu z postępowania na podstawie art. 108 ust. 1 Ustawy.</w:t>
      </w:r>
    </w:p>
    <w:p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9E6FBB">
        <w:rPr>
          <w:rFonts w:asciiTheme="majorHAnsi" w:hAnsiTheme="majorHAnsi" w:cs="Times New Roman"/>
          <w:sz w:val="24"/>
          <w:szCs w:val="24"/>
        </w:rPr>
        <w:t>art. 109 ust.1 pkt. 4, 5,7</w:t>
      </w:r>
      <w:r w:rsidR="00A9748A">
        <w:rPr>
          <w:rFonts w:asciiTheme="majorHAnsi" w:hAnsiTheme="majorHAnsi" w:cs="Times New Roman"/>
          <w:sz w:val="24"/>
          <w:szCs w:val="24"/>
        </w:rPr>
        <w:t>, 8, 10</w:t>
      </w:r>
      <w:r w:rsidR="00CA3F25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Ustawy.</w:t>
      </w: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105E51" w:rsidRDefault="00BB75CC" w:rsidP="00105E51">
      <w:pPr>
        <w:pStyle w:val="Standard"/>
        <w:spacing w:after="15"/>
        <w:ind w:right="-2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            </w:t>
      </w:r>
    </w:p>
    <w:p w:rsidR="00CA3F25" w:rsidRPr="009E6FBB" w:rsidRDefault="00BB75CC" w:rsidP="00BB75CC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9E6FBB" w:rsidTr="00CA3F25">
        <w:trPr>
          <w:trHeight w:val="293"/>
        </w:trPr>
        <w:tc>
          <w:tcPr>
            <w:tcW w:w="2600" w:type="dxa"/>
          </w:tcPr>
          <w:p w:rsidR="00CA3F25" w:rsidRPr="009E6FBB" w:rsidRDefault="00CA3F25" w:rsidP="002B27CA">
            <w:pPr>
              <w:pStyle w:val="Standard"/>
              <w:spacing w:after="5" w:line="26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E6FBB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:rsidR="00B77C4E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Ustawy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(podać mającą zastosowanie podstawę wykluczenia spośród wymienionych w art. 108 ust. 1 lub art. 109 ust. 1 pkt. 4</w:t>
      </w:r>
      <w:r w:rsidR="00CA3F25"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5, 7</w:t>
      </w:r>
      <w:r w:rsidR="00A9748A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8, 10</w:t>
      </w:r>
      <w:r w:rsidR="00CA3F25"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Ustawy).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D2A56" w:rsidRPr="009E6FBB" w:rsidTr="003D2A56">
        <w:tc>
          <w:tcPr>
            <w:tcW w:w="9210" w:type="dxa"/>
          </w:tcPr>
          <w:p w:rsidR="003D2A56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  <w:r w:rsidRPr="009E6FBB"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  <w:t xml:space="preserve"> </w:t>
            </w:r>
          </w:p>
          <w:p w:rsidR="00B77C4E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3D2A56" w:rsidRPr="009E6FBB" w:rsidRDefault="003D2A56" w:rsidP="00AD1CCF">
      <w:pPr>
        <w:pStyle w:val="Textbodyuser"/>
        <w:spacing w:line="260" w:lineRule="exact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3D2A56" w:rsidRPr="009E6FBB" w:rsidRDefault="003D2A56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:rsidR="00B77C4E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B</w:t>
      </w:r>
    </w:p>
    <w:p w:rsidR="00F32D32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Nazwa (firma) wykonawcy/podmiotu udostępniającego zasoby</w:t>
      </w:r>
      <w:r w:rsidRPr="009E6FBB">
        <w:rPr>
          <w:rFonts w:asciiTheme="majorHAnsi" w:hAnsiTheme="majorHAnsi"/>
          <w:b/>
          <w:bCs/>
          <w:iCs/>
          <w:u w:val="single"/>
        </w:rPr>
        <w:t>/</w:t>
      </w:r>
      <w:r w:rsidRPr="009E6FBB">
        <w:rPr>
          <w:rFonts w:asciiTheme="majorHAnsi" w:hAnsiTheme="majorHAnsi"/>
          <w:bCs/>
          <w:iCs/>
        </w:rPr>
        <w:t>członka konsorcjum/członka spółki cywilnej</w:t>
      </w:r>
      <w:r w:rsidRPr="009E6FBB">
        <w:rPr>
          <w:rFonts w:asciiTheme="majorHAnsi" w:hAnsiTheme="majorHAnsi"/>
          <w:bCs/>
          <w:iCs/>
          <w:vertAlign w:val="superscript"/>
        </w:rPr>
        <w:footnoteReference w:id="3"/>
      </w: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:rsidTr="00F45FEE">
        <w:trPr>
          <w:trHeight w:val="495"/>
        </w:trPr>
        <w:tc>
          <w:tcPr>
            <w:tcW w:w="9080" w:type="dxa"/>
          </w:tcPr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:rsidTr="00F45FEE">
        <w:trPr>
          <w:trHeight w:val="495"/>
        </w:trPr>
        <w:tc>
          <w:tcPr>
            <w:tcW w:w="9080" w:type="dxa"/>
          </w:tcPr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r w:rsidR="00B77C4E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4"/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SPEŁNIANIA WARUNKU UDZIAŁU W POSTĘPOWANIU</w:t>
      </w:r>
    </w:p>
    <w:p w:rsidR="00BB75CC" w:rsidRPr="009E6FBB" w:rsidRDefault="00BB75CC" w:rsidP="00B77C4E">
      <w:pPr>
        <w:pStyle w:val="Standard"/>
        <w:spacing w:after="4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B75CC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Na potrzeby postępowania o udzielenie zamówienia publicznego na zadanie pn.: </w:t>
      </w:r>
      <w:r w:rsidR="00412677" w:rsidRPr="00412677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,,Budowa stacji ładowania samochodów elektrycznych przy Urzędzie Miejskim w Nasielsku”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,  prowadzonego przez Gminę Nasielsk, oświadczam, co następuje:</w:t>
      </w:r>
      <w:r w:rsidR="00BB75CC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:rsidR="00B77C4E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BB75CC" w:rsidRPr="009E6FBB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INFORMACJA DOTYCZĄCA WYKONAWCY/PODMIOTU UDOSTĘPNIAJĄCEGO ZASOBY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/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CZŁONKA KONSORCJUM/CZŁONKA SPÓŁKI CYWILNEJ </w:t>
      </w:r>
      <w:r w:rsidR="00FC1521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lang w:val="pl-PL"/>
        </w:rPr>
        <w:footnoteReference w:id="5"/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spełniam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warunek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określony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przez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Zama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wiającego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</w:t>
      </w:r>
    </w:p>
    <w:p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7C4E" w:rsidRPr="009E6FBB" w:rsidTr="00B77C4E">
        <w:tc>
          <w:tcPr>
            <w:tcW w:w="9210" w:type="dxa"/>
          </w:tcPr>
          <w:p w:rsidR="00B77C4E" w:rsidRPr="009E6FBB" w:rsidRDefault="00B77C4E" w:rsidP="00B77C4E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BB75CC" w:rsidRPr="009E6FBB" w:rsidRDefault="00BB75CC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:rsidR="00BB75CC" w:rsidRPr="009E6FBB" w:rsidRDefault="00BB75CC" w:rsidP="00B77C4E">
      <w:pPr>
        <w:pStyle w:val="Standard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INFORMACJA </w:t>
      </w:r>
      <w:r w:rsidR="00B77C4E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WYKONAWCY 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W ZWIĄZKU Z POLEGANIEM NA ZASOBACH INNYCH PODMIOTÓW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w celu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spełnienia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warunku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określonego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>przez Zamawiającego  w</w:t>
      </w:r>
    </w:p>
    <w:p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77C4E" w:rsidRPr="009E6FBB" w:rsidTr="00F45FEE">
        <w:tc>
          <w:tcPr>
            <w:tcW w:w="9210" w:type="dxa"/>
          </w:tcPr>
          <w:p w:rsidR="00F758D2" w:rsidRPr="009E6FBB" w:rsidRDefault="00F758D2" w:rsidP="00F758D2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B77C4E" w:rsidRPr="009E6FBB" w:rsidRDefault="00B77C4E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:rsidR="00B77C4E" w:rsidRPr="009E6FBB" w:rsidRDefault="00BB75CC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polegam na zasobach następującego/</w:t>
      </w:r>
      <w:proofErr w:type="spellStart"/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ych</w:t>
      </w:r>
      <w:proofErr w:type="spellEnd"/>
      <w:r w:rsidR="00B77C4E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podmiotu/ów:</w:t>
      </w:r>
    </w:p>
    <w:p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58D2" w:rsidRPr="009E6FBB" w:rsidTr="00F758D2">
        <w:tc>
          <w:tcPr>
            <w:tcW w:w="9210" w:type="dxa"/>
          </w:tcPr>
          <w:p w:rsidR="00F758D2" w:rsidRPr="009E6FBB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F758D2" w:rsidRPr="009E6FBB" w:rsidRDefault="00BB75CC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w następującym zakresie:</w:t>
      </w:r>
    </w:p>
    <w:p w:rsidR="00F758D2" w:rsidRPr="009E6FBB" w:rsidRDefault="00F758D2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58D2" w:rsidRPr="009E6FBB" w:rsidTr="00F758D2">
        <w:tc>
          <w:tcPr>
            <w:tcW w:w="9210" w:type="dxa"/>
          </w:tcPr>
          <w:p w:rsidR="00F758D2" w:rsidRPr="009E6FBB" w:rsidRDefault="00F758D2" w:rsidP="00F758D2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BB75CC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1CCF" w:rsidRPr="009E6FBB" w:rsidTr="00AD1CCF">
        <w:tc>
          <w:tcPr>
            <w:tcW w:w="9210" w:type="dxa"/>
          </w:tcPr>
          <w:p w:rsidR="00AD1CCF" w:rsidRPr="009E6FBB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 następującym zakresie:</w:t>
      </w:r>
    </w:p>
    <w:p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1CCF" w:rsidRPr="009E6FBB" w:rsidTr="00B02304">
        <w:tc>
          <w:tcPr>
            <w:tcW w:w="9210" w:type="dxa"/>
          </w:tcPr>
          <w:p w:rsidR="00AD1CCF" w:rsidRPr="009E6FBB" w:rsidRDefault="00AD1CCF" w:rsidP="00B02304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p w:rsidR="00FB53D0" w:rsidRPr="009E6FBB" w:rsidRDefault="00FB53D0" w:rsidP="00FB53D0">
      <w:pPr>
        <w:rPr>
          <w:rFonts w:asciiTheme="majorHAnsi" w:hAnsiTheme="majorHAnsi"/>
          <w:b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INFORACJA</w:t>
      </w:r>
      <w:r w:rsidR="006567A6" w:rsidRPr="009E6FBB">
        <w:rPr>
          <w:rFonts w:asciiTheme="majorHAnsi" w:hAnsiTheme="majorHAnsi"/>
        </w:rPr>
        <w:t xml:space="preserve"> </w:t>
      </w:r>
      <w:r w:rsidR="006567A6" w:rsidRPr="009E6FBB">
        <w:rPr>
          <w:rFonts w:asciiTheme="majorHAnsi" w:hAnsiTheme="majorHAnsi"/>
          <w:b/>
          <w:iCs/>
        </w:rPr>
        <w:t>WYKONAWCY/PODMIOTU UDOSTĘPNIAJĄCEGO ZASOBY/CZŁONKA KONSORCJUM/CZŁONKA SPÓŁKI CYWILNEJ</w:t>
      </w:r>
      <w:r w:rsidR="006567A6" w:rsidRPr="009E6FBB">
        <w:rPr>
          <w:rStyle w:val="Odwoanieprzypisudolnego"/>
          <w:rFonts w:asciiTheme="majorHAnsi" w:hAnsiTheme="majorHAnsi"/>
          <w:b/>
          <w:iCs/>
        </w:rPr>
        <w:footnoteReference w:id="6"/>
      </w:r>
      <w:r w:rsidR="006567A6" w:rsidRPr="009E6FBB">
        <w:rPr>
          <w:rFonts w:asciiTheme="majorHAnsi" w:hAnsiTheme="majorHAnsi"/>
          <w:b/>
          <w:iCs/>
        </w:rPr>
        <w:t xml:space="preserve"> </w:t>
      </w:r>
      <w:r w:rsidRPr="009E6FBB">
        <w:rPr>
          <w:rFonts w:asciiTheme="majorHAnsi" w:hAnsiTheme="majorHAnsi"/>
          <w:b/>
          <w:iCs/>
        </w:rPr>
        <w:t xml:space="preserve">O DANYCH UMOŻLIWIAJĄCYCH DOSTĘP DO PODMIOTOWYCH ŚRODKÓW DOWODOWYCH </w:t>
      </w: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Informuję, że za pomocą bezpłatnych i ogólnodostępnych baz danych Zamawiający może uzyskać następujące informacje:</w:t>
      </w:r>
    </w:p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B53D0" w:rsidRPr="009E6FBB" w:rsidTr="00FB53D0">
        <w:tc>
          <w:tcPr>
            <w:tcW w:w="9210" w:type="dxa"/>
          </w:tcPr>
          <w:p w:rsidR="00FB53D0" w:rsidRPr="009E6FBB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>, za pomocą nr NIP               (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podać nr NIP)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(podać nr REGON)</w:t>
            </w:r>
            <w:r w:rsidR="005D05D4" w:rsidRPr="009E6FBB">
              <w:rPr>
                <w:rStyle w:val="Odwoanieprzypisudolnego"/>
                <w:rFonts w:asciiTheme="majorHAnsi" w:hAnsiTheme="majorHAnsi"/>
                <w:i/>
                <w:iCs/>
                <w:sz w:val="24"/>
                <w:szCs w:val="24"/>
              </w:rPr>
              <w:footnoteReference w:id="7"/>
            </w:r>
          </w:p>
          <w:p w:rsidR="006567A6" w:rsidRPr="009E6FBB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inne</w:t>
            </w:r>
          </w:p>
        </w:tc>
      </w:tr>
    </w:tbl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Cs/>
        </w:rPr>
      </w:pPr>
    </w:p>
    <w:p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OŚWIADCZENIE DOTYCZĄCE PODANYCH INFORMACJI:</w:t>
      </w:r>
    </w:p>
    <w:p w:rsidR="00FB53D0" w:rsidRPr="009E6FBB" w:rsidRDefault="00FB53D0" w:rsidP="00FB53D0">
      <w:pPr>
        <w:jc w:val="both"/>
        <w:rPr>
          <w:rFonts w:asciiTheme="majorHAnsi" w:hAnsiTheme="majorHAnsi"/>
          <w:b/>
          <w:iCs/>
        </w:rPr>
      </w:pPr>
    </w:p>
    <w:p w:rsidR="00FB53D0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105E51">
      <w:pPr>
        <w:rPr>
          <w:rFonts w:asciiTheme="majorHAnsi" w:hAnsiTheme="majorHAnsi"/>
          <w:b/>
          <w:i/>
          <w:iCs/>
        </w:rPr>
      </w:pPr>
      <w:bookmarkStart w:id="0" w:name="_GoBack"/>
      <w:bookmarkEnd w:id="0"/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:rsidR="00AD1CCF" w:rsidRPr="009E6FBB" w:rsidRDefault="00AD1CCF" w:rsidP="00AD1CCF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9E6FB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  <w:r w:rsidR="008526E2" w:rsidRPr="009E6FBB">
        <w:rPr>
          <w:rFonts w:asciiTheme="majorHAnsi" w:hAnsiTheme="majorHAnsi"/>
          <w:b/>
          <w:iCs/>
          <w:sz w:val="18"/>
          <w:szCs w:val="18"/>
          <w:u w:val="single"/>
        </w:rPr>
        <w:t>:</w:t>
      </w:r>
    </w:p>
    <w:p w:rsidR="00C84133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podpisem 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zaufanym lub podpisem osobistym;</w:t>
      </w:r>
    </w:p>
    <w:p w:rsidR="00C84133" w:rsidRPr="009E6FBB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:rsidR="00AD1CCF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uszeniem integralności podpisu.</w:t>
      </w:r>
    </w:p>
    <w:p w:rsidR="00AD1CCF" w:rsidRPr="009E6FBB" w:rsidRDefault="00AD1CCF" w:rsidP="007C120E">
      <w:pPr>
        <w:jc w:val="center"/>
        <w:rPr>
          <w:rFonts w:asciiTheme="majorHAnsi" w:hAnsiTheme="majorHAnsi"/>
          <w:iCs/>
        </w:rPr>
      </w:pPr>
    </w:p>
    <w:p w:rsidR="007C120E" w:rsidRPr="009E6FBB" w:rsidRDefault="007C120E" w:rsidP="006567A6">
      <w:pPr>
        <w:jc w:val="both"/>
        <w:rPr>
          <w:rFonts w:asciiTheme="majorHAnsi" w:hAnsiTheme="majorHAnsi"/>
          <w:b/>
          <w:i/>
          <w:iCs/>
        </w:rPr>
      </w:pPr>
    </w:p>
    <w:p w:rsidR="00722A21" w:rsidRPr="009E6FBB" w:rsidRDefault="00722A21" w:rsidP="00BB75CC">
      <w:pPr>
        <w:tabs>
          <w:tab w:val="left" w:pos="2970"/>
        </w:tabs>
        <w:rPr>
          <w:rFonts w:asciiTheme="majorHAnsi" w:hAnsiTheme="majorHAnsi"/>
        </w:rPr>
      </w:pPr>
    </w:p>
    <w:sectPr w:rsidR="00722A21" w:rsidRPr="009E6FBB" w:rsidSect="00A953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D9" w:rsidRDefault="00E437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D9" w:rsidRDefault="00E437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FC1521" w:rsidRPr="00C84133" w:rsidRDefault="00FC1521" w:rsidP="00FC1521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2">
    <w:p w:rsidR="00BB75CC" w:rsidRDefault="00BB75CC">
      <w:pPr>
        <w:pStyle w:val="Tekstprzypisudolnego"/>
      </w:pPr>
      <w:r w:rsidRPr="00C84133">
        <w:rPr>
          <w:rStyle w:val="Odwoanieprzypisudolnego"/>
          <w:rFonts w:asciiTheme="majorHAnsi" w:hAnsiTheme="majorHAnsi"/>
        </w:rPr>
        <w:footnoteRef/>
      </w:r>
      <w:r w:rsidRPr="00C84133">
        <w:rPr>
          <w:rFonts w:asciiTheme="majorHAnsi" w:hAnsiTheme="majorHAnsi"/>
        </w:rP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3">
    <w:p w:rsidR="00FC1521" w:rsidRPr="00C84133" w:rsidRDefault="00FC1521" w:rsidP="00FC1521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4">
    <w:p w:rsidR="00B77C4E" w:rsidRPr="00C84133" w:rsidRDefault="00B77C4E">
      <w:pPr>
        <w:pStyle w:val="Tekstprzypisudolnego"/>
        <w:rPr>
          <w:rFonts w:ascii="Cambria" w:hAnsi="Cambria"/>
        </w:rPr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5">
    <w:p w:rsidR="00FC1521" w:rsidRDefault="00FC1521" w:rsidP="00FC1521">
      <w:pPr>
        <w:pStyle w:val="Tekstprzypisudolnego"/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6">
    <w:p w:rsidR="006567A6" w:rsidRPr="009E6FBB" w:rsidRDefault="006567A6">
      <w:pPr>
        <w:pStyle w:val="Tekstprzypisudolnego"/>
        <w:rPr>
          <w:rFonts w:asciiTheme="majorHAnsi" w:hAnsiTheme="majorHAnsi"/>
        </w:rPr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</w:p>
  </w:footnote>
  <w:footnote w:id="7">
    <w:p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D9" w:rsidRDefault="00E437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2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392"/>
      <w:gridCol w:w="5121"/>
      <w:gridCol w:w="1559"/>
    </w:tblGrid>
    <w:tr w:rsidR="00E437D9" w:rsidRPr="00E437D9" w:rsidTr="004C0BE4">
      <w:trPr>
        <w:trHeight w:hRule="exact" w:val="940"/>
        <w:jc w:val="center"/>
      </w:trPr>
      <w:tc>
        <w:tcPr>
          <w:tcW w:w="2392" w:type="dxa"/>
        </w:tcPr>
        <w:p w:rsidR="00E437D9" w:rsidRPr="00E437D9" w:rsidRDefault="00E437D9" w:rsidP="00E437D9">
          <w:pPr>
            <w:spacing w:after="200" w:line="276" w:lineRule="auto"/>
            <w:rPr>
              <w:b/>
              <w:color w:val="000000"/>
              <w:sz w:val="44"/>
              <w:szCs w:val="44"/>
              <w:lang w:val="de-DE"/>
            </w:rPr>
          </w:pPr>
          <w:proofErr w:type="spellStart"/>
          <w:r w:rsidRPr="00E437D9">
            <w:rPr>
              <w:b/>
              <w:color w:val="000000"/>
              <w:sz w:val="44"/>
              <w:szCs w:val="44"/>
              <w:lang w:val="de-DE"/>
            </w:rPr>
            <w:t>MIWOPiM</w:t>
          </w:r>
          <w:proofErr w:type="spellEnd"/>
        </w:p>
        <w:p w:rsidR="00E437D9" w:rsidRPr="00E437D9" w:rsidRDefault="00E437D9" w:rsidP="00E437D9">
          <w:pPr>
            <w:spacing w:after="200" w:line="276" w:lineRule="auto"/>
            <w:rPr>
              <w:b/>
              <w:color w:val="000000"/>
              <w:sz w:val="44"/>
              <w:szCs w:val="44"/>
              <w:highlight w:val="yellow"/>
              <w:lang w:val="de-DE"/>
            </w:rPr>
          </w:pPr>
        </w:p>
        <w:p w:rsidR="00E437D9" w:rsidRPr="00E437D9" w:rsidRDefault="00E437D9" w:rsidP="00E437D9">
          <w:pPr>
            <w:spacing w:after="200" w:line="276" w:lineRule="auto"/>
            <w:rPr>
              <w:b/>
              <w:color w:val="000000"/>
              <w:sz w:val="44"/>
              <w:szCs w:val="44"/>
              <w:highlight w:val="yellow"/>
              <w:lang w:val="de-DE"/>
            </w:rPr>
          </w:pPr>
        </w:p>
        <w:p w:rsidR="00E437D9" w:rsidRPr="00E437D9" w:rsidRDefault="00E437D9" w:rsidP="00E437D9">
          <w:pPr>
            <w:spacing w:after="200" w:line="276" w:lineRule="auto"/>
            <w:rPr>
              <w:b/>
              <w:color w:val="000000"/>
              <w:sz w:val="44"/>
              <w:szCs w:val="44"/>
              <w:highlight w:val="yellow"/>
              <w:lang w:val="de-DE"/>
            </w:rPr>
          </w:pPr>
        </w:p>
      </w:tc>
      <w:tc>
        <w:tcPr>
          <w:tcW w:w="5121" w:type="dxa"/>
        </w:tcPr>
        <w:p w:rsidR="00E437D9" w:rsidRPr="00E437D9" w:rsidRDefault="00E437D9" w:rsidP="00E437D9">
          <w:pPr>
            <w:spacing w:after="200" w:line="276" w:lineRule="auto"/>
            <w:ind w:right="-260"/>
            <w:rPr>
              <w:b/>
              <w:color w:val="000000"/>
              <w:sz w:val="44"/>
              <w:szCs w:val="44"/>
              <w:lang w:val="de-DE"/>
            </w:rPr>
          </w:pPr>
          <w:r w:rsidRPr="00E437D9">
            <w:rPr>
              <w:b/>
              <w:noProof/>
              <w:sz w:val="44"/>
              <w:szCs w:val="44"/>
            </w:rPr>
            <w:drawing>
              <wp:anchor distT="0" distB="0" distL="114300" distR="114300" simplePos="0" relativeHeight="251659264" behindDoc="1" locked="0" layoutInCell="1" allowOverlap="1" wp14:anchorId="017C6993" wp14:editId="1CEAE2F4">
                <wp:simplePos x="2560320" y="381663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819400" cy="542925"/>
                <wp:effectExtent l="0" t="0" r="0" b="9525"/>
                <wp:wrapSquare wrapText="bothSides"/>
                <wp:docPr id="1" name="Obraz 1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 w:rsidR="00E437D9" w:rsidRPr="00E437D9" w:rsidRDefault="00E437D9" w:rsidP="00E437D9">
          <w:pPr>
            <w:spacing w:after="200" w:line="276" w:lineRule="auto"/>
            <w:jc w:val="right"/>
            <w:rPr>
              <w:b/>
              <w:color w:val="000000"/>
              <w:sz w:val="44"/>
              <w:szCs w:val="44"/>
              <w:lang w:val="de-DE"/>
            </w:rPr>
          </w:pPr>
          <w:r w:rsidRPr="00E437D9">
            <w:rPr>
              <w:b/>
              <w:noProof/>
              <w:sz w:val="44"/>
              <w:szCs w:val="44"/>
              <w:lang w:val="de-DE"/>
            </w:rPr>
            <w:t>2021</w:t>
          </w:r>
        </w:p>
      </w:tc>
    </w:tr>
  </w:tbl>
  <w:p w:rsidR="00E437D9" w:rsidRDefault="00E437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D9" w:rsidRDefault="00E437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4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20"/>
  </w:num>
  <w:num w:numId="12">
    <w:abstractNumId w:val="30"/>
  </w:num>
  <w:num w:numId="13">
    <w:abstractNumId w:val="39"/>
  </w:num>
  <w:num w:numId="14">
    <w:abstractNumId w:val="40"/>
  </w:num>
  <w:num w:numId="15">
    <w:abstractNumId w:val="11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19"/>
  </w:num>
  <w:num w:numId="24">
    <w:abstractNumId w:val="8"/>
  </w:num>
  <w:num w:numId="25">
    <w:abstractNumId w:val="31"/>
  </w:num>
  <w:num w:numId="26">
    <w:abstractNumId w:val="16"/>
  </w:num>
  <w:num w:numId="27">
    <w:abstractNumId w:val="4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2"/>
  </w:num>
  <w:num w:numId="41">
    <w:abstractNumId w:val="7"/>
  </w:num>
  <w:num w:numId="42">
    <w:abstractNumId w:val="23"/>
  </w:num>
  <w:num w:numId="4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05E51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2677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9748A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37D9"/>
    <w:rsid w:val="00E44203"/>
    <w:rsid w:val="00E463A6"/>
    <w:rsid w:val="00E46DBB"/>
    <w:rsid w:val="00E51A79"/>
    <w:rsid w:val="00E51CD4"/>
    <w:rsid w:val="00E54DBC"/>
    <w:rsid w:val="00E556C3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09C7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E437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E437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D3DD-AFB9-4573-B727-83808472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3</TotalTime>
  <Pages>4</Pages>
  <Words>488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4</cp:revision>
  <cp:lastPrinted>2017-05-10T08:00:00Z</cp:lastPrinted>
  <dcterms:created xsi:type="dcterms:W3CDTF">2021-07-19T11:06:00Z</dcterms:created>
  <dcterms:modified xsi:type="dcterms:W3CDTF">2021-07-20T08:13:00Z</dcterms:modified>
</cp:coreProperties>
</file>