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E4" w:rsidRPr="00DD5B8D" w:rsidRDefault="00B76BE4" w:rsidP="00DE76A9">
      <w:pPr>
        <w:jc w:val="right"/>
        <w:rPr>
          <w:rFonts w:ascii="Arial" w:hAnsi="Arial" w:cs="Arial"/>
          <w:sz w:val="22"/>
          <w:szCs w:val="22"/>
        </w:rPr>
      </w:pPr>
      <w:r w:rsidRPr="00DD5B8D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DD5B8D">
        <w:rPr>
          <w:rFonts w:ascii="Arial" w:hAnsi="Arial" w:cs="Arial"/>
          <w:sz w:val="22"/>
          <w:szCs w:val="22"/>
        </w:rPr>
        <w:t xml:space="preserve">                             Zebrzydowice, dnia </w:t>
      </w:r>
      <w:r>
        <w:rPr>
          <w:rFonts w:ascii="Arial" w:hAnsi="Arial" w:cs="Arial"/>
          <w:sz w:val="22"/>
          <w:szCs w:val="22"/>
        </w:rPr>
        <w:t>25</w:t>
      </w:r>
      <w:bookmarkStart w:id="0" w:name="_GoBack"/>
      <w:bookmarkEnd w:id="0"/>
      <w:r w:rsidRPr="00DD5B8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Pr="00DD5B8D">
        <w:rPr>
          <w:rFonts w:ascii="Arial" w:hAnsi="Arial" w:cs="Arial"/>
          <w:sz w:val="22"/>
          <w:szCs w:val="22"/>
        </w:rPr>
        <w:t>2.202</w:t>
      </w:r>
      <w:r>
        <w:rPr>
          <w:rFonts w:ascii="Arial" w:hAnsi="Arial" w:cs="Arial"/>
          <w:sz w:val="22"/>
          <w:szCs w:val="22"/>
        </w:rPr>
        <w:t>1</w:t>
      </w:r>
      <w:r w:rsidRPr="00DD5B8D">
        <w:rPr>
          <w:rFonts w:ascii="Arial" w:hAnsi="Arial" w:cs="Arial"/>
          <w:sz w:val="22"/>
          <w:szCs w:val="22"/>
        </w:rPr>
        <w:t xml:space="preserve"> r.</w:t>
      </w:r>
    </w:p>
    <w:p w:rsidR="00B76BE4" w:rsidRDefault="00B76BE4" w:rsidP="006616BF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B76BE4" w:rsidRDefault="00B76BE4" w:rsidP="006616BF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B76BE4" w:rsidRDefault="00B76BE4" w:rsidP="006616BF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B76BE4" w:rsidRDefault="00B76BE4" w:rsidP="006616BF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B76BE4" w:rsidRDefault="00B76BE4" w:rsidP="006616BF">
      <w:pPr>
        <w:ind w:right="6236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</w:p>
    <w:p w:rsidR="00B76BE4" w:rsidRDefault="00B76BE4"/>
    <w:p w:rsidR="00B76BE4" w:rsidRPr="006B6DBC" w:rsidRDefault="00B76BE4">
      <w:pPr>
        <w:rPr>
          <w:rFonts w:ascii="Arial" w:hAnsi="Arial" w:cs="Arial"/>
          <w:sz w:val="22"/>
          <w:szCs w:val="22"/>
        </w:rPr>
      </w:pPr>
      <w:r w:rsidRPr="006B6DBC">
        <w:rPr>
          <w:rFonts w:ascii="Arial" w:hAnsi="Arial" w:cs="Arial"/>
          <w:sz w:val="22"/>
          <w:szCs w:val="22"/>
        </w:rPr>
        <w:t>IR - P 2/2021</w:t>
      </w:r>
    </w:p>
    <w:p w:rsidR="00B76BE4" w:rsidRPr="00DD5B8D" w:rsidRDefault="00B76BE4">
      <w:pPr>
        <w:rPr>
          <w:rFonts w:ascii="Arial" w:hAnsi="Arial" w:cs="Arial"/>
        </w:rPr>
      </w:pPr>
    </w:p>
    <w:p w:rsidR="00B76BE4" w:rsidRPr="00DD5B8D" w:rsidRDefault="00B76BE4">
      <w:pPr>
        <w:rPr>
          <w:rFonts w:ascii="Arial" w:hAnsi="Arial" w:cs="Arial"/>
        </w:rPr>
      </w:pPr>
    </w:p>
    <w:p w:rsidR="00B76BE4" w:rsidRPr="00DD5B8D" w:rsidRDefault="00B76BE4">
      <w:pPr>
        <w:jc w:val="center"/>
        <w:rPr>
          <w:rFonts w:ascii="Arial" w:hAnsi="Arial" w:cs="Arial"/>
          <w:b/>
          <w:sz w:val="28"/>
          <w:u w:val="single"/>
        </w:rPr>
      </w:pPr>
      <w:r w:rsidRPr="00DD5B8D">
        <w:rPr>
          <w:rFonts w:ascii="Arial" w:hAnsi="Arial" w:cs="Arial"/>
          <w:b/>
          <w:sz w:val="28"/>
          <w:u w:val="single"/>
        </w:rPr>
        <w:t>OGŁOSZENIE  O  WYBORZE  OFERTY</w:t>
      </w:r>
    </w:p>
    <w:p w:rsidR="00B76BE4" w:rsidRPr="00DD5B8D" w:rsidRDefault="00B76BE4">
      <w:pPr>
        <w:rPr>
          <w:rFonts w:ascii="Arial" w:hAnsi="Arial" w:cs="Arial"/>
          <w:b/>
          <w:sz w:val="28"/>
        </w:rPr>
      </w:pPr>
    </w:p>
    <w:p w:rsidR="00B76BE4" w:rsidRPr="00DD5B8D" w:rsidRDefault="00B76BE4">
      <w:pPr>
        <w:rPr>
          <w:rFonts w:ascii="Arial" w:hAnsi="Arial" w:cs="Arial"/>
        </w:rPr>
      </w:pPr>
    </w:p>
    <w:p w:rsidR="00B76BE4" w:rsidRPr="006B6DBC" w:rsidRDefault="00B76BE4" w:rsidP="006B6DBC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B6DBC">
        <w:rPr>
          <w:rFonts w:ascii="Arial" w:hAnsi="Arial" w:cs="Arial"/>
          <w:sz w:val="20"/>
          <w:szCs w:val="20"/>
        </w:rPr>
        <w:t xml:space="preserve">Wójt Gminy Zebrzydowice informuje, że w wyniku postępowania o zamówienie poniżej 130 000 zł na realizację zadania pn. </w:t>
      </w:r>
      <w:r w:rsidRPr="006B6DBC">
        <w:rPr>
          <w:rFonts w:ascii="Arial" w:hAnsi="Arial" w:cs="Arial"/>
          <w:b/>
          <w:sz w:val="20"/>
          <w:szCs w:val="20"/>
        </w:rPr>
        <w:t xml:space="preserve">„Wykaszanie poboczy dróg gminnych na terenie Gminy Zebrzydowice w sołectwach Zebrzydowice i Marklowice Górne” </w:t>
      </w:r>
      <w:r w:rsidRPr="006B6DBC">
        <w:rPr>
          <w:rFonts w:ascii="Arial" w:hAnsi="Arial" w:cs="Arial"/>
          <w:sz w:val="20"/>
          <w:szCs w:val="20"/>
        </w:rPr>
        <w:t>wybrano ofertę firmy:</w:t>
      </w:r>
    </w:p>
    <w:p w:rsidR="00B76BE4" w:rsidRPr="00DD5B8D" w:rsidRDefault="00B76BE4" w:rsidP="00717080">
      <w:pPr>
        <w:rPr>
          <w:rFonts w:ascii="Arial" w:hAnsi="Arial" w:cs="Arial"/>
          <w:sz w:val="22"/>
          <w:szCs w:val="22"/>
        </w:rPr>
      </w:pPr>
      <w:bookmarkStart w:id="1" w:name="_Hlk55906892"/>
    </w:p>
    <w:p w:rsidR="00B76BE4" w:rsidRPr="00717080" w:rsidRDefault="00B76BE4" w:rsidP="006B6DB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2" w:name="_Hlk63061591"/>
      <w:r w:rsidRPr="00717080">
        <w:rPr>
          <w:rFonts w:ascii="Arial" w:hAnsi="Arial" w:cs="Arial"/>
          <w:sz w:val="22"/>
          <w:szCs w:val="22"/>
        </w:rPr>
        <w:t>PPUH WAMIX Michał Wawrzyczek</w:t>
      </w:r>
    </w:p>
    <w:p w:rsidR="00B76BE4" w:rsidRPr="00717080" w:rsidRDefault="00B76BE4" w:rsidP="006B6DB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17080">
        <w:rPr>
          <w:rFonts w:ascii="Arial" w:hAnsi="Arial" w:cs="Arial"/>
          <w:sz w:val="22"/>
          <w:szCs w:val="22"/>
        </w:rPr>
        <w:t>ul. ks. A. Janusza 59, 43-410 Zebrzydowice</w:t>
      </w:r>
    </w:p>
    <w:p w:rsidR="00B76BE4" w:rsidRPr="00717080" w:rsidRDefault="00B76BE4" w:rsidP="00D301F3">
      <w:pPr>
        <w:jc w:val="center"/>
        <w:rPr>
          <w:rFonts w:ascii="Arial" w:hAnsi="Arial" w:cs="Arial"/>
          <w:sz w:val="22"/>
          <w:szCs w:val="22"/>
        </w:rPr>
      </w:pPr>
    </w:p>
    <w:p w:rsidR="00B76BE4" w:rsidRPr="00717080" w:rsidRDefault="00B76BE4" w:rsidP="006B6DBC">
      <w:pPr>
        <w:jc w:val="both"/>
        <w:rPr>
          <w:rFonts w:ascii="Arial" w:hAnsi="Arial" w:cs="Arial"/>
          <w:sz w:val="20"/>
          <w:szCs w:val="20"/>
        </w:rPr>
      </w:pPr>
      <w:r w:rsidRPr="00717080">
        <w:rPr>
          <w:rFonts w:ascii="Arial" w:hAnsi="Arial" w:cs="Arial"/>
          <w:sz w:val="20"/>
          <w:szCs w:val="20"/>
        </w:rPr>
        <w:t>Cena oferty (cena 4-krotnego koszenia): 51 200,00 zł  w tym podatek VAT w wysokości 4 818,11 zł</w:t>
      </w:r>
    </w:p>
    <w:bookmarkEnd w:id="1"/>
    <w:bookmarkEnd w:id="2"/>
    <w:p w:rsidR="00B76BE4" w:rsidRPr="006B6DBC" w:rsidRDefault="00B76BE4" w:rsidP="00727A11">
      <w:pPr>
        <w:pStyle w:val="BodyText"/>
        <w:jc w:val="both"/>
        <w:rPr>
          <w:rFonts w:ascii="Arial" w:hAnsi="Arial" w:cs="Arial"/>
          <w:sz w:val="20"/>
          <w:szCs w:val="20"/>
        </w:rPr>
      </w:pPr>
    </w:p>
    <w:p w:rsidR="00B76BE4" w:rsidRPr="006B6DBC" w:rsidRDefault="00B76BE4" w:rsidP="00F728CD">
      <w:pPr>
        <w:pStyle w:val="BodyText"/>
        <w:rPr>
          <w:rFonts w:ascii="Arial" w:hAnsi="Arial" w:cs="Arial"/>
          <w:sz w:val="20"/>
          <w:szCs w:val="20"/>
        </w:rPr>
      </w:pPr>
      <w:r w:rsidRPr="006B6DBC">
        <w:rPr>
          <w:rFonts w:ascii="Arial" w:hAnsi="Arial" w:cs="Arial"/>
          <w:sz w:val="20"/>
          <w:szCs w:val="20"/>
        </w:rPr>
        <w:t>Kryteria oceny ofert :</w:t>
      </w:r>
    </w:p>
    <w:p w:rsidR="00B76BE4" w:rsidRPr="006B6DBC" w:rsidRDefault="00B76BE4" w:rsidP="00727A11">
      <w:pPr>
        <w:pStyle w:val="BodyText"/>
        <w:numPr>
          <w:ilvl w:val="0"/>
          <w:numId w:val="31"/>
        </w:numPr>
        <w:ind w:left="426" w:hanging="426"/>
        <w:rPr>
          <w:rFonts w:ascii="Arial" w:hAnsi="Arial" w:cs="Arial"/>
          <w:sz w:val="20"/>
          <w:szCs w:val="20"/>
        </w:rPr>
      </w:pPr>
      <w:r w:rsidRPr="006B6DBC">
        <w:rPr>
          <w:rFonts w:ascii="Arial" w:hAnsi="Arial" w:cs="Arial"/>
          <w:sz w:val="20"/>
          <w:szCs w:val="20"/>
        </w:rPr>
        <w:t>Cena - 100  %</w:t>
      </w:r>
    </w:p>
    <w:p w:rsidR="00B76BE4" w:rsidRPr="00DD5B8D" w:rsidRDefault="00B76BE4" w:rsidP="006B6DBC">
      <w:pPr>
        <w:pStyle w:val="BodyText"/>
        <w:spacing w:after="0"/>
        <w:ind w:left="426"/>
        <w:rPr>
          <w:rFonts w:ascii="Arial" w:hAnsi="Arial" w:cs="Arial"/>
          <w:sz w:val="22"/>
          <w:szCs w:val="22"/>
        </w:rPr>
      </w:pPr>
    </w:p>
    <w:p w:rsidR="00B76BE4" w:rsidRPr="006B6DBC" w:rsidRDefault="00B76BE4" w:rsidP="00F728CD">
      <w:pPr>
        <w:pStyle w:val="BodyText"/>
        <w:spacing w:after="0"/>
        <w:rPr>
          <w:rFonts w:ascii="Arial" w:hAnsi="Arial" w:cs="Arial"/>
          <w:sz w:val="20"/>
          <w:szCs w:val="20"/>
        </w:rPr>
      </w:pPr>
      <w:r w:rsidRPr="006B6DBC">
        <w:rPr>
          <w:rFonts w:ascii="Arial" w:hAnsi="Arial" w:cs="Arial"/>
          <w:sz w:val="20"/>
          <w:szCs w:val="20"/>
        </w:rPr>
        <w:t>W postępowaniu udział wzięły n/w firmy:</w:t>
      </w:r>
    </w:p>
    <w:p w:rsidR="00B76BE4" w:rsidRPr="00DD5B8D" w:rsidRDefault="00B76BE4" w:rsidP="006B6DBC">
      <w:pPr>
        <w:rPr>
          <w:rFonts w:ascii="Arial" w:hAnsi="Arial" w:cs="Arial"/>
          <w:bCs/>
          <w:sz w:val="22"/>
          <w:szCs w:val="22"/>
        </w:rPr>
      </w:pPr>
      <w:bookmarkStart w:id="3" w:name="_Hlk55906925"/>
    </w:p>
    <w:p w:rsidR="00B76BE4" w:rsidRPr="006B6DBC" w:rsidRDefault="00B76BE4" w:rsidP="006B6DBC">
      <w:pPr>
        <w:rPr>
          <w:rFonts w:ascii="Arial" w:hAnsi="Arial" w:cs="Arial"/>
          <w:bCs/>
          <w:sz w:val="20"/>
          <w:szCs w:val="20"/>
        </w:rPr>
      </w:pPr>
      <w:bookmarkStart w:id="4" w:name="_Hlk63064175"/>
      <w:bookmarkEnd w:id="3"/>
      <w:r w:rsidRPr="006B6DBC">
        <w:rPr>
          <w:rFonts w:ascii="Arial" w:hAnsi="Arial" w:cs="Arial"/>
          <w:bCs/>
          <w:sz w:val="20"/>
          <w:szCs w:val="20"/>
        </w:rPr>
        <w:t>Oferta nr 1.  F.H.U. Edward Gołyszny</w:t>
      </w:r>
    </w:p>
    <w:p w:rsidR="00B76BE4" w:rsidRPr="006B6DBC" w:rsidRDefault="00B76BE4" w:rsidP="006B6DBC">
      <w:pPr>
        <w:rPr>
          <w:rFonts w:ascii="Arial" w:hAnsi="Arial" w:cs="Arial"/>
          <w:bCs/>
          <w:sz w:val="20"/>
          <w:szCs w:val="20"/>
        </w:rPr>
      </w:pPr>
      <w:r w:rsidRPr="006B6DBC">
        <w:rPr>
          <w:rFonts w:ascii="Arial" w:hAnsi="Arial" w:cs="Arial"/>
          <w:bCs/>
          <w:color w:val="FF0000"/>
          <w:sz w:val="20"/>
          <w:szCs w:val="20"/>
        </w:rPr>
        <w:t xml:space="preserve">                     </w:t>
      </w:r>
      <w:r w:rsidRPr="006B6DBC">
        <w:rPr>
          <w:rFonts w:ascii="Arial" w:hAnsi="Arial" w:cs="Arial"/>
          <w:bCs/>
          <w:sz w:val="20"/>
          <w:szCs w:val="20"/>
        </w:rPr>
        <w:t>ul. Spokojna 1, 43-520 Chybie</w:t>
      </w:r>
    </w:p>
    <w:p w:rsidR="00B76BE4" w:rsidRPr="005266E5" w:rsidRDefault="00B76BE4" w:rsidP="006B6DBC">
      <w:pPr>
        <w:rPr>
          <w:rFonts w:ascii="Arial" w:hAnsi="Arial" w:cs="Arial"/>
          <w:b/>
          <w:sz w:val="20"/>
          <w:szCs w:val="20"/>
        </w:rPr>
      </w:pPr>
    </w:p>
    <w:p w:rsidR="00B76BE4" w:rsidRPr="006B6DBC" w:rsidRDefault="00B76BE4" w:rsidP="006B6DB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6DBC">
        <w:rPr>
          <w:rFonts w:ascii="Arial" w:hAnsi="Arial" w:cs="Arial"/>
          <w:bCs/>
          <w:sz w:val="20"/>
          <w:szCs w:val="20"/>
        </w:rPr>
        <w:t>Oferta została odrzucona – wadium nie zostało wniesione przed upływem terminu składania ofert.</w:t>
      </w:r>
    </w:p>
    <w:p w:rsidR="00B76BE4" w:rsidRPr="006B6DBC" w:rsidRDefault="00B76BE4" w:rsidP="006B6DBC">
      <w:pPr>
        <w:rPr>
          <w:rFonts w:ascii="Arial" w:hAnsi="Arial" w:cs="Arial"/>
          <w:b/>
          <w:color w:val="FF0000"/>
          <w:sz w:val="20"/>
          <w:szCs w:val="20"/>
        </w:rPr>
      </w:pPr>
    </w:p>
    <w:p w:rsidR="00B76BE4" w:rsidRPr="006B6DBC" w:rsidRDefault="00B76BE4" w:rsidP="006B6DBC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6B6DBC">
        <w:rPr>
          <w:rFonts w:ascii="Arial" w:hAnsi="Arial" w:cs="Arial"/>
          <w:bCs/>
          <w:sz w:val="20"/>
          <w:szCs w:val="20"/>
        </w:rPr>
        <w:t>Oferta nr 2.  PPHU WAMIX Michał Wawrzyczek</w:t>
      </w:r>
    </w:p>
    <w:p w:rsidR="00B76BE4" w:rsidRPr="006B6DBC" w:rsidRDefault="00B76BE4" w:rsidP="006B6DBC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6B6DBC">
        <w:rPr>
          <w:rFonts w:ascii="Arial" w:hAnsi="Arial" w:cs="Arial"/>
          <w:bCs/>
          <w:sz w:val="20"/>
          <w:szCs w:val="20"/>
        </w:rPr>
        <w:t xml:space="preserve">                     ul. ks. A. Janusza 59, 43-410 Zebrzydowice</w:t>
      </w:r>
    </w:p>
    <w:p w:rsidR="00B76BE4" w:rsidRPr="006B6DBC" w:rsidRDefault="00B76BE4" w:rsidP="006B6DBC">
      <w:pPr>
        <w:ind w:left="1276"/>
        <w:rPr>
          <w:rFonts w:ascii="Arial" w:hAnsi="Arial" w:cs="Arial"/>
          <w:b/>
          <w:sz w:val="20"/>
          <w:szCs w:val="20"/>
        </w:rPr>
      </w:pPr>
    </w:p>
    <w:p w:rsidR="00B76BE4" w:rsidRPr="006B6DBC" w:rsidRDefault="00B76BE4" w:rsidP="006B6DBC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6B6DBC">
        <w:rPr>
          <w:rFonts w:ascii="Arial" w:hAnsi="Arial" w:cs="Arial"/>
          <w:bCs/>
          <w:sz w:val="20"/>
          <w:szCs w:val="20"/>
        </w:rPr>
        <w:t>Przyznana punktacja: 100 pkt</w:t>
      </w:r>
    </w:p>
    <w:p w:rsidR="00B76BE4" w:rsidRPr="006B6DBC" w:rsidRDefault="00B76BE4" w:rsidP="006B6DBC">
      <w:pPr>
        <w:ind w:left="1276"/>
        <w:rPr>
          <w:rFonts w:ascii="Arial" w:hAnsi="Arial" w:cs="Arial"/>
          <w:bCs/>
          <w:sz w:val="20"/>
          <w:szCs w:val="20"/>
        </w:rPr>
      </w:pPr>
    </w:p>
    <w:p w:rsidR="00B76BE4" w:rsidRPr="006B6DBC" w:rsidRDefault="00B76BE4" w:rsidP="006B6DBC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6B6DBC">
        <w:rPr>
          <w:rFonts w:ascii="Arial" w:hAnsi="Arial" w:cs="Arial"/>
          <w:bCs/>
          <w:sz w:val="20"/>
          <w:szCs w:val="20"/>
        </w:rPr>
        <w:t>Oferta nr 3.  AGRO-MAR Pykacz Marcin</w:t>
      </w:r>
    </w:p>
    <w:p w:rsidR="00B76BE4" w:rsidRPr="006B6DBC" w:rsidRDefault="00B76BE4" w:rsidP="006B6DBC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6B6DBC">
        <w:rPr>
          <w:rFonts w:ascii="Arial" w:hAnsi="Arial" w:cs="Arial"/>
          <w:bCs/>
          <w:sz w:val="20"/>
          <w:szCs w:val="20"/>
        </w:rPr>
        <w:t xml:space="preserve">                     ul. Bielska 14, 43-520 Chybie</w:t>
      </w:r>
    </w:p>
    <w:p w:rsidR="00B76BE4" w:rsidRPr="006B6DBC" w:rsidRDefault="00B76BE4" w:rsidP="006B6DBC">
      <w:pPr>
        <w:rPr>
          <w:rFonts w:ascii="Arial" w:hAnsi="Arial" w:cs="Arial"/>
          <w:bCs/>
          <w:sz w:val="20"/>
          <w:szCs w:val="20"/>
        </w:rPr>
      </w:pPr>
    </w:p>
    <w:bookmarkEnd w:id="4"/>
    <w:p w:rsidR="00B76BE4" w:rsidRPr="006B6DBC" w:rsidRDefault="00B76BE4" w:rsidP="006B6DB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6DBC">
        <w:rPr>
          <w:rFonts w:ascii="Arial" w:hAnsi="Arial" w:cs="Arial"/>
          <w:bCs/>
          <w:sz w:val="20"/>
          <w:szCs w:val="20"/>
        </w:rPr>
        <w:t>Oferta została odrzucona – wadium nie zostało wniesione przed upływem terminu składania ofert.</w:t>
      </w:r>
    </w:p>
    <w:p w:rsidR="00B76BE4" w:rsidRPr="00727A11" w:rsidRDefault="00B76BE4" w:rsidP="00DB1847">
      <w:pPr>
        <w:pStyle w:val="BodyText"/>
        <w:spacing w:after="0"/>
        <w:rPr>
          <w:rFonts w:ascii="Cambria" w:hAnsi="Cambria"/>
          <w:u w:val="single"/>
        </w:rPr>
      </w:pPr>
    </w:p>
    <w:p w:rsidR="00B76BE4" w:rsidRDefault="00B76BE4" w:rsidP="002354AF">
      <w:pPr>
        <w:rPr>
          <w:rFonts w:ascii="Arial Nova" w:hAnsi="Arial Nova"/>
          <w:sz w:val="22"/>
          <w:szCs w:val="22"/>
        </w:rPr>
      </w:pPr>
      <w:bookmarkStart w:id="5" w:name="_Hlk63064201"/>
    </w:p>
    <w:p w:rsidR="00B76BE4" w:rsidRPr="008E30C7" w:rsidRDefault="00B76BE4" w:rsidP="00D95E51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bookmarkStart w:id="6" w:name="_Hlk63064596"/>
      <w:r w:rsidRPr="008E30C7">
        <w:rPr>
          <w:rFonts w:ascii="Times-Bold" w:hAnsi="Times-Bold" w:cs="Times-Bold"/>
          <w:b/>
          <w:bCs/>
        </w:rPr>
        <w:t>WÓJT GMINY ZEBRZYDOWICE</w:t>
      </w:r>
    </w:p>
    <w:p w:rsidR="00B76BE4" w:rsidRPr="008E30C7" w:rsidRDefault="00B76BE4" w:rsidP="00D95E51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B76BE4" w:rsidRPr="008E30C7" w:rsidRDefault="00B76BE4" w:rsidP="00D95E51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B76BE4" w:rsidRPr="006B6DBC" w:rsidRDefault="00B76BE4" w:rsidP="006B6DBC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  <w:bookmarkEnd w:id="5"/>
      <w:bookmarkEnd w:id="6"/>
    </w:p>
    <w:sectPr w:rsidR="00B76BE4" w:rsidRPr="006B6DBC" w:rsidSect="00333642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BE4" w:rsidRDefault="00B76BE4" w:rsidP="002D7D0A">
      <w:r>
        <w:separator/>
      </w:r>
    </w:p>
  </w:endnote>
  <w:endnote w:type="continuationSeparator" w:id="0">
    <w:p w:rsidR="00B76BE4" w:rsidRDefault="00B76BE4" w:rsidP="002D7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o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BE4" w:rsidRDefault="00B76BE4" w:rsidP="002D7D0A">
      <w:r>
        <w:separator/>
      </w:r>
    </w:p>
  </w:footnote>
  <w:footnote w:type="continuationSeparator" w:id="0">
    <w:p w:rsidR="00B76BE4" w:rsidRDefault="00B76BE4" w:rsidP="002D7D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3F74424"/>
    <w:multiLevelType w:val="multilevel"/>
    <w:tmpl w:val="BD223FEE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338"/>
      <w:numFmt w:val="decimal"/>
      <w:lvlText w:val="%1-%2"/>
      <w:lvlJc w:val="left"/>
      <w:pPr>
        <w:tabs>
          <w:tab w:val="num" w:pos="2790"/>
        </w:tabs>
        <w:ind w:left="279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4770"/>
        </w:tabs>
        <w:ind w:left="477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6750"/>
        </w:tabs>
        <w:ind w:left="675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9000"/>
        </w:tabs>
        <w:ind w:left="900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980"/>
        </w:tabs>
        <w:ind w:left="109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3320"/>
        </w:tabs>
        <w:ind w:left="1332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300"/>
        </w:tabs>
        <w:ind w:left="153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7640"/>
        </w:tabs>
        <w:ind w:left="17640" w:hanging="1800"/>
      </w:pPr>
      <w:rPr>
        <w:rFonts w:cs="Times New Roman" w:hint="default"/>
      </w:rPr>
    </w:lvl>
  </w:abstractNum>
  <w:abstractNum w:abstractNumId="2">
    <w:nsid w:val="06BD3461"/>
    <w:multiLevelType w:val="multilevel"/>
    <w:tmpl w:val="6CA2FC94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207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3">
    <w:nsid w:val="0FE9121F"/>
    <w:multiLevelType w:val="multilevel"/>
    <w:tmpl w:val="B04858C0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186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4">
    <w:nsid w:val="11285780"/>
    <w:multiLevelType w:val="multilevel"/>
    <w:tmpl w:val="134459FC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40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cs="Times New Roman" w:hint="default"/>
      </w:rPr>
    </w:lvl>
  </w:abstractNum>
  <w:abstractNum w:abstractNumId="5">
    <w:nsid w:val="13321E0B"/>
    <w:multiLevelType w:val="multilevel"/>
    <w:tmpl w:val="A60E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8044AC"/>
    <w:multiLevelType w:val="multilevel"/>
    <w:tmpl w:val="9C0ADB7A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346"/>
      <w:numFmt w:val="decimal"/>
      <w:lvlText w:val="%1-%2"/>
      <w:lvlJc w:val="left"/>
      <w:pPr>
        <w:tabs>
          <w:tab w:val="num" w:pos="2250"/>
        </w:tabs>
        <w:ind w:left="225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690"/>
        </w:tabs>
        <w:ind w:left="369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5130"/>
        </w:tabs>
        <w:ind w:left="513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7">
    <w:nsid w:val="1A6A068B"/>
    <w:multiLevelType w:val="multilevel"/>
    <w:tmpl w:val="81AC3152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245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8">
    <w:nsid w:val="1B1B7EF5"/>
    <w:multiLevelType w:val="multilevel"/>
    <w:tmpl w:val="B71C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C041E9"/>
    <w:multiLevelType w:val="multilevel"/>
    <w:tmpl w:val="958E0EE4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245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10">
    <w:nsid w:val="225D7145"/>
    <w:multiLevelType w:val="multilevel"/>
    <w:tmpl w:val="6546CA50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254"/>
      <w:numFmt w:val="decimal"/>
      <w:lvlText w:val="%1-%2"/>
      <w:lvlJc w:val="left"/>
      <w:pPr>
        <w:tabs>
          <w:tab w:val="num" w:pos="2250"/>
        </w:tabs>
        <w:ind w:left="225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690"/>
        </w:tabs>
        <w:ind w:left="369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5130"/>
        </w:tabs>
        <w:ind w:left="513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11">
    <w:nsid w:val="278D7897"/>
    <w:multiLevelType w:val="multilevel"/>
    <w:tmpl w:val="FE28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0973E9"/>
    <w:multiLevelType w:val="multilevel"/>
    <w:tmpl w:val="08EC97B8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264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13">
    <w:nsid w:val="3613273E"/>
    <w:multiLevelType w:val="multilevel"/>
    <w:tmpl w:val="6346E04A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264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14">
    <w:nsid w:val="375B541E"/>
    <w:multiLevelType w:val="multilevel"/>
    <w:tmpl w:val="98F2242C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186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15">
    <w:nsid w:val="381951C1"/>
    <w:multiLevelType w:val="multilevel"/>
    <w:tmpl w:val="301860AC"/>
    <w:lvl w:ilvl="0">
      <w:start w:val="4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1950"/>
        </w:tabs>
        <w:ind w:left="1950" w:hanging="6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00"/>
        </w:tabs>
        <w:ind w:left="45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16">
    <w:nsid w:val="3FF14DCB"/>
    <w:multiLevelType w:val="multilevel"/>
    <w:tmpl w:val="77D6E9F2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264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17">
    <w:nsid w:val="46A60FCE"/>
    <w:multiLevelType w:val="multilevel"/>
    <w:tmpl w:val="05E8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D64A4E"/>
    <w:multiLevelType w:val="multilevel"/>
    <w:tmpl w:val="8C28641E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186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19">
    <w:nsid w:val="4CB46D65"/>
    <w:multiLevelType w:val="multilevel"/>
    <w:tmpl w:val="0B423B66"/>
    <w:lvl w:ilvl="0">
      <w:start w:val="4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229"/>
      <w:numFmt w:val="decimal"/>
      <w:lvlText w:val="%1-%2"/>
      <w:lvlJc w:val="left"/>
      <w:pPr>
        <w:tabs>
          <w:tab w:val="num" w:pos="2130"/>
        </w:tabs>
        <w:ind w:left="2130" w:hanging="87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90"/>
        </w:tabs>
        <w:ind w:left="3390" w:hanging="87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650"/>
        </w:tabs>
        <w:ind w:left="4650" w:hanging="87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20">
    <w:nsid w:val="54FD44BD"/>
    <w:multiLevelType w:val="multilevel"/>
    <w:tmpl w:val="71B0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7926A1"/>
    <w:multiLevelType w:val="multilevel"/>
    <w:tmpl w:val="34C4ABC2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264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cs="Times New Roman" w:hint="default"/>
      </w:rPr>
    </w:lvl>
  </w:abstractNum>
  <w:abstractNum w:abstractNumId="22">
    <w:nsid w:val="5CA85966"/>
    <w:multiLevelType w:val="multilevel"/>
    <w:tmpl w:val="DAEE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095324"/>
    <w:multiLevelType w:val="multilevel"/>
    <w:tmpl w:val="B21C8172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186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24">
    <w:nsid w:val="63213D46"/>
    <w:multiLevelType w:val="multilevel"/>
    <w:tmpl w:val="D1EABE72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262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25">
    <w:nsid w:val="66F87CBE"/>
    <w:multiLevelType w:val="hybridMultilevel"/>
    <w:tmpl w:val="CE3C8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C35F2B"/>
    <w:multiLevelType w:val="hybridMultilevel"/>
    <w:tmpl w:val="72F6C75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BD57134"/>
    <w:multiLevelType w:val="multilevel"/>
    <w:tmpl w:val="55F64402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264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28">
    <w:nsid w:val="7C3D0FF6"/>
    <w:multiLevelType w:val="multilevel"/>
    <w:tmpl w:val="00AE851C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430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29">
    <w:nsid w:val="7E0B31C0"/>
    <w:multiLevelType w:val="multilevel"/>
    <w:tmpl w:val="9046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17"/>
  </w:num>
  <w:num w:numId="4">
    <w:abstractNumId w:val="11"/>
  </w:num>
  <w:num w:numId="5">
    <w:abstractNumId w:val="22"/>
  </w:num>
  <w:num w:numId="6">
    <w:abstractNumId w:val="20"/>
  </w:num>
  <w:num w:numId="7">
    <w:abstractNumId w:val="29"/>
  </w:num>
  <w:num w:numId="8">
    <w:abstractNumId w:val="5"/>
  </w:num>
  <w:num w:numId="9">
    <w:abstractNumId w:val="0"/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1"/>
  </w:num>
  <w:num w:numId="13">
    <w:abstractNumId w:val="4"/>
  </w:num>
  <w:num w:numId="14">
    <w:abstractNumId w:val="14"/>
  </w:num>
  <w:num w:numId="15">
    <w:abstractNumId w:val="2"/>
  </w:num>
  <w:num w:numId="16">
    <w:abstractNumId w:val="6"/>
  </w:num>
  <w:num w:numId="17">
    <w:abstractNumId w:val="7"/>
  </w:num>
  <w:num w:numId="18">
    <w:abstractNumId w:val="19"/>
  </w:num>
  <w:num w:numId="19">
    <w:abstractNumId w:val="15"/>
  </w:num>
  <w:num w:numId="20">
    <w:abstractNumId w:val="9"/>
  </w:num>
  <w:num w:numId="21">
    <w:abstractNumId w:val="18"/>
  </w:num>
  <w:num w:numId="22">
    <w:abstractNumId w:val="28"/>
  </w:num>
  <w:num w:numId="23">
    <w:abstractNumId w:val="3"/>
  </w:num>
  <w:num w:numId="24">
    <w:abstractNumId w:val="12"/>
  </w:num>
  <w:num w:numId="25">
    <w:abstractNumId w:val="16"/>
  </w:num>
  <w:num w:numId="26">
    <w:abstractNumId w:val="27"/>
  </w:num>
  <w:num w:numId="27">
    <w:abstractNumId w:val="13"/>
  </w:num>
  <w:num w:numId="28">
    <w:abstractNumId w:val="24"/>
  </w:num>
  <w:num w:numId="29">
    <w:abstractNumId w:val="23"/>
  </w:num>
  <w:num w:numId="30">
    <w:abstractNumId w:val="26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18A"/>
    <w:rsid w:val="00020A18"/>
    <w:rsid w:val="00035654"/>
    <w:rsid w:val="0005715B"/>
    <w:rsid w:val="00073CCC"/>
    <w:rsid w:val="00094B83"/>
    <w:rsid w:val="000B49D9"/>
    <w:rsid w:val="000B7AB5"/>
    <w:rsid w:val="000D60E8"/>
    <w:rsid w:val="000D640B"/>
    <w:rsid w:val="000F30E3"/>
    <w:rsid w:val="00135F94"/>
    <w:rsid w:val="001366BC"/>
    <w:rsid w:val="001436DA"/>
    <w:rsid w:val="001A1826"/>
    <w:rsid w:val="001A7116"/>
    <w:rsid w:val="001B5C5F"/>
    <w:rsid w:val="001E2982"/>
    <w:rsid w:val="001F637B"/>
    <w:rsid w:val="00200830"/>
    <w:rsid w:val="00205305"/>
    <w:rsid w:val="0021735B"/>
    <w:rsid w:val="0022599D"/>
    <w:rsid w:val="002349AE"/>
    <w:rsid w:val="002354AF"/>
    <w:rsid w:val="002409E7"/>
    <w:rsid w:val="00260FFF"/>
    <w:rsid w:val="00286511"/>
    <w:rsid w:val="002A1AF4"/>
    <w:rsid w:val="002A213E"/>
    <w:rsid w:val="002B0D69"/>
    <w:rsid w:val="002B2E55"/>
    <w:rsid w:val="002C0F42"/>
    <w:rsid w:val="002C3A4A"/>
    <w:rsid w:val="002D7D0A"/>
    <w:rsid w:val="002F2A8F"/>
    <w:rsid w:val="002F378A"/>
    <w:rsid w:val="00333642"/>
    <w:rsid w:val="003349E7"/>
    <w:rsid w:val="00337C5B"/>
    <w:rsid w:val="00356680"/>
    <w:rsid w:val="00396DA5"/>
    <w:rsid w:val="003A2C7F"/>
    <w:rsid w:val="0040178E"/>
    <w:rsid w:val="00413BE8"/>
    <w:rsid w:val="0041698C"/>
    <w:rsid w:val="0042035F"/>
    <w:rsid w:val="00420862"/>
    <w:rsid w:val="00441875"/>
    <w:rsid w:val="00441F28"/>
    <w:rsid w:val="00442528"/>
    <w:rsid w:val="00451C6E"/>
    <w:rsid w:val="00456102"/>
    <w:rsid w:val="004A383E"/>
    <w:rsid w:val="004B3093"/>
    <w:rsid w:val="004C6799"/>
    <w:rsid w:val="004E08D8"/>
    <w:rsid w:val="004E32B6"/>
    <w:rsid w:val="00500719"/>
    <w:rsid w:val="00500F05"/>
    <w:rsid w:val="00516886"/>
    <w:rsid w:val="00520615"/>
    <w:rsid w:val="005260E9"/>
    <w:rsid w:val="005266E5"/>
    <w:rsid w:val="00536EF7"/>
    <w:rsid w:val="00540D66"/>
    <w:rsid w:val="0054218A"/>
    <w:rsid w:val="00543FAC"/>
    <w:rsid w:val="00554856"/>
    <w:rsid w:val="005C35DD"/>
    <w:rsid w:val="005C62B2"/>
    <w:rsid w:val="005F1D70"/>
    <w:rsid w:val="00620946"/>
    <w:rsid w:val="00624101"/>
    <w:rsid w:val="006368E8"/>
    <w:rsid w:val="00647C3D"/>
    <w:rsid w:val="00650BD7"/>
    <w:rsid w:val="006616BF"/>
    <w:rsid w:val="00666833"/>
    <w:rsid w:val="00686EF8"/>
    <w:rsid w:val="006A512F"/>
    <w:rsid w:val="006B1414"/>
    <w:rsid w:val="006B6DBC"/>
    <w:rsid w:val="006B7E4C"/>
    <w:rsid w:val="006C38BF"/>
    <w:rsid w:val="006D1293"/>
    <w:rsid w:val="006E29C2"/>
    <w:rsid w:val="006E5A8B"/>
    <w:rsid w:val="006E7641"/>
    <w:rsid w:val="00717080"/>
    <w:rsid w:val="00720244"/>
    <w:rsid w:val="00727A11"/>
    <w:rsid w:val="00733789"/>
    <w:rsid w:val="00755528"/>
    <w:rsid w:val="00761EB8"/>
    <w:rsid w:val="00781BBD"/>
    <w:rsid w:val="00785394"/>
    <w:rsid w:val="007902EA"/>
    <w:rsid w:val="007C14F6"/>
    <w:rsid w:val="007D7493"/>
    <w:rsid w:val="00802BF1"/>
    <w:rsid w:val="008170E7"/>
    <w:rsid w:val="008341B4"/>
    <w:rsid w:val="00871752"/>
    <w:rsid w:val="008819E4"/>
    <w:rsid w:val="008A704B"/>
    <w:rsid w:val="008B6868"/>
    <w:rsid w:val="008C2981"/>
    <w:rsid w:val="008C5B3A"/>
    <w:rsid w:val="008D0C1E"/>
    <w:rsid w:val="008D4575"/>
    <w:rsid w:val="008D4C0A"/>
    <w:rsid w:val="008E30C7"/>
    <w:rsid w:val="008E7B0B"/>
    <w:rsid w:val="00902092"/>
    <w:rsid w:val="00907951"/>
    <w:rsid w:val="00913442"/>
    <w:rsid w:val="00945A08"/>
    <w:rsid w:val="00951989"/>
    <w:rsid w:val="00954C5A"/>
    <w:rsid w:val="009652C8"/>
    <w:rsid w:val="00983673"/>
    <w:rsid w:val="009A4A93"/>
    <w:rsid w:val="009C1ABC"/>
    <w:rsid w:val="009D128F"/>
    <w:rsid w:val="009E1A55"/>
    <w:rsid w:val="009E5C68"/>
    <w:rsid w:val="00A2546C"/>
    <w:rsid w:val="00A31A79"/>
    <w:rsid w:val="00A4781A"/>
    <w:rsid w:val="00A80A89"/>
    <w:rsid w:val="00A8396C"/>
    <w:rsid w:val="00AD6ACA"/>
    <w:rsid w:val="00B05A08"/>
    <w:rsid w:val="00B3627A"/>
    <w:rsid w:val="00B36C28"/>
    <w:rsid w:val="00B4193B"/>
    <w:rsid w:val="00B509C6"/>
    <w:rsid w:val="00B76BE4"/>
    <w:rsid w:val="00B817BB"/>
    <w:rsid w:val="00B90756"/>
    <w:rsid w:val="00BD336B"/>
    <w:rsid w:val="00BE718A"/>
    <w:rsid w:val="00C049C2"/>
    <w:rsid w:val="00C22146"/>
    <w:rsid w:val="00C223FA"/>
    <w:rsid w:val="00C2262C"/>
    <w:rsid w:val="00CA10AE"/>
    <w:rsid w:val="00CB3CA6"/>
    <w:rsid w:val="00CC54C6"/>
    <w:rsid w:val="00CD2F07"/>
    <w:rsid w:val="00CD50A2"/>
    <w:rsid w:val="00CF6212"/>
    <w:rsid w:val="00D15268"/>
    <w:rsid w:val="00D20A47"/>
    <w:rsid w:val="00D2401A"/>
    <w:rsid w:val="00D301F3"/>
    <w:rsid w:val="00D60433"/>
    <w:rsid w:val="00D71866"/>
    <w:rsid w:val="00D818FC"/>
    <w:rsid w:val="00D921F6"/>
    <w:rsid w:val="00D95E51"/>
    <w:rsid w:val="00DB1847"/>
    <w:rsid w:val="00DD1E25"/>
    <w:rsid w:val="00DD5B8D"/>
    <w:rsid w:val="00DE1D5C"/>
    <w:rsid w:val="00DE3E77"/>
    <w:rsid w:val="00DE76A9"/>
    <w:rsid w:val="00DF19A6"/>
    <w:rsid w:val="00E06008"/>
    <w:rsid w:val="00E1199A"/>
    <w:rsid w:val="00E26CF2"/>
    <w:rsid w:val="00E302D3"/>
    <w:rsid w:val="00E30A61"/>
    <w:rsid w:val="00E342FE"/>
    <w:rsid w:val="00E72742"/>
    <w:rsid w:val="00EA3ED2"/>
    <w:rsid w:val="00EB412E"/>
    <w:rsid w:val="00EB4E01"/>
    <w:rsid w:val="00EC617F"/>
    <w:rsid w:val="00ED700B"/>
    <w:rsid w:val="00EF2373"/>
    <w:rsid w:val="00EF6F07"/>
    <w:rsid w:val="00F20321"/>
    <w:rsid w:val="00F30928"/>
    <w:rsid w:val="00F3303F"/>
    <w:rsid w:val="00F439CD"/>
    <w:rsid w:val="00F61CBF"/>
    <w:rsid w:val="00F728CD"/>
    <w:rsid w:val="00F76ECE"/>
    <w:rsid w:val="00F7703C"/>
    <w:rsid w:val="00F84300"/>
    <w:rsid w:val="00F9303B"/>
    <w:rsid w:val="00FA15B6"/>
    <w:rsid w:val="00FD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642"/>
    <w:pPr>
      <w:suppressAutoHyphens/>
    </w:pPr>
    <w:rPr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33642"/>
  </w:style>
  <w:style w:type="character" w:customStyle="1" w:styleId="WW-Absatz-Standardschriftart">
    <w:name w:val="WW-Absatz-Standardschriftart"/>
    <w:uiPriority w:val="99"/>
    <w:rsid w:val="00333642"/>
  </w:style>
  <w:style w:type="character" w:customStyle="1" w:styleId="WW8Num1z0">
    <w:name w:val="WW8Num1z0"/>
    <w:uiPriority w:val="99"/>
    <w:rsid w:val="00333642"/>
    <w:rPr>
      <w:rFonts w:ascii="Symbol" w:hAnsi="Symbol"/>
      <w:sz w:val="18"/>
    </w:rPr>
  </w:style>
  <w:style w:type="character" w:customStyle="1" w:styleId="WW-Absatz-Standardschriftart1">
    <w:name w:val="WW-Absatz-Standardschriftart1"/>
    <w:uiPriority w:val="99"/>
    <w:rsid w:val="00333642"/>
  </w:style>
  <w:style w:type="character" w:customStyle="1" w:styleId="WW-Absatz-Standardschriftart11">
    <w:name w:val="WW-Absatz-Standardschriftart11"/>
    <w:uiPriority w:val="99"/>
    <w:rsid w:val="00333642"/>
  </w:style>
  <w:style w:type="character" w:customStyle="1" w:styleId="WW-Absatz-Standardschriftart111">
    <w:name w:val="WW-Absatz-Standardschriftart111"/>
    <w:uiPriority w:val="99"/>
    <w:rsid w:val="00333642"/>
  </w:style>
  <w:style w:type="character" w:customStyle="1" w:styleId="WW-Absatz-Standardschriftart1111">
    <w:name w:val="WW-Absatz-Standardschriftart1111"/>
    <w:uiPriority w:val="99"/>
    <w:rsid w:val="00333642"/>
  </w:style>
  <w:style w:type="character" w:customStyle="1" w:styleId="WW-Absatz-Standardschriftart11111">
    <w:name w:val="WW-Absatz-Standardschriftart11111"/>
    <w:uiPriority w:val="99"/>
    <w:rsid w:val="00333642"/>
  </w:style>
  <w:style w:type="character" w:customStyle="1" w:styleId="WW-Absatz-Standardschriftart111111">
    <w:name w:val="WW-Absatz-Standardschriftart111111"/>
    <w:uiPriority w:val="99"/>
    <w:rsid w:val="00333642"/>
  </w:style>
  <w:style w:type="character" w:customStyle="1" w:styleId="WW-Absatz-Standardschriftart1111111">
    <w:name w:val="WW-Absatz-Standardschriftart1111111"/>
    <w:uiPriority w:val="99"/>
    <w:rsid w:val="00333642"/>
  </w:style>
  <w:style w:type="character" w:customStyle="1" w:styleId="WW-Absatz-Standardschriftart11111111">
    <w:name w:val="WW-Absatz-Standardschriftart11111111"/>
    <w:uiPriority w:val="99"/>
    <w:rsid w:val="00333642"/>
  </w:style>
  <w:style w:type="character" w:customStyle="1" w:styleId="WW-Absatz-Standardschriftart111111111">
    <w:name w:val="WW-Absatz-Standardschriftart111111111"/>
    <w:uiPriority w:val="99"/>
    <w:rsid w:val="00333642"/>
  </w:style>
  <w:style w:type="character" w:customStyle="1" w:styleId="WW-Absatz-Standardschriftart1111111111">
    <w:name w:val="WW-Absatz-Standardschriftart1111111111"/>
    <w:uiPriority w:val="99"/>
    <w:rsid w:val="00333642"/>
  </w:style>
  <w:style w:type="character" w:customStyle="1" w:styleId="WW-Absatz-Standardschriftart11111111111">
    <w:name w:val="WW-Absatz-Standardschriftart11111111111"/>
    <w:uiPriority w:val="99"/>
    <w:rsid w:val="00333642"/>
  </w:style>
  <w:style w:type="character" w:customStyle="1" w:styleId="Domylnaczcionkaakapitu1">
    <w:name w:val="Domyślna czcionka akapitu1"/>
    <w:uiPriority w:val="99"/>
    <w:rsid w:val="00333642"/>
  </w:style>
  <w:style w:type="character" w:customStyle="1" w:styleId="Znakinumeracji">
    <w:name w:val="Znaki numeracji"/>
    <w:uiPriority w:val="99"/>
    <w:rsid w:val="00333642"/>
  </w:style>
  <w:style w:type="character" w:customStyle="1" w:styleId="Symbolewypunktowania">
    <w:name w:val="Symbole wypunktowania"/>
    <w:uiPriority w:val="99"/>
    <w:rsid w:val="00333642"/>
    <w:rPr>
      <w:rFonts w:ascii="StarSymbol" w:eastAsia="Times New Roman" w:hAnsi="StarSymbol"/>
      <w:sz w:val="18"/>
    </w:rPr>
  </w:style>
  <w:style w:type="paragraph" w:customStyle="1" w:styleId="Nagwek1">
    <w:name w:val="Nagłówek1"/>
    <w:basedOn w:val="Normal"/>
    <w:next w:val="BodyText"/>
    <w:uiPriority w:val="99"/>
    <w:rsid w:val="0033364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336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07951"/>
    <w:rPr>
      <w:kern w:val="1"/>
      <w:sz w:val="24"/>
      <w:lang w:eastAsia="ar-SA" w:bidi="ar-SA"/>
    </w:rPr>
  </w:style>
  <w:style w:type="paragraph" w:styleId="List">
    <w:name w:val="List"/>
    <w:basedOn w:val="BodyText"/>
    <w:uiPriority w:val="99"/>
    <w:rsid w:val="00333642"/>
    <w:rPr>
      <w:rFonts w:cs="Tahoma"/>
    </w:rPr>
  </w:style>
  <w:style w:type="paragraph" w:customStyle="1" w:styleId="Podpis1">
    <w:name w:val="Podpis1"/>
    <w:basedOn w:val="Normal"/>
    <w:uiPriority w:val="99"/>
    <w:rsid w:val="0033364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uiPriority w:val="99"/>
    <w:rsid w:val="00333642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rsid w:val="00E72742"/>
    <w:pPr>
      <w:suppressAutoHyphens w:val="0"/>
      <w:spacing w:before="100" w:beforeAutospacing="1" w:after="119"/>
    </w:pPr>
    <w:rPr>
      <w:kern w:val="0"/>
      <w:lang w:eastAsia="pl-PL"/>
    </w:rPr>
  </w:style>
  <w:style w:type="paragraph" w:styleId="Header">
    <w:name w:val="header"/>
    <w:basedOn w:val="Normal"/>
    <w:link w:val="HeaderChar"/>
    <w:uiPriority w:val="99"/>
    <w:rsid w:val="002D7D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D7D0A"/>
    <w:rPr>
      <w:rFonts w:cs="Times New Roman"/>
      <w:kern w:val="1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2D7D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D7D0A"/>
    <w:rPr>
      <w:rFonts w:cs="Times New Roman"/>
      <w:kern w:val="1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35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186</Words>
  <Characters>1120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2021-02-04T08:39:00Z</dcterms:created>
  <dcterms:modified xsi:type="dcterms:W3CDTF">2021-02-25T14:28:00Z</dcterms:modified>
</cp:coreProperties>
</file>