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038B" w14:textId="07E7B395" w:rsidR="00D206FB" w:rsidRPr="00D54308" w:rsidRDefault="00045FE2" w:rsidP="00D54308">
      <w:pPr>
        <w:pStyle w:val="NormalnyWeb"/>
        <w:rPr>
          <w:b/>
          <w:bCs/>
        </w:rPr>
      </w:pPr>
      <w:r w:rsidRPr="008C38BB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8C38BB">
        <w:rPr>
          <w:rFonts w:ascii="Arial" w:hAnsi="Arial" w:cs="Arial"/>
          <w:b/>
          <w:bCs/>
        </w:rPr>
        <w:t xml:space="preserve">ostawa </w:t>
      </w:r>
      <w:r w:rsidR="008C38BB" w:rsidRPr="008C38BB">
        <w:rPr>
          <w:rFonts w:ascii="Arial" w:hAnsi="Arial" w:cs="Arial"/>
          <w:b/>
          <w:bCs/>
        </w:rPr>
        <w:t xml:space="preserve">i montaż </w:t>
      </w:r>
      <w:r w:rsidR="004E0BA6">
        <w:rPr>
          <w:rFonts w:ascii="Arial" w:hAnsi="Arial" w:cs="Arial"/>
          <w:b/>
          <w:bCs/>
        </w:rPr>
        <w:t xml:space="preserve">nośnika wizyjnego </w:t>
      </w:r>
      <w:r w:rsidRPr="008C38BB">
        <w:rPr>
          <w:rFonts w:ascii="Arial" w:hAnsi="Arial" w:cs="Arial"/>
          <w:b/>
          <w:bCs/>
        </w:rPr>
        <w:t>wraz z podkonstrukcją mocowaną do ścian</w:t>
      </w:r>
      <w:r w:rsidR="004E0BA6">
        <w:rPr>
          <w:rFonts w:ascii="Arial" w:hAnsi="Arial" w:cs="Arial"/>
          <w:b/>
          <w:bCs/>
        </w:rPr>
        <w:t>y oraz wykonanie instalacji elektrycznej.</w:t>
      </w:r>
      <w:r w:rsidR="00D206FB" w:rsidRPr="00032D0F">
        <w:rPr>
          <w:rFonts w:asciiTheme="minorHAnsi" w:hAnsiTheme="minorHAnsi" w:cstheme="minorHAnsi"/>
          <w:sz w:val="28"/>
          <w:szCs w:val="28"/>
        </w:rPr>
        <w:tab/>
      </w:r>
    </w:p>
    <w:p w14:paraId="0EDFBB00" w14:textId="07161A19" w:rsidR="00D206FB" w:rsidRPr="006C1B7F" w:rsidRDefault="00D206FB" w:rsidP="00D206FB">
      <w:pPr>
        <w:rPr>
          <w:rFonts w:asciiTheme="minorHAnsi" w:hAnsiTheme="minorHAnsi" w:cstheme="minorHAnsi"/>
          <w:b/>
          <w:bCs/>
        </w:rPr>
      </w:pPr>
      <w:r w:rsidRPr="006C1B7F">
        <w:rPr>
          <w:rFonts w:asciiTheme="minorHAnsi" w:hAnsiTheme="minorHAnsi" w:cstheme="minorHAnsi"/>
          <w:b/>
          <w:bCs/>
        </w:rPr>
        <w:t>Zakres przedmiotu zamówienia:</w:t>
      </w:r>
    </w:p>
    <w:p w14:paraId="381597C3" w14:textId="67C18B9E" w:rsidR="00D206FB" w:rsidRPr="006C1B7F" w:rsidRDefault="00D206FB" w:rsidP="00D206FB">
      <w:pPr>
        <w:rPr>
          <w:rFonts w:asciiTheme="minorHAnsi" w:hAnsiTheme="minorHAnsi" w:cstheme="minorHAnsi"/>
        </w:rPr>
      </w:pPr>
      <w:r w:rsidRPr="006C1B7F">
        <w:rPr>
          <w:rFonts w:asciiTheme="minorHAnsi" w:hAnsiTheme="minorHAnsi" w:cstheme="minorHAnsi"/>
        </w:rPr>
        <w:t>Dostawa ekranu LED do siedziby zamawiającego.</w:t>
      </w:r>
    </w:p>
    <w:p w14:paraId="59760A4C" w14:textId="6DF94E1D" w:rsidR="00D206FB" w:rsidRPr="006C1B7F" w:rsidRDefault="00D206FB" w:rsidP="00D206FB">
      <w:pPr>
        <w:rPr>
          <w:rFonts w:asciiTheme="minorHAnsi" w:hAnsiTheme="minorHAnsi" w:cstheme="minorHAnsi"/>
        </w:rPr>
      </w:pPr>
      <w:r w:rsidRPr="006C1B7F">
        <w:rPr>
          <w:rFonts w:asciiTheme="minorHAnsi" w:hAnsiTheme="minorHAnsi" w:cstheme="minorHAnsi"/>
        </w:rPr>
        <w:t xml:space="preserve">Wykonanie </w:t>
      </w:r>
      <w:r w:rsidR="00D42BE5" w:rsidRPr="006C1B7F">
        <w:rPr>
          <w:rFonts w:asciiTheme="minorHAnsi" w:hAnsiTheme="minorHAnsi" w:cstheme="minorHAnsi"/>
        </w:rPr>
        <w:t xml:space="preserve">podkonstrukcji ekranu </w:t>
      </w:r>
      <w:r w:rsidR="00147C9A" w:rsidRPr="006C1B7F">
        <w:rPr>
          <w:rFonts w:asciiTheme="minorHAnsi" w:hAnsiTheme="minorHAnsi" w:cstheme="minorHAnsi"/>
        </w:rPr>
        <w:t xml:space="preserve">LED </w:t>
      </w:r>
      <w:r w:rsidR="00D42BE5" w:rsidRPr="006C1B7F">
        <w:rPr>
          <w:rFonts w:asciiTheme="minorHAnsi" w:hAnsiTheme="minorHAnsi" w:cstheme="minorHAnsi"/>
        </w:rPr>
        <w:t xml:space="preserve">do ściany </w:t>
      </w:r>
      <w:r w:rsidR="007579F8" w:rsidRPr="006C1B7F">
        <w:rPr>
          <w:rFonts w:asciiTheme="minorHAnsi" w:hAnsiTheme="minorHAnsi" w:cstheme="minorHAnsi"/>
        </w:rPr>
        <w:t xml:space="preserve">z uwzględnieniem </w:t>
      </w:r>
      <w:r w:rsidR="00045FE2" w:rsidRPr="006C1B7F">
        <w:rPr>
          <w:rFonts w:asciiTheme="minorHAnsi" w:hAnsiTheme="minorHAnsi" w:cstheme="minorHAnsi"/>
        </w:rPr>
        <w:t>masy ekranu</w:t>
      </w:r>
      <w:r w:rsidR="00147C9A" w:rsidRPr="006C1B7F">
        <w:rPr>
          <w:rFonts w:asciiTheme="minorHAnsi" w:hAnsiTheme="minorHAnsi" w:cstheme="minorHAnsi"/>
        </w:rPr>
        <w:t xml:space="preserve"> LED</w:t>
      </w:r>
      <w:r w:rsidR="00045FE2" w:rsidRPr="006C1B7F">
        <w:rPr>
          <w:rFonts w:asciiTheme="minorHAnsi" w:hAnsiTheme="minorHAnsi" w:cstheme="minorHAnsi"/>
        </w:rPr>
        <w:t xml:space="preserve"> </w:t>
      </w:r>
      <w:r w:rsidR="00765075">
        <w:rPr>
          <w:rFonts w:asciiTheme="minorHAnsi" w:hAnsiTheme="minorHAnsi" w:cstheme="minorHAnsi"/>
        </w:rPr>
        <w:br/>
      </w:r>
      <w:bookmarkStart w:id="0" w:name="_GoBack"/>
      <w:bookmarkEnd w:id="0"/>
      <w:r w:rsidR="00045FE2" w:rsidRPr="006C1B7F">
        <w:rPr>
          <w:rFonts w:asciiTheme="minorHAnsi" w:hAnsiTheme="minorHAnsi" w:cstheme="minorHAnsi"/>
        </w:rPr>
        <w:t>i wytrzymałości ściany.</w:t>
      </w:r>
    </w:p>
    <w:p w14:paraId="2075EAFD" w14:textId="77777777" w:rsidR="00D206FB" w:rsidRPr="006C1B7F" w:rsidRDefault="00D206FB" w:rsidP="00D206FB">
      <w:pPr>
        <w:rPr>
          <w:rFonts w:asciiTheme="minorHAnsi" w:hAnsiTheme="minorHAnsi" w:cstheme="minorHAnsi"/>
        </w:rPr>
      </w:pPr>
      <w:r w:rsidRPr="006C1B7F">
        <w:rPr>
          <w:rFonts w:asciiTheme="minorHAnsi" w:hAnsiTheme="minorHAnsi" w:cstheme="minorHAnsi"/>
        </w:rPr>
        <w:t>Montaż ekranu LED w miejscu wskazanym przez zamawiającego.</w:t>
      </w:r>
      <w:r w:rsidRPr="006C1B7F">
        <w:rPr>
          <w:rFonts w:asciiTheme="minorHAnsi" w:hAnsiTheme="minorHAnsi" w:cstheme="minorHAnsi"/>
        </w:rPr>
        <w:tab/>
      </w:r>
    </w:p>
    <w:p w14:paraId="621DE243" w14:textId="3F0C0BD8" w:rsidR="00D206FB" w:rsidRPr="006C1B7F" w:rsidRDefault="004E0BA6" w:rsidP="00D206FB">
      <w:pPr>
        <w:rPr>
          <w:rFonts w:asciiTheme="minorHAnsi" w:hAnsiTheme="minorHAnsi" w:cstheme="minorHAnsi"/>
        </w:rPr>
      </w:pPr>
      <w:r w:rsidRPr="006C1B7F">
        <w:rPr>
          <w:rFonts w:asciiTheme="minorHAnsi" w:hAnsiTheme="minorHAnsi" w:cstheme="minorHAnsi"/>
        </w:rPr>
        <w:t>Wykonanie instalacji elektrycznej.</w:t>
      </w:r>
    </w:p>
    <w:p w14:paraId="06CBF6CC" w14:textId="77777777" w:rsidR="00FF2B2E" w:rsidRPr="006C1B7F" w:rsidRDefault="00FF2B2E" w:rsidP="00D206FB">
      <w:pPr>
        <w:rPr>
          <w:rFonts w:asciiTheme="minorHAnsi" w:hAnsiTheme="minorHAnsi" w:cstheme="minorHAnsi"/>
        </w:rPr>
      </w:pPr>
    </w:p>
    <w:p w14:paraId="2F7E0500" w14:textId="77777777" w:rsidR="00D206FB" w:rsidRPr="006C1B7F" w:rsidRDefault="00D206FB" w:rsidP="00D206FB">
      <w:pPr>
        <w:rPr>
          <w:rFonts w:asciiTheme="minorHAnsi" w:hAnsiTheme="minorHAnsi" w:cstheme="minorHAnsi"/>
          <w:b/>
          <w:bCs/>
        </w:rPr>
      </w:pPr>
      <w:r w:rsidRPr="006C1B7F">
        <w:rPr>
          <w:rFonts w:asciiTheme="minorHAnsi" w:hAnsiTheme="minorHAnsi" w:cstheme="minorHAnsi"/>
          <w:b/>
          <w:bCs/>
        </w:rPr>
        <w:t>Skład zestawu:</w:t>
      </w:r>
      <w:r w:rsidRPr="006C1B7F">
        <w:rPr>
          <w:rFonts w:asciiTheme="minorHAnsi" w:hAnsiTheme="minorHAnsi" w:cstheme="minorHAnsi"/>
          <w:b/>
          <w:bCs/>
        </w:rPr>
        <w:tab/>
      </w:r>
    </w:p>
    <w:p w14:paraId="1092909E" w14:textId="1A4FE2D2" w:rsidR="00D206FB" w:rsidRPr="006C1B7F" w:rsidRDefault="00D206FB" w:rsidP="00D206FB">
      <w:pPr>
        <w:rPr>
          <w:rFonts w:asciiTheme="minorHAnsi" w:hAnsiTheme="minorHAnsi" w:cstheme="minorHAnsi"/>
        </w:rPr>
      </w:pPr>
      <w:r w:rsidRPr="006C1B7F">
        <w:rPr>
          <w:rFonts w:asciiTheme="minorHAnsi" w:hAnsiTheme="minorHAnsi" w:cstheme="minorHAnsi"/>
        </w:rPr>
        <w:t>Fabrycznie nowy</w:t>
      </w:r>
      <w:r w:rsidR="00147C9A" w:rsidRPr="006C1B7F">
        <w:rPr>
          <w:rFonts w:asciiTheme="minorHAnsi" w:hAnsiTheme="minorHAnsi" w:cstheme="minorHAnsi"/>
        </w:rPr>
        <w:t xml:space="preserve">, wolny od wad oraz </w:t>
      </w:r>
      <w:r w:rsidRPr="006C1B7F">
        <w:rPr>
          <w:rFonts w:asciiTheme="minorHAnsi" w:hAnsiTheme="minorHAnsi" w:cstheme="minorHAnsi"/>
        </w:rPr>
        <w:t>wyprodukowany w 2023 roku Ekran LED.</w:t>
      </w:r>
    </w:p>
    <w:p w14:paraId="546E33C4" w14:textId="198FAF5B" w:rsidR="00045FE2" w:rsidRPr="006C1B7F" w:rsidRDefault="007579F8" w:rsidP="00D206FB">
      <w:pPr>
        <w:rPr>
          <w:rFonts w:asciiTheme="minorHAnsi" w:hAnsiTheme="minorHAnsi" w:cstheme="minorHAnsi"/>
        </w:rPr>
      </w:pPr>
      <w:r w:rsidRPr="006C1B7F">
        <w:rPr>
          <w:rFonts w:asciiTheme="minorHAnsi" w:hAnsiTheme="minorHAnsi" w:cstheme="minorHAnsi"/>
        </w:rPr>
        <w:t xml:space="preserve">Player </w:t>
      </w:r>
      <w:r w:rsidR="00045FE2" w:rsidRPr="006C1B7F">
        <w:rPr>
          <w:rFonts w:asciiTheme="minorHAnsi" w:hAnsiTheme="minorHAnsi" w:cstheme="minorHAnsi"/>
        </w:rPr>
        <w:t>do zarządzania treścią</w:t>
      </w:r>
      <w:r w:rsidR="00147C9A" w:rsidRPr="006C1B7F">
        <w:rPr>
          <w:rFonts w:asciiTheme="minorHAnsi" w:hAnsiTheme="minorHAnsi" w:cstheme="minorHAnsi"/>
        </w:rPr>
        <w:t xml:space="preserve"> dedykowany do oferowanego ekranu LED</w:t>
      </w:r>
    </w:p>
    <w:p w14:paraId="61C2B90A" w14:textId="4CB77565" w:rsidR="00D206FB" w:rsidRPr="006C1B7F" w:rsidRDefault="00045FE2" w:rsidP="00D206FB">
      <w:pPr>
        <w:rPr>
          <w:rFonts w:asciiTheme="minorHAnsi" w:hAnsiTheme="minorHAnsi" w:cstheme="minorHAnsi"/>
        </w:rPr>
      </w:pPr>
      <w:r w:rsidRPr="006C1B7F">
        <w:rPr>
          <w:rFonts w:asciiTheme="minorHAnsi" w:hAnsiTheme="minorHAnsi" w:cstheme="minorHAnsi"/>
        </w:rPr>
        <w:t xml:space="preserve">Procesor </w:t>
      </w:r>
      <w:r w:rsidR="007579F8" w:rsidRPr="006C1B7F">
        <w:rPr>
          <w:rFonts w:asciiTheme="minorHAnsi" w:hAnsiTheme="minorHAnsi" w:cstheme="minorHAnsi"/>
        </w:rPr>
        <w:t>do zarządzania treścią na ekranie LED.</w:t>
      </w:r>
    </w:p>
    <w:p w14:paraId="61A2DDCB" w14:textId="14179341" w:rsidR="00FF2B2E" w:rsidRPr="006C1B7F" w:rsidRDefault="00FF2B2E" w:rsidP="00D206FB">
      <w:pPr>
        <w:rPr>
          <w:rFonts w:asciiTheme="minorHAnsi" w:hAnsiTheme="minorHAnsi" w:cstheme="minorHAnsi"/>
        </w:rPr>
      </w:pPr>
      <w:r w:rsidRPr="006C1B7F">
        <w:rPr>
          <w:rFonts w:asciiTheme="minorHAnsi" w:hAnsiTheme="minorHAnsi" w:cstheme="minorHAnsi"/>
        </w:rPr>
        <w:t>Podkonstrukcja naścienna</w:t>
      </w:r>
      <w:r w:rsidR="00147C9A" w:rsidRPr="006C1B7F">
        <w:rPr>
          <w:rFonts w:asciiTheme="minorHAnsi" w:hAnsiTheme="minorHAnsi" w:cstheme="minorHAnsi"/>
        </w:rPr>
        <w:t xml:space="preserve"> dla ekranu LED.</w:t>
      </w:r>
    </w:p>
    <w:p w14:paraId="0CC86182" w14:textId="77777777" w:rsidR="00F53BB5" w:rsidRPr="006C1B7F" w:rsidRDefault="00F53BB5" w:rsidP="00D206FB">
      <w:pPr>
        <w:rPr>
          <w:rFonts w:asciiTheme="minorHAnsi" w:hAnsiTheme="minorHAnsi" w:cstheme="minorHAnsi"/>
        </w:rPr>
      </w:pPr>
    </w:p>
    <w:p w14:paraId="6141B7B5" w14:textId="77777777" w:rsidR="0087586E" w:rsidRPr="006C1B7F" w:rsidRDefault="0087586E" w:rsidP="0087586E">
      <w:pPr>
        <w:rPr>
          <w:rFonts w:asciiTheme="minorHAnsi" w:hAnsiTheme="minorHAnsi" w:cstheme="minorHAnsi"/>
        </w:rPr>
      </w:pPr>
      <w:r w:rsidRPr="006C1B7F">
        <w:rPr>
          <w:rFonts w:asciiTheme="minorHAnsi" w:hAnsiTheme="minorHAnsi" w:cstheme="minorHAnsi"/>
        </w:rPr>
        <w:t>Zamawiający wymaga dołączenia kart katalogowych zawierających nazwę producenta/typ/model urządzenia.</w:t>
      </w:r>
    </w:p>
    <w:p w14:paraId="3448DAE7" w14:textId="77777777" w:rsidR="0087586E" w:rsidRPr="006C1B7F" w:rsidRDefault="0087586E" w:rsidP="0087586E">
      <w:pPr>
        <w:rPr>
          <w:rFonts w:asciiTheme="minorHAnsi" w:hAnsiTheme="minorHAnsi" w:cstheme="minorHAnsi"/>
        </w:rPr>
      </w:pPr>
    </w:p>
    <w:p w14:paraId="52ABAD5F" w14:textId="77777777" w:rsidR="0087586E" w:rsidRPr="006C1B7F" w:rsidRDefault="0087586E" w:rsidP="0087586E">
      <w:pPr>
        <w:rPr>
          <w:rFonts w:asciiTheme="minorHAnsi" w:hAnsiTheme="minorHAnsi" w:cstheme="minorHAnsi"/>
        </w:rPr>
      </w:pPr>
      <w:r w:rsidRPr="006C1B7F">
        <w:rPr>
          <w:rFonts w:asciiTheme="minorHAnsi" w:hAnsiTheme="minorHAnsi" w:cstheme="minorHAnsi"/>
        </w:rPr>
        <w:t>Oferent powinien dołączyć do oferty kompletne karty katalogowe wraz z rysunkami technicznymi kabinetu ekranu LED. Karta katalogowa powinna zawierać nazwę producenta/typ/model urządzenia.</w:t>
      </w:r>
    </w:p>
    <w:p w14:paraId="13A401A4" w14:textId="77777777" w:rsidR="00045FE2" w:rsidRPr="00AE33E8" w:rsidRDefault="00045FE2" w:rsidP="00D206F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45FE2" w:rsidRPr="006C1B7F" w14:paraId="037DBAF6" w14:textId="77777777" w:rsidTr="00D54308">
        <w:tc>
          <w:tcPr>
            <w:tcW w:w="4528" w:type="dxa"/>
            <w:shd w:val="clear" w:color="auto" w:fill="9CC2E5" w:themeFill="accent5" w:themeFillTint="99"/>
          </w:tcPr>
          <w:p w14:paraId="5EA14EE2" w14:textId="798F901C" w:rsidR="00045FE2" w:rsidRPr="006C1B7F" w:rsidRDefault="00045FE2" w:rsidP="00D206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528" w:type="dxa"/>
            <w:shd w:val="clear" w:color="auto" w:fill="9CC2E5" w:themeFill="accent5" w:themeFillTint="99"/>
          </w:tcPr>
          <w:p w14:paraId="6D5C282A" w14:textId="5A668679" w:rsidR="00045FE2" w:rsidRPr="006C1B7F" w:rsidRDefault="00045FE2" w:rsidP="00D543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sz w:val="22"/>
                <w:szCs w:val="22"/>
              </w:rPr>
              <w:t>Wymagania minimalne</w:t>
            </w:r>
          </w:p>
        </w:tc>
      </w:tr>
      <w:tr w:rsidR="00AE33E8" w:rsidRPr="006C1B7F" w14:paraId="509E1A99" w14:textId="77777777" w:rsidTr="00D54308">
        <w:tc>
          <w:tcPr>
            <w:tcW w:w="9056" w:type="dxa"/>
            <w:gridSpan w:val="2"/>
            <w:shd w:val="clear" w:color="auto" w:fill="9CC2E5" w:themeFill="accent5" w:themeFillTint="99"/>
          </w:tcPr>
          <w:p w14:paraId="2FD67047" w14:textId="6EA13B4E" w:rsidR="00AE33E8" w:rsidRPr="006C1B7F" w:rsidRDefault="00AE33E8" w:rsidP="00AE33E8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Specyfikacja techniczna ekranu LED: </w:t>
            </w:r>
          </w:p>
        </w:tc>
      </w:tr>
      <w:tr w:rsidR="00045FE2" w:rsidRPr="006C1B7F" w14:paraId="6BB91C42" w14:textId="77777777" w:rsidTr="00045FE2">
        <w:tc>
          <w:tcPr>
            <w:tcW w:w="4528" w:type="dxa"/>
          </w:tcPr>
          <w:p w14:paraId="5C6F525F" w14:textId="2AD5E38B" w:rsidR="00045FE2" w:rsidRPr="006C1B7F" w:rsidRDefault="00045FE2" w:rsidP="00AE33E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 xml:space="preserve">Wymiary ekranu LED 1 sztuka </w:t>
            </w:r>
          </w:p>
        </w:tc>
        <w:tc>
          <w:tcPr>
            <w:tcW w:w="4528" w:type="dxa"/>
          </w:tcPr>
          <w:p w14:paraId="35B7EAD7" w14:textId="0690921F" w:rsidR="00045FE2" w:rsidRPr="006C1B7F" w:rsidRDefault="00045FE2" w:rsidP="00D20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wysokość </w:t>
            </w:r>
            <w:r w:rsidR="004E0BA6"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 x szerokość </w:t>
            </w:r>
            <w:r w:rsidR="004E0BA6"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5,5 </w:t>
            </w: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</w:tr>
      <w:tr w:rsidR="004E0BA6" w:rsidRPr="006C1B7F" w14:paraId="2B54EBDD" w14:textId="77777777" w:rsidTr="00045FE2">
        <w:tc>
          <w:tcPr>
            <w:tcW w:w="4528" w:type="dxa"/>
          </w:tcPr>
          <w:p w14:paraId="11C586E3" w14:textId="38E28E83" w:rsidR="004E0BA6" w:rsidRPr="006C1B7F" w:rsidRDefault="004E0BA6" w:rsidP="00AE33E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 xml:space="preserve">Powierzchnia ekranu nie mniejsza niż </w:t>
            </w:r>
          </w:p>
        </w:tc>
        <w:tc>
          <w:tcPr>
            <w:tcW w:w="4528" w:type="dxa"/>
          </w:tcPr>
          <w:p w14:paraId="61D45F32" w14:textId="79F1B5EE" w:rsidR="004E0BA6" w:rsidRPr="006C1B7F" w:rsidRDefault="004E0BA6" w:rsidP="00D206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  <w:r w:rsidR="0087586E"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m2</w:t>
            </w:r>
          </w:p>
        </w:tc>
      </w:tr>
      <w:tr w:rsidR="00045FE2" w:rsidRPr="006C1B7F" w14:paraId="3EEF55B4" w14:textId="77777777" w:rsidTr="00045FE2">
        <w:tc>
          <w:tcPr>
            <w:tcW w:w="4528" w:type="dxa"/>
          </w:tcPr>
          <w:p w14:paraId="377E0E3B" w14:textId="3096F8DC" w:rsidR="00045FE2" w:rsidRPr="006C1B7F" w:rsidRDefault="00045FE2" w:rsidP="00AE33E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Rozdzielczośc</w:t>
            </w:r>
            <w:proofErr w:type="spellEnd"/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́ ekranu</w:t>
            </w:r>
          </w:p>
        </w:tc>
        <w:tc>
          <w:tcPr>
            <w:tcW w:w="4528" w:type="dxa"/>
          </w:tcPr>
          <w:p w14:paraId="79F4C9D1" w14:textId="56AD08FE" w:rsidR="00045FE2" w:rsidRPr="006C1B7F" w:rsidRDefault="00045FE2" w:rsidP="00D20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4E0BA6"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408</w:t>
            </w: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</w:t>
            </w:r>
            <w:r w:rsidR="004E0BA6"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768</w:t>
            </w: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px</w:t>
            </w:r>
            <w:proofErr w:type="spellEnd"/>
          </w:p>
        </w:tc>
      </w:tr>
      <w:tr w:rsidR="00045FE2" w:rsidRPr="006C1B7F" w14:paraId="2A74C38B" w14:textId="77777777" w:rsidTr="00045FE2">
        <w:tc>
          <w:tcPr>
            <w:tcW w:w="4528" w:type="dxa"/>
          </w:tcPr>
          <w:p w14:paraId="7EB7C11D" w14:textId="479682A1" w:rsidR="00AE33E8" w:rsidRPr="006C1B7F" w:rsidRDefault="00045FE2" w:rsidP="00AE33E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Typ diody</w:t>
            </w:r>
          </w:p>
        </w:tc>
        <w:tc>
          <w:tcPr>
            <w:tcW w:w="4528" w:type="dxa"/>
          </w:tcPr>
          <w:p w14:paraId="6A7876DC" w14:textId="53C43215" w:rsidR="00045FE2" w:rsidRPr="006C1B7F" w:rsidRDefault="004E0BA6" w:rsidP="00AE33E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SMD</w:t>
            </w:r>
          </w:p>
        </w:tc>
      </w:tr>
      <w:tr w:rsidR="0087586E" w:rsidRPr="006C1B7F" w14:paraId="4C7FA075" w14:textId="77777777" w:rsidTr="00045FE2">
        <w:tc>
          <w:tcPr>
            <w:tcW w:w="4528" w:type="dxa"/>
          </w:tcPr>
          <w:p w14:paraId="1F8AADEA" w14:textId="6ED8C9ED" w:rsidR="0087586E" w:rsidRPr="006C1B7F" w:rsidRDefault="0087586E" w:rsidP="00AE33E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 xml:space="preserve">Konfiguracja </w:t>
            </w:r>
            <w:proofErr w:type="spellStart"/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pixela</w:t>
            </w:r>
            <w:proofErr w:type="spellEnd"/>
          </w:p>
        </w:tc>
        <w:tc>
          <w:tcPr>
            <w:tcW w:w="4528" w:type="dxa"/>
          </w:tcPr>
          <w:p w14:paraId="263EA654" w14:textId="537D6E5A" w:rsidR="0087586E" w:rsidRPr="006C1B7F" w:rsidRDefault="0087586E" w:rsidP="00AE33E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1R 1G 1B</w:t>
            </w:r>
          </w:p>
        </w:tc>
      </w:tr>
      <w:tr w:rsidR="00045FE2" w:rsidRPr="006C1B7F" w14:paraId="77B8B83B" w14:textId="77777777" w:rsidTr="00C8612F">
        <w:tc>
          <w:tcPr>
            <w:tcW w:w="4528" w:type="dxa"/>
            <w:vAlign w:val="bottom"/>
          </w:tcPr>
          <w:p w14:paraId="770DC8D3" w14:textId="06EF72AB" w:rsidR="00045FE2" w:rsidRPr="006C1B7F" w:rsidRDefault="00045FE2" w:rsidP="00045FE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Pixel</w:t>
            </w:r>
            <w:proofErr w:type="spellEnd"/>
          </w:p>
        </w:tc>
        <w:tc>
          <w:tcPr>
            <w:tcW w:w="4528" w:type="dxa"/>
            <w:vAlign w:val="bottom"/>
          </w:tcPr>
          <w:p w14:paraId="66DE42E2" w14:textId="7901470B" w:rsidR="00045FE2" w:rsidRPr="006C1B7F" w:rsidRDefault="00045FE2" w:rsidP="00045FE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 gorszy niż </w:t>
            </w:r>
            <w:r w:rsidR="004E0BA6"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mm</w:t>
            </w:r>
          </w:p>
        </w:tc>
      </w:tr>
      <w:tr w:rsidR="00045FE2" w:rsidRPr="006C1B7F" w14:paraId="5BB60B7C" w14:textId="77777777" w:rsidTr="00C8612F">
        <w:tc>
          <w:tcPr>
            <w:tcW w:w="4528" w:type="dxa"/>
            <w:vAlign w:val="bottom"/>
          </w:tcPr>
          <w:p w14:paraId="05A90A3C" w14:textId="3E54691A" w:rsidR="00045FE2" w:rsidRPr="006C1B7F" w:rsidRDefault="00045FE2" w:rsidP="00045FE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Jasność</w:t>
            </w:r>
          </w:p>
        </w:tc>
        <w:tc>
          <w:tcPr>
            <w:tcW w:w="4528" w:type="dxa"/>
            <w:vAlign w:val="bottom"/>
          </w:tcPr>
          <w:p w14:paraId="40FA41AB" w14:textId="6AA75979" w:rsidR="00045FE2" w:rsidRPr="006C1B7F" w:rsidRDefault="00045FE2" w:rsidP="00045FE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 mniej niż </w:t>
            </w:r>
            <w:r w:rsidR="0087586E"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cd/m2</w:t>
            </w:r>
          </w:p>
        </w:tc>
      </w:tr>
      <w:tr w:rsidR="00045FE2" w:rsidRPr="006C1B7F" w14:paraId="650DFDA5" w14:textId="77777777" w:rsidTr="00C8612F">
        <w:tc>
          <w:tcPr>
            <w:tcW w:w="4528" w:type="dxa"/>
            <w:vAlign w:val="bottom"/>
          </w:tcPr>
          <w:p w14:paraId="71E384D0" w14:textId="04DCBB7F" w:rsidR="00045FE2" w:rsidRPr="006C1B7F" w:rsidRDefault="00045FE2" w:rsidP="00045FE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Częstotliwość odświeżania LED</w:t>
            </w:r>
          </w:p>
        </w:tc>
        <w:tc>
          <w:tcPr>
            <w:tcW w:w="4528" w:type="dxa"/>
            <w:vAlign w:val="bottom"/>
          </w:tcPr>
          <w:p w14:paraId="406B0790" w14:textId="2311B9AD" w:rsidR="00045FE2" w:rsidRPr="006C1B7F" w:rsidRDefault="00045FE2" w:rsidP="00045FE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3840 </w:t>
            </w:r>
            <w:proofErr w:type="spellStart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Hz</w:t>
            </w:r>
            <w:proofErr w:type="spellEnd"/>
          </w:p>
        </w:tc>
      </w:tr>
      <w:tr w:rsidR="00045FE2" w:rsidRPr="006C1B7F" w14:paraId="2F215D87" w14:textId="77777777" w:rsidTr="00C8612F">
        <w:tc>
          <w:tcPr>
            <w:tcW w:w="4528" w:type="dxa"/>
            <w:vAlign w:val="bottom"/>
          </w:tcPr>
          <w:p w14:paraId="64C89714" w14:textId="7A0CE0B6" w:rsidR="00045FE2" w:rsidRPr="006C1B7F" w:rsidRDefault="00045FE2" w:rsidP="00045FE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Kąty widzenia </w:t>
            </w:r>
          </w:p>
        </w:tc>
        <w:tc>
          <w:tcPr>
            <w:tcW w:w="4528" w:type="dxa"/>
            <w:vAlign w:val="bottom"/>
          </w:tcPr>
          <w:p w14:paraId="7E58C8EE" w14:textId="5B158F2A" w:rsidR="00045FE2" w:rsidRPr="006C1B7F" w:rsidRDefault="00045FE2" w:rsidP="00045FE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 st. pionowo / 160 st. poziomo</w:t>
            </w:r>
          </w:p>
        </w:tc>
      </w:tr>
      <w:tr w:rsidR="00045FE2" w:rsidRPr="006C1B7F" w14:paraId="3C30B7F1" w14:textId="77777777" w:rsidTr="00C8612F">
        <w:tc>
          <w:tcPr>
            <w:tcW w:w="4528" w:type="dxa"/>
            <w:vAlign w:val="bottom"/>
          </w:tcPr>
          <w:p w14:paraId="5C7E7B5E" w14:textId="65223192" w:rsidR="00045FE2" w:rsidRPr="006C1B7F" w:rsidRDefault="00045FE2" w:rsidP="00045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Żywotność przy 50% jasności </w:t>
            </w:r>
          </w:p>
        </w:tc>
        <w:tc>
          <w:tcPr>
            <w:tcW w:w="4528" w:type="dxa"/>
            <w:vAlign w:val="bottom"/>
          </w:tcPr>
          <w:p w14:paraId="7B4FB71C" w14:textId="6BD49CC8" w:rsidR="00045FE2" w:rsidRPr="006C1B7F" w:rsidRDefault="00045FE2" w:rsidP="00045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100 000 h</w:t>
            </w:r>
          </w:p>
        </w:tc>
      </w:tr>
      <w:tr w:rsidR="00045FE2" w:rsidRPr="006C1B7F" w14:paraId="2B943768" w14:textId="77777777" w:rsidTr="00C8612F">
        <w:tc>
          <w:tcPr>
            <w:tcW w:w="4528" w:type="dxa"/>
            <w:vAlign w:val="bottom"/>
          </w:tcPr>
          <w:p w14:paraId="1E1CF371" w14:textId="701E5FAE" w:rsidR="00045FE2" w:rsidRPr="006C1B7F" w:rsidRDefault="00045FE2" w:rsidP="00045F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ochrony</w:t>
            </w:r>
          </w:p>
        </w:tc>
        <w:tc>
          <w:tcPr>
            <w:tcW w:w="4528" w:type="dxa"/>
            <w:vAlign w:val="bottom"/>
          </w:tcPr>
          <w:p w14:paraId="57B3E63B" w14:textId="58497A50" w:rsidR="00045FE2" w:rsidRPr="006C1B7F" w:rsidRDefault="00045FE2" w:rsidP="00045F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IP 20</w:t>
            </w:r>
          </w:p>
        </w:tc>
      </w:tr>
      <w:tr w:rsidR="00045FE2" w:rsidRPr="006C1B7F" w14:paraId="3C320B39" w14:textId="77777777" w:rsidTr="00C8612F">
        <w:tc>
          <w:tcPr>
            <w:tcW w:w="4528" w:type="dxa"/>
            <w:vAlign w:val="bottom"/>
          </w:tcPr>
          <w:p w14:paraId="29B47FA2" w14:textId="66E55EAC" w:rsidR="00045FE2" w:rsidRPr="006C1B7F" w:rsidRDefault="00045FE2" w:rsidP="00045F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Zastosowanie </w:t>
            </w:r>
          </w:p>
        </w:tc>
        <w:tc>
          <w:tcPr>
            <w:tcW w:w="4528" w:type="dxa"/>
            <w:vAlign w:val="bottom"/>
          </w:tcPr>
          <w:p w14:paraId="0C9145DE" w14:textId="086DEBF1" w:rsidR="00045FE2" w:rsidRPr="006C1B7F" w:rsidRDefault="00045FE2" w:rsidP="00045F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wewnętrzne</w:t>
            </w:r>
          </w:p>
        </w:tc>
      </w:tr>
      <w:tr w:rsidR="00045FE2" w:rsidRPr="006C1B7F" w14:paraId="0ED920C6" w14:textId="77777777" w:rsidTr="00C8612F">
        <w:tc>
          <w:tcPr>
            <w:tcW w:w="4528" w:type="dxa"/>
            <w:vAlign w:val="bottom"/>
          </w:tcPr>
          <w:p w14:paraId="15513916" w14:textId="3ACAF418" w:rsidR="00045FE2" w:rsidRPr="006C1B7F" w:rsidRDefault="00045FE2" w:rsidP="00045F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4528" w:type="dxa"/>
            <w:vAlign w:val="bottom"/>
          </w:tcPr>
          <w:p w14:paraId="6807D090" w14:textId="1702FDFC" w:rsidR="00045FE2" w:rsidRPr="006C1B7F" w:rsidRDefault="00045FE2" w:rsidP="00045F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100-240 VAC, 50/60 </w:t>
            </w:r>
            <w:proofErr w:type="spellStart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Hz</w:t>
            </w:r>
            <w:proofErr w:type="spellEnd"/>
          </w:p>
        </w:tc>
      </w:tr>
      <w:tr w:rsidR="00045FE2" w:rsidRPr="006C1B7F" w14:paraId="50F52214" w14:textId="77777777" w:rsidTr="00C8612F">
        <w:tc>
          <w:tcPr>
            <w:tcW w:w="4528" w:type="dxa"/>
            <w:vAlign w:val="bottom"/>
          </w:tcPr>
          <w:p w14:paraId="44F2A1E3" w14:textId="6729398C" w:rsidR="00045FE2" w:rsidRPr="006C1B7F" w:rsidRDefault="00045FE2" w:rsidP="00045F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chłodzenia</w:t>
            </w:r>
          </w:p>
        </w:tc>
        <w:tc>
          <w:tcPr>
            <w:tcW w:w="4528" w:type="dxa"/>
            <w:vAlign w:val="bottom"/>
          </w:tcPr>
          <w:p w14:paraId="2B39516A" w14:textId="3391995C" w:rsidR="00045FE2" w:rsidRPr="006C1B7F" w:rsidRDefault="00045FE2" w:rsidP="00045F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pasywny</w:t>
            </w:r>
          </w:p>
        </w:tc>
      </w:tr>
      <w:tr w:rsidR="00045FE2" w:rsidRPr="006C1B7F" w14:paraId="1706500A" w14:textId="77777777" w:rsidTr="00C8612F">
        <w:tc>
          <w:tcPr>
            <w:tcW w:w="4528" w:type="dxa"/>
            <w:vAlign w:val="bottom"/>
          </w:tcPr>
          <w:p w14:paraId="3A344221" w14:textId="77777777" w:rsidR="00045FE2" w:rsidRPr="006C1B7F" w:rsidRDefault="00045FE2" w:rsidP="00045F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28" w:type="dxa"/>
            <w:vAlign w:val="bottom"/>
          </w:tcPr>
          <w:p w14:paraId="01D9AE74" w14:textId="77777777" w:rsidR="00045FE2" w:rsidRPr="006C1B7F" w:rsidRDefault="00045FE2" w:rsidP="00045F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E0525" w:rsidRPr="006C1B7F" w14:paraId="35A319F2" w14:textId="77777777" w:rsidTr="00C8612F">
        <w:tc>
          <w:tcPr>
            <w:tcW w:w="4528" w:type="dxa"/>
            <w:vAlign w:val="bottom"/>
          </w:tcPr>
          <w:p w14:paraId="68395671" w14:textId="49A7C47A" w:rsidR="004E0525" w:rsidRPr="006C1B7F" w:rsidRDefault="004E0525" w:rsidP="004E05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kabinetu</w:t>
            </w:r>
          </w:p>
        </w:tc>
        <w:tc>
          <w:tcPr>
            <w:tcW w:w="4528" w:type="dxa"/>
            <w:vAlign w:val="bottom"/>
          </w:tcPr>
          <w:p w14:paraId="7AB6107A" w14:textId="44296200" w:rsidR="004E0525" w:rsidRPr="006C1B7F" w:rsidRDefault="004E0525" w:rsidP="004E05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Pełen serwis od przodu</w:t>
            </w:r>
          </w:p>
        </w:tc>
      </w:tr>
      <w:tr w:rsidR="004E0525" w:rsidRPr="006C1B7F" w14:paraId="672E2DD9" w14:textId="77777777" w:rsidTr="00C8612F">
        <w:tc>
          <w:tcPr>
            <w:tcW w:w="4528" w:type="dxa"/>
            <w:vAlign w:val="bottom"/>
          </w:tcPr>
          <w:p w14:paraId="4D273C0B" w14:textId="02A16023" w:rsidR="004E0525" w:rsidRPr="006C1B7F" w:rsidRDefault="004E0525" w:rsidP="004E05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 kabinetu</w:t>
            </w:r>
          </w:p>
        </w:tc>
        <w:tc>
          <w:tcPr>
            <w:tcW w:w="4528" w:type="dxa"/>
            <w:vAlign w:val="bottom"/>
          </w:tcPr>
          <w:p w14:paraId="753757BF" w14:textId="03F1D2CB" w:rsidR="004E0525" w:rsidRPr="006C1B7F" w:rsidRDefault="004E0525" w:rsidP="004E05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Stal</w:t>
            </w:r>
          </w:p>
        </w:tc>
      </w:tr>
      <w:tr w:rsidR="00AE33E8" w:rsidRPr="006C1B7F" w14:paraId="3E7E1A5F" w14:textId="77777777" w:rsidTr="00A603A5">
        <w:tc>
          <w:tcPr>
            <w:tcW w:w="9056" w:type="dxa"/>
            <w:gridSpan w:val="2"/>
            <w:shd w:val="clear" w:color="auto" w:fill="FFE599" w:themeFill="accent4" w:themeFillTint="66"/>
            <w:vAlign w:val="bottom"/>
          </w:tcPr>
          <w:p w14:paraId="6FE4FB00" w14:textId="386C91E2" w:rsidR="00AE33E8" w:rsidRPr="006C1B7F" w:rsidRDefault="00AE33E8" w:rsidP="004E05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Sterownik ekranu LED z wbudowanym odtwarzaczem plików</w:t>
            </w:r>
          </w:p>
        </w:tc>
      </w:tr>
      <w:tr w:rsidR="00AE33E8" w:rsidRPr="006C1B7F" w14:paraId="54C81923" w14:textId="77777777" w:rsidTr="00C8612F">
        <w:tc>
          <w:tcPr>
            <w:tcW w:w="4528" w:type="dxa"/>
            <w:vAlign w:val="bottom"/>
          </w:tcPr>
          <w:p w14:paraId="06C69398" w14:textId="55A08E71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Tryb pracy</w:t>
            </w:r>
          </w:p>
        </w:tc>
        <w:tc>
          <w:tcPr>
            <w:tcW w:w="4528" w:type="dxa"/>
            <w:vAlign w:val="bottom"/>
          </w:tcPr>
          <w:p w14:paraId="0B855D05" w14:textId="75FD6516" w:rsidR="00AE33E8" w:rsidRPr="006C1B7F" w:rsidRDefault="00AE33E8" w:rsidP="00AE33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 xml:space="preserve"> -zarządzanie treścią na ekranie w trybie odtwarzania plików z pamięci wewnętrznej</w:t>
            </w:r>
          </w:p>
          <w:p w14:paraId="164E45BC" w14:textId="526AC7EF" w:rsidR="00AE33E8" w:rsidRPr="006C1B7F" w:rsidRDefault="00AE33E8" w:rsidP="00AE33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- wyświetlenia obrazu na ekranie z podłączonego do HDMI źródła obrazu</w:t>
            </w:r>
          </w:p>
          <w:p w14:paraId="53D60A9F" w14:textId="77777777" w:rsidR="00AE33E8" w:rsidRPr="006C1B7F" w:rsidRDefault="00AE33E8" w:rsidP="00AE33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8E2F9" w14:textId="556260FC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Zmiana trybu pracy za pomocą przycisku na obudowie sterownika oraz z poziomu oprogramowania do zarządzania sterownikiem.</w:t>
            </w:r>
          </w:p>
        </w:tc>
      </w:tr>
      <w:tr w:rsidR="00AE33E8" w:rsidRPr="006C1B7F" w14:paraId="47AB1AB3" w14:textId="77777777" w:rsidTr="00C8612F">
        <w:tc>
          <w:tcPr>
            <w:tcW w:w="4528" w:type="dxa"/>
            <w:vAlign w:val="bottom"/>
          </w:tcPr>
          <w:p w14:paraId="50EA1034" w14:textId="205FC8A7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Ilość obsługiwanych pikseli</w:t>
            </w:r>
          </w:p>
        </w:tc>
        <w:tc>
          <w:tcPr>
            <w:tcW w:w="4528" w:type="dxa"/>
            <w:vAlign w:val="bottom"/>
          </w:tcPr>
          <w:p w14:paraId="3E7C7541" w14:textId="77252198" w:rsidR="00AE33E8" w:rsidRPr="006C1B7F" w:rsidRDefault="00950656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Minimum 20</w:t>
            </w:r>
            <w:r w:rsidR="00AE33E8" w:rsidRPr="006C1B7F">
              <w:rPr>
                <w:rFonts w:asciiTheme="minorHAnsi" w:hAnsiTheme="minorHAnsi" w:cstheme="minorHAnsi"/>
                <w:sz w:val="22"/>
                <w:szCs w:val="22"/>
              </w:rPr>
              <w:t>00000</w:t>
            </w:r>
          </w:p>
        </w:tc>
      </w:tr>
      <w:tr w:rsidR="00AE33E8" w:rsidRPr="006C1B7F" w14:paraId="622CBBF2" w14:textId="77777777" w:rsidTr="00C8612F">
        <w:tc>
          <w:tcPr>
            <w:tcW w:w="4528" w:type="dxa"/>
            <w:vAlign w:val="bottom"/>
          </w:tcPr>
          <w:p w14:paraId="0A2C27F0" w14:textId="6D2D60DE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 xml:space="preserve">Złącza </w:t>
            </w:r>
          </w:p>
        </w:tc>
        <w:tc>
          <w:tcPr>
            <w:tcW w:w="4528" w:type="dxa"/>
            <w:vAlign w:val="bottom"/>
          </w:tcPr>
          <w:p w14:paraId="5B04CCAC" w14:textId="00EA121F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HDMI 1.4 (in/ out) </w:t>
            </w:r>
          </w:p>
        </w:tc>
      </w:tr>
      <w:tr w:rsidR="00AE33E8" w:rsidRPr="006C1B7F" w14:paraId="40193035" w14:textId="77777777" w:rsidTr="00C8612F">
        <w:tc>
          <w:tcPr>
            <w:tcW w:w="4528" w:type="dxa"/>
            <w:vAlign w:val="bottom"/>
          </w:tcPr>
          <w:p w14:paraId="69332E78" w14:textId="2EC5F146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Obsługa sensorów</w:t>
            </w:r>
          </w:p>
        </w:tc>
        <w:tc>
          <w:tcPr>
            <w:tcW w:w="4528" w:type="dxa"/>
            <w:vAlign w:val="bottom"/>
          </w:tcPr>
          <w:p w14:paraId="6B8A9F96" w14:textId="7AC5E53E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obsługa sensora jasności, obsługa sensora temperatury i obsługa sensora wilgotności powietrza</w:t>
            </w:r>
          </w:p>
        </w:tc>
      </w:tr>
      <w:tr w:rsidR="00950656" w:rsidRPr="006C1B7F" w14:paraId="6D8870A7" w14:textId="77777777" w:rsidTr="00C8612F">
        <w:tc>
          <w:tcPr>
            <w:tcW w:w="4528" w:type="dxa"/>
            <w:vAlign w:val="bottom"/>
          </w:tcPr>
          <w:p w14:paraId="30EF5303" w14:textId="77AC1534" w:rsidR="00950656" w:rsidRPr="006C1B7F" w:rsidRDefault="00950656" w:rsidP="00AE33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Kontrola jasności</w:t>
            </w:r>
          </w:p>
        </w:tc>
        <w:tc>
          <w:tcPr>
            <w:tcW w:w="4528" w:type="dxa"/>
            <w:vAlign w:val="bottom"/>
          </w:tcPr>
          <w:p w14:paraId="6850598D" w14:textId="77777777" w:rsidR="00950656" w:rsidRPr="006C1B7F" w:rsidRDefault="00950656" w:rsidP="00AE33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3E8" w:rsidRPr="006C1B7F" w14:paraId="1D328579" w14:textId="77777777" w:rsidTr="00C8612F">
        <w:tc>
          <w:tcPr>
            <w:tcW w:w="4528" w:type="dxa"/>
            <w:vAlign w:val="bottom"/>
          </w:tcPr>
          <w:p w14:paraId="215B3EB1" w14:textId="20687B2B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4528" w:type="dxa"/>
            <w:vAlign w:val="bottom"/>
          </w:tcPr>
          <w:p w14:paraId="4480D32F" w14:textId="188354E4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Tak. Zapis plików w pamięci wewnętrznej sterownika.</w:t>
            </w:r>
          </w:p>
        </w:tc>
      </w:tr>
      <w:tr w:rsidR="00AE33E8" w:rsidRPr="006C1B7F" w14:paraId="13B3D5BC" w14:textId="77777777" w:rsidTr="00C8612F">
        <w:tc>
          <w:tcPr>
            <w:tcW w:w="4528" w:type="dxa"/>
            <w:vAlign w:val="bottom"/>
          </w:tcPr>
          <w:p w14:paraId="36372CCD" w14:textId="015C799C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USB</w:t>
            </w:r>
          </w:p>
        </w:tc>
        <w:tc>
          <w:tcPr>
            <w:tcW w:w="4528" w:type="dxa"/>
            <w:vAlign w:val="bottom"/>
          </w:tcPr>
          <w:p w14:paraId="7DBE9700" w14:textId="53B213C9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TAK. USB 3.0 z funkcją odtwarzania plików z pamięci przenośnej.</w:t>
            </w:r>
          </w:p>
        </w:tc>
      </w:tr>
      <w:tr w:rsidR="00AE33E8" w:rsidRPr="006C1B7F" w14:paraId="439718BF" w14:textId="77777777" w:rsidTr="00C8612F">
        <w:tc>
          <w:tcPr>
            <w:tcW w:w="4528" w:type="dxa"/>
            <w:vAlign w:val="bottom"/>
          </w:tcPr>
          <w:p w14:paraId="751B5526" w14:textId="71ADF61C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Wyjście audio</w:t>
            </w:r>
          </w:p>
        </w:tc>
        <w:tc>
          <w:tcPr>
            <w:tcW w:w="4528" w:type="dxa"/>
            <w:vAlign w:val="bottom"/>
          </w:tcPr>
          <w:p w14:paraId="349E9A6D" w14:textId="39C791A6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Jack 3,5 mm</w:t>
            </w:r>
          </w:p>
        </w:tc>
      </w:tr>
      <w:tr w:rsidR="00950656" w:rsidRPr="006C1B7F" w14:paraId="7D028DFA" w14:textId="77777777" w:rsidTr="00C8612F">
        <w:tc>
          <w:tcPr>
            <w:tcW w:w="4528" w:type="dxa"/>
            <w:vAlign w:val="bottom"/>
          </w:tcPr>
          <w:p w14:paraId="62AC2D85" w14:textId="30B31EA2" w:rsidR="00950656" w:rsidRPr="006C1B7F" w:rsidRDefault="00950656" w:rsidP="00AE33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Porty wyjściowe Gigabit Ethernet</w:t>
            </w:r>
          </w:p>
        </w:tc>
        <w:tc>
          <w:tcPr>
            <w:tcW w:w="4528" w:type="dxa"/>
            <w:vAlign w:val="bottom"/>
          </w:tcPr>
          <w:p w14:paraId="025B20B6" w14:textId="697E05AF" w:rsidR="00950656" w:rsidRPr="006C1B7F" w:rsidRDefault="00950656" w:rsidP="00AE33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</w:tr>
      <w:tr w:rsidR="00AE33E8" w:rsidRPr="006C1B7F" w14:paraId="0AFC0B45" w14:textId="77777777" w:rsidTr="00C8612F">
        <w:tc>
          <w:tcPr>
            <w:tcW w:w="4528" w:type="dxa"/>
            <w:vAlign w:val="bottom"/>
          </w:tcPr>
          <w:p w14:paraId="169D265D" w14:textId="382B6259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Funkcje dodatkowe</w:t>
            </w:r>
          </w:p>
        </w:tc>
        <w:tc>
          <w:tcPr>
            <w:tcW w:w="4528" w:type="dxa"/>
            <w:vAlign w:val="bottom"/>
          </w:tcPr>
          <w:p w14:paraId="7368D063" w14:textId="77777777" w:rsidR="00AE33E8" w:rsidRPr="006C1B7F" w:rsidRDefault="00AE33E8" w:rsidP="00AE33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- Wygaszanie ekranu w określonych godzinach</w:t>
            </w:r>
          </w:p>
          <w:p w14:paraId="25D5827F" w14:textId="4875120B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- Funkcja zdalnego zarządzania treścią</w:t>
            </w:r>
            <w:r w:rsidR="00950656" w:rsidRPr="006C1B7F">
              <w:rPr>
                <w:rFonts w:asciiTheme="minorHAnsi" w:hAnsiTheme="minorHAnsi" w:cstheme="minorHAnsi"/>
                <w:sz w:val="22"/>
                <w:szCs w:val="22"/>
              </w:rPr>
              <w:t xml:space="preserve"> (przez </w:t>
            </w:r>
            <w:proofErr w:type="spellStart"/>
            <w:r w:rsidR="00950656" w:rsidRPr="006C1B7F"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  <w:proofErr w:type="spellEnd"/>
            <w:r w:rsidR="00950656" w:rsidRPr="006C1B7F">
              <w:rPr>
                <w:rFonts w:asciiTheme="minorHAnsi" w:hAnsiTheme="minorHAnsi" w:cstheme="minorHAnsi"/>
                <w:sz w:val="22"/>
                <w:szCs w:val="22"/>
              </w:rPr>
              <w:t>) z poziomu przeglądarki internetowej</w:t>
            </w:r>
          </w:p>
        </w:tc>
      </w:tr>
      <w:tr w:rsidR="00950656" w:rsidRPr="006C1B7F" w14:paraId="2B2138FF" w14:textId="77777777" w:rsidTr="00C8612F">
        <w:tc>
          <w:tcPr>
            <w:tcW w:w="4528" w:type="dxa"/>
            <w:vAlign w:val="bottom"/>
          </w:tcPr>
          <w:p w14:paraId="253B0488" w14:textId="63B9900E" w:rsidR="00950656" w:rsidRPr="006C1B7F" w:rsidRDefault="00950656" w:rsidP="00AE33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Funkcja GPS</w:t>
            </w:r>
          </w:p>
        </w:tc>
        <w:tc>
          <w:tcPr>
            <w:tcW w:w="4528" w:type="dxa"/>
            <w:vAlign w:val="bottom"/>
          </w:tcPr>
          <w:p w14:paraId="64299AB7" w14:textId="06C62488" w:rsidR="00950656" w:rsidRPr="006C1B7F" w:rsidRDefault="00950656" w:rsidP="00AE33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AE33E8" w:rsidRPr="006C1B7F" w14:paraId="1D97A39D" w14:textId="77777777" w:rsidTr="00C8612F">
        <w:tc>
          <w:tcPr>
            <w:tcW w:w="4528" w:type="dxa"/>
            <w:vAlign w:val="bottom"/>
          </w:tcPr>
          <w:p w14:paraId="6A893A44" w14:textId="44061A6C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Zasilanie</w:t>
            </w:r>
          </w:p>
        </w:tc>
        <w:tc>
          <w:tcPr>
            <w:tcW w:w="4528" w:type="dxa"/>
            <w:vAlign w:val="bottom"/>
          </w:tcPr>
          <w:p w14:paraId="2D8D3785" w14:textId="39306F29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sz w:val="22"/>
                <w:szCs w:val="22"/>
              </w:rPr>
              <w:t>12V</w:t>
            </w:r>
          </w:p>
        </w:tc>
      </w:tr>
      <w:tr w:rsidR="00AE33E8" w:rsidRPr="006C1B7F" w14:paraId="27125271" w14:textId="77777777" w:rsidTr="00A603A5">
        <w:tc>
          <w:tcPr>
            <w:tcW w:w="9056" w:type="dxa"/>
            <w:gridSpan w:val="2"/>
            <w:shd w:val="clear" w:color="auto" w:fill="FFE599" w:themeFill="accent4" w:themeFillTint="66"/>
            <w:vAlign w:val="bottom"/>
          </w:tcPr>
          <w:p w14:paraId="27E2137C" w14:textId="19AE5659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C1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Procesor</w:t>
            </w:r>
            <w:proofErr w:type="spellEnd"/>
            <w:r w:rsidRPr="006C1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1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obrazu</w:t>
            </w:r>
            <w:proofErr w:type="spellEnd"/>
            <w:r w:rsidRPr="006C1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All in One</w:t>
            </w:r>
          </w:p>
        </w:tc>
      </w:tr>
      <w:tr w:rsidR="00AE33E8" w:rsidRPr="006C1B7F" w14:paraId="479A544F" w14:textId="77777777" w:rsidTr="00C8612F">
        <w:tc>
          <w:tcPr>
            <w:tcW w:w="4528" w:type="dxa"/>
            <w:vAlign w:val="bottom"/>
          </w:tcPr>
          <w:p w14:paraId="2BD40F0D" w14:textId="06A13392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zarządzania z panelu przedniego</w:t>
            </w:r>
          </w:p>
        </w:tc>
        <w:tc>
          <w:tcPr>
            <w:tcW w:w="4528" w:type="dxa"/>
            <w:vAlign w:val="bottom"/>
          </w:tcPr>
          <w:p w14:paraId="01522677" w14:textId="714410F2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</w:tr>
      <w:tr w:rsidR="00AE33E8" w:rsidRPr="006C1B7F" w14:paraId="184FD49B" w14:textId="77777777" w:rsidTr="00C8612F">
        <w:tc>
          <w:tcPr>
            <w:tcW w:w="4528" w:type="dxa"/>
            <w:vAlign w:val="bottom"/>
          </w:tcPr>
          <w:p w14:paraId="4EC79875" w14:textId="499BF9BA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Wbudowany </w:t>
            </w:r>
            <w:proofErr w:type="spellStart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skaler</w:t>
            </w:r>
            <w:proofErr w:type="spellEnd"/>
          </w:p>
        </w:tc>
        <w:tc>
          <w:tcPr>
            <w:tcW w:w="4528" w:type="dxa"/>
            <w:vAlign w:val="bottom"/>
          </w:tcPr>
          <w:p w14:paraId="5A30AC53" w14:textId="7FC82FFB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</w:tr>
      <w:tr w:rsidR="00AE33E8" w:rsidRPr="006C1B7F" w14:paraId="53D1D573" w14:textId="77777777" w:rsidTr="00C8612F">
        <w:tc>
          <w:tcPr>
            <w:tcW w:w="4528" w:type="dxa"/>
            <w:vAlign w:val="bottom"/>
          </w:tcPr>
          <w:p w14:paraId="2B289FC8" w14:textId="33F67B1D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PIP</w:t>
            </w:r>
          </w:p>
        </w:tc>
        <w:tc>
          <w:tcPr>
            <w:tcW w:w="4528" w:type="dxa"/>
            <w:vAlign w:val="bottom"/>
          </w:tcPr>
          <w:p w14:paraId="5086860F" w14:textId="11DDD550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</w:tr>
      <w:tr w:rsidR="00AE33E8" w:rsidRPr="006C1B7F" w14:paraId="603806F1" w14:textId="77777777" w:rsidTr="00C8612F">
        <w:tc>
          <w:tcPr>
            <w:tcW w:w="4528" w:type="dxa"/>
            <w:vAlign w:val="bottom"/>
          </w:tcPr>
          <w:p w14:paraId="36B731D5" w14:textId="606F31C0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Obsługiwana rozdzielczość</w:t>
            </w:r>
          </w:p>
        </w:tc>
        <w:tc>
          <w:tcPr>
            <w:tcW w:w="4528" w:type="dxa"/>
            <w:vAlign w:val="bottom"/>
          </w:tcPr>
          <w:p w14:paraId="2CFF7BAA" w14:textId="24D489AA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 (1920 x 1080 pikseli)</w:t>
            </w:r>
          </w:p>
        </w:tc>
      </w:tr>
      <w:tr w:rsidR="00AE33E8" w:rsidRPr="006C1B7F" w14:paraId="5662C87F" w14:textId="77777777" w:rsidTr="00C8612F">
        <w:tc>
          <w:tcPr>
            <w:tcW w:w="4528" w:type="dxa"/>
            <w:vAlign w:val="bottom"/>
          </w:tcPr>
          <w:p w14:paraId="1747E13A" w14:textId="26B28EEC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jasności z poziomu panelu procesora</w:t>
            </w:r>
          </w:p>
        </w:tc>
        <w:tc>
          <w:tcPr>
            <w:tcW w:w="4528" w:type="dxa"/>
            <w:vAlign w:val="bottom"/>
          </w:tcPr>
          <w:p w14:paraId="3B982225" w14:textId="2B21C4F5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</w:tr>
      <w:tr w:rsidR="00AE33E8" w:rsidRPr="006C1B7F" w14:paraId="25992BDB" w14:textId="77777777" w:rsidTr="00C8612F">
        <w:tc>
          <w:tcPr>
            <w:tcW w:w="4528" w:type="dxa"/>
            <w:vAlign w:val="bottom"/>
          </w:tcPr>
          <w:p w14:paraId="6F521027" w14:textId="003439D8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Obsługiwana ilość pikseli </w:t>
            </w:r>
          </w:p>
        </w:tc>
        <w:tc>
          <w:tcPr>
            <w:tcW w:w="4528" w:type="dxa"/>
            <w:vAlign w:val="bottom"/>
          </w:tcPr>
          <w:p w14:paraId="3A428947" w14:textId="6E9BB94E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3500000</w:t>
            </w:r>
          </w:p>
        </w:tc>
      </w:tr>
      <w:tr w:rsidR="00AE33E8" w:rsidRPr="006C1B7F" w14:paraId="54B730BE" w14:textId="77777777" w:rsidTr="00C8612F">
        <w:tc>
          <w:tcPr>
            <w:tcW w:w="4528" w:type="dxa"/>
            <w:vAlign w:val="bottom"/>
          </w:tcPr>
          <w:p w14:paraId="2E021098" w14:textId="12D5D466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warstw obrazu</w:t>
            </w:r>
          </w:p>
        </w:tc>
        <w:tc>
          <w:tcPr>
            <w:tcW w:w="4528" w:type="dxa"/>
            <w:vAlign w:val="bottom"/>
          </w:tcPr>
          <w:p w14:paraId="20436645" w14:textId="30420BB2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3</w:t>
            </w:r>
          </w:p>
        </w:tc>
      </w:tr>
      <w:tr w:rsidR="00AE33E8" w:rsidRPr="006C1B7F" w14:paraId="675C17C0" w14:textId="77777777" w:rsidTr="00C8612F">
        <w:tc>
          <w:tcPr>
            <w:tcW w:w="4528" w:type="dxa"/>
            <w:vAlign w:val="bottom"/>
          </w:tcPr>
          <w:p w14:paraId="13642C9F" w14:textId="53080CF2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Ilość obsługiwanych </w:t>
            </w:r>
            <w:proofErr w:type="spellStart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presetów</w:t>
            </w:r>
            <w:proofErr w:type="spellEnd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vAlign w:val="bottom"/>
          </w:tcPr>
          <w:p w14:paraId="05108F74" w14:textId="76E584D7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10</w:t>
            </w:r>
          </w:p>
        </w:tc>
      </w:tr>
      <w:tr w:rsidR="00AE33E8" w:rsidRPr="006C1B7F" w14:paraId="192276FC" w14:textId="77777777" w:rsidTr="00C8612F">
        <w:tc>
          <w:tcPr>
            <w:tcW w:w="4528" w:type="dxa"/>
            <w:vAlign w:val="bottom"/>
          </w:tcPr>
          <w:p w14:paraId="3DFE821F" w14:textId="5A3B5579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Porty wyjściowe</w:t>
            </w:r>
          </w:p>
        </w:tc>
        <w:tc>
          <w:tcPr>
            <w:tcW w:w="4528" w:type="dxa"/>
            <w:vAlign w:val="bottom"/>
          </w:tcPr>
          <w:p w14:paraId="67D2B2CE" w14:textId="314AD814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RJ45</w:t>
            </w:r>
          </w:p>
        </w:tc>
      </w:tr>
      <w:tr w:rsidR="00AE33E8" w:rsidRPr="006C1B7F" w14:paraId="074DB6C3" w14:textId="77777777" w:rsidTr="00C8612F">
        <w:tc>
          <w:tcPr>
            <w:tcW w:w="4528" w:type="dxa"/>
            <w:vAlign w:val="bottom"/>
          </w:tcPr>
          <w:p w14:paraId="057F2ED0" w14:textId="4B690E83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portów wyjściowych</w:t>
            </w:r>
          </w:p>
        </w:tc>
        <w:tc>
          <w:tcPr>
            <w:tcW w:w="4528" w:type="dxa"/>
            <w:vAlign w:val="bottom"/>
          </w:tcPr>
          <w:p w14:paraId="7B33A4FF" w14:textId="185E8FDC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5 szt.</w:t>
            </w:r>
          </w:p>
        </w:tc>
      </w:tr>
      <w:tr w:rsidR="00AE33E8" w:rsidRPr="006C1B7F" w14:paraId="3615E2F5" w14:textId="77777777" w:rsidTr="00C8612F">
        <w:tc>
          <w:tcPr>
            <w:tcW w:w="4528" w:type="dxa"/>
            <w:vAlign w:val="bottom"/>
          </w:tcPr>
          <w:p w14:paraId="720B6E7D" w14:textId="00B0987D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Obsługiwana rozdzielczość dla portu wyjściowego </w:t>
            </w:r>
          </w:p>
        </w:tc>
        <w:tc>
          <w:tcPr>
            <w:tcW w:w="4528" w:type="dxa"/>
            <w:vAlign w:val="bottom"/>
          </w:tcPr>
          <w:p w14:paraId="3B9AA0C1" w14:textId="11D6B1D4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650 000 </w:t>
            </w:r>
            <w:proofErr w:type="spellStart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px</w:t>
            </w:r>
            <w:proofErr w:type="spellEnd"/>
          </w:p>
        </w:tc>
      </w:tr>
      <w:tr w:rsidR="00AE33E8" w:rsidRPr="006C1B7F" w14:paraId="3EEB079C" w14:textId="77777777" w:rsidTr="00C8612F">
        <w:tc>
          <w:tcPr>
            <w:tcW w:w="4528" w:type="dxa"/>
            <w:vAlign w:val="bottom"/>
          </w:tcPr>
          <w:p w14:paraId="7617CFE5" w14:textId="598FB626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wejść HDMI 1.3</w:t>
            </w:r>
          </w:p>
        </w:tc>
        <w:tc>
          <w:tcPr>
            <w:tcW w:w="4528" w:type="dxa"/>
            <w:vAlign w:val="bottom"/>
          </w:tcPr>
          <w:p w14:paraId="0A8F84EC" w14:textId="794BBEC5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</w:tr>
      <w:tr w:rsidR="00AE33E8" w:rsidRPr="006C1B7F" w14:paraId="2CC8E261" w14:textId="77777777" w:rsidTr="00C8612F">
        <w:tc>
          <w:tcPr>
            <w:tcW w:w="4528" w:type="dxa"/>
            <w:vAlign w:val="bottom"/>
          </w:tcPr>
          <w:p w14:paraId="023FCD02" w14:textId="31A16BEC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wejść DVI (IN &amp; LOOP)</w:t>
            </w:r>
          </w:p>
        </w:tc>
        <w:tc>
          <w:tcPr>
            <w:tcW w:w="4528" w:type="dxa"/>
            <w:vAlign w:val="bottom"/>
          </w:tcPr>
          <w:p w14:paraId="64A86F76" w14:textId="18B5F78E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</w:tr>
      <w:tr w:rsidR="00AE33E8" w:rsidRPr="006C1B7F" w14:paraId="0C0C9BD5" w14:textId="77777777" w:rsidTr="00C8612F">
        <w:tc>
          <w:tcPr>
            <w:tcW w:w="4528" w:type="dxa"/>
            <w:vAlign w:val="bottom"/>
          </w:tcPr>
          <w:p w14:paraId="3D1DD087" w14:textId="5AC2ECA8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wejść 3G-SDI</w:t>
            </w:r>
          </w:p>
        </w:tc>
        <w:tc>
          <w:tcPr>
            <w:tcW w:w="4528" w:type="dxa"/>
            <w:vAlign w:val="bottom"/>
          </w:tcPr>
          <w:p w14:paraId="3BD596F2" w14:textId="02FDBE4E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</w:tr>
      <w:tr w:rsidR="00AE33E8" w:rsidRPr="006C1B7F" w14:paraId="0E0A3836" w14:textId="77777777" w:rsidTr="00C8612F">
        <w:tc>
          <w:tcPr>
            <w:tcW w:w="4528" w:type="dxa"/>
            <w:vAlign w:val="bottom"/>
          </w:tcPr>
          <w:p w14:paraId="6DFE3C96" w14:textId="391B30CE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wejść optycznych 10G</w:t>
            </w:r>
          </w:p>
        </w:tc>
        <w:tc>
          <w:tcPr>
            <w:tcW w:w="4528" w:type="dxa"/>
            <w:vAlign w:val="bottom"/>
          </w:tcPr>
          <w:p w14:paraId="4D67468C" w14:textId="632C29B9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</w:tr>
      <w:tr w:rsidR="00AE33E8" w:rsidRPr="006C1B7F" w14:paraId="234A51DB" w14:textId="77777777" w:rsidTr="00C8612F">
        <w:tc>
          <w:tcPr>
            <w:tcW w:w="4528" w:type="dxa"/>
            <w:vAlign w:val="bottom"/>
          </w:tcPr>
          <w:p w14:paraId="169491D2" w14:textId="7533134D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wyjść HDMI 1.3</w:t>
            </w:r>
          </w:p>
        </w:tc>
        <w:tc>
          <w:tcPr>
            <w:tcW w:w="4528" w:type="dxa"/>
            <w:vAlign w:val="bottom"/>
          </w:tcPr>
          <w:p w14:paraId="5CAAE61A" w14:textId="43785B85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</w:tr>
      <w:tr w:rsidR="00AE33E8" w:rsidRPr="006C1B7F" w14:paraId="4EECC239" w14:textId="77777777" w:rsidTr="00C8612F">
        <w:tc>
          <w:tcPr>
            <w:tcW w:w="4528" w:type="dxa"/>
            <w:vAlign w:val="bottom"/>
          </w:tcPr>
          <w:p w14:paraId="476FE2D0" w14:textId="6BE3DF38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Obudowa </w:t>
            </w:r>
          </w:p>
        </w:tc>
        <w:tc>
          <w:tcPr>
            <w:tcW w:w="4528" w:type="dxa"/>
            <w:vAlign w:val="bottom"/>
          </w:tcPr>
          <w:p w14:paraId="2A5D0DF2" w14:textId="1FF7515F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rack</w:t>
            </w:r>
            <w:proofErr w:type="spellEnd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19"</w:t>
            </w:r>
          </w:p>
        </w:tc>
      </w:tr>
      <w:tr w:rsidR="00AE33E8" w:rsidRPr="006C1B7F" w14:paraId="3F89F075" w14:textId="77777777" w:rsidTr="00C8612F">
        <w:tc>
          <w:tcPr>
            <w:tcW w:w="4528" w:type="dxa"/>
            <w:vAlign w:val="bottom"/>
          </w:tcPr>
          <w:p w14:paraId="45554F5B" w14:textId="29DA9A96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GNLOCK IN-LOOP</w:t>
            </w:r>
          </w:p>
        </w:tc>
        <w:tc>
          <w:tcPr>
            <w:tcW w:w="4528" w:type="dxa"/>
            <w:vAlign w:val="bottom"/>
          </w:tcPr>
          <w:p w14:paraId="74D236B7" w14:textId="42693D6A" w:rsidR="00AE33E8" w:rsidRPr="006C1B7F" w:rsidRDefault="00AE33E8" w:rsidP="00AE33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</w:tr>
      <w:tr w:rsidR="00C82539" w:rsidRPr="006C1B7F" w14:paraId="7DEBC435" w14:textId="77777777" w:rsidTr="00F53BB5">
        <w:tc>
          <w:tcPr>
            <w:tcW w:w="9056" w:type="dxa"/>
            <w:gridSpan w:val="2"/>
            <w:shd w:val="clear" w:color="auto" w:fill="FFE599" w:themeFill="accent4" w:themeFillTint="66"/>
            <w:vAlign w:val="bottom"/>
          </w:tcPr>
          <w:p w14:paraId="0192F5C9" w14:textId="0EBBD37A" w:rsidR="00C82539" w:rsidRPr="006C1B7F" w:rsidRDefault="00C82539" w:rsidP="00C825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Oprogramowanie do zarządzania treścią</w:t>
            </w:r>
          </w:p>
        </w:tc>
      </w:tr>
      <w:tr w:rsidR="00C82539" w:rsidRPr="006C1B7F" w14:paraId="10E54EF8" w14:textId="77777777" w:rsidTr="00C8612F">
        <w:tc>
          <w:tcPr>
            <w:tcW w:w="4528" w:type="dxa"/>
            <w:vAlign w:val="bottom"/>
          </w:tcPr>
          <w:p w14:paraId="75842644" w14:textId="6D2AFF79" w:rsidR="00C82539" w:rsidRPr="006C1B7F" w:rsidRDefault="00C82539" w:rsidP="00C825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Zarządzanie treścią zdalne, przez </w:t>
            </w:r>
            <w:proofErr w:type="spellStart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  <w:proofErr w:type="spellEnd"/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603A5"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poziomu przeglądarki internetowej</w:t>
            </w:r>
          </w:p>
        </w:tc>
        <w:tc>
          <w:tcPr>
            <w:tcW w:w="4528" w:type="dxa"/>
            <w:vAlign w:val="bottom"/>
          </w:tcPr>
          <w:p w14:paraId="69BCF3E4" w14:textId="22696854" w:rsidR="00C82539" w:rsidRPr="006C1B7F" w:rsidRDefault="00C82539" w:rsidP="00C825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</w:tr>
      <w:tr w:rsidR="00C82539" w:rsidRPr="006C1B7F" w14:paraId="34960EAB" w14:textId="77777777" w:rsidTr="00C8612F">
        <w:tc>
          <w:tcPr>
            <w:tcW w:w="4528" w:type="dxa"/>
            <w:vAlign w:val="bottom"/>
          </w:tcPr>
          <w:p w14:paraId="242CB08D" w14:textId="79E8AF6F" w:rsidR="00C82539" w:rsidRPr="006C1B7F" w:rsidRDefault="00C82539" w:rsidP="00C825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Dowolne zarządzanie treścią na ekranie</w:t>
            </w:r>
          </w:p>
        </w:tc>
        <w:tc>
          <w:tcPr>
            <w:tcW w:w="4528" w:type="dxa"/>
            <w:vAlign w:val="bottom"/>
          </w:tcPr>
          <w:p w14:paraId="617DDD0C" w14:textId="6E9F2809" w:rsidR="00C82539" w:rsidRPr="006C1B7F" w:rsidRDefault="00C82539" w:rsidP="00C825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</w:tr>
      <w:tr w:rsidR="00C82539" w:rsidRPr="006C1B7F" w14:paraId="30DCC014" w14:textId="77777777" w:rsidTr="00C8612F">
        <w:tc>
          <w:tcPr>
            <w:tcW w:w="4528" w:type="dxa"/>
            <w:vAlign w:val="bottom"/>
          </w:tcPr>
          <w:p w14:paraId="4731A440" w14:textId="6ACFE511" w:rsidR="00C82539" w:rsidRPr="006C1B7F" w:rsidRDefault="00C82539" w:rsidP="00C825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Podział obszaru ekranu na warstwy</w:t>
            </w:r>
          </w:p>
        </w:tc>
        <w:tc>
          <w:tcPr>
            <w:tcW w:w="4528" w:type="dxa"/>
            <w:vAlign w:val="bottom"/>
          </w:tcPr>
          <w:p w14:paraId="5677113A" w14:textId="4493AA7F" w:rsidR="00C82539" w:rsidRPr="006C1B7F" w:rsidRDefault="00C82539" w:rsidP="00C825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</w:tr>
      <w:tr w:rsidR="00C82539" w:rsidRPr="006C1B7F" w14:paraId="1E4AE00D" w14:textId="77777777" w:rsidTr="006C1B7F">
        <w:trPr>
          <w:trHeight w:val="703"/>
        </w:trPr>
        <w:tc>
          <w:tcPr>
            <w:tcW w:w="4528" w:type="dxa"/>
            <w:vAlign w:val="bottom"/>
          </w:tcPr>
          <w:p w14:paraId="30021633" w14:textId="49DBB1F1" w:rsidR="00C82539" w:rsidRPr="006C1B7F" w:rsidRDefault="00C82539" w:rsidP="006C1B7F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Gwarancja na cały przedmiot </w:t>
            </w:r>
            <w:proofErr w:type="spellStart"/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zamówienia</w:t>
            </w:r>
            <w:proofErr w:type="spellEnd"/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licząc od daty odbioru </w:t>
            </w:r>
            <w:proofErr w:type="spellStart"/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końcowego</w:t>
            </w:r>
            <w:proofErr w:type="spellEnd"/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vAlign w:val="bottom"/>
          </w:tcPr>
          <w:p w14:paraId="5061F417" w14:textId="5FF68223" w:rsidR="00C82539" w:rsidRPr="006C1B7F" w:rsidRDefault="00C82539" w:rsidP="00C82539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</w:t>
            </w:r>
            <w:r w:rsidR="00E53444"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 </w:t>
            </w:r>
            <w:proofErr w:type="spellStart"/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miesiące</w:t>
            </w:r>
            <w:proofErr w:type="spellEnd"/>
          </w:p>
          <w:p w14:paraId="5B1A62BD" w14:textId="77777777" w:rsidR="00C82539" w:rsidRPr="006C1B7F" w:rsidRDefault="00C82539" w:rsidP="00C825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2539" w:rsidRPr="006C1B7F" w14:paraId="25354CB0" w14:textId="77777777" w:rsidTr="00C8612F">
        <w:tc>
          <w:tcPr>
            <w:tcW w:w="4528" w:type="dxa"/>
            <w:vAlign w:val="bottom"/>
          </w:tcPr>
          <w:p w14:paraId="2D92D89A" w14:textId="0C465866" w:rsidR="00C82539" w:rsidRPr="006C1B7F" w:rsidRDefault="00C82539" w:rsidP="00C82539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Ekran LED fabrycznie nowy wyprodukowany w 2023r. </w:t>
            </w:r>
          </w:p>
        </w:tc>
        <w:tc>
          <w:tcPr>
            <w:tcW w:w="4528" w:type="dxa"/>
            <w:vAlign w:val="bottom"/>
          </w:tcPr>
          <w:p w14:paraId="09C77F2A" w14:textId="77777777" w:rsidR="00C82539" w:rsidRPr="006C1B7F" w:rsidRDefault="00C82539" w:rsidP="00C82539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TAK </w:t>
            </w:r>
          </w:p>
          <w:p w14:paraId="758C5F6A" w14:textId="77777777" w:rsidR="00C82539" w:rsidRPr="006C1B7F" w:rsidRDefault="00C82539" w:rsidP="00C82539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82539" w:rsidRPr="006C1B7F" w14:paraId="1CD76025" w14:textId="77777777" w:rsidTr="00C8612F">
        <w:tc>
          <w:tcPr>
            <w:tcW w:w="4528" w:type="dxa"/>
            <w:vAlign w:val="bottom"/>
          </w:tcPr>
          <w:p w14:paraId="55F0987B" w14:textId="01B9FF79" w:rsidR="00C82539" w:rsidRPr="006C1B7F" w:rsidRDefault="00C82539" w:rsidP="00C82539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okresie gwarancji wymiana modułu przy uszkodzeniu 1 diody LED </w:t>
            </w:r>
          </w:p>
        </w:tc>
        <w:tc>
          <w:tcPr>
            <w:tcW w:w="4528" w:type="dxa"/>
            <w:vAlign w:val="bottom"/>
          </w:tcPr>
          <w:p w14:paraId="0A16841F" w14:textId="71C777F3" w:rsidR="00C82539" w:rsidRPr="006C1B7F" w:rsidRDefault="00C82539" w:rsidP="00C82539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C82539" w:rsidRPr="006C1B7F" w14:paraId="3FF00F32" w14:textId="77777777" w:rsidTr="00C8612F">
        <w:tc>
          <w:tcPr>
            <w:tcW w:w="4528" w:type="dxa"/>
            <w:vAlign w:val="bottom"/>
          </w:tcPr>
          <w:p w14:paraId="11F75C9F" w14:textId="578A8432" w:rsidR="00C82539" w:rsidRPr="006C1B7F" w:rsidRDefault="00C82539" w:rsidP="00C82539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Dołączone</w:t>
            </w:r>
            <w:proofErr w:type="spellEnd"/>
            <w:r w:rsidRPr="006C1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zapasowe moduły LED </w:t>
            </w:r>
          </w:p>
        </w:tc>
        <w:tc>
          <w:tcPr>
            <w:tcW w:w="4528" w:type="dxa"/>
            <w:vAlign w:val="bottom"/>
          </w:tcPr>
          <w:p w14:paraId="59A8E899" w14:textId="52C3A6F8" w:rsidR="00C82539" w:rsidRPr="006C1B7F" w:rsidRDefault="0087586E" w:rsidP="00C82539">
            <w:pPr>
              <w:pStyle w:val="Normalny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C1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="00C82539" w:rsidRPr="006C1B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</w:tbl>
    <w:p w14:paraId="33C21EF5" w14:textId="198664B2" w:rsidR="00D206FB" w:rsidRPr="006C1B7F" w:rsidRDefault="00D206FB" w:rsidP="00D206FB">
      <w:pPr>
        <w:rPr>
          <w:rFonts w:asciiTheme="minorHAnsi" w:hAnsiTheme="minorHAnsi" w:cstheme="minorHAnsi"/>
          <w:sz w:val="22"/>
          <w:szCs w:val="22"/>
        </w:rPr>
      </w:pPr>
    </w:p>
    <w:p w14:paraId="6DFB1717" w14:textId="6A360BE7" w:rsidR="00374C69" w:rsidRPr="00E53444" w:rsidRDefault="00374C69" w:rsidP="00D206FB">
      <w:pPr>
        <w:rPr>
          <w:rFonts w:asciiTheme="minorHAnsi" w:hAnsiTheme="minorHAnsi" w:cstheme="minorHAnsi"/>
        </w:rPr>
      </w:pPr>
    </w:p>
    <w:p w14:paraId="12D8733F" w14:textId="77777777" w:rsidR="008E63BA" w:rsidRPr="00032D0F" w:rsidRDefault="008E63BA" w:rsidP="00D206FB">
      <w:pPr>
        <w:rPr>
          <w:rFonts w:asciiTheme="minorHAnsi" w:hAnsiTheme="minorHAnsi" w:cstheme="minorHAnsi"/>
          <w:sz w:val="28"/>
          <w:szCs w:val="28"/>
        </w:rPr>
      </w:pPr>
    </w:p>
    <w:sectPr w:rsidR="008E63BA" w:rsidRPr="00032D0F" w:rsidSect="006C1B7F">
      <w:pgSz w:w="11900" w:h="16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B"/>
    <w:rsid w:val="000210B9"/>
    <w:rsid w:val="00032D0F"/>
    <w:rsid w:val="00045FE2"/>
    <w:rsid w:val="000A1763"/>
    <w:rsid w:val="00147C9A"/>
    <w:rsid w:val="00180857"/>
    <w:rsid w:val="001B3F02"/>
    <w:rsid w:val="001C5005"/>
    <w:rsid w:val="002367CB"/>
    <w:rsid w:val="00292F01"/>
    <w:rsid w:val="00313D07"/>
    <w:rsid w:val="00374C69"/>
    <w:rsid w:val="003F39AC"/>
    <w:rsid w:val="004E0525"/>
    <w:rsid w:val="004E0BA6"/>
    <w:rsid w:val="005A0F97"/>
    <w:rsid w:val="006C1B7F"/>
    <w:rsid w:val="007271E2"/>
    <w:rsid w:val="007579F8"/>
    <w:rsid w:val="00765075"/>
    <w:rsid w:val="0087586E"/>
    <w:rsid w:val="008C38BB"/>
    <w:rsid w:val="008E63BA"/>
    <w:rsid w:val="00950656"/>
    <w:rsid w:val="00A603A5"/>
    <w:rsid w:val="00A91537"/>
    <w:rsid w:val="00AE33E8"/>
    <w:rsid w:val="00C82539"/>
    <w:rsid w:val="00CC028D"/>
    <w:rsid w:val="00D206FB"/>
    <w:rsid w:val="00D42BE5"/>
    <w:rsid w:val="00D54308"/>
    <w:rsid w:val="00E43B7A"/>
    <w:rsid w:val="00E53444"/>
    <w:rsid w:val="00E808A8"/>
    <w:rsid w:val="00F53BB5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5650"/>
  <w15:chartTrackingRefBased/>
  <w15:docId w15:val="{236D4D96-0F40-2540-97C6-52105EC5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F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5FE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04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C82539"/>
  </w:style>
  <w:style w:type="paragraph" w:styleId="Tekstdymka">
    <w:name w:val="Balloon Text"/>
    <w:basedOn w:val="Normalny"/>
    <w:link w:val="TekstdymkaZnak"/>
    <w:uiPriority w:val="99"/>
    <w:semiHidden/>
    <w:unhideWhenUsed/>
    <w:rsid w:val="00727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F45E1D90</Template>
  <TotalTime>10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Wilski - LEDBIM</dc:creator>
  <cp:keywords/>
  <dc:description/>
  <cp:lastModifiedBy>Krzysztof Włodarczyk</cp:lastModifiedBy>
  <cp:revision>8</cp:revision>
  <cp:lastPrinted>2023-11-24T12:28:00Z</cp:lastPrinted>
  <dcterms:created xsi:type="dcterms:W3CDTF">2023-11-24T11:48:00Z</dcterms:created>
  <dcterms:modified xsi:type="dcterms:W3CDTF">2023-11-24T12:28:00Z</dcterms:modified>
</cp:coreProperties>
</file>