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B11E" w14:textId="478C11C3" w:rsidR="00E71A6B" w:rsidRPr="00AD6098" w:rsidRDefault="00E30ECE" w:rsidP="00E30ECE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35EC4BC1" w14:textId="3E8EC600" w:rsidR="00E71A6B" w:rsidRPr="005B7A22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B7A22">
        <w:rPr>
          <w:rFonts w:asciiTheme="minorHAnsi" w:eastAsia="Calibri" w:hAnsiTheme="minorHAnsi" w:cstheme="minorHAnsi"/>
          <w:sz w:val="16"/>
          <w:szCs w:val="16"/>
        </w:rPr>
        <w:t>Poznań</w:t>
      </w:r>
      <w:r w:rsidRPr="00C92997">
        <w:rPr>
          <w:rFonts w:asciiTheme="minorHAnsi" w:eastAsia="Calibri" w:hAnsiTheme="minorHAnsi" w:cstheme="minorHAnsi"/>
          <w:sz w:val="16"/>
          <w:szCs w:val="16"/>
        </w:rPr>
        <w:t xml:space="preserve">, </w:t>
      </w:r>
      <w:r w:rsidR="00A80088">
        <w:rPr>
          <w:rFonts w:asciiTheme="minorHAnsi" w:eastAsia="Calibri" w:hAnsiTheme="minorHAnsi" w:cstheme="minorHAnsi"/>
          <w:sz w:val="16"/>
          <w:szCs w:val="16"/>
        </w:rPr>
        <w:t>26</w:t>
      </w:r>
      <w:r w:rsidR="0022526F" w:rsidRPr="00C92997">
        <w:rPr>
          <w:rFonts w:asciiTheme="minorHAnsi" w:eastAsia="Calibri" w:hAnsiTheme="minorHAnsi" w:cstheme="minorHAnsi"/>
          <w:sz w:val="16"/>
          <w:szCs w:val="16"/>
        </w:rPr>
        <w:t>.</w:t>
      </w:r>
      <w:r w:rsidR="00A80088">
        <w:rPr>
          <w:rFonts w:asciiTheme="minorHAnsi" w:eastAsia="Calibri" w:hAnsiTheme="minorHAnsi" w:cstheme="minorHAnsi"/>
          <w:sz w:val="16"/>
          <w:szCs w:val="16"/>
        </w:rPr>
        <w:t>01</w:t>
      </w:r>
      <w:r w:rsidR="00173866">
        <w:rPr>
          <w:rFonts w:asciiTheme="minorHAnsi" w:eastAsia="Calibri" w:hAnsiTheme="minorHAnsi" w:cstheme="minorHAnsi"/>
          <w:sz w:val="16"/>
          <w:szCs w:val="16"/>
        </w:rPr>
        <w:t>.2024</w:t>
      </w:r>
      <w:r w:rsidRPr="005B7A22">
        <w:rPr>
          <w:rFonts w:asciiTheme="minorHAnsi" w:eastAsia="Calibri" w:hAnsiTheme="minorHAnsi" w:cstheme="minorHAnsi"/>
          <w:sz w:val="16"/>
          <w:szCs w:val="16"/>
        </w:rPr>
        <w:t xml:space="preserve"> r.</w:t>
      </w:r>
    </w:p>
    <w:p w14:paraId="0F7DF238" w14:textId="77777777" w:rsidR="00121A3F" w:rsidRPr="005B7A22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14:paraId="6C00509F" w14:textId="326454DA" w:rsidR="00E71A6B" w:rsidRPr="005B7A22" w:rsidRDefault="00121A3F" w:rsidP="00DD5831">
      <w:pPr>
        <w:jc w:val="center"/>
        <w:rPr>
          <w:rFonts w:asciiTheme="minorHAnsi" w:hAnsiTheme="minorHAnsi" w:cstheme="minorHAnsi"/>
          <w:sz w:val="16"/>
          <w:szCs w:val="16"/>
        </w:rPr>
      </w:pPr>
      <w:r w:rsidRPr="005B7A22">
        <w:rPr>
          <w:rFonts w:asciiTheme="minorHAnsi" w:hAnsiTheme="minorHAnsi" w:cstheme="minorHAnsi"/>
          <w:b/>
          <w:sz w:val="16"/>
          <w:szCs w:val="16"/>
        </w:rPr>
        <w:t>INFORMACJA Z OTWARCIA OFERT</w:t>
      </w:r>
    </w:p>
    <w:p w14:paraId="33FADE04" w14:textId="1FAF03D3" w:rsidR="00C92997" w:rsidRPr="00FD2076" w:rsidRDefault="00E71A6B" w:rsidP="00FD2076">
      <w:pPr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B7A22">
        <w:rPr>
          <w:rFonts w:asciiTheme="minorHAnsi" w:eastAsia="Calibri" w:hAnsiTheme="minorHAnsi" w:cstheme="minorHAnsi"/>
          <w:sz w:val="16"/>
          <w:szCs w:val="16"/>
        </w:rPr>
        <w:t xml:space="preserve">       Uniwersytet Ekonomiczny w Poznaniu informuje, że w postępowaniu o udzielenie zamówienia publicznego </w:t>
      </w:r>
      <w:r w:rsidR="00173C1F" w:rsidRPr="005B7A22">
        <w:rPr>
          <w:rFonts w:asciiTheme="minorHAnsi" w:eastAsia="Calibri" w:hAnsiTheme="minorHAnsi" w:cstheme="minorHAnsi"/>
          <w:sz w:val="16"/>
          <w:szCs w:val="16"/>
        </w:rPr>
        <w:t xml:space="preserve">prowadzonym w trybie podstawowym </w:t>
      </w:r>
      <w:proofErr w:type="spellStart"/>
      <w:r w:rsidRPr="005B7A22">
        <w:rPr>
          <w:rFonts w:asciiTheme="minorHAnsi" w:eastAsia="Calibri" w:hAnsiTheme="minorHAnsi" w:cstheme="minorHAnsi"/>
          <w:sz w:val="16"/>
          <w:szCs w:val="16"/>
        </w:rPr>
        <w:t>pn</w:t>
      </w:r>
      <w:proofErr w:type="spellEnd"/>
      <w:r w:rsidRPr="005B7A22">
        <w:rPr>
          <w:rFonts w:asciiTheme="minorHAnsi" w:eastAsia="Calibri" w:hAnsiTheme="minorHAnsi" w:cstheme="minorHAnsi"/>
          <w:sz w:val="16"/>
          <w:szCs w:val="16"/>
        </w:rPr>
        <w:t>:</w:t>
      </w:r>
      <w:r w:rsidRPr="005B7A2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ED491F" w:rsidRPr="00F4364F">
        <w:rPr>
          <w:rFonts w:ascii="Calibri" w:hAnsi="Calibri" w:cs="Calibri"/>
          <w:b/>
          <w:sz w:val="16"/>
          <w:szCs w:val="16"/>
        </w:rPr>
        <w:t xml:space="preserve">Ochrona osób i mienia Uniwersytetu Ekonomicznego w Poznaniu </w:t>
      </w:r>
      <w:r w:rsidR="00ED491F" w:rsidRPr="00F4364F">
        <w:rPr>
          <w:rFonts w:ascii="Calibri" w:hAnsi="Calibri"/>
          <w:b/>
          <w:sz w:val="16"/>
          <w:szCs w:val="16"/>
        </w:rPr>
        <w:t>(ZP/0</w:t>
      </w:r>
      <w:r w:rsidR="00A80088">
        <w:rPr>
          <w:rFonts w:ascii="Calibri" w:hAnsi="Calibri"/>
          <w:b/>
          <w:sz w:val="16"/>
          <w:szCs w:val="16"/>
        </w:rPr>
        <w:t>02/24</w:t>
      </w:r>
      <w:r w:rsidR="00ED491F" w:rsidRPr="00F4364F">
        <w:rPr>
          <w:rFonts w:ascii="Calibri" w:hAnsi="Calibri"/>
          <w:b/>
          <w:sz w:val="16"/>
          <w:szCs w:val="16"/>
        </w:rPr>
        <w:t>)</w:t>
      </w:r>
      <w:r w:rsidR="00173C1F" w:rsidRPr="005B7A22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 xml:space="preserve"> </w:t>
      </w:r>
      <w:r w:rsidR="00121A3F" w:rsidRPr="005B7A22">
        <w:rPr>
          <w:rFonts w:asciiTheme="minorHAnsi" w:hAnsiTheme="minorHAnsi" w:cstheme="minorHAnsi"/>
          <w:sz w:val="16"/>
          <w:szCs w:val="16"/>
          <w:lang w:eastAsia="x-none"/>
        </w:rPr>
        <w:t>złożono następujące oferty:</w:t>
      </w:r>
    </w:p>
    <w:p w14:paraId="7E3F4DE5" w14:textId="77777777" w:rsidR="00B55F65" w:rsidRDefault="00B55F65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7F4FFB2A" w14:textId="77777777" w:rsidR="00B55F65" w:rsidRPr="00E30ECE" w:rsidRDefault="00B55F65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tbl>
      <w:tblPr>
        <w:tblpPr w:leftFromText="141" w:rightFromText="141" w:vertAnchor="text" w:horzAnchor="margin" w:tblpY="39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2"/>
        <w:gridCol w:w="4120"/>
        <w:gridCol w:w="2126"/>
      </w:tblGrid>
      <w:tr w:rsidR="00DE0370" w:rsidRPr="00E30ECE" w14:paraId="292C006A" w14:textId="77777777" w:rsidTr="00DE0370">
        <w:tc>
          <w:tcPr>
            <w:tcW w:w="421" w:type="dxa"/>
            <w:shd w:val="clear" w:color="auto" w:fill="auto"/>
            <w:vAlign w:val="center"/>
          </w:tcPr>
          <w:p w14:paraId="40C312B7" w14:textId="77777777" w:rsidR="00DE0370" w:rsidRPr="00E30ECE" w:rsidRDefault="00DE0370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6B1C323" w14:textId="779EDC71" w:rsidR="00DE0370" w:rsidRPr="00E30ECE" w:rsidRDefault="009C5917" w:rsidP="006627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Wykon</w:t>
            </w:r>
            <w:r w:rsidR="00DE0370" w:rsidRPr="00E30ECE">
              <w:rPr>
                <w:rFonts w:asciiTheme="minorHAnsi" w:hAnsiTheme="minorHAnsi" w:cstheme="minorHAnsi"/>
                <w:sz w:val="16"/>
                <w:szCs w:val="16"/>
              </w:rPr>
              <w:t>wca</w:t>
            </w:r>
            <w:proofErr w:type="spellEnd"/>
          </w:p>
        </w:tc>
        <w:tc>
          <w:tcPr>
            <w:tcW w:w="4120" w:type="dxa"/>
            <w:shd w:val="clear" w:color="auto" w:fill="auto"/>
            <w:vAlign w:val="center"/>
          </w:tcPr>
          <w:p w14:paraId="3C97C239" w14:textId="7C7DA84C" w:rsidR="00DE0370" w:rsidRPr="00E30ECE" w:rsidRDefault="00DE0370" w:rsidP="006627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6A2D00" w14:textId="77777777" w:rsidR="00DE0370" w:rsidRPr="00E30ECE" w:rsidRDefault="00DE0370" w:rsidP="0022526F">
            <w:pPr>
              <w:widowControl w:val="0"/>
              <w:tabs>
                <w:tab w:val="left" w:pos="1134"/>
              </w:tabs>
              <w:adjustRightInd w:val="0"/>
              <w:ind w:left="284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  <w:p w14:paraId="18640976" w14:textId="388CB4EF" w:rsidR="00DE0370" w:rsidRPr="00A75B84" w:rsidRDefault="00A75B84" w:rsidP="001738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5B84">
              <w:rPr>
                <w:rFonts w:ascii="Calibri" w:hAnsi="Calibri" w:cs="Calibri"/>
                <w:sz w:val="16"/>
                <w:szCs w:val="16"/>
              </w:rPr>
              <w:t>Czas dojazdu grupy interwencyjnej na miejsce zdarzenia</w:t>
            </w:r>
          </w:p>
        </w:tc>
      </w:tr>
      <w:tr w:rsidR="00DE0370" w:rsidRPr="00E30ECE" w14:paraId="0E09E96B" w14:textId="77777777" w:rsidTr="00DE0370">
        <w:tc>
          <w:tcPr>
            <w:tcW w:w="421" w:type="dxa"/>
            <w:shd w:val="clear" w:color="auto" w:fill="auto"/>
            <w:vAlign w:val="center"/>
          </w:tcPr>
          <w:p w14:paraId="23203307" w14:textId="77777777" w:rsidR="00DE0370" w:rsidRPr="00E30ECE" w:rsidRDefault="00DE0370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0EC75A" w14:textId="76049591" w:rsidR="00DE0370" w:rsidRPr="00E30ECE" w:rsidRDefault="00DE0370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64A4577F" w14:textId="77777777" w:rsidR="00DE0370" w:rsidRPr="00E30ECE" w:rsidRDefault="00DE0370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41AEC7" w14:textId="5C823EFE" w:rsidR="00A80088" w:rsidRDefault="00A80088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Sp.z.o.o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4A617FAF" w14:textId="77777777" w:rsidR="00F13528" w:rsidRPr="00F13528" w:rsidRDefault="00F13528" w:rsidP="00F135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3528">
              <w:rPr>
                <w:rFonts w:asciiTheme="minorHAnsi" w:hAnsiTheme="minorHAnsi" w:cstheme="minorHAnsi"/>
                <w:sz w:val="16"/>
                <w:szCs w:val="16"/>
              </w:rPr>
              <w:t>Rąbkowa 155</w:t>
            </w:r>
          </w:p>
          <w:p w14:paraId="196C348B" w14:textId="77777777" w:rsidR="00F13528" w:rsidRPr="00F13528" w:rsidRDefault="00F13528" w:rsidP="00F135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3528">
              <w:rPr>
                <w:rFonts w:asciiTheme="minorHAnsi" w:hAnsiTheme="minorHAnsi" w:cstheme="minorHAnsi"/>
                <w:sz w:val="16"/>
                <w:szCs w:val="16"/>
              </w:rPr>
              <w:t>33-312 Rąbkowa</w:t>
            </w:r>
          </w:p>
          <w:p w14:paraId="4C02A8CD" w14:textId="1169C8E0" w:rsidR="00ED491F" w:rsidRPr="00E30ECE" w:rsidRDefault="00ED491F" w:rsidP="00FD20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1D12A9E6" w14:textId="32CD7F19" w:rsidR="00DE0370" w:rsidRPr="00E30ECE" w:rsidRDefault="00A80088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598 626,63 zł</w:t>
            </w:r>
            <w:r w:rsidR="00A75B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0CA5D5" w14:textId="06AE6BAA" w:rsidR="00DE0370" w:rsidRPr="002A19D1" w:rsidRDefault="00DE0370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 xml:space="preserve">10 minut </w:t>
            </w:r>
          </w:p>
        </w:tc>
      </w:tr>
      <w:tr w:rsidR="00A80088" w:rsidRPr="00E30ECE" w14:paraId="29E20BDC" w14:textId="77777777" w:rsidTr="00DE0370">
        <w:tc>
          <w:tcPr>
            <w:tcW w:w="421" w:type="dxa"/>
            <w:shd w:val="clear" w:color="auto" w:fill="auto"/>
            <w:vAlign w:val="center"/>
          </w:tcPr>
          <w:p w14:paraId="1AFFCD5D" w14:textId="5FEDC479" w:rsidR="00A80088" w:rsidRPr="00E30ECE" w:rsidRDefault="00A80088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23503A62" w14:textId="77777777" w:rsidR="00A80088" w:rsidRPr="00ED491F" w:rsidRDefault="00A80088" w:rsidP="00A80088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D491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Konsorcjum:</w:t>
            </w:r>
          </w:p>
          <w:p w14:paraId="07F62F2C" w14:textId="68189A5B" w:rsidR="00A80088" w:rsidRDefault="00A80088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Spółdzielnia „Dozór” - lider</w:t>
            </w:r>
          </w:p>
          <w:p w14:paraId="29198C6A" w14:textId="55DD7D27" w:rsidR="00A80088" w:rsidRDefault="00A80088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</w:t>
            </w:r>
            <w:r w:rsidR="00B55F65">
              <w:rPr>
                <w:rFonts w:asciiTheme="minorHAnsi" w:hAnsiTheme="minorHAnsi" w:cstheme="minorHAnsi"/>
                <w:sz w:val="16"/>
                <w:szCs w:val="16"/>
              </w:rPr>
              <w:t>. Żwirki i Wigury 19a</w:t>
            </w:r>
          </w:p>
          <w:p w14:paraId="7623DC4B" w14:textId="77777777" w:rsidR="00A80088" w:rsidRDefault="00A80088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62-200 Gniezno</w:t>
            </w:r>
          </w:p>
          <w:p w14:paraId="7CAE27DD" w14:textId="77777777" w:rsidR="00FD2076" w:rsidRDefault="00FD2076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D17AD6" w14:textId="28979C40" w:rsidR="00A80088" w:rsidRDefault="00A80088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Biuro Ochrony A-Z</w:t>
            </w:r>
          </w:p>
          <w:p w14:paraId="5B520928" w14:textId="76F7C847" w:rsidR="00A80088" w:rsidRDefault="00A80088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ul. Stróżyńskiego 12</w:t>
            </w:r>
          </w:p>
          <w:p w14:paraId="6F6B7AC0" w14:textId="27C7BF08" w:rsidR="00A80088" w:rsidRDefault="00A80088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60-688 Poznań</w:t>
            </w:r>
          </w:p>
          <w:p w14:paraId="6276204E" w14:textId="4C5F1134" w:rsidR="00A80088" w:rsidRPr="00E30ECE" w:rsidRDefault="00A80088" w:rsidP="00FD20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68C24107" w14:textId="326D3B1C" w:rsidR="00A80088" w:rsidRDefault="00A80088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723 911,09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458A92" w14:textId="1E15E788" w:rsidR="00A80088" w:rsidRDefault="00173866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10 minut</w:t>
            </w:r>
          </w:p>
        </w:tc>
      </w:tr>
      <w:tr w:rsidR="001334A9" w:rsidRPr="00E30ECE" w14:paraId="399C6CE4" w14:textId="77777777" w:rsidTr="00DE0370">
        <w:tc>
          <w:tcPr>
            <w:tcW w:w="421" w:type="dxa"/>
            <w:shd w:val="clear" w:color="auto" w:fill="auto"/>
            <w:vAlign w:val="center"/>
          </w:tcPr>
          <w:p w14:paraId="18DB095B" w14:textId="25427E0C" w:rsidR="001334A9" w:rsidRPr="00E30ECE" w:rsidRDefault="008137D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F2FA229" w14:textId="77777777" w:rsidR="008137D4" w:rsidRPr="00ED491F" w:rsidRDefault="008137D4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D491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Konsorcjum:</w:t>
            </w:r>
          </w:p>
          <w:p w14:paraId="616CF222" w14:textId="77777777" w:rsidR="008137D4" w:rsidRPr="00E30ECE" w:rsidRDefault="008137D4" w:rsidP="008137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HOLDING HUNTERS  Sp. z o.o. Sp. k. – lider</w:t>
            </w:r>
          </w:p>
          <w:p w14:paraId="2B91EA47" w14:textId="77777777" w:rsidR="008137D4" w:rsidRPr="00E30ECE" w:rsidRDefault="008137D4" w:rsidP="008137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Bukowska 114</w:t>
            </w:r>
          </w:p>
          <w:p w14:paraId="0F2B0CA1" w14:textId="403C55A0" w:rsidR="00B55F65" w:rsidRDefault="008137D4" w:rsidP="00B55F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62-065 Grodzisk Wielkopolski </w:t>
            </w:r>
          </w:p>
          <w:p w14:paraId="65ADBD34" w14:textId="77777777" w:rsidR="00FD2076" w:rsidRDefault="00FD2076" w:rsidP="00B5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D9ABBE" w14:textId="3D0A7AE0" w:rsidR="00B55F65" w:rsidRPr="00E30ECE" w:rsidRDefault="00B55F65" w:rsidP="00B55F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Blue </w:t>
            </w:r>
            <w:proofErr w:type="spellStart"/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Hunters</w:t>
            </w:r>
            <w:proofErr w:type="spellEnd"/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 Sp. z o.o. Sp. k.</w:t>
            </w:r>
          </w:p>
          <w:p w14:paraId="5D9E95FA" w14:textId="77777777" w:rsidR="00B55F65" w:rsidRPr="00E30ECE" w:rsidRDefault="00B55F65" w:rsidP="00B55F65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Al. Jerozolimskie 151/4U</w:t>
            </w:r>
          </w:p>
          <w:p w14:paraId="27EC7EB3" w14:textId="77777777" w:rsidR="00B55F65" w:rsidRPr="00E30ECE" w:rsidRDefault="00B55F65" w:rsidP="00B55F65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 02-326 Warszawa</w:t>
            </w:r>
          </w:p>
          <w:p w14:paraId="43031AE2" w14:textId="77777777" w:rsidR="00B55F65" w:rsidRPr="00E30ECE" w:rsidRDefault="00B55F65" w:rsidP="00B55F65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14:paraId="5AC5FBFB" w14:textId="77777777" w:rsidR="00B55F65" w:rsidRPr="00E30ECE" w:rsidRDefault="00B55F65" w:rsidP="00B55F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Green </w:t>
            </w:r>
            <w:proofErr w:type="spellStart"/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Hunters</w:t>
            </w:r>
            <w:proofErr w:type="spellEnd"/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 Sp. z o.o. Sp. k.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0"/>
            </w:tblGrid>
            <w:tr w:rsidR="00B55F65" w:rsidRPr="00E30ECE" w14:paraId="79031F2B" w14:textId="77777777" w:rsidTr="0096260E">
              <w:trPr>
                <w:trHeight w:val="77"/>
              </w:trPr>
              <w:tc>
                <w:tcPr>
                  <w:tcW w:w="2590" w:type="dxa"/>
                </w:tcPr>
                <w:p w14:paraId="7860BE55" w14:textId="77777777" w:rsidR="00B55F65" w:rsidRPr="00E30ECE" w:rsidRDefault="00B55F65" w:rsidP="00522CDA">
                  <w:pPr>
                    <w:framePr w:hSpace="141" w:wrap="around" w:vAnchor="text" w:hAnchor="margin" w:y="397"/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E30ECE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6"/>
                      <w:szCs w:val="16"/>
                      <w:lang w:eastAsia="en-US"/>
                    </w:rPr>
                    <w:t>Al. Jerozolimskie 151/4U</w:t>
                  </w:r>
                </w:p>
                <w:p w14:paraId="3272CBD9" w14:textId="77777777" w:rsidR="00B55F65" w:rsidRPr="00E30ECE" w:rsidRDefault="00B55F65" w:rsidP="00522CDA">
                  <w:pPr>
                    <w:framePr w:hSpace="141" w:wrap="around" w:vAnchor="text" w:hAnchor="margin" w:y="397"/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30ECE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 02-326 Warszawa </w:t>
                  </w:r>
                </w:p>
              </w:tc>
            </w:tr>
          </w:tbl>
          <w:p w14:paraId="2C10D9BB" w14:textId="77777777" w:rsidR="00B55F65" w:rsidRPr="00E30ECE" w:rsidRDefault="00B55F65" w:rsidP="00B55F65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14:paraId="0C8955B6" w14:textId="763A1CB0" w:rsidR="00B55F65" w:rsidRPr="00E30ECE" w:rsidRDefault="00B55F65" w:rsidP="00B55F65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Hunters</w:t>
            </w:r>
            <w:proofErr w:type="spellEnd"/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 Ochrona Plus Sp.</w:t>
            </w:r>
            <w:r w:rsidR="00522CDA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z.o.o</w:t>
            </w:r>
          </w:p>
          <w:p w14:paraId="0BA9E9CF" w14:textId="77777777" w:rsidR="00B55F65" w:rsidRPr="00E30ECE" w:rsidRDefault="00B55F65" w:rsidP="00B55F65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ul.Sulejowska</w:t>
            </w:r>
            <w:proofErr w:type="spellEnd"/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 45</w:t>
            </w:r>
          </w:p>
          <w:p w14:paraId="107B50A4" w14:textId="77777777" w:rsidR="00B55F65" w:rsidRPr="00E30ECE" w:rsidRDefault="00B55F65" w:rsidP="00B55F65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97-300 Piotrków Trybunalski</w:t>
            </w:r>
          </w:p>
          <w:p w14:paraId="3B294A59" w14:textId="77777777" w:rsidR="00B55F65" w:rsidRDefault="00B55F65" w:rsidP="00B55F65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14:paraId="45199F26" w14:textId="2E6B853F" w:rsidR="00B55F65" w:rsidRPr="00E30ECE" w:rsidRDefault="00B55F65" w:rsidP="00B55F65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E30ECE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Human </w:t>
            </w:r>
            <w:proofErr w:type="spellStart"/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Hunters</w:t>
            </w:r>
            <w:proofErr w:type="spellEnd"/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 Sp.</w:t>
            </w:r>
            <w:r w:rsidR="00522CDA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z o.o. Sp.k.</w:t>
            </w:r>
          </w:p>
          <w:p w14:paraId="02FB5CE2" w14:textId="77777777" w:rsidR="00B55F65" w:rsidRPr="00E30ECE" w:rsidRDefault="00B55F65" w:rsidP="00B55F65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Al. Jerozolimskie 151/4U</w:t>
            </w:r>
          </w:p>
          <w:p w14:paraId="742F5FCA" w14:textId="2270F7F1" w:rsidR="008137D4" w:rsidRPr="00FD2076" w:rsidRDefault="00B55F65" w:rsidP="00B55F65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 02-326 Warszawa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3"/>
              <w:gridCol w:w="1303"/>
            </w:tblGrid>
            <w:tr w:rsidR="00B55F65" w:rsidRPr="00E30ECE" w14:paraId="76BEF312" w14:textId="1C868EEB" w:rsidTr="00B55F65">
              <w:trPr>
                <w:trHeight w:val="110"/>
              </w:trPr>
              <w:tc>
                <w:tcPr>
                  <w:tcW w:w="1303" w:type="dxa"/>
                </w:tcPr>
                <w:p w14:paraId="587AB6AD" w14:textId="77777777" w:rsidR="00B55F65" w:rsidRPr="00E30ECE" w:rsidRDefault="00B55F65" w:rsidP="00522CDA">
                  <w:pPr>
                    <w:framePr w:hSpace="141" w:wrap="around" w:vAnchor="text" w:hAnchor="margin" w:y="397"/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71257C6C" w14:textId="77777777" w:rsidR="00B55F65" w:rsidRPr="00E30ECE" w:rsidRDefault="00B55F65" w:rsidP="00522CDA">
                  <w:pPr>
                    <w:framePr w:hSpace="141" w:wrap="around" w:vAnchor="text" w:hAnchor="margin" w:y="397"/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167FECC8" w14:textId="77777777" w:rsidR="008137D4" w:rsidRPr="00E30ECE" w:rsidRDefault="008137D4" w:rsidP="008137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Hunters</w:t>
            </w:r>
            <w:proofErr w:type="spellEnd"/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24  Sp. z o.o. Sp. k.</w:t>
            </w:r>
          </w:p>
          <w:p w14:paraId="44AB7638" w14:textId="77777777" w:rsidR="008137D4" w:rsidRPr="00E30ECE" w:rsidRDefault="008137D4" w:rsidP="008137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Bukowska 114</w:t>
            </w:r>
          </w:p>
          <w:p w14:paraId="2602A14E" w14:textId="2E5232BB" w:rsidR="001334A9" w:rsidRPr="00FD2076" w:rsidRDefault="008137D4" w:rsidP="00B55F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62-065 Grodzisk Wielkopolski 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4DF2FE7C" w14:textId="1A534A8C" w:rsidR="001334A9" w:rsidRPr="00E30ECE" w:rsidRDefault="00B55F6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652 591,95</w:t>
            </w:r>
            <w:r w:rsidR="008137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536E6">
              <w:rPr>
                <w:rFonts w:asciiTheme="minorHAnsi" w:hAnsiTheme="minorHAnsi" w:cstheme="minorHAnsi"/>
                <w:sz w:val="16"/>
                <w:szCs w:val="16"/>
              </w:rPr>
              <w:t xml:space="preserve">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19AA05" w14:textId="6AACCFA2" w:rsidR="001334A9" w:rsidRDefault="001536E6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10 minut</w:t>
            </w:r>
          </w:p>
        </w:tc>
      </w:tr>
      <w:tr w:rsidR="008137D4" w:rsidRPr="00E30ECE" w14:paraId="40A5BA20" w14:textId="77777777" w:rsidTr="00DE0370">
        <w:tc>
          <w:tcPr>
            <w:tcW w:w="421" w:type="dxa"/>
            <w:shd w:val="clear" w:color="auto" w:fill="auto"/>
            <w:vAlign w:val="center"/>
          </w:tcPr>
          <w:p w14:paraId="0E2708F8" w14:textId="30E234FE" w:rsidR="008137D4" w:rsidRDefault="008137D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642BF23B" w14:textId="77777777" w:rsidR="008137D4" w:rsidRPr="00ED491F" w:rsidRDefault="008137D4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D491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Konsorcjum:</w:t>
            </w:r>
          </w:p>
          <w:p w14:paraId="3889B618" w14:textId="6388DE15" w:rsidR="008137D4" w:rsidRPr="008137D4" w:rsidRDefault="00522CDA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Time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Polska S</w:t>
            </w:r>
            <w:r w:rsidR="008137D4" w:rsidRPr="008137D4">
              <w:rPr>
                <w:rFonts w:asciiTheme="minorHAnsi" w:hAnsiTheme="minorHAnsi" w:cstheme="minorHAnsi"/>
                <w:sz w:val="16"/>
                <w:szCs w:val="16"/>
              </w:rPr>
              <w:t>p.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137D4" w:rsidRPr="008137D4">
              <w:rPr>
                <w:rFonts w:asciiTheme="minorHAnsi" w:hAnsiTheme="minorHAnsi" w:cstheme="minorHAnsi"/>
                <w:sz w:val="16"/>
                <w:szCs w:val="16"/>
              </w:rPr>
              <w:t>z o.o.</w:t>
            </w:r>
            <w:r w:rsidR="008137D4">
              <w:rPr>
                <w:rFonts w:asciiTheme="minorHAnsi" w:hAnsiTheme="minorHAnsi" w:cstheme="minorHAnsi"/>
                <w:sz w:val="16"/>
                <w:szCs w:val="16"/>
              </w:rPr>
              <w:t xml:space="preserve"> - lider</w:t>
            </w:r>
          </w:p>
          <w:p w14:paraId="4371D21A" w14:textId="77777777" w:rsidR="008137D4" w:rsidRPr="008137D4" w:rsidRDefault="008137D4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Pl. Wolności 2</w:t>
            </w:r>
          </w:p>
          <w:p w14:paraId="15C2F692" w14:textId="77777777" w:rsidR="008137D4" w:rsidRPr="008137D4" w:rsidRDefault="008137D4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41-400 Mysłowice</w:t>
            </w:r>
          </w:p>
          <w:p w14:paraId="62E4A161" w14:textId="77777777" w:rsidR="00FD2076" w:rsidRDefault="00FD2076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245A11" w14:textId="14BCC218" w:rsidR="008137D4" w:rsidRPr="008137D4" w:rsidRDefault="008137D4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Sky</w:t>
            </w:r>
            <w:proofErr w:type="spellEnd"/>
            <w:r w:rsidRPr="008137D4">
              <w:rPr>
                <w:rFonts w:asciiTheme="minorHAnsi" w:hAnsiTheme="minorHAnsi" w:cstheme="minorHAnsi"/>
                <w:sz w:val="16"/>
                <w:szCs w:val="16"/>
              </w:rPr>
              <w:t xml:space="preserve"> One </w:t>
            </w:r>
            <w:proofErr w:type="spellStart"/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Sp</w:t>
            </w:r>
            <w:proofErr w:type="spellEnd"/>
            <w:r w:rsidR="00522CDA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.o.o.</w:t>
            </w:r>
          </w:p>
          <w:p w14:paraId="03C0E4A9" w14:textId="77777777" w:rsidR="008137D4" w:rsidRPr="008137D4" w:rsidRDefault="008137D4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Pl. Wolności 2</w:t>
            </w:r>
          </w:p>
          <w:p w14:paraId="1A10CE82" w14:textId="77777777" w:rsidR="008137D4" w:rsidRDefault="008137D4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41-400 Mysłowice</w:t>
            </w:r>
          </w:p>
          <w:p w14:paraId="780FF55B" w14:textId="77777777" w:rsidR="00FD2076" w:rsidRPr="008137D4" w:rsidRDefault="00FD2076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500333" w14:textId="7CE4558A" w:rsidR="008137D4" w:rsidRPr="008137D4" w:rsidRDefault="008137D4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137D4">
              <w:rPr>
                <w:rFonts w:asciiTheme="minorHAnsi" w:hAnsiTheme="minorHAnsi" w:cstheme="minorHAnsi"/>
                <w:sz w:val="16"/>
                <w:szCs w:val="16"/>
              </w:rPr>
              <w:t xml:space="preserve">Ochrona </w:t>
            </w:r>
            <w:proofErr w:type="spellStart"/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Juwentus</w:t>
            </w:r>
            <w:proofErr w:type="spellEnd"/>
            <w:r w:rsidRPr="008137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Sp.z</w:t>
            </w:r>
            <w:proofErr w:type="spellEnd"/>
            <w:r w:rsidRPr="008137D4">
              <w:rPr>
                <w:rFonts w:asciiTheme="minorHAnsi" w:hAnsiTheme="minorHAnsi" w:cstheme="minorHAnsi"/>
                <w:sz w:val="16"/>
                <w:szCs w:val="16"/>
              </w:rPr>
              <w:t xml:space="preserve"> o.o.</w:t>
            </w:r>
          </w:p>
          <w:p w14:paraId="4E7EB5AB" w14:textId="2F23E3EB" w:rsidR="008137D4" w:rsidRPr="008137D4" w:rsidRDefault="008137D4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ul. Poloneza 91</w:t>
            </w:r>
          </w:p>
          <w:p w14:paraId="454FE12E" w14:textId="57B604D5" w:rsidR="008137D4" w:rsidRPr="008137D4" w:rsidRDefault="008137D4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02-826 Warszawa</w:t>
            </w:r>
          </w:p>
          <w:p w14:paraId="0A8FD263" w14:textId="17448C36" w:rsidR="008137D4" w:rsidRPr="00ED491F" w:rsidRDefault="008137D4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4A86CD99" w14:textId="19B8E659" w:rsidR="008137D4" w:rsidRDefault="008137D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663 683,99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8A31D0" w14:textId="677FFE3A" w:rsidR="008137D4" w:rsidRDefault="00173866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10 minut</w:t>
            </w:r>
          </w:p>
        </w:tc>
      </w:tr>
      <w:tr w:rsidR="008137D4" w:rsidRPr="00E30ECE" w14:paraId="79238439" w14:textId="77777777" w:rsidTr="00DE0370">
        <w:tc>
          <w:tcPr>
            <w:tcW w:w="421" w:type="dxa"/>
            <w:shd w:val="clear" w:color="auto" w:fill="auto"/>
            <w:vAlign w:val="center"/>
          </w:tcPr>
          <w:p w14:paraId="6D86B0D1" w14:textId="62948474" w:rsidR="008137D4" w:rsidRDefault="008137D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5 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53265B35" w14:textId="77777777" w:rsidR="008137D4" w:rsidRPr="00ED491F" w:rsidRDefault="008137D4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D491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Konsorcjum:</w:t>
            </w:r>
          </w:p>
          <w:p w14:paraId="720A3B80" w14:textId="286ECCDD" w:rsidR="008137D4" w:rsidRPr="00B55F65" w:rsidRDefault="008137D4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55F65">
              <w:rPr>
                <w:rFonts w:asciiTheme="minorHAnsi" w:hAnsiTheme="minorHAnsi" w:cstheme="minorHAnsi"/>
                <w:sz w:val="16"/>
                <w:szCs w:val="16"/>
              </w:rPr>
              <w:t>Ekotrade</w:t>
            </w:r>
            <w:proofErr w:type="spellEnd"/>
            <w:r w:rsidRPr="00B55F65">
              <w:rPr>
                <w:rFonts w:asciiTheme="minorHAnsi" w:hAnsiTheme="minorHAnsi" w:cstheme="minorHAnsi"/>
                <w:sz w:val="16"/>
                <w:szCs w:val="16"/>
              </w:rPr>
              <w:t xml:space="preserve"> Sp.</w:t>
            </w:r>
            <w:r w:rsidR="00522C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B55F65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B55F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55F65">
              <w:rPr>
                <w:rFonts w:asciiTheme="minorHAnsi" w:hAnsiTheme="minorHAnsi" w:cstheme="minorHAnsi"/>
                <w:sz w:val="16"/>
                <w:szCs w:val="16"/>
              </w:rPr>
              <w:t>o.o. - lider</w:t>
            </w:r>
          </w:p>
          <w:p w14:paraId="7326185E" w14:textId="329E390D" w:rsidR="008137D4" w:rsidRPr="008137D4" w:rsidRDefault="008137D4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ul. Melomanów 4</w:t>
            </w:r>
          </w:p>
          <w:p w14:paraId="3098A0BA" w14:textId="2BEE0B9B" w:rsidR="008137D4" w:rsidRDefault="00FD2076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00-712 W</w:t>
            </w:r>
            <w:r w:rsidR="008137D4" w:rsidRPr="008137D4">
              <w:rPr>
                <w:rFonts w:asciiTheme="minorHAnsi" w:hAnsiTheme="minorHAnsi" w:cstheme="minorHAnsi"/>
                <w:sz w:val="16"/>
                <w:szCs w:val="16"/>
              </w:rPr>
              <w:t>arszawa</w:t>
            </w:r>
          </w:p>
          <w:p w14:paraId="663FF15A" w14:textId="77777777" w:rsidR="00FD2076" w:rsidRPr="008137D4" w:rsidRDefault="00FD2076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498E8A" w14:textId="4F8BA3D5" w:rsidR="008137D4" w:rsidRPr="008137D4" w:rsidRDefault="008137D4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137D4">
              <w:rPr>
                <w:rFonts w:asciiTheme="minorHAnsi" w:hAnsiTheme="minorHAnsi" w:cstheme="minorHAnsi"/>
                <w:sz w:val="16"/>
                <w:szCs w:val="16"/>
              </w:rPr>
              <w:t xml:space="preserve">Silesia </w:t>
            </w:r>
            <w:proofErr w:type="spellStart"/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Ekotrade</w:t>
            </w:r>
            <w:proofErr w:type="spellEnd"/>
            <w:r w:rsidRPr="008137D4">
              <w:rPr>
                <w:rFonts w:asciiTheme="minorHAnsi" w:hAnsiTheme="minorHAnsi" w:cstheme="minorHAnsi"/>
                <w:sz w:val="16"/>
                <w:szCs w:val="16"/>
              </w:rPr>
              <w:t xml:space="preserve"> Sp. z o.o.</w:t>
            </w:r>
          </w:p>
          <w:p w14:paraId="0332132B" w14:textId="348DC058" w:rsidR="008137D4" w:rsidRPr="008137D4" w:rsidRDefault="008137D4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137D4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proofErr w:type="spellStart"/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P.Śmiłowskiego</w:t>
            </w:r>
            <w:proofErr w:type="spellEnd"/>
            <w:r w:rsidRPr="008137D4">
              <w:rPr>
                <w:rFonts w:asciiTheme="minorHAnsi" w:hAnsiTheme="minorHAnsi" w:cstheme="minorHAnsi"/>
                <w:sz w:val="16"/>
                <w:szCs w:val="16"/>
              </w:rPr>
              <w:t xml:space="preserve"> 2</w:t>
            </w:r>
          </w:p>
          <w:p w14:paraId="633A2EF2" w14:textId="2D941706" w:rsidR="008137D4" w:rsidRPr="00FD2076" w:rsidRDefault="008137D4" w:rsidP="008137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41-100 Siemianowice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4A27DED8" w14:textId="1F9942B4" w:rsidR="008137D4" w:rsidRDefault="008137D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670 661,34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9CD1A4" w14:textId="4F0109AD" w:rsidR="008137D4" w:rsidRDefault="00173866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10 minut</w:t>
            </w:r>
          </w:p>
        </w:tc>
      </w:tr>
      <w:tr w:rsidR="008137D4" w:rsidRPr="00E30ECE" w14:paraId="562B3989" w14:textId="77777777" w:rsidTr="00DE0370">
        <w:tc>
          <w:tcPr>
            <w:tcW w:w="421" w:type="dxa"/>
            <w:shd w:val="clear" w:color="auto" w:fill="auto"/>
            <w:vAlign w:val="center"/>
          </w:tcPr>
          <w:p w14:paraId="1F0A18E1" w14:textId="3D53EF86" w:rsidR="008137D4" w:rsidRDefault="008137D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534B1F26" w14:textId="77777777" w:rsidR="008137D4" w:rsidRPr="00ED491F" w:rsidRDefault="008137D4" w:rsidP="008137D4">
            <w:pPr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ED491F"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>Konsorcjum</w:t>
            </w:r>
            <w:proofErr w:type="spellEnd"/>
            <w:r w:rsidRPr="00ED491F"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>:</w:t>
            </w:r>
          </w:p>
          <w:p w14:paraId="48D86DF2" w14:textId="77777777" w:rsidR="008137D4" w:rsidRPr="00E30ECE" w:rsidRDefault="008137D4" w:rsidP="008137D4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SECURITY EMPORIO </w:t>
            </w:r>
          </w:p>
          <w:p w14:paraId="31FEA85E" w14:textId="77777777" w:rsidR="008137D4" w:rsidRPr="00E30ECE" w:rsidRDefault="008137D4" w:rsidP="008137D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Sp. z o.o. Sp. k. – lider</w:t>
            </w:r>
          </w:p>
          <w:p w14:paraId="118DF49E" w14:textId="77777777" w:rsidR="008137D4" w:rsidRPr="00E30ECE" w:rsidRDefault="008137D4" w:rsidP="008137D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Czernichowska 28</w:t>
            </w:r>
          </w:p>
          <w:p w14:paraId="0DEE1C68" w14:textId="77777777" w:rsidR="008137D4" w:rsidRPr="00E30ECE" w:rsidRDefault="008137D4" w:rsidP="008137D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61-334 Poznań</w:t>
            </w:r>
          </w:p>
          <w:p w14:paraId="44CDA26B" w14:textId="77777777" w:rsidR="008137D4" w:rsidRPr="00E30ECE" w:rsidRDefault="008137D4" w:rsidP="008137D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DCB3A6" w14:textId="77777777" w:rsidR="008137D4" w:rsidRPr="00E30ECE" w:rsidRDefault="008137D4" w:rsidP="008137D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EMPORIO Sp. z o.o.</w:t>
            </w:r>
          </w:p>
          <w:p w14:paraId="70E4AA70" w14:textId="77777777" w:rsidR="008137D4" w:rsidRPr="00E30ECE" w:rsidRDefault="008137D4" w:rsidP="008137D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Czernichowska 28</w:t>
            </w:r>
          </w:p>
          <w:p w14:paraId="0F6B814D" w14:textId="77777777" w:rsidR="008137D4" w:rsidRPr="00E30ECE" w:rsidRDefault="008137D4" w:rsidP="008137D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61-334 Poznań</w:t>
            </w:r>
          </w:p>
          <w:p w14:paraId="47B8DBC1" w14:textId="77777777" w:rsidR="008137D4" w:rsidRPr="00E30ECE" w:rsidRDefault="008137D4" w:rsidP="008137D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D361FE" w14:textId="77777777" w:rsidR="008137D4" w:rsidRPr="00E30ECE" w:rsidRDefault="008137D4" w:rsidP="008137D4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Vigor Security Sp. z </w:t>
            </w:r>
            <w:proofErr w:type="spellStart"/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o.o</w:t>
            </w:r>
            <w:proofErr w:type="spellEnd"/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. </w:t>
            </w:r>
          </w:p>
          <w:p w14:paraId="5D630FCF" w14:textId="77777777" w:rsidR="008137D4" w:rsidRPr="00E30ECE" w:rsidRDefault="008137D4" w:rsidP="008137D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Czernichowska 28</w:t>
            </w:r>
          </w:p>
          <w:p w14:paraId="61691F77" w14:textId="2543FFE6" w:rsidR="008137D4" w:rsidRPr="00FD2076" w:rsidRDefault="008137D4" w:rsidP="00FD20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61-334 Poznań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18E90D1F" w14:textId="0B291506" w:rsidR="008137D4" w:rsidRDefault="008137D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669 613,57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A91F86" w14:textId="75DD11AE" w:rsidR="008137D4" w:rsidRDefault="00173866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10 minut</w:t>
            </w:r>
          </w:p>
        </w:tc>
      </w:tr>
      <w:tr w:rsidR="001536E6" w:rsidRPr="00E30ECE" w14:paraId="710C30B7" w14:textId="77777777" w:rsidTr="00DE0370">
        <w:tc>
          <w:tcPr>
            <w:tcW w:w="421" w:type="dxa"/>
            <w:shd w:val="clear" w:color="auto" w:fill="auto"/>
            <w:vAlign w:val="center"/>
          </w:tcPr>
          <w:p w14:paraId="39C70236" w14:textId="61B9C473" w:rsidR="001536E6" w:rsidRPr="00E30ECE" w:rsidRDefault="00173866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6034EE7B" w14:textId="77777777" w:rsidR="00173866" w:rsidRPr="00ED491F" w:rsidRDefault="00173866" w:rsidP="00173866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D491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Konsorcjum:</w:t>
            </w:r>
          </w:p>
          <w:p w14:paraId="69ADD1B4" w14:textId="77777777" w:rsidR="00173866" w:rsidRPr="00E30ECE" w:rsidRDefault="00173866" w:rsidP="001738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MAKROPOL Sp. z.o.o.– lider</w:t>
            </w:r>
          </w:p>
          <w:p w14:paraId="4C52CB3E" w14:textId="77777777" w:rsidR="00173866" w:rsidRPr="00E30ECE" w:rsidRDefault="00173866" w:rsidP="001738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Zacisze 8</w:t>
            </w:r>
          </w:p>
          <w:p w14:paraId="1F4BF619" w14:textId="77777777" w:rsidR="00173866" w:rsidRPr="00E30ECE" w:rsidRDefault="00173866" w:rsidP="001738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60-831 Poznań</w:t>
            </w:r>
          </w:p>
          <w:p w14:paraId="136C2290" w14:textId="77777777" w:rsidR="00173866" w:rsidRPr="00E30ECE" w:rsidRDefault="00173866" w:rsidP="001738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76A71C" w14:textId="77777777" w:rsidR="00173866" w:rsidRPr="00E30ECE" w:rsidRDefault="00173866" w:rsidP="001738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MAKROPOL TP Sp. z .o.o.</w:t>
            </w:r>
          </w:p>
          <w:p w14:paraId="00F5AAE0" w14:textId="77777777" w:rsidR="00173866" w:rsidRPr="00E30ECE" w:rsidRDefault="00173866" w:rsidP="001738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Zacisze 8</w:t>
            </w:r>
          </w:p>
          <w:p w14:paraId="6BA914B6" w14:textId="77777777" w:rsidR="00173866" w:rsidRPr="00E30ECE" w:rsidRDefault="00173866" w:rsidP="001738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60-831 Poznań</w:t>
            </w:r>
          </w:p>
          <w:p w14:paraId="182E4E1F" w14:textId="77777777" w:rsidR="00173866" w:rsidRDefault="00173866" w:rsidP="001738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22716D" w14:textId="081491E9" w:rsidR="00173866" w:rsidRDefault="00173866" w:rsidP="001738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PROTECT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Sp.z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o.o.</w:t>
            </w:r>
          </w:p>
          <w:p w14:paraId="4189164E" w14:textId="0CA19754" w:rsidR="00173866" w:rsidRDefault="00173866" w:rsidP="001738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Wagrowska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6</w:t>
            </w:r>
          </w:p>
          <w:p w14:paraId="22ACA6F6" w14:textId="3269B861" w:rsidR="00B72899" w:rsidRPr="00E30ECE" w:rsidRDefault="00173866" w:rsidP="00ED491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61-369 Poznań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548E00EF" w14:textId="7D6EB8F5" w:rsidR="001536E6" w:rsidRDefault="00173866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743 593,06</w:t>
            </w:r>
            <w:r w:rsidR="00ED491F">
              <w:rPr>
                <w:rFonts w:asciiTheme="minorHAnsi" w:hAnsiTheme="minorHAnsi" w:cstheme="minorHAnsi"/>
                <w:sz w:val="16"/>
                <w:szCs w:val="16"/>
              </w:rPr>
              <w:t xml:space="preserve">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C6BB4C" w14:textId="6593A18B" w:rsidR="001536E6" w:rsidRDefault="00ED491F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10 minut</w:t>
            </w:r>
          </w:p>
        </w:tc>
      </w:tr>
      <w:tr w:rsidR="00173866" w:rsidRPr="00E30ECE" w14:paraId="76AFAFEE" w14:textId="77777777" w:rsidTr="00DE0370">
        <w:tc>
          <w:tcPr>
            <w:tcW w:w="421" w:type="dxa"/>
            <w:shd w:val="clear" w:color="auto" w:fill="auto"/>
            <w:vAlign w:val="center"/>
          </w:tcPr>
          <w:p w14:paraId="1FA8C001" w14:textId="4CFD375E" w:rsidR="00173866" w:rsidRDefault="00173866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34D43717" w14:textId="77777777" w:rsidR="00173866" w:rsidRDefault="00173866" w:rsidP="00173866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ED491F"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>Konsorcjum</w:t>
            </w:r>
            <w:proofErr w:type="spellEnd"/>
            <w:r w:rsidRPr="00ED491F"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>:</w:t>
            </w:r>
          </w:p>
          <w:p w14:paraId="4B5C4A80" w14:textId="3BB83472" w:rsidR="00173866" w:rsidRPr="00E30ECE" w:rsidRDefault="00173866" w:rsidP="001738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MAXUS Sp. z </w:t>
            </w:r>
            <w:proofErr w:type="spellStart"/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o.o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lider </w:t>
            </w:r>
          </w:p>
          <w:p w14:paraId="2EA2DE34" w14:textId="77777777" w:rsidR="00173866" w:rsidRPr="00E30ECE" w:rsidRDefault="00173866" w:rsidP="001738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3-go Maja 64/66 N</w:t>
            </w:r>
          </w:p>
          <w:p w14:paraId="3933323B" w14:textId="77777777" w:rsidR="00173866" w:rsidRPr="00E30ECE" w:rsidRDefault="00173866" w:rsidP="001738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93-408 Łódź</w:t>
            </w:r>
          </w:p>
          <w:p w14:paraId="5822D543" w14:textId="77777777" w:rsidR="00173866" w:rsidRDefault="00173866" w:rsidP="00173866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</w:p>
          <w:p w14:paraId="4C523968" w14:textId="77777777" w:rsidR="00173866" w:rsidRDefault="00173866" w:rsidP="0017386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MM Service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Monitorning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Sp. z </w:t>
            </w:r>
            <w:proofErr w:type="spellStart"/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o.o</w:t>
            </w:r>
            <w:proofErr w:type="spellEnd"/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. </w:t>
            </w:r>
          </w:p>
          <w:p w14:paraId="56B04140" w14:textId="77777777" w:rsidR="00173866" w:rsidRPr="00E30ECE" w:rsidRDefault="00173866" w:rsidP="001738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Trybunalska 21</w:t>
            </w:r>
          </w:p>
          <w:p w14:paraId="27DA980B" w14:textId="1CD3414C" w:rsidR="00173866" w:rsidRDefault="00173866" w:rsidP="00FD20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95-080 </w:t>
            </w:r>
            <w:r w:rsidR="00B55F65">
              <w:rPr>
                <w:rFonts w:asciiTheme="minorHAnsi" w:hAnsiTheme="minorHAnsi" w:cstheme="minorHAnsi"/>
                <w:sz w:val="16"/>
                <w:szCs w:val="16"/>
              </w:rPr>
              <w:t>Krus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zów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0807A1E3" w14:textId="1E392AD6" w:rsidR="00173866" w:rsidRDefault="00173866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693 663,32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DA244F" w14:textId="3CFC2644" w:rsidR="00173866" w:rsidRDefault="00173866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10 minut</w:t>
            </w:r>
          </w:p>
        </w:tc>
      </w:tr>
    </w:tbl>
    <w:p w14:paraId="569C1923" w14:textId="43297CA3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8137D4" w:rsidRDefault="008137D4" w:rsidP="004D755B">
      <w:r>
        <w:separator/>
      </w:r>
    </w:p>
  </w:endnote>
  <w:endnote w:type="continuationSeparator" w:id="0">
    <w:p w14:paraId="4FCD5B5A" w14:textId="77777777" w:rsidR="008137D4" w:rsidRDefault="008137D4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C117" w14:textId="77777777" w:rsidR="008137D4" w:rsidRPr="00E84ED8" w:rsidRDefault="008137D4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36D7915" w14:textId="77777777" w:rsidR="008137D4" w:rsidRPr="00E84ED8" w:rsidRDefault="008137D4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9CAD96B" w14:textId="77777777" w:rsidR="008137D4" w:rsidRPr="00E84ED8" w:rsidRDefault="008137D4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3603BFF4" w14:textId="77777777" w:rsidR="008137D4" w:rsidRPr="00E84ED8" w:rsidRDefault="008137D4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8137D4" w:rsidRPr="00E84ED8" w:rsidRDefault="008137D4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8137D4" w:rsidRPr="00E84ED8" w:rsidRDefault="008137D4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8137D4" w:rsidRPr="00E4433E" w:rsidRDefault="008137D4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8137D4" w:rsidRDefault="0081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8137D4" w:rsidRDefault="008137D4" w:rsidP="004D755B">
      <w:r>
        <w:separator/>
      </w:r>
    </w:p>
  </w:footnote>
  <w:footnote w:type="continuationSeparator" w:id="0">
    <w:p w14:paraId="4C9E251B" w14:textId="77777777" w:rsidR="008137D4" w:rsidRDefault="008137D4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8137D4" w:rsidRDefault="008137D4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334A9"/>
    <w:rsid w:val="001536E6"/>
    <w:rsid w:val="00156E38"/>
    <w:rsid w:val="00160CC1"/>
    <w:rsid w:val="00173866"/>
    <w:rsid w:val="00173C1F"/>
    <w:rsid w:val="00183259"/>
    <w:rsid w:val="00186082"/>
    <w:rsid w:val="00192B6B"/>
    <w:rsid w:val="001A4051"/>
    <w:rsid w:val="001B0A89"/>
    <w:rsid w:val="002011A5"/>
    <w:rsid w:val="0022526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4F3C"/>
    <w:rsid w:val="002773CC"/>
    <w:rsid w:val="002974DB"/>
    <w:rsid w:val="002A19D1"/>
    <w:rsid w:val="002B4C26"/>
    <w:rsid w:val="002C1D6A"/>
    <w:rsid w:val="002C2928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56CA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22CDA"/>
    <w:rsid w:val="00524DEF"/>
    <w:rsid w:val="005457EB"/>
    <w:rsid w:val="00564250"/>
    <w:rsid w:val="005703BD"/>
    <w:rsid w:val="005951D1"/>
    <w:rsid w:val="005A2EAD"/>
    <w:rsid w:val="005B1504"/>
    <w:rsid w:val="005B7A22"/>
    <w:rsid w:val="005C37AA"/>
    <w:rsid w:val="005D0589"/>
    <w:rsid w:val="005E0476"/>
    <w:rsid w:val="005E25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5778"/>
    <w:rsid w:val="006C6031"/>
    <w:rsid w:val="006D3DAA"/>
    <w:rsid w:val="006E5A45"/>
    <w:rsid w:val="006F70F4"/>
    <w:rsid w:val="00700F1E"/>
    <w:rsid w:val="00716FB4"/>
    <w:rsid w:val="00723016"/>
    <w:rsid w:val="0074793C"/>
    <w:rsid w:val="00750368"/>
    <w:rsid w:val="007A3439"/>
    <w:rsid w:val="007B17B4"/>
    <w:rsid w:val="007E3496"/>
    <w:rsid w:val="007E5803"/>
    <w:rsid w:val="007F214E"/>
    <w:rsid w:val="008105F5"/>
    <w:rsid w:val="008137D4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13F1B"/>
    <w:rsid w:val="00944116"/>
    <w:rsid w:val="009508F5"/>
    <w:rsid w:val="00951F91"/>
    <w:rsid w:val="00963220"/>
    <w:rsid w:val="0096621F"/>
    <w:rsid w:val="009737E5"/>
    <w:rsid w:val="009955DC"/>
    <w:rsid w:val="009A3D2F"/>
    <w:rsid w:val="009C5917"/>
    <w:rsid w:val="009C7560"/>
    <w:rsid w:val="009D1584"/>
    <w:rsid w:val="009F6B15"/>
    <w:rsid w:val="00A16DA4"/>
    <w:rsid w:val="00A36A9E"/>
    <w:rsid w:val="00A40E56"/>
    <w:rsid w:val="00A52A63"/>
    <w:rsid w:val="00A75B84"/>
    <w:rsid w:val="00A76A89"/>
    <w:rsid w:val="00A80088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5F65"/>
    <w:rsid w:val="00B56997"/>
    <w:rsid w:val="00B70944"/>
    <w:rsid w:val="00B72899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2997"/>
    <w:rsid w:val="00C93AA8"/>
    <w:rsid w:val="00CA3A9F"/>
    <w:rsid w:val="00CA4823"/>
    <w:rsid w:val="00CB2601"/>
    <w:rsid w:val="00CC538B"/>
    <w:rsid w:val="00CC6CD8"/>
    <w:rsid w:val="00CF66AE"/>
    <w:rsid w:val="00D34AF6"/>
    <w:rsid w:val="00D36D7F"/>
    <w:rsid w:val="00D4228A"/>
    <w:rsid w:val="00D4612D"/>
    <w:rsid w:val="00D91AA4"/>
    <w:rsid w:val="00DB53A2"/>
    <w:rsid w:val="00DD5831"/>
    <w:rsid w:val="00DE0370"/>
    <w:rsid w:val="00DE6D74"/>
    <w:rsid w:val="00E26AD5"/>
    <w:rsid w:val="00E2703A"/>
    <w:rsid w:val="00E30ECE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ED491F"/>
    <w:rsid w:val="00ED7745"/>
    <w:rsid w:val="00F11999"/>
    <w:rsid w:val="00F13528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D2076"/>
    <w:rsid w:val="00FF058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F4E76-0EDC-4B1B-AA66-44D344F5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B3557B7F</Template>
  <TotalTime>443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46</cp:revision>
  <cp:lastPrinted>2024-01-26T11:11:00Z</cp:lastPrinted>
  <dcterms:created xsi:type="dcterms:W3CDTF">2021-03-11T10:42:00Z</dcterms:created>
  <dcterms:modified xsi:type="dcterms:W3CDTF">2024-01-26T13:55:00Z</dcterms:modified>
</cp:coreProperties>
</file>