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5643DBB5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321B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4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029BFE8E" w:rsidR="009F3AFF" w:rsidRPr="00FB0F3F" w:rsidRDefault="00302E91" w:rsidP="009F3AFF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FB0F3F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FB0F3F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FB0F3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. </w:t>
      </w:r>
      <w:bookmarkStart w:id="0" w:name="_Hlk89411878"/>
      <w:r w:rsidR="00997086" w:rsidRPr="00997086">
        <w:rPr>
          <w:rFonts w:asciiTheme="minorHAnsi" w:hAnsiTheme="minorHAnsi" w:cstheme="minorHAnsi"/>
          <w:sz w:val="20"/>
          <w:szCs w:val="20"/>
        </w:rPr>
        <w:t>Rozbudowa drogi powiatowej nr 3129W - ul. D</w:t>
      </w:r>
      <w:bookmarkStart w:id="1" w:name="_GoBack"/>
      <w:bookmarkEnd w:id="1"/>
      <w:r w:rsidR="00997086" w:rsidRPr="00997086">
        <w:rPr>
          <w:rFonts w:asciiTheme="minorHAnsi" w:hAnsiTheme="minorHAnsi" w:cstheme="minorHAnsi"/>
          <w:sz w:val="20"/>
          <w:szCs w:val="20"/>
        </w:rPr>
        <w:t xml:space="preserve">worcowej w Piastowie i ul. Bodycha </w:t>
      </w:r>
      <w:r w:rsidR="00997086" w:rsidRPr="00997086">
        <w:rPr>
          <w:rFonts w:asciiTheme="minorHAnsi" w:hAnsiTheme="minorHAnsi" w:cstheme="minorHAnsi"/>
          <w:sz w:val="20"/>
          <w:szCs w:val="20"/>
        </w:rPr>
        <w:br/>
        <w:t>w Regułach,</w:t>
      </w:r>
      <w:r w:rsidR="00997086">
        <w:rPr>
          <w:rFonts w:asciiTheme="minorHAnsi" w:hAnsiTheme="minorHAnsi" w:cstheme="minorHAnsi"/>
          <w:sz w:val="20"/>
          <w:szCs w:val="20"/>
        </w:rPr>
        <w:t xml:space="preserve">  </w:t>
      </w:r>
      <w:r w:rsidR="00997086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321B97" w:rsidRPr="00FB0F3F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56DA749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</w:t>
      </w:r>
      <w:r w:rsidR="00D43096">
        <w:rPr>
          <w:rFonts w:ascii="Calibri Light" w:hAnsi="Calibri Light" w:cs="Calibri Light"/>
          <w:sz w:val="20"/>
          <w:szCs w:val="20"/>
        </w:rPr>
        <w:t xml:space="preserve">onie konkurencji i konsumentów, 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5D539A8A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</w:t>
      </w:r>
      <w:r w:rsidR="00D43096">
        <w:rPr>
          <w:rFonts w:ascii="Calibri Light" w:hAnsi="Calibri Light" w:cs="Calibri Light"/>
          <w:b w:val="0"/>
          <w:sz w:val="20"/>
          <w:szCs w:val="20"/>
        </w:rPr>
        <w:t xml:space="preserve">ronie konkurencji i konsumentów, 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10D7B59E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CE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CE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75D4A73A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9708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9708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4015EAE1" w:rsidR="00EA0CE7" w:rsidRPr="00EA0CE7" w:rsidRDefault="00997086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ZP.272.26</w:t>
    </w:r>
    <w:r w:rsidR="00EA0CE7" w:rsidRPr="00EA0CE7">
      <w:rPr>
        <w:rFonts w:ascii="Calibri" w:hAnsi="Calibri" w:cs="Calibr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1965B7"/>
    <w:rsid w:val="001A37E2"/>
    <w:rsid w:val="001A470C"/>
    <w:rsid w:val="00220D56"/>
    <w:rsid w:val="00302E91"/>
    <w:rsid w:val="00321B97"/>
    <w:rsid w:val="00385A72"/>
    <w:rsid w:val="003E1CE3"/>
    <w:rsid w:val="003E3EE1"/>
    <w:rsid w:val="005C5C0B"/>
    <w:rsid w:val="00644A2E"/>
    <w:rsid w:val="0067147B"/>
    <w:rsid w:val="006D413A"/>
    <w:rsid w:val="007A5267"/>
    <w:rsid w:val="008D7B04"/>
    <w:rsid w:val="00997086"/>
    <w:rsid w:val="009E0AF6"/>
    <w:rsid w:val="009F1CC3"/>
    <w:rsid w:val="009F3AFF"/>
    <w:rsid w:val="00B43BA9"/>
    <w:rsid w:val="00C13DBD"/>
    <w:rsid w:val="00CF05CC"/>
    <w:rsid w:val="00D43096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4307-4243-4086-8C79-113A95B9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48F924BE.dotm</Template>
  <TotalTime>21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16</cp:revision>
  <cp:lastPrinted>2021-07-29T10:08:00Z</cp:lastPrinted>
  <dcterms:created xsi:type="dcterms:W3CDTF">2021-07-02T11:39:00Z</dcterms:created>
  <dcterms:modified xsi:type="dcterms:W3CDTF">2022-09-13T13:27:00Z</dcterms:modified>
</cp:coreProperties>
</file>