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FAB4" w14:textId="77777777" w:rsidR="00FB7F50" w:rsidRPr="002245BE" w:rsidRDefault="006C45F5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6C45F5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6C45F5">
        <w:rPr>
          <w:sz w:val="22"/>
          <w:szCs w:val="22"/>
        </w:rPr>
        <w:t>2022-10-20</w:t>
      </w:r>
    </w:p>
    <w:p w14:paraId="70EC76D9" w14:textId="746F48DA" w:rsidR="00FB7F50" w:rsidRDefault="00FB7F50" w:rsidP="004E7234">
      <w:pPr>
        <w:spacing w:after="240"/>
        <w:rPr>
          <w:sz w:val="22"/>
          <w:szCs w:val="22"/>
        </w:rPr>
      </w:pPr>
    </w:p>
    <w:p w14:paraId="6C4AD737" w14:textId="77777777" w:rsidR="005F48F6" w:rsidRPr="002245BE" w:rsidRDefault="005F48F6" w:rsidP="004E7234">
      <w:pPr>
        <w:spacing w:after="240"/>
        <w:rPr>
          <w:sz w:val="22"/>
          <w:szCs w:val="22"/>
        </w:rPr>
      </w:pPr>
    </w:p>
    <w:p w14:paraId="2E06FBA1" w14:textId="77777777" w:rsidR="005F48F6" w:rsidRDefault="005F48F6" w:rsidP="00FB7F50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Powiat Ostrowski, </w:t>
      </w:r>
    </w:p>
    <w:p w14:paraId="3A984A29" w14:textId="0943C762" w:rsidR="00FB7F50" w:rsidRDefault="006C45F5" w:rsidP="00FB7F50">
      <w:pPr>
        <w:spacing w:after="40"/>
        <w:rPr>
          <w:b/>
          <w:bCs/>
          <w:sz w:val="22"/>
          <w:szCs w:val="22"/>
        </w:rPr>
      </w:pPr>
      <w:r w:rsidRPr="006C45F5">
        <w:rPr>
          <w:b/>
          <w:bCs/>
          <w:sz w:val="22"/>
          <w:szCs w:val="22"/>
        </w:rPr>
        <w:t>II Liceum Ogólnokształcące z Oddziałami Dwujęzycznymi im. Władysława Reymonta</w:t>
      </w:r>
    </w:p>
    <w:p w14:paraId="0844B726" w14:textId="4F32E2CA" w:rsidR="005F48F6" w:rsidRPr="002245BE" w:rsidRDefault="005F48F6" w:rsidP="00FB7F50">
      <w:pPr>
        <w:spacing w:after="40"/>
        <w:rPr>
          <w:b/>
          <w:bCs/>
          <w:sz w:val="22"/>
          <w:szCs w:val="22"/>
        </w:rPr>
      </w:pPr>
      <w:r w:rsidRPr="006C45F5">
        <w:rPr>
          <w:b/>
          <w:bCs/>
          <w:sz w:val="22"/>
          <w:szCs w:val="22"/>
        </w:rPr>
        <w:t>w Ostrowie Wielkopolskim</w:t>
      </w:r>
    </w:p>
    <w:p w14:paraId="7F61CCF3" w14:textId="77777777" w:rsidR="00FB7F50" w:rsidRPr="002245BE" w:rsidRDefault="006C45F5" w:rsidP="00FB7F50">
      <w:pPr>
        <w:rPr>
          <w:sz w:val="22"/>
          <w:szCs w:val="22"/>
        </w:rPr>
      </w:pPr>
      <w:r w:rsidRPr="006C45F5">
        <w:rPr>
          <w:sz w:val="22"/>
          <w:szCs w:val="22"/>
        </w:rPr>
        <w:t>Wrocławska</w:t>
      </w:r>
      <w:r w:rsidR="00FB7F50" w:rsidRPr="002245BE">
        <w:rPr>
          <w:sz w:val="22"/>
          <w:szCs w:val="22"/>
        </w:rPr>
        <w:t xml:space="preserve"> </w:t>
      </w:r>
      <w:r w:rsidRPr="006C45F5">
        <w:rPr>
          <w:sz w:val="22"/>
          <w:szCs w:val="22"/>
        </w:rPr>
        <w:t>48</w:t>
      </w:r>
    </w:p>
    <w:p w14:paraId="6600801C" w14:textId="77777777" w:rsidR="00FB7F50" w:rsidRPr="002245BE" w:rsidRDefault="006C45F5" w:rsidP="00FB7F50">
      <w:pPr>
        <w:rPr>
          <w:sz w:val="22"/>
          <w:szCs w:val="22"/>
        </w:rPr>
      </w:pPr>
      <w:r w:rsidRPr="006C45F5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6C45F5">
        <w:rPr>
          <w:sz w:val="22"/>
          <w:szCs w:val="22"/>
        </w:rPr>
        <w:t>Ostrów Wielkopolski</w:t>
      </w:r>
    </w:p>
    <w:p w14:paraId="123A3CD6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49CDAE33" w14:textId="77777777" w:rsidR="005F48F6" w:rsidRDefault="005F48F6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</w:p>
    <w:p w14:paraId="5F3C908B" w14:textId="0E2F5B49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3182042E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63E730D3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3748FFDF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6C45F5" w:rsidRPr="00607F9B" w14:paraId="6D17F552" w14:textId="77777777" w:rsidTr="006C599A">
        <w:trPr>
          <w:trHeight w:val="638"/>
        </w:trPr>
        <w:tc>
          <w:tcPr>
            <w:tcW w:w="959" w:type="dxa"/>
            <w:shd w:val="clear" w:color="auto" w:fill="auto"/>
          </w:tcPr>
          <w:p w14:paraId="068CD319" w14:textId="77777777" w:rsidR="006C45F5" w:rsidRPr="00607F9B" w:rsidRDefault="006C45F5" w:rsidP="006C599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38B2BB0" w14:textId="77246B36" w:rsidR="006C45F5" w:rsidRPr="00607F9B" w:rsidRDefault="006C45F5" w:rsidP="006C599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6C45F5">
              <w:rPr>
                <w:sz w:val="22"/>
                <w:szCs w:val="22"/>
              </w:rPr>
              <w:t xml:space="preserve"> podstawowy</w:t>
            </w:r>
            <w:r w:rsidR="005F48F6">
              <w:rPr>
                <w:sz w:val="22"/>
                <w:szCs w:val="22"/>
              </w:rPr>
              <w:t>m</w:t>
            </w:r>
            <w:r w:rsidRPr="006C45F5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6C45F5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C45F5">
              <w:rPr>
                <w:b/>
                <w:bCs/>
                <w:sz w:val="22"/>
                <w:szCs w:val="22"/>
              </w:rPr>
              <w:t>Modernizacj</w:t>
            </w:r>
            <w:r w:rsidR="005F48F6">
              <w:rPr>
                <w:b/>
                <w:bCs/>
                <w:sz w:val="22"/>
                <w:szCs w:val="22"/>
              </w:rPr>
              <w:t>ę</w:t>
            </w:r>
            <w:r w:rsidRPr="006C45F5">
              <w:rPr>
                <w:b/>
                <w:bCs/>
                <w:sz w:val="22"/>
                <w:szCs w:val="22"/>
              </w:rPr>
              <w:t xml:space="preserve"> toalet na parterze oraz I </w:t>
            </w:r>
            <w:proofErr w:type="spellStart"/>
            <w:r w:rsidRPr="006C45F5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6C45F5">
              <w:rPr>
                <w:b/>
                <w:bCs/>
                <w:sz w:val="22"/>
                <w:szCs w:val="22"/>
              </w:rPr>
              <w:t xml:space="preserve"> II piętrze</w:t>
            </w:r>
            <w:r w:rsidRPr="00607F9B">
              <w:rPr>
                <w:bCs/>
                <w:sz w:val="22"/>
                <w:szCs w:val="22"/>
              </w:rPr>
              <w:t>”</w:t>
            </w:r>
            <w:r w:rsidR="005F48F6">
              <w:rPr>
                <w:bCs/>
                <w:sz w:val="22"/>
                <w:szCs w:val="22"/>
              </w:rPr>
              <w:t>.</w:t>
            </w:r>
          </w:p>
        </w:tc>
      </w:tr>
    </w:tbl>
    <w:p w14:paraId="4B2B4AB1" w14:textId="58EA40D7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5F48F6" w:rsidRPr="005F48F6">
        <w:rPr>
          <w:b/>
          <w:bCs/>
          <w:sz w:val="22"/>
          <w:szCs w:val="22"/>
        </w:rPr>
        <w:t>Powiat Ostrowski,</w:t>
      </w:r>
      <w:r w:rsidR="005F48F6">
        <w:rPr>
          <w:sz w:val="22"/>
          <w:szCs w:val="22"/>
        </w:rPr>
        <w:t xml:space="preserve"> </w:t>
      </w:r>
      <w:r w:rsidR="006C45F5" w:rsidRPr="006C45F5">
        <w:rPr>
          <w:b/>
          <w:sz w:val="22"/>
          <w:szCs w:val="22"/>
        </w:rPr>
        <w:t>II Liceum Ogólnokształcące z Oddziałami Dwujęzycznymi im. Władysława Reymonta</w:t>
      </w:r>
      <w:r w:rsidR="005F48F6">
        <w:rPr>
          <w:sz w:val="22"/>
          <w:szCs w:val="22"/>
        </w:rPr>
        <w:t xml:space="preserve"> </w:t>
      </w:r>
      <w:r w:rsidR="005F48F6" w:rsidRPr="006C45F5">
        <w:rPr>
          <w:b/>
          <w:sz w:val="22"/>
          <w:szCs w:val="22"/>
        </w:rPr>
        <w:t>w Ostrowie Wielkopolskim</w:t>
      </w:r>
      <w:r w:rsidR="005F48F6">
        <w:rPr>
          <w:b/>
          <w:sz w:val="22"/>
          <w:szCs w:val="22"/>
        </w:rPr>
        <w:t>,</w:t>
      </w:r>
      <w:r w:rsidRPr="009B2352">
        <w:rPr>
          <w:sz w:val="22"/>
          <w:szCs w:val="22"/>
        </w:rPr>
        <w:t xml:space="preserve">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6C45F5" w:rsidRPr="006C45F5">
        <w:rPr>
          <w:sz w:val="22"/>
          <w:szCs w:val="22"/>
        </w:rPr>
        <w:t>(</w:t>
      </w:r>
      <w:proofErr w:type="spellStart"/>
      <w:r w:rsidR="006C45F5" w:rsidRPr="006C45F5">
        <w:rPr>
          <w:sz w:val="22"/>
          <w:szCs w:val="22"/>
        </w:rPr>
        <w:t>t.j</w:t>
      </w:r>
      <w:proofErr w:type="spellEnd"/>
      <w:r w:rsidR="006C45F5" w:rsidRPr="006C45F5">
        <w:rPr>
          <w:sz w:val="22"/>
          <w:szCs w:val="22"/>
        </w:rPr>
        <w:t>. Dz.U. z 2021r. poz. 1129</w:t>
      </w:r>
      <w:r w:rsidR="005F48F6">
        <w:rPr>
          <w:sz w:val="22"/>
          <w:szCs w:val="22"/>
        </w:rPr>
        <w:t xml:space="preserve"> ze zm.</w:t>
      </w:r>
      <w:r w:rsidR="006C45F5" w:rsidRPr="006C45F5">
        <w:rPr>
          <w:sz w:val="22"/>
          <w:szCs w:val="22"/>
        </w:rPr>
        <w:t>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C45F5" w14:paraId="73CA7F1B" w14:textId="77777777" w:rsidTr="006C5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56DD4489" w14:textId="77777777" w:rsidR="006C45F5" w:rsidRPr="00D26ED6" w:rsidRDefault="006C45F5" w:rsidP="006C599A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6C45F5">
              <w:rPr>
                <w:b/>
                <w:sz w:val="22"/>
                <w:szCs w:val="22"/>
              </w:rPr>
              <w:t>Przembud</w:t>
            </w:r>
            <w:proofErr w:type="spellEnd"/>
            <w:r w:rsidRPr="006C45F5">
              <w:rPr>
                <w:b/>
                <w:sz w:val="22"/>
                <w:szCs w:val="22"/>
              </w:rPr>
              <w:t xml:space="preserve"> POB Sp. z o.o.</w:t>
            </w:r>
          </w:p>
          <w:p w14:paraId="019B2C9E" w14:textId="77777777" w:rsidR="006C45F5" w:rsidRPr="009F0E5C" w:rsidRDefault="006C45F5" w:rsidP="006C599A">
            <w:pPr>
              <w:jc w:val="both"/>
              <w:rPr>
                <w:bCs/>
                <w:sz w:val="22"/>
                <w:szCs w:val="22"/>
              </w:rPr>
            </w:pPr>
            <w:r w:rsidRPr="006C45F5">
              <w:rPr>
                <w:bCs/>
                <w:sz w:val="22"/>
                <w:szCs w:val="22"/>
              </w:rPr>
              <w:t>Irysowa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6C45F5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90B4BA4" w14:textId="77777777" w:rsidR="006C45F5" w:rsidRPr="009F0E5C" w:rsidRDefault="006C45F5" w:rsidP="006C599A">
            <w:pPr>
              <w:jc w:val="both"/>
              <w:rPr>
                <w:bCs/>
                <w:sz w:val="22"/>
                <w:szCs w:val="22"/>
              </w:rPr>
            </w:pPr>
            <w:r w:rsidRPr="006C45F5">
              <w:rPr>
                <w:bCs/>
                <w:sz w:val="22"/>
                <w:szCs w:val="22"/>
              </w:rPr>
              <w:t>63-400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6C45F5">
              <w:rPr>
                <w:bCs/>
                <w:sz w:val="22"/>
                <w:szCs w:val="22"/>
              </w:rPr>
              <w:t>Ostrów Wielkopolski</w:t>
            </w:r>
          </w:p>
          <w:p w14:paraId="1B2EC15D" w14:textId="1F1EA0BD" w:rsidR="006C45F5" w:rsidRPr="005F48F6" w:rsidRDefault="006C45F5" w:rsidP="005F48F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5F48F6">
              <w:rPr>
                <w:sz w:val="22"/>
                <w:szCs w:val="22"/>
              </w:rPr>
              <w:t xml:space="preserve"> </w:t>
            </w:r>
            <w:r w:rsidRPr="006C45F5">
              <w:rPr>
                <w:sz w:val="22"/>
                <w:szCs w:val="22"/>
              </w:rPr>
              <w:t>Modernizacj</w:t>
            </w:r>
            <w:r w:rsidR="005F48F6">
              <w:rPr>
                <w:sz w:val="22"/>
                <w:szCs w:val="22"/>
              </w:rPr>
              <w:t>ę</w:t>
            </w:r>
            <w:r w:rsidRPr="006C45F5">
              <w:rPr>
                <w:sz w:val="22"/>
                <w:szCs w:val="22"/>
              </w:rPr>
              <w:t xml:space="preserve"> toalet na parterze oraz I </w:t>
            </w:r>
            <w:proofErr w:type="spellStart"/>
            <w:r w:rsidRPr="006C45F5">
              <w:rPr>
                <w:sz w:val="22"/>
                <w:szCs w:val="22"/>
              </w:rPr>
              <w:t>i</w:t>
            </w:r>
            <w:proofErr w:type="spellEnd"/>
            <w:r w:rsidRPr="006C45F5">
              <w:rPr>
                <w:sz w:val="22"/>
                <w:szCs w:val="22"/>
              </w:rPr>
              <w:t xml:space="preserve"> II piętrze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6C45F5">
              <w:rPr>
                <w:b/>
                <w:sz w:val="22"/>
                <w:szCs w:val="22"/>
              </w:rPr>
              <w:t>345 753.00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6BBCC98D" w14:textId="77777777" w:rsidR="006C45F5" w:rsidRPr="00D26ED6" w:rsidRDefault="006C45F5" w:rsidP="006C599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448D177A" w14:textId="77777777" w:rsidR="006C45F5" w:rsidRDefault="006C45F5" w:rsidP="006C599A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6C45F5">
              <w:t>Oferta spełnia wymagania formalno-prawne.</w:t>
            </w:r>
          </w:p>
        </w:tc>
      </w:tr>
    </w:tbl>
    <w:p w14:paraId="3A7B1C34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1"/>
        <w:gridCol w:w="992"/>
        <w:gridCol w:w="1559"/>
        <w:gridCol w:w="1418"/>
      </w:tblGrid>
      <w:tr w:rsidR="005F48F6" w:rsidRPr="008567C7" w14:paraId="66392799" w14:textId="77777777" w:rsidTr="005F48F6">
        <w:trPr>
          <w:trHeight w:val="510"/>
        </w:trPr>
        <w:tc>
          <w:tcPr>
            <w:tcW w:w="850" w:type="dxa"/>
            <w:vAlign w:val="center"/>
          </w:tcPr>
          <w:p w14:paraId="1FF5D83A" w14:textId="77777777" w:rsidR="005F48F6" w:rsidRPr="005F48F6" w:rsidRDefault="005F48F6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bookmarkStart w:id="1" w:name="_Hlk53517864"/>
            <w:r w:rsidRPr="005F48F6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3261" w:type="dxa"/>
            <w:vAlign w:val="center"/>
          </w:tcPr>
          <w:p w14:paraId="3574DAAC" w14:textId="77777777" w:rsidR="005F48F6" w:rsidRPr="005F48F6" w:rsidRDefault="005F48F6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5F48F6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992" w:type="dxa"/>
            <w:vAlign w:val="center"/>
          </w:tcPr>
          <w:p w14:paraId="5EF5DBC3" w14:textId="77777777" w:rsidR="005F48F6" w:rsidRPr="005F48F6" w:rsidRDefault="005F48F6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5F48F6">
              <w:rPr>
                <w:rFonts w:ascii="Times New Roman" w:hAnsi="Times New Roman" w:cs="Times New Roman"/>
                <w:bCs/>
              </w:rPr>
              <w:t>Cena</w:t>
            </w:r>
          </w:p>
        </w:tc>
        <w:tc>
          <w:tcPr>
            <w:tcW w:w="1559" w:type="dxa"/>
            <w:vAlign w:val="center"/>
          </w:tcPr>
          <w:p w14:paraId="18FCBB88" w14:textId="77777777" w:rsidR="005F48F6" w:rsidRPr="005F48F6" w:rsidRDefault="005F48F6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5F48F6"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1418" w:type="dxa"/>
            <w:vAlign w:val="center"/>
          </w:tcPr>
          <w:p w14:paraId="2A0D95D0" w14:textId="77777777" w:rsidR="005F48F6" w:rsidRPr="005F48F6" w:rsidRDefault="005F48F6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5F48F6">
              <w:rPr>
                <w:rFonts w:ascii="Times New Roman" w:hAnsi="Times New Roman" w:cs="Times New Roman"/>
              </w:rPr>
              <w:t>Łączna liczba punktów</w:t>
            </w:r>
          </w:p>
        </w:tc>
      </w:tr>
      <w:bookmarkEnd w:id="1"/>
      <w:tr w:rsidR="005F48F6" w:rsidRPr="008567C7" w14:paraId="473DA497" w14:textId="77777777" w:rsidTr="005F48F6">
        <w:tc>
          <w:tcPr>
            <w:tcW w:w="850" w:type="dxa"/>
            <w:vAlign w:val="center"/>
          </w:tcPr>
          <w:p w14:paraId="39B10D05" w14:textId="77777777" w:rsidR="005F48F6" w:rsidRPr="005F48F6" w:rsidRDefault="005F48F6" w:rsidP="006C599A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5F4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14:paraId="584D5CFF" w14:textId="77777777" w:rsidR="005F48F6" w:rsidRPr="005F48F6" w:rsidRDefault="005F48F6" w:rsidP="006C599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proofErr w:type="spellStart"/>
            <w:r w:rsidRPr="005F48F6">
              <w:rPr>
                <w:rFonts w:ascii="Times New Roman" w:hAnsi="Times New Roman" w:cs="Times New Roman"/>
                <w:b/>
              </w:rPr>
              <w:t>Przembud</w:t>
            </w:r>
            <w:proofErr w:type="spellEnd"/>
            <w:r w:rsidRPr="005F48F6">
              <w:rPr>
                <w:rFonts w:ascii="Times New Roman" w:hAnsi="Times New Roman" w:cs="Times New Roman"/>
                <w:b/>
              </w:rPr>
              <w:t xml:space="preserve"> POB Sp. z o.o.</w:t>
            </w:r>
          </w:p>
          <w:p w14:paraId="2AF576DC" w14:textId="77777777" w:rsidR="005F48F6" w:rsidRPr="005F48F6" w:rsidRDefault="005F48F6" w:rsidP="006C599A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5F48F6">
              <w:rPr>
                <w:rFonts w:ascii="Times New Roman" w:hAnsi="Times New Roman" w:cs="Times New Roman"/>
                <w:bCs/>
              </w:rPr>
              <w:t>Irysowa</w:t>
            </w:r>
            <w:r w:rsidRPr="005F48F6">
              <w:rPr>
                <w:rFonts w:ascii="Times New Roman" w:hAnsi="Times New Roman" w:cs="Times New Roman"/>
                <w:bCs/>
              </w:rPr>
              <w:t xml:space="preserve"> </w:t>
            </w:r>
            <w:r w:rsidRPr="005F48F6">
              <w:rPr>
                <w:rFonts w:ascii="Times New Roman" w:hAnsi="Times New Roman" w:cs="Times New Roman"/>
                <w:bCs/>
              </w:rPr>
              <w:t>3</w:t>
            </w:r>
            <w:r w:rsidRPr="005F48F6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5DD8FB2" w14:textId="77777777" w:rsidR="005F48F6" w:rsidRPr="005F48F6" w:rsidRDefault="005F48F6" w:rsidP="006C599A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5F48F6">
              <w:rPr>
                <w:rFonts w:ascii="Times New Roman" w:hAnsi="Times New Roman" w:cs="Times New Roman"/>
                <w:bCs/>
              </w:rPr>
              <w:t>63-400</w:t>
            </w:r>
            <w:r w:rsidRPr="005F48F6">
              <w:rPr>
                <w:rFonts w:ascii="Times New Roman" w:hAnsi="Times New Roman" w:cs="Times New Roman"/>
                <w:bCs/>
              </w:rPr>
              <w:t xml:space="preserve"> </w:t>
            </w:r>
            <w:r w:rsidRPr="005F48F6">
              <w:rPr>
                <w:rFonts w:ascii="Times New Roman" w:hAnsi="Times New Roman" w:cs="Times New Roman"/>
                <w:bCs/>
              </w:rPr>
              <w:t>Ostrów Wielkopolski</w:t>
            </w:r>
          </w:p>
        </w:tc>
        <w:tc>
          <w:tcPr>
            <w:tcW w:w="992" w:type="dxa"/>
            <w:vAlign w:val="center"/>
          </w:tcPr>
          <w:p w14:paraId="3FDE54DD" w14:textId="77777777" w:rsidR="005F48F6" w:rsidRPr="005F48F6" w:rsidRDefault="005F48F6" w:rsidP="006C599A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5F48F6">
              <w:rPr>
                <w:rFonts w:ascii="Times New Roman" w:hAnsi="Times New Roman" w:cs="Times New Roman"/>
              </w:rPr>
              <w:t xml:space="preserve">  60,00</w:t>
            </w:r>
          </w:p>
        </w:tc>
        <w:tc>
          <w:tcPr>
            <w:tcW w:w="1559" w:type="dxa"/>
            <w:vAlign w:val="center"/>
          </w:tcPr>
          <w:p w14:paraId="4F6A7AC6" w14:textId="77777777" w:rsidR="005F48F6" w:rsidRPr="005F48F6" w:rsidRDefault="005F48F6" w:rsidP="006C599A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5F48F6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1418" w:type="dxa"/>
            <w:vAlign w:val="center"/>
          </w:tcPr>
          <w:p w14:paraId="7CA7AA4F" w14:textId="77777777" w:rsidR="005F48F6" w:rsidRPr="005F48F6" w:rsidRDefault="005F48F6" w:rsidP="006C599A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5F48F6">
              <w:rPr>
                <w:rFonts w:ascii="Times New Roman" w:hAnsi="Times New Roman" w:cs="Times New Roman"/>
              </w:rPr>
              <w:t xml:space="preserve">  100,00</w:t>
            </w:r>
          </w:p>
        </w:tc>
      </w:tr>
      <w:tr w:rsidR="005F48F6" w:rsidRPr="008567C7" w14:paraId="0BD234E8" w14:textId="77777777" w:rsidTr="005F48F6">
        <w:tc>
          <w:tcPr>
            <w:tcW w:w="850" w:type="dxa"/>
            <w:vAlign w:val="center"/>
          </w:tcPr>
          <w:p w14:paraId="22E0137E" w14:textId="77777777" w:rsidR="005F48F6" w:rsidRPr="005F48F6" w:rsidRDefault="005F48F6" w:rsidP="006C599A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5F4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09588C10" w14:textId="77777777" w:rsidR="005F48F6" w:rsidRPr="005F48F6" w:rsidRDefault="005F48F6" w:rsidP="006C599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proofErr w:type="spellStart"/>
            <w:r w:rsidRPr="005F48F6">
              <w:rPr>
                <w:rFonts w:ascii="Times New Roman" w:hAnsi="Times New Roman" w:cs="Times New Roman"/>
                <w:b/>
              </w:rPr>
              <w:t>Agbud</w:t>
            </w:r>
            <w:proofErr w:type="spellEnd"/>
            <w:r w:rsidRPr="005F48F6">
              <w:rPr>
                <w:rFonts w:ascii="Times New Roman" w:hAnsi="Times New Roman" w:cs="Times New Roman"/>
                <w:b/>
              </w:rPr>
              <w:t xml:space="preserve"> Usługi Ogólnobudowlane Agnieszka Miecznik</w:t>
            </w:r>
          </w:p>
          <w:p w14:paraId="2501F9A3" w14:textId="77777777" w:rsidR="005F48F6" w:rsidRPr="005F48F6" w:rsidRDefault="005F48F6" w:rsidP="006C599A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5F48F6">
              <w:rPr>
                <w:rFonts w:ascii="Times New Roman" w:hAnsi="Times New Roman" w:cs="Times New Roman"/>
                <w:bCs/>
              </w:rPr>
              <w:t xml:space="preserve">Marii </w:t>
            </w:r>
            <w:proofErr w:type="spellStart"/>
            <w:r w:rsidRPr="005F48F6">
              <w:rPr>
                <w:rFonts w:ascii="Times New Roman" w:hAnsi="Times New Roman" w:cs="Times New Roman"/>
                <w:bCs/>
              </w:rPr>
              <w:t>Szembekowej</w:t>
            </w:r>
            <w:proofErr w:type="spellEnd"/>
            <w:r w:rsidRPr="005F48F6">
              <w:rPr>
                <w:rFonts w:ascii="Times New Roman" w:hAnsi="Times New Roman" w:cs="Times New Roman"/>
                <w:bCs/>
              </w:rPr>
              <w:t xml:space="preserve"> </w:t>
            </w:r>
            <w:r w:rsidRPr="005F48F6">
              <w:rPr>
                <w:rFonts w:ascii="Times New Roman" w:hAnsi="Times New Roman" w:cs="Times New Roman"/>
                <w:bCs/>
              </w:rPr>
              <w:t>12</w:t>
            </w:r>
            <w:r w:rsidRPr="005F48F6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7D2A20D" w14:textId="77777777" w:rsidR="005F48F6" w:rsidRPr="005F48F6" w:rsidRDefault="005F48F6" w:rsidP="006C599A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5F48F6">
              <w:rPr>
                <w:rFonts w:ascii="Times New Roman" w:hAnsi="Times New Roman" w:cs="Times New Roman"/>
                <w:bCs/>
              </w:rPr>
              <w:t>63-400</w:t>
            </w:r>
            <w:r w:rsidRPr="005F48F6">
              <w:rPr>
                <w:rFonts w:ascii="Times New Roman" w:hAnsi="Times New Roman" w:cs="Times New Roman"/>
                <w:bCs/>
              </w:rPr>
              <w:t xml:space="preserve"> </w:t>
            </w:r>
            <w:r w:rsidRPr="005F48F6">
              <w:rPr>
                <w:rFonts w:ascii="Times New Roman" w:hAnsi="Times New Roman" w:cs="Times New Roman"/>
                <w:bCs/>
              </w:rPr>
              <w:t>Ostrów Wielkopolski</w:t>
            </w:r>
          </w:p>
        </w:tc>
        <w:tc>
          <w:tcPr>
            <w:tcW w:w="992" w:type="dxa"/>
            <w:vAlign w:val="center"/>
          </w:tcPr>
          <w:p w14:paraId="469FC3A2" w14:textId="77777777" w:rsidR="005F48F6" w:rsidRPr="005F48F6" w:rsidRDefault="005F48F6" w:rsidP="006C599A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5F48F6">
              <w:rPr>
                <w:rFonts w:ascii="Times New Roman" w:hAnsi="Times New Roman" w:cs="Times New Roman"/>
              </w:rPr>
              <w:t xml:space="preserve">  57,05</w:t>
            </w:r>
          </w:p>
        </w:tc>
        <w:tc>
          <w:tcPr>
            <w:tcW w:w="1559" w:type="dxa"/>
            <w:vAlign w:val="center"/>
          </w:tcPr>
          <w:p w14:paraId="7A2101CD" w14:textId="77777777" w:rsidR="005F48F6" w:rsidRPr="005F48F6" w:rsidRDefault="005F48F6" w:rsidP="006C599A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5F48F6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1418" w:type="dxa"/>
            <w:vAlign w:val="center"/>
          </w:tcPr>
          <w:p w14:paraId="204ED871" w14:textId="77777777" w:rsidR="005F48F6" w:rsidRPr="005F48F6" w:rsidRDefault="005F48F6" w:rsidP="006C599A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5F48F6">
              <w:rPr>
                <w:rFonts w:ascii="Times New Roman" w:hAnsi="Times New Roman" w:cs="Times New Roman"/>
              </w:rPr>
              <w:t xml:space="preserve">  97,05</w:t>
            </w:r>
          </w:p>
        </w:tc>
      </w:tr>
    </w:tbl>
    <w:p w14:paraId="1A445132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1B22E117" w14:textId="77777777" w:rsidR="005F48F6" w:rsidRDefault="005F48F6" w:rsidP="00D8427E">
      <w:pPr>
        <w:spacing w:after="40" w:line="276" w:lineRule="auto"/>
        <w:jc w:val="both"/>
      </w:pPr>
    </w:p>
    <w:p w14:paraId="6C933E55" w14:textId="65959AD3" w:rsidR="009F0E5C" w:rsidRDefault="009F0E5C" w:rsidP="00D8427E">
      <w:pPr>
        <w:spacing w:after="40" w:line="276" w:lineRule="auto"/>
        <w:jc w:val="both"/>
      </w:pPr>
      <w:r>
        <w:lastRenderedPageBreak/>
        <w:t xml:space="preserve">Informacja </w:t>
      </w:r>
      <w:r w:rsidR="00BD2174">
        <w:t>o terminie zawarcia umowy</w:t>
      </w:r>
      <w:r w:rsidR="00F33C66">
        <w:t>:</w:t>
      </w:r>
    </w:p>
    <w:p w14:paraId="67CB3059" w14:textId="74D6D412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5F48F6" w:rsidRPr="005F48F6">
        <w:rPr>
          <w:sz w:val="22"/>
          <w:szCs w:val="22"/>
        </w:rPr>
        <w:t xml:space="preserve"> </w:t>
      </w:r>
      <w:r w:rsidR="005F48F6">
        <w:rPr>
          <w:sz w:val="22"/>
          <w:szCs w:val="22"/>
        </w:rPr>
        <w:t>nie krótszym niż 5 dni od dnia przesłania niniejszego zawiadomienia o wyborze najkorzystniejszej oferty.</w:t>
      </w:r>
    </w:p>
    <w:p w14:paraId="790AAEB4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29DD3092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259D0A36" w14:textId="77777777"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14:paraId="149D83CD" w14:textId="3CD229AD" w:rsidR="00B464D3" w:rsidRPr="00E56378" w:rsidRDefault="006C45F5" w:rsidP="00B464D3">
      <w:pPr>
        <w:jc w:val="right"/>
        <w:rPr>
          <w:sz w:val="32"/>
          <w:szCs w:val="32"/>
          <w:vertAlign w:val="superscript"/>
        </w:rPr>
      </w:pPr>
      <w:r w:rsidRPr="006C45F5">
        <w:rPr>
          <w:sz w:val="22"/>
          <w:szCs w:val="22"/>
        </w:rPr>
        <w:t xml:space="preserve">  Marek</w:t>
      </w:r>
      <w:r w:rsidR="00B464D3" w:rsidRPr="004229DE">
        <w:rPr>
          <w:sz w:val="22"/>
          <w:szCs w:val="22"/>
        </w:rPr>
        <w:t xml:space="preserve"> </w:t>
      </w:r>
      <w:r w:rsidRPr="006C45F5">
        <w:rPr>
          <w:sz w:val="22"/>
          <w:szCs w:val="22"/>
        </w:rPr>
        <w:t>Śmiłowicz</w:t>
      </w:r>
      <w:r w:rsidR="005F48F6">
        <w:rPr>
          <w:sz w:val="22"/>
          <w:szCs w:val="22"/>
        </w:rPr>
        <w:br/>
        <w:t>Dyrektor II LO</w:t>
      </w:r>
    </w:p>
    <w:bookmarkEnd w:id="0"/>
    <w:p w14:paraId="79D5FC34" w14:textId="77777777"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883A" w14:textId="77777777" w:rsidR="000265FF" w:rsidRDefault="000265FF">
      <w:r>
        <w:separator/>
      </w:r>
    </w:p>
  </w:endnote>
  <w:endnote w:type="continuationSeparator" w:id="0">
    <w:p w14:paraId="01063976" w14:textId="77777777" w:rsidR="000265FF" w:rsidRDefault="0002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D8FE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C080" w14:textId="77777777" w:rsidR="005F48F6" w:rsidRDefault="005F48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189BFE" w14:textId="0EB1CF13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E3CB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E9BF" w14:textId="77777777" w:rsidR="000265FF" w:rsidRDefault="000265FF">
      <w:r>
        <w:separator/>
      </w:r>
    </w:p>
  </w:footnote>
  <w:footnote w:type="continuationSeparator" w:id="0">
    <w:p w14:paraId="235BA3C6" w14:textId="77777777" w:rsidR="000265FF" w:rsidRDefault="0002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DEA2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2B26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26B6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914"/>
    <w:rsid w:val="00022322"/>
    <w:rsid w:val="000265FF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5F48F6"/>
    <w:rsid w:val="00607F9B"/>
    <w:rsid w:val="00644DCB"/>
    <w:rsid w:val="00657C1E"/>
    <w:rsid w:val="006A6914"/>
    <w:rsid w:val="006C45F5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22919"/>
  <w15:chartTrackingRefBased/>
  <w15:docId w15:val="{77A4CDB1-6427-45B9-BC44-00C25D13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5F48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2</cp:revision>
  <cp:lastPrinted>1601-01-01T00:00:00Z</cp:lastPrinted>
  <dcterms:created xsi:type="dcterms:W3CDTF">2022-10-20T09:44:00Z</dcterms:created>
  <dcterms:modified xsi:type="dcterms:W3CDTF">2022-10-20T09:44:00Z</dcterms:modified>
</cp:coreProperties>
</file>