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BE" w:rsidRPr="002D00BE" w:rsidRDefault="002D00BE" w:rsidP="002D00BE">
      <w:pPr>
        <w:rPr>
          <w:b/>
        </w:rPr>
      </w:pPr>
      <w:r w:rsidRPr="002D00BE">
        <w:rPr>
          <w:b/>
        </w:rPr>
        <w:t>WYKAZ CARDRIDGE Z O/BYDGOSZCZ</w:t>
      </w:r>
      <w:bookmarkStart w:id="0" w:name="_GoBack"/>
      <w:bookmarkEnd w:id="0"/>
    </w:p>
    <w:p w:rsidR="002D00BE" w:rsidRDefault="002D00BE" w:rsidP="002D00BE"/>
    <w:p w:rsidR="002D00BE" w:rsidRDefault="002D00BE" w:rsidP="002D00BE"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cartridge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Samsung MLT-D111l/ELS, oryginalny ok. 229 szt. ,</w:t>
      </w:r>
    </w:p>
    <w:p w:rsidR="002D00BE" w:rsidRDefault="002D00BE" w:rsidP="002D00BE"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cartridge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jak wyżej ACTIS, zamiennik ok. 70 szt. ,</w:t>
      </w:r>
    </w:p>
    <w:p w:rsidR="002D00BE" w:rsidRDefault="002D00BE" w:rsidP="002D00BE"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cartridge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 do Lexmark T650, oryginał, 4 szt. ,</w:t>
      </w:r>
    </w:p>
    <w:p w:rsidR="002D00BE" w:rsidRDefault="002D00BE" w:rsidP="002D00BE"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cartridge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do Samsung CLP-620, oryginał, 17 szt. ,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zasobnik pusty do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Triumph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Adler LP 4335 i CLP4721,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plastk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, 12 szt. ,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pojemnik na zużyty toner jak wyżej, mała plastikowa butelka ze zużytym tonerem, 2 szt. ,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zasobnik pusty do SHARP MX 2640 i 2600, plastik, ok. 33 szt. ,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pojemnik na zużyty toner jak wyżej, duży plastik ze zużytym tonerem, 5 szt. ,</w:t>
      </w:r>
    </w:p>
    <w:p w:rsidR="002D00BE" w:rsidRDefault="002D00BE" w:rsidP="002D00BE"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cartridge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Canon T, oryginał, 2 szt. ,</w:t>
      </w:r>
    </w:p>
    <w:p w:rsidR="002D00BE" w:rsidRDefault="002D00BE" w:rsidP="002D00BE"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cartridge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HP 46A, oryginał 1 szt. ,</w:t>
      </w:r>
    </w:p>
    <w:p w:rsidR="002D00BE" w:rsidRDefault="002D00BE" w:rsidP="002D00BE"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cartridge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HP 49X oryginał 1 szt.,</w:t>
      </w:r>
    </w:p>
    <w:p w:rsidR="002D00BE" w:rsidRDefault="002D00BE" w:rsidP="002D00BE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zasobnik pusty do SHARP AR-203, plastik, 4 szt. ,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tusze zużyte różne HP 338,339, 344 oryginał, ok. 200 szt. ,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tusze zużyte HP 45,78 oryginał, kilkanaście sztuk.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10 sztuk innych małych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cartridge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HP.</w:t>
      </w:r>
    </w:p>
    <w:p w:rsidR="002D00BE" w:rsidRDefault="002D00BE" w:rsidP="002D00BE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2D00BE" w:rsidRPr="002D00BE" w:rsidRDefault="002D00BE" w:rsidP="002D00BE">
      <w:pPr>
        <w:rPr>
          <w:b/>
        </w:rPr>
      </w:pPr>
      <w:r w:rsidRPr="002D00BE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WYKAZ ZUŻYTYCH MATERIAŁÓW Z O/PŁOCK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Tusze  HP 339 2 pack-oryginał-21 szt.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Tusz oryginał HP 57-1 szt.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Tusz HP oryginał 56 2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pack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- 1 szt.</w:t>
      </w:r>
    </w:p>
    <w:p w:rsidR="002D00BE" w:rsidRDefault="002D00BE" w:rsidP="002D00BE"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catridge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Samsung MLT-D111l-ok 48 szt.</w:t>
      </w:r>
    </w:p>
    <w:p w:rsidR="002D00BE" w:rsidRDefault="002D00BE" w:rsidP="002D00BE"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catridge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 do Lexmark T640,T642, T644, oryginał-5 szt.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toner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catridge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oryginalny – OKI- 4 szt.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zużyty tusz oryginalny  HP 338 – 1 szt.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toner HP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laserjet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10 A – 3 szt.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pojemnik na zużyty toner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sharp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5638- 1 szt. 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toner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cartridge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sharp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– 1 szt.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zestaw bębnów światłoczuły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lexmark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(czteropak) – 1 szt.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tusz zużyty HP 344 – 1 szt.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toner Samsung MLT-D304L- 1 szt. </w:t>
      </w:r>
    </w:p>
    <w:p w:rsidR="002D00BE" w:rsidRDefault="002D00BE" w:rsidP="002D00BE"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cartridge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 do Lexmark C522.C524,C530,C532,C534 – 7 szt.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Samsung mlt-d205L/ELS- 4 szt.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Tusz 338 2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pack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- 1 szt.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Tusze HP różne zużyte- około 10 szt.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Toner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cartridge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laserowy TS-2020A – 3 szt.</w:t>
      </w:r>
    </w:p>
    <w:p w:rsidR="002D00BE" w:rsidRDefault="002D00BE" w:rsidP="002D00BE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Toner dQ1- 1 szt.</w:t>
      </w:r>
    </w:p>
    <w:p w:rsidR="002D00BE" w:rsidRDefault="002D00BE" w:rsidP="002D00BE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FA55AB" w:rsidRDefault="00FA55AB"/>
    <w:sectPr w:rsidR="00FA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BE"/>
    <w:rsid w:val="002D00BE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6EEBA"/>
  <w15:chartTrackingRefBased/>
  <w15:docId w15:val="{EA8EACE4-FCB6-4B16-97AD-950E8CC3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0BE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9698D415.dotm</Template>
  <TotalTime>3</TotalTime>
  <Pages>1</Pages>
  <Words>265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Dozoru Technicznego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Łońska</dc:creator>
  <cp:keywords/>
  <dc:description/>
  <cp:lastModifiedBy>Sylwia Łońska</cp:lastModifiedBy>
  <cp:revision>1</cp:revision>
  <dcterms:created xsi:type="dcterms:W3CDTF">2021-06-02T09:27:00Z</dcterms:created>
  <dcterms:modified xsi:type="dcterms:W3CDTF">2021-06-02T09:30:00Z</dcterms:modified>
</cp:coreProperties>
</file>