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6DF50" w14:textId="43193715" w:rsidR="006676AE" w:rsidRPr="00185C6E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85C6E">
        <w:rPr>
          <w:rFonts w:ascii="Arial" w:hAnsi="Arial" w:cs="Arial"/>
          <w:bCs/>
          <w:i w:val="0"/>
          <w:szCs w:val="24"/>
        </w:rPr>
        <w:t xml:space="preserve">Załącznik nr </w:t>
      </w:r>
      <w:r w:rsidR="00EA72AF">
        <w:rPr>
          <w:rFonts w:ascii="Arial" w:hAnsi="Arial" w:cs="Arial"/>
          <w:bCs/>
          <w:i w:val="0"/>
          <w:szCs w:val="24"/>
        </w:rPr>
        <w:t>5</w:t>
      </w:r>
      <w:r w:rsidR="00B36ABD" w:rsidRPr="00185C6E">
        <w:rPr>
          <w:rFonts w:ascii="Arial" w:hAnsi="Arial" w:cs="Arial"/>
          <w:bCs/>
          <w:i w:val="0"/>
          <w:szCs w:val="24"/>
        </w:rPr>
        <w:t xml:space="preserve"> do SWZ</w:t>
      </w:r>
    </w:p>
    <w:p w14:paraId="7011F64C" w14:textId="77777777" w:rsidR="005103B9" w:rsidRPr="00185C6E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7C22B3B9" w14:textId="77777777" w:rsidR="00C4103F" w:rsidRPr="0012157F" w:rsidRDefault="007118F0" w:rsidP="005935B8">
      <w:pPr>
        <w:spacing w:after="0" w:line="360" w:lineRule="auto"/>
        <w:ind w:left="4111"/>
        <w:jc w:val="right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26D568A6" w14:textId="77777777" w:rsidR="005935B8" w:rsidRPr="00AA0113" w:rsidRDefault="005935B8" w:rsidP="005935B8">
      <w:pPr>
        <w:spacing w:after="0" w:line="360" w:lineRule="auto"/>
        <w:ind w:left="3969"/>
        <w:jc w:val="right"/>
        <w:rPr>
          <w:rFonts w:ascii="Arial" w:hAnsi="Arial" w:cs="Arial"/>
          <w:b/>
          <w:bCs/>
          <w:sz w:val="20"/>
          <w:szCs w:val="20"/>
        </w:rPr>
      </w:pPr>
      <w:r w:rsidRPr="00AA0113">
        <w:rPr>
          <w:rFonts w:ascii="Arial" w:hAnsi="Arial" w:cs="Arial"/>
          <w:b/>
          <w:bCs/>
          <w:sz w:val="20"/>
          <w:szCs w:val="20"/>
        </w:rPr>
        <w:t>Województwo Wielkopolskie al. Niepodległości 34, 61-</w:t>
      </w:r>
      <w:r>
        <w:rPr>
          <w:rFonts w:ascii="Arial" w:hAnsi="Arial" w:cs="Arial"/>
          <w:b/>
          <w:bCs/>
          <w:sz w:val="20"/>
          <w:szCs w:val="20"/>
        </w:rPr>
        <w:t>714</w:t>
      </w:r>
      <w:r w:rsidRPr="00AA0113">
        <w:rPr>
          <w:rFonts w:ascii="Arial" w:hAnsi="Arial" w:cs="Arial"/>
          <w:b/>
          <w:bCs/>
          <w:sz w:val="20"/>
          <w:szCs w:val="20"/>
        </w:rPr>
        <w:t xml:space="preserve"> Poznań, Wielkopolskie Samorządowe Centrum Kształcenia Zawodowego i Ustawicznego</w:t>
      </w:r>
    </w:p>
    <w:p w14:paraId="641C7BEC" w14:textId="77777777" w:rsidR="005935B8" w:rsidRPr="00AA0113" w:rsidRDefault="005935B8" w:rsidP="005935B8">
      <w:pPr>
        <w:spacing w:after="0" w:line="360" w:lineRule="auto"/>
        <w:ind w:left="3969"/>
        <w:jc w:val="right"/>
        <w:rPr>
          <w:rFonts w:ascii="Arial" w:hAnsi="Arial" w:cs="Arial"/>
          <w:sz w:val="20"/>
          <w:szCs w:val="20"/>
        </w:rPr>
      </w:pPr>
      <w:r w:rsidRPr="00AA0113">
        <w:rPr>
          <w:rFonts w:ascii="Arial" w:hAnsi="Arial" w:cs="Arial"/>
          <w:sz w:val="20"/>
          <w:szCs w:val="20"/>
        </w:rPr>
        <w:t>Ul. Limanowskiego 17</w:t>
      </w:r>
    </w:p>
    <w:p w14:paraId="33CB01D9" w14:textId="77777777" w:rsidR="005935B8" w:rsidRPr="00AA0113" w:rsidRDefault="005935B8" w:rsidP="005935B8">
      <w:pPr>
        <w:spacing w:after="0"/>
        <w:ind w:left="3969"/>
        <w:jc w:val="right"/>
        <w:rPr>
          <w:rFonts w:ascii="Arial" w:hAnsi="Arial" w:cs="Arial"/>
          <w:sz w:val="20"/>
          <w:szCs w:val="20"/>
        </w:rPr>
      </w:pPr>
      <w:r w:rsidRPr="00AA0113">
        <w:rPr>
          <w:rFonts w:ascii="Arial" w:hAnsi="Arial" w:cs="Arial"/>
          <w:sz w:val="20"/>
          <w:szCs w:val="20"/>
        </w:rPr>
        <w:t>63-400 Ostrów Wielkopolski</w:t>
      </w:r>
    </w:p>
    <w:p w14:paraId="2A23CA3C" w14:textId="0087AD70" w:rsidR="009169D4" w:rsidRDefault="009169D4" w:rsidP="00654E7F">
      <w:pPr>
        <w:pStyle w:val="Tekstpodstawowy"/>
        <w:spacing w:after="0"/>
        <w:ind w:left="4111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</w:t>
      </w:r>
    </w:p>
    <w:p w14:paraId="3A1227CE" w14:textId="77777777" w:rsidR="00C4103F" w:rsidRPr="00185C6E" w:rsidRDefault="006F0A84" w:rsidP="00654E7F">
      <w:pPr>
        <w:pStyle w:val="Tekstpodstawowy"/>
        <w:spacing w:after="480" w:line="360" w:lineRule="auto"/>
        <w:ind w:left="4111"/>
        <w:jc w:val="right"/>
        <w:rPr>
          <w:rFonts w:ascii="Arial" w:hAnsi="Arial" w:cs="Arial"/>
          <w:iCs/>
          <w:sz w:val="18"/>
          <w:szCs w:val="18"/>
        </w:rPr>
      </w:pPr>
      <w:r w:rsidRPr="00185C6E">
        <w:rPr>
          <w:rFonts w:ascii="Arial" w:hAnsi="Arial" w:cs="Arial"/>
          <w:iCs/>
          <w:sz w:val="18"/>
          <w:szCs w:val="18"/>
        </w:rPr>
        <w:t>[</w:t>
      </w:r>
      <w:r w:rsidR="009169D4" w:rsidRPr="00185C6E">
        <w:rPr>
          <w:rFonts w:ascii="Arial" w:hAnsi="Arial" w:cs="Arial"/>
          <w:iCs/>
          <w:sz w:val="18"/>
          <w:szCs w:val="18"/>
        </w:rPr>
        <w:t>pełna nazwa, adres</w:t>
      </w:r>
      <w:r w:rsidRPr="00185C6E">
        <w:rPr>
          <w:rFonts w:ascii="Arial" w:hAnsi="Arial" w:cs="Arial"/>
          <w:iCs/>
          <w:sz w:val="18"/>
          <w:szCs w:val="18"/>
        </w:rPr>
        <w:t>]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6F0A84" w:rsidRPr="00A2540E" w14:paraId="4346D12D" w14:textId="77777777" w:rsidTr="00252642">
        <w:tc>
          <w:tcPr>
            <w:tcW w:w="2800" w:type="dxa"/>
            <w:shd w:val="clear" w:color="auto" w:fill="auto"/>
          </w:tcPr>
          <w:p w14:paraId="658DD2AA" w14:textId="77777777" w:rsidR="006F0A84" w:rsidRPr="00A2540E" w:rsidRDefault="006F0A84" w:rsidP="00252642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F0A84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0CD7B2E1" w14:textId="77777777" w:rsidR="006F0A84" w:rsidRPr="00A2540E" w:rsidRDefault="006F0A84" w:rsidP="002526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49F62386" w14:textId="77777777" w:rsidR="006F0A84" w:rsidRPr="00A2540E" w:rsidRDefault="006F0A84" w:rsidP="002526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</w:t>
            </w:r>
            <w:r w:rsidR="006C4CCD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……...</w:t>
            </w: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…..</w:t>
            </w:r>
          </w:p>
          <w:p w14:paraId="02BDB7F5" w14:textId="77777777" w:rsidR="006F0A84" w:rsidRPr="00A2540E" w:rsidRDefault="006F0A84" w:rsidP="0025264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A254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</w:t>
            </w:r>
            <w:proofErr w:type="spellStart"/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CEiDG</w:t>
            </w:r>
            <w:proofErr w:type="spellEnd"/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  <w:tr w:rsidR="006F0A84" w:rsidRPr="00A2540E" w14:paraId="3B62168E" w14:textId="77777777" w:rsidTr="00252642">
        <w:tc>
          <w:tcPr>
            <w:tcW w:w="2800" w:type="dxa"/>
            <w:shd w:val="clear" w:color="auto" w:fill="auto"/>
          </w:tcPr>
          <w:p w14:paraId="0ED37469" w14:textId="77777777" w:rsidR="006F0A84" w:rsidRPr="00A2540E" w:rsidRDefault="006F0A84" w:rsidP="00252642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61258814" w14:textId="77777777" w:rsidR="006F0A84" w:rsidRPr="00A2540E" w:rsidRDefault="006F0A84" w:rsidP="002526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77E26059" w14:textId="77777777" w:rsidR="006F0A84" w:rsidRPr="00A2540E" w:rsidRDefault="006F0A84" w:rsidP="002526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</w:t>
            </w:r>
            <w:r w:rsidR="006C4CCD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……...</w:t>
            </w: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…..</w:t>
            </w:r>
          </w:p>
          <w:p w14:paraId="4297248D" w14:textId="77777777" w:rsidR="006F0A84" w:rsidRPr="00A2540E" w:rsidRDefault="006F0A84" w:rsidP="00252642">
            <w:pPr>
              <w:tabs>
                <w:tab w:val="left" w:pos="7023"/>
              </w:tabs>
              <w:spacing w:after="120" w:line="240" w:lineRule="auto"/>
              <w:ind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imię, nazwisko, stanowisko/podstawa do reprezentacji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3D081D8D" w14:textId="77777777" w:rsidR="006F0A84" w:rsidRDefault="006F0A84" w:rsidP="006F0A84">
      <w:pPr>
        <w:spacing w:after="24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8954"/>
      </w:tblGrid>
      <w:tr w:rsidR="00231F7F" w:rsidRPr="0012157F" w14:paraId="6F05C975" w14:textId="77777777" w:rsidTr="005935B8">
        <w:tc>
          <w:tcPr>
            <w:tcW w:w="9104" w:type="dxa"/>
            <w:shd w:val="clear" w:color="auto" w:fill="B4C6E7" w:themeFill="accent1" w:themeFillTint="66"/>
          </w:tcPr>
          <w:p w14:paraId="7B628D80" w14:textId="77777777" w:rsidR="00231F7F" w:rsidRPr="006F0A84" w:rsidRDefault="00231F7F" w:rsidP="00505CCC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0A84">
              <w:rPr>
                <w:rFonts w:ascii="Arial" w:hAnsi="Arial" w:cs="Arial"/>
                <w:b/>
                <w:sz w:val="28"/>
                <w:szCs w:val="28"/>
              </w:rPr>
              <w:t>OŚWIADCZENIE PODMIOTU UDOSTĘPNIAJĄCEGO ZASOBY</w:t>
            </w:r>
          </w:p>
          <w:p w14:paraId="0EDB5B31" w14:textId="77777777" w:rsidR="00231F7F" w:rsidRDefault="00231F7F" w:rsidP="00505CC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ustawy z dnia 11 września 2019 r. Prawo zamówień publicznych </w:t>
            </w:r>
            <w:r w:rsidRPr="00231F7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231F7F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231F7F">
              <w:rPr>
                <w:rFonts w:ascii="Arial" w:hAnsi="Arial" w:cs="Arial"/>
                <w:sz w:val="24"/>
                <w:szCs w:val="24"/>
              </w:rPr>
              <w:t>. Dz. U. z 2023r. poz. 1605)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0462BAA" w14:textId="77777777" w:rsidR="00231F7F" w:rsidRPr="00534752" w:rsidRDefault="00231F7F" w:rsidP="00505CCC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35B8">
              <w:rPr>
                <w:rFonts w:ascii="Arial" w:hAnsi="Arial" w:cs="Arial"/>
                <w:color w:val="FFFFFF" w:themeColor="background1"/>
                <w:sz w:val="18"/>
                <w:szCs w:val="18"/>
                <w:u w:val="single"/>
              </w:rPr>
              <w:t>Uwaga</w:t>
            </w:r>
            <w:r w:rsidRPr="005935B8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>: Niniejsze oświadczenie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C0E9041" w14:textId="77777777" w:rsidR="00766D1F" w:rsidRDefault="001F027E" w:rsidP="00FB403C">
      <w:pPr>
        <w:spacing w:before="60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</w:t>
      </w:r>
      <w:r w:rsidR="00FB403C">
        <w:rPr>
          <w:rFonts w:ascii="Arial" w:hAnsi="Arial" w:cs="Arial"/>
          <w:sz w:val="24"/>
          <w:szCs w:val="24"/>
        </w:rPr>
        <w:t>ego: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FB403C" w:rsidRPr="00A2540E" w14:paraId="57C378EB" w14:textId="77777777" w:rsidTr="00252642">
        <w:tc>
          <w:tcPr>
            <w:tcW w:w="2269" w:type="dxa"/>
            <w:shd w:val="clear" w:color="auto" w:fill="auto"/>
          </w:tcPr>
          <w:p w14:paraId="65C0E61A" w14:textId="77777777" w:rsidR="00FB403C" w:rsidRPr="00A2540E" w:rsidRDefault="00FB403C" w:rsidP="00252642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34486124" w14:textId="77777777" w:rsidR="00FB403C" w:rsidRPr="00A2540E" w:rsidRDefault="00231F7F" w:rsidP="00252642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31F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Przebudowa doziemnej instalacji kanalizacji sanitarnej i deszczowej, wykonanie nawierzchni dróg wewnętrznych i parkingów oraz rewitalizacja terenów zielonych</w:t>
            </w:r>
            <w:r w:rsidR="00FB403C" w:rsidRPr="00A2540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231F7F" w:rsidRPr="00A2540E" w14:paraId="6892B714" w14:textId="77777777" w:rsidTr="00505CCC">
        <w:tc>
          <w:tcPr>
            <w:tcW w:w="2269" w:type="dxa"/>
            <w:shd w:val="clear" w:color="auto" w:fill="auto"/>
          </w:tcPr>
          <w:p w14:paraId="0102BD38" w14:textId="77777777" w:rsidR="00231F7F" w:rsidRPr="00A2540E" w:rsidRDefault="00231F7F" w:rsidP="00505CCC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6121CBC2" w14:textId="22F2CD39" w:rsidR="00231F7F" w:rsidRPr="0037409A" w:rsidRDefault="00231F7F" w:rsidP="00505CCC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7409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WSCKZiU.2121.</w:t>
            </w:r>
            <w:r w:rsidR="005935B8" w:rsidRPr="0037409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</w:t>
            </w:r>
            <w:r w:rsidRPr="0037409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.2023</w:t>
            </w:r>
          </w:p>
        </w:tc>
      </w:tr>
    </w:tbl>
    <w:p w14:paraId="5F866B42" w14:textId="77777777" w:rsidR="00FB403C" w:rsidRPr="006C4CCD" w:rsidRDefault="00FB403C" w:rsidP="00FB403C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42CD9985" w14:textId="340595D5" w:rsidR="00F90CD1" w:rsidRPr="0012157F" w:rsidRDefault="00E65685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36DFC6C8" w14:textId="77777777" w:rsidTr="00650D6C">
        <w:tc>
          <w:tcPr>
            <w:tcW w:w="9104" w:type="dxa"/>
            <w:shd w:val="clear" w:color="auto" w:fill="D9D9D9"/>
          </w:tcPr>
          <w:p w14:paraId="64875549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41D9CAC3" w14:textId="77777777" w:rsidR="00C113BF" w:rsidRPr="0012157F" w:rsidRDefault="00C113BF" w:rsidP="00FB403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5B446817" w14:textId="77777777" w:rsidR="00231F7F" w:rsidRPr="00992BD8" w:rsidRDefault="00231F7F" w:rsidP="00231F7F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6A5A1E9B" w14:textId="77777777" w:rsidR="002426FF" w:rsidRPr="00922A11" w:rsidRDefault="00231F7F" w:rsidP="00231F7F">
      <w:pPr>
        <w:spacing w:after="0" w:line="360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lastRenderedPageBreak/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 xml:space="preserve">art. 109 ust. 1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>, w zakresie:</w:t>
      </w:r>
    </w:p>
    <w:p w14:paraId="1E5521DD" w14:textId="77777777" w:rsidR="00231F7F" w:rsidRPr="00922A11" w:rsidRDefault="00231F7F" w:rsidP="00231F7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4300D0EF" w14:textId="77777777" w:rsidR="00231F7F" w:rsidRPr="0012157F" w:rsidRDefault="00231F7F" w:rsidP="00231F7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4</w:t>
      </w:r>
    </w:p>
    <w:p w14:paraId="115C3CC4" w14:textId="77777777" w:rsidR="00231F7F" w:rsidRPr="0012157F" w:rsidRDefault="00231F7F" w:rsidP="00231F7F">
      <w:pPr>
        <w:pStyle w:val="Nagwek2"/>
        <w:keepNext w:val="0"/>
        <w:keepLines w:val="0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A93D9D0" w14:textId="77777777" w:rsidR="00023477" w:rsidRPr="006B53D6" w:rsidRDefault="00023477" w:rsidP="00922A11">
      <w:pPr>
        <w:spacing w:after="120"/>
        <w:rPr>
          <w:rFonts w:ascii="Arial" w:hAnsi="Arial" w:cs="Arial"/>
          <w:sz w:val="16"/>
          <w:szCs w:val="16"/>
        </w:rPr>
      </w:pPr>
    </w:p>
    <w:p w14:paraId="3517B34A" w14:textId="77777777" w:rsidR="0011306C" w:rsidRDefault="007A2BCB" w:rsidP="00FB403C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FB403C">
        <w:rPr>
          <w:rFonts w:ascii="Arial" w:hAnsi="Arial" w:cs="Arial"/>
          <w:sz w:val="24"/>
          <w:szCs w:val="24"/>
        </w:rPr>
        <w:t>t.j</w:t>
      </w:r>
      <w:proofErr w:type="spellEnd"/>
      <w:r w:rsidR="00FB403C">
        <w:rPr>
          <w:rFonts w:ascii="Arial" w:hAnsi="Arial" w:cs="Arial"/>
          <w:sz w:val="24"/>
          <w:szCs w:val="24"/>
        </w:rPr>
        <w:t xml:space="preserve">. </w:t>
      </w:r>
      <w:r w:rsidR="00FB403C" w:rsidRPr="007A2BCB">
        <w:rPr>
          <w:rFonts w:ascii="Arial" w:hAnsi="Arial" w:cs="Arial"/>
          <w:sz w:val="24"/>
          <w:szCs w:val="24"/>
        </w:rPr>
        <w:t xml:space="preserve">Dz. U. </w:t>
      </w:r>
      <w:r w:rsidR="00FB403C">
        <w:rPr>
          <w:rFonts w:ascii="Arial" w:hAnsi="Arial" w:cs="Arial"/>
          <w:sz w:val="24"/>
          <w:szCs w:val="24"/>
        </w:rPr>
        <w:t xml:space="preserve">z 2023r. </w:t>
      </w:r>
      <w:r w:rsidR="00FB403C" w:rsidRPr="007A2BCB">
        <w:rPr>
          <w:rFonts w:ascii="Arial" w:hAnsi="Arial" w:cs="Arial"/>
          <w:sz w:val="24"/>
          <w:szCs w:val="24"/>
        </w:rPr>
        <w:t xml:space="preserve">poz. </w:t>
      </w:r>
      <w:r w:rsidR="00FB403C">
        <w:rPr>
          <w:rFonts w:ascii="Arial" w:hAnsi="Arial" w:cs="Arial"/>
          <w:sz w:val="24"/>
          <w:szCs w:val="24"/>
        </w:rPr>
        <w:t>129</w:t>
      </w:r>
      <w:r w:rsidRPr="007A2BCB">
        <w:rPr>
          <w:rFonts w:ascii="Arial" w:hAnsi="Arial" w:cs="Arial"/>
          <w:sz w:val="24"/>
          <w:szCs w:val="24"/>
        </w:rPr>
        <w:t>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3C1227D2" w14:textId="77777777" w:rsidTr="00CD4DD1">
        <w:tc>
          <w:tcPr>
            <w:tcW w:w="9104" w:type="dxa"/>
            <w:shd w:val="clear" w:color="auto" w:fill="D9D9D9"/>
          </w:tcPr>
          <w:p w14:paraId="6945F699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1F8E6DC5" w14:textId="671145D8" w:rsidR="00D2702A" w:rsidRPr="0012157F" w:rsidRDefault="004F23F7" w:rsidP="00FB403C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</w:t>
      </w:r>
      <w:r w:rsidR="00B21849">
        <w:rPr>
          <w:rFonts w:ascii="Arial" w:hAnsi="Arial" w:cs="Arial"/>
          <w:sz w:val="24"/>
          <w:szCs w:val="24"/>
        </w:rPr>
        <w:t>.</w:t>
      </w:r>
    </w:p>
    <w:p w14:paraId="157E52CF" w14:textId="77777777" w:rsidR="00C62F57" w:rsidRDefault="00C62F57" w:rsidP="0017030D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4B91D02B" w14:textId="77777777" w:rsidTr="00CD4DD1">
        <w:tc>
          <w:tcPr>
            <w:tcW w:w="9104" w:type="dxa"/>
            <w:shd w:val="clear" w:color="auto" w:fill="D9D9D9"/>
          </w:tcPr>
          <w:p w14:paraId="2A3B9A0E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33EBED98" w14:textId="77777777" w:rsidR="00FE4E2B" w:rsidRPr="00E426EB" w:rsidRDefault="00E426EB" w:rsidP="00FB403C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04A41411" w14:textId="77777777" w:rsidTr="00847232">
        <w:tc>
          <w:tcPr>
            <w:tcW w:w="9104" w:type="dxa"/>
            <w:shd w:val="clear" w:color="auto" w:fill="D9D9D9"/>
          </w:tcPr>
          <w:p w14:paraId="7D06B03D" w14:textId="77777777" w:rsidR="00E426EB" w:rsidRPr="00650D6C" w:rsidRDefault="00E426EB" w:rsidP="00FB403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25A2860D" w14:textId="77777777" w:rsidR="00E426EB" w:rsidRPr="0012157F" w:rsidRDefault="00E426EB" w:rsidP="006C4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FD6B33" w14:textId="77777777" w:rsidR="00E426EB" w:rsidRPr="00E426EB" w:rsidRDefault="00E426EB" w:rsidP="00185C6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23067280" w14:textId="77777777" w:rsidR="00E426EB" w:rsidRPr="00E426EB" w:rsidRDefault="00E426EB" w:rsidP="00185C6E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49634C5A" w14:textId="77777777" w:rsidR="00E426EB" w:rsidRPr="00FF0EBB" w:rsidRDefault="00E426EB" w:rsidP="00185C6E">
      <w:pPr>
        <w:spacing w:after="120" w:line="276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0174E6DA" w14:textId="77777777" w:rsidR="00E426EB" w:rsidRPr="00E426EB" w:rsidRDefault="00E426EB" w:rsidP="00185C6E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7CC8D79D" w14:textId="77777777" w:rsidR="00E426EB" w:rsidRPr="00FF0EBB" w:rsidRDefault="00E426EB" w:rsidP="00FB403C">
      <w:pPr>
        <w:spacing w:after="0" w:line="276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40049880" w14:textId="77777777" w:rsidR="00FE4E2B" w:rsidRDefault="00FE4E2B" w:rsidP="00D21E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5B2C43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BDBDF0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612C717C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010A7EF6" w14:textId="77777777" w:rsidR="00FE4E2B" w:rsidRPr="0012157F" w:rsidRDefault="00FE4E2B" w:rsidP="00D21E06">
      <w:pPr>
        <w:spacing w:after="0" w:line="360" w:lineRule="auto"/>
        <w:ind w:left="3119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>…</w:t>
      </w:r>
      <w:r w:rsidR="00D21E06">
        <w:rPr>
          <w:rFonts w:ascii="Arial" w:hAnsi="Arial" w:cs="Arial"/>
          <w:sz w:val="20"/>
          <w:szCs w:val="20"/>
        </w:rPr>
        <w:t>……..</w:t>
      </w:r>
      <w:r w:rsidRPr="0012157F">
        <w:rPr>
          <w:rFonts w:ascii="Arial" w:hAnsi="Arial" w:cs="Arial"/>
          <w:sz w:val="20"/>
          <w:szCs w:val="20"/>
        </w:rPr>
        <w:t>……………………………………</w:t>
      </w:r>
      <w:r w:rsidR="00D21E06">
        <w:rPr>
          <w:rFonts w:ascii="Arial" w:hAnsi="Arial" w:cs="Arial"/>
          <w:sz w:val="20"/>
          <w:szCs w:val="20"/>
        </w:rPr>
        <w:t>…………………………</w:t>
      </w:r>
      <w:r w:rsidRPr="0012157F">
        <w:rPr>
          <w:rFonts w:ascii="Arial" w:hAnsi="Arial" w:cs="Arial"/>
          <w:sz w:val="20"/>
          <w:szCs w:val="20"/>
        </w:rPr>
        <w:t>…</w:t>
      </w:r>
    </w:p>
    <w:p w14:paraId="0AB55FD7" w14:textId="77777777" w:rsidR="00484F88" w:rsidRPr="0012157F" w:rsidRDefault="00D21E06" w:rsidP="00D21E06">
      <w:pPr>
        <w:spacing w:after="0" w:line="360" w:lineRule="auto"/>
        <w:ind w:left="311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F9F4E" w14:textId="77777777" w:rsidR="004C53C6" w:rsidRDefault="004C53C6" w:rsidP="0038231F">
      <w:pPr>
        <w:spacing w:after="0" w:line="240" w:lineRule="auto"/>
      </w:pPr>
      <w:r>
        <w:separator/>
      </w:r>
    </w:p>
  </w:endnote>
  <w:endnote w:type="continuationSeparator" w:id="0">
    <w:p w14:paraId="0703D078" w14:textId="77777777" w:rsidR="004C53C6" w:rsidRDefault="004C53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5F8C" w14:textId="77777777" w:rsidR="00231F7F" w:rsidRDefault="00231F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A1ECD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759C5E2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B861F" w14:textId="77777777" w:rsidR="00231F7F" w:rsidRDefault="00231F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A216C" w14:textId="77777777" w:rsidR="004C53C6" w:rsidRDefault="004C53C6" w:rsidP="0038231F">
      <w:pPr>
        <w:spacing w:after="0" w:line="240" w:lineRule="auto"/>
      </w:pPr>
      <w:r>
        <w:separator/>
      </w:r>
    </w:p>
  </w:footnote>
  <w:footnote w:type="continuationSeparator" w:id="0">
    <w:p w14:paraId="6AE649C7" w14:textId="77777777" w:rsidR="004C53C6" w:rsidRDefault="004C53C6" w:rsidP="0038231F">
      <w:pPr>
        <w:spacing w:after="0" w:line="240" w:lineRule="auto"/>
      </w:pPr>
      <w:r>
        <w:continuationSeparator/>
      </w:r>
    </w:p>
  </w:footnote>
  <w:footnote w:id="1">
    <w:p w14:paraId="34EE40B6" w14:textId="77777777" w:rsidR="00FB403C" w:rsidRPr="0011306C" w:rsidRDefault="0011306C" w:rsidP="00FB403C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FB403C" w:rsidRPr="0011306C">
        <w:rPr>
          <w:rFonts w:ascii="Arial" w:hAnsi="Arial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="00FB403C" w:rsidRPr="0011306C">
        <w:rPr>
          <w:rFonts w:ascii="Arial" w:hAnsi="Arial" w:cs="Arial"/>
          <w:sz w:val="16"/>
          <w:szCs w:val="16"/>
        </w:rPr>
        <w:t>Pzp</w:t>
      </w:r>
      <w:proofErr w:type="spellEnd"/>
      <w:r w:rsidR="00FB403C" w:rsidRPr="0011306C">
        <w:rPr>
          <w:rFonts w:ascii="Arial" w:hAnsi="Arial" w:cs="Arial"/>
          <w:sz w:val="16"/>
          <w:szCs w:val="16"/>
        </w:rPr>
        <w:t xml:space="preserve"> wyklucza się:</w:t>
      </w:r>
    </w:p>
    <w:p w14:paraId="33356773" w14:textId="77777777" w:rsidR="00FB403C" w:rsidRDefault="00FB403C" w:rsidP="00FB403C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2CE7EBF" w14:textId="77777777" w:rsidR="00FB403C" w:rsidRDefault="00FB403C" w:rsidP="00FB403C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</w:t>
      </w:r>
      <w:r>
        <w:rPr>
          <w:rFonts w:ascii="Arial" w:hAnsi="Arial" w:cs="Arial"/>
          <w:sz w:val="16"/>
          <w:szCs w:val="16"/>
        </w:rPr>
        <w:t xml:space="preserve">, </w:t>
      </w:r>
      <w:r w:rsidRPr="0011306C">
        <w:rPr>
          <w:rFonts w:ascii="Arial" w:hAnsi="Arial" w:cs="Arial"/>
          <w:sz w:val="16"/>
          <w:szCs w:val="16"/>
        </w:rPr>
        <w:t>655</w:t>
      </w:r>
      <w:r>
        <w:rPr>
          <w:rFonts w:ascii="Arial" w:hAnsi="Arial" w:cs="Arial"/>
          <w:sz w:val="16"/>
          <w:szCs w:val="16"/>
        </w:rPr>
        <w:t>, 835, 2180 i 2185</w:t>
      </w:r>
      <w:r w:rsidRPr="0011306C">
        <w:rPr>
          <w:rFonts w:ascii="Arial" w:hAnsi="Arial" w:cs="Arial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E1224D" w14:textId="77777777" w:rsidR="0011306C" w:rsidRPr="00FB403C" w:rsidRDefault="00FB403C" w:rsidP="00FB403C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FB403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 oraz z 2022 r. poz. 1488),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11306C" w:rsidRPr="00FB403C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57A4" w14:textId="77777777" w:rsidR="00231F7F" w:rsidRDefault="00231F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3BD34" w14:textId="77777777" w:rsidR="00231F7F" w:rsidRDefault="00231F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B7EC" w14:textId="77777777" w:rsidR="00231F7F" w:rsidRDefault="00231F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389098">
    <w:abstractNumId w:val="11"/>
  </w:num>
  <w:num w:numId="2" w16cid:durableId="926155466">
    <w:abstractNumId w:val="0"/>
  </w:num>
  <w:num w:numId="3" w16cid:durableId="528882035">
    <w:abstractNumId w:val="10"/>
  </w:num>
  <w:num w:numId="4" w16cid:durableId="2065786169">
    <w:abstractNumId w:val="13"/>
  </w:num>
  <w:num w:numId="5" w16cid:durableId="2041935772">
    <w:abstractNumId w:val="12"/>
  </w:num>
  <w:num w:numId="6" w16cid:durableId="1820415248">
    <w:abstractNumId w:val="9"/>
  </w:num>
  <w:num w:numId="7" w16cid:durableId="304161488">
    <w:abstractNumId w:val="1"/>
  </w:num>
  <w:num w:numId="8" w16cid:durableId="987976771">
    <w:abstractNumId w:val="6"/>
  </w:num>
  <w:num w:numId="9" w16cid:durableId="1180314223">
    <w:abstractNumId w:val="4"/>
  </w:num>
  <w:num w:numId="10" w16cid:durableId="589892911">
    <w:abstractNumId w:val="7"/>
  </w:num>
  <w:num w:numId="11" w16cid:durableId="104351194">
    <w:abstractNumId w:val="5"/>
  </w:num>
  <w:num w:numId="12" w16cid:durableId="1947229647">
    <w:abstractNumId w:val="8"/>
  </w:num>
  <w:num w:numId="13" w16cid:durableId="347679327">
    <w:abstractNumId w:val="3"/>
  </w:num>
  <w:num w:numId="14" w16cid:durableId="876743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C6"/>
    <w:rsid w:val="00023477"/>
    <w:rsid w:val="000247FF"/>
    <w:rsid w:val="00025C8D"/>
    <w:rsid w:val="000303EE"/>
    <w:rsid w:val="0005473D"/>
    <w:rsid w:val="000642B4"/>
    <w:rsid w:val="00064C0B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7030D"/>
    <w:rsid w:val="00185C6E"/>
    <w:rsid w:val="001902D2"/>
    <w:rsid w:val="001C6945"/>
    <w:rsid w:val="001F027E"/>
    <w:rsid w:val="00203A40"/>
    <w:rsid w:val="002168A8"/>
    <w:rsid w:val="00231F7F"/>
    <w:rsid w:val="00232DF0"/>
    <w:rsid w:val="002342F1"/>
    <w:rsid w:val="002426FF"/>
    <w:rsid w:val="00252642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7409A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C53C6"/>
    <w:rsid w:val="004D7E48"/>
    <w:rsid w:val="004F23F7"/>
    <w:rsid w:val="004F40EF"/>
    <w:rsid w:val="005103B9"/>
    <w:rsid w:val="00512A1E"/>
    <w:rsid w:val="00520174"/>
    <w:rsid w:val="00524951"/>
    <w:rsid w:val="00534752"/>
    <w:rsid w:val="005434B3"/>
    <w:rsid w:val="005552A6"/>
    <w:rsid w:val="005641F0"/>
    <w:rsid w:val="005935B8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54E7F"/>
    <w:rsid w:val="006676AE"/>
    <w:rsid w:val="006A3A1F"/>
    <w:rsid w:val="006A52B6"/>
    <w:rsid w:val="006B53D6"/>
    <w:rsid w:val="006C4CCD"/>
    <w:rsid w:val="006F0034"/>
    <w:rsid w:val="006F0A84"/>
    <w:rsid w:val="006F3D32"/>
    <w:rsid w:val="00710937"/>
    <w:rsid w:val="007118F0"/>
    <w:rsid w:val="00721D87"/>
    <w:rsid w:val="0072560B"/>
    <w:rsid w:val="00735EF7"/>
    <w:rsid w:val="00746532"/>
    <w:rsid w:val="00751725"/>
    <w:rsid w:val="00756C8F"/>
    <w:rsid w:val="00757EFB"/>
    <w:rsid w:val="00766D1F"/>
    <w:rsid w:val="007840F2"/>
    <w:rsid w:val="007936D6"/>
    <w:rsid w:val="00794B1B"/>
    <w:rsid w:val="007961C8"/>
    <w:rsid w:val="007A2BCB"/>
    <w:rsid w:val="007B01C8"/>
    <w:rsid w:val="007C3B14"/>
    <w:rsid w:val="007D5B61"/>
    <w:rsid w:val="007E29A1"/>
    <w:rsid w:val="007E2F69"/>
    <w:rsid w:val="00804F07"/>
    <w:rsid w:val="00825A09"/>
    <w:rsid w:val="00830AB1"/>
    <w:rsid w:val="00833FCD"/>
    <w:rsid w:val="00842991"/>
    <w:rsid w:val="00847232"/>
    <w:rsid w:val="0086134A"/>
    <w:rsid w:val="008757E1"/>
    <w:rsid w:val="00892E48"/>
    <w:rsid w:val="008C041B"/>
    <w:rsid w:val="008C5709"/>
    <w:rsid w:val="008C6DF8"/>
    <w:rsid w:val="008D0487"/>
    <w:rsid w:val="008D33C8"/>
    <w:rsid w:val="008F3B4E"/>
    <w:rsid w:val="008F5F77"/>
    <w:rsid w:val="0091264E"/>
    <w:rsid w:val="009169D4"/>
    <w:rsid w:val="00922A11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36A2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15219"/>
    <w:rsid w:val="00B15FD3"/>
    <w:rsid w:val="00B21849"/>
    <w:rsid w:val="00B34079"/>
    <w:rsid w:val="00B36ABD"/>
    <w:rsid w:val="00B8005E"/>
    <w:rsid w:val="00B90E42"/>
    <w:rsid w:val="00BB0C3C"/>
    <w:rsid w:val="00BE6F04"/>
    <w:rsid w:val="00C014B5"/>
    <w:rsid w:val="00C06F6D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1E06"/>
    <w:rsid w:val="00D23F3D"/>
    <w:rsid w:val="00D2702A"/>
    <w:rsid w:val="00D34D9A"/>
    <w:rsid w:val="00D409DE"/>
    <w:rsid w:val="00D42C9B"/>
    <w:rsid w:val="00D531D5"/>
    <w:rsid w:val="00D7532C"/>
    <w:rsid w:val="00D762C5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A72AF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B403C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486C5"/>
  <w15:docId w15:val="{A7C3D9EF-BCBB-4815-A807-41BC4803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3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Przemysław Krawętkowski</cp:lastModifiedBy>
  <cp:revision>6</cp:revision>
  <cp:lastPrinted>2016-07-26T10:32:00Z</cp:lastPrinted>
  <dcterms:created xsi:type="dcterms:W3CDTF">2023-12-27T16:19:00Z</dcterms:created>
  <dcterms:modified xsi:type="dcterms:W3CDTF">2024-02-24T21:53:00Z</dcterms:modified>
</cp:coreProperties>
</file>